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63"/>
        <w:gridCol w:w="270"/>
        <w:gridCol w:w="5487"/>
        <w:gridCol w:w="380"/>
        <w:gridCol w:w="10"/>
      </w:tblGrid>
      <w:tr w:rsidR="00C274EB" w:rsidRPr="00082456" w14:paraId="2AF837A0" w14:textId="77777777" w:rsidTr="00BD4813">
        <w:trPr>
          <w:gridAfter w:val="1"/>
          <w:wAfter w:w="7" w:type="dxa"/>
          <w:trHeight w:val="1252"/>
        </w:trPr>
        <w:tc>
          <w:tcPr>
            <w:tcW w:w="3474" w:type="dxa"/>
            <w:gridSpan w:val="2"/>
          </w:tcPr>
          <w:p w14:paraId="7FA91394" w14:textId="5675155E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1461247B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82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DC14524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D30DA00" wp14:editId="31C7B1F4">
                      <wp:simplePos x="0" y="0"/>
                      <wp:positionH relativeFrom="column">
                        <wp:posOffset>595259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32122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6.85pt,3.15pt" to="106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DhhlT92gAAAAYBAAAPAAAAZHJz&#10;L2Rvd25yZXYueG1sTI7BTsMwEETvSPyDtUi9Uaet1JQQp0JQTnBIUw4c3XhJosbrKHaTwNez5UKP&#10;TzOaeel2sq0YsPeNIwWLeQQCqXSmoUrBx+H1fgPCB01Gt45QwTd62Ga3N6lOjBtpj0MRKsEj5BOt&#10;oA6hS6T0ZY1W+7nrkDj7cr3VgbGvpOn1yOO2lcsoWkurG+KHWnf4XGN5Ks5WQbx7K/JufHn/yWUs&#10;83xwYXP6VGp2Nz09ggg4hf8yXPRZHTJ2OrozGS9aBQ+rmJsK1isQHC8XFz7+scxSea2f/QI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DhhlT92gAAAAY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A867AB4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82456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041E125A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" w:type="dxa"/>
          </w:tcPr>
          <w:p w14:paraId="10B2BAB3" w14:textId="77777777" w:rsidR="00C274EB" w:rsidRPr="00082456" w:rsidRDefault="00C274EB" w:rsidP="002D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9" w:type="dxa"/>
            <w:gridSpan w:val="2"/>
          </w:tcPr>
          <w:p w14:paraId="33B11AC1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2C5C1AA8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64776FE1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B4C5267" wp14:editId="28603EE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C3FBD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25pt,2.7pt" to="225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y/rFPNsAAAAHAQAADwAAAGRy&#10;cy9kb3ducmV2LnhtbEyOTU+DQBRF9yb9D5PXxF07VME2yNAYP1a6QHThcso8gZR5Q5gpoL/ep5u6&#10;PLk3955sP9tOjDj41pGCzToCgVQ501Kt4P3tabUD4YMmoztHqOALPezzxUWmU+MmesWxDLXgEfKp&#10;VtCE0KdS+qpBq/3a9UicfbrB6sA41NIMeuJx28mrKLqRVrfED43u8b7B6lierILt43NZ9NPDy3ch&#10;t7IoRhd2xw+lLpfz3S2IgHM4l+FXn9UhZ6eDO5HxomPexAlXFSQxCM7jJLoGcfhjmWfyv3/+Aw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Mv6xTz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50BE434" w14:textId="1A3D8BC0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443E7416" w14:textId="77777777" w:rsidR="00C274EB" w:rsidRPr="00082456" w:rsidRDefault="00C274EB" w:rsidP="002D3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274EB" w:rsidRPr="00082456" w14:paraId="5BD3F37D" w14:textId="77777777" w:rsidTr="00BD4813">
        <w:tc>
          <w:tcPr>
            <w:tcW w:w="9620" w:type="dxa"/>
            <w:gridSpan w:val="6"/>
          </w:tcPr>
          <w:p w14:paraId="0F7AC17B" w14:textId="77777777" w:rsidR="00C274EB" w:rsidRPr="00082456" w:rsidRDefault="00C274EB" w:rsidP="002D3FC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35D42AE" w14:textId="22471E95" w:rsidR="00C274EB" w:rsidRPr="00082456" w:rsidRDefault="00C274EB" w:rsidP="00583F94">
            <w:pPr>
              <w:spacing w:after="24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3</w:t>
            </w:r>
            <w:r w:rsidR="00645790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645790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645790">
              <w:rPr>
                <w:rFonts w:ascii="Times New Roman" w:hAnsi="Times New Roman"/>
                <w:b/>
                <w:bCs/>
                <w:i/>
                <w:iCs/>
                <w:noProof/>
              </w:rPr>
              <w:t>24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/9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FA0E35" w:rsidRPr="009F76A9" w14:paraId="2E5F3A08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87" w:type="dxa"/>
          <w:trHeight w:val="20"/>
        </w:trPr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14:paraId="429D7A07" w14:textId="4E8AC79C" w:rsidR="00FA0E35" w:rsidRPr="009F76A9" w:rsidRDefault="00FA0E35" w:rsidP="00FA0E35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18/09/2023</w:t>
            </w:r>
          </w:p>
        </w:tc>
      </w:tr>
      <w:tr w:rsidR="00FA0E35" w:rsidRPr="009F76A9" w14:paraId="37EF5BC1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1642166E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420" w:type="dxa"/>
            <w:gridSpan w:val="3"/>
          </w:tcPr>
          <w:p w14:paraId="0E300F5F" w14:textId="77777777" w:rsidR="00096A8D" w:rsidRPr="00F02679" w:rsidRDefault="00096A8D" w:rsidP="00096A8D">
            <w:pPr>
              <w:jc w:val="both"/>
              <w:rPr>
                <w:rFonts w:ascii="Times New Roman" w:hAnsi="Times New Roman"/>
                <w:b/>
              </w:rPr>
            </w:pPr>
            <w:r w:rsidRPr="00F02679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F02679">
              <w:rPr>
                <w:rFonts w:ascii="Times New Roman" w:hAnsi="Times New Roman"/>
                <w:b/>
              </w:rPr>
              <w:t>Dự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nghe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đơn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vị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tư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vấn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thông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qua </w:t>
            </w:r>
            <w:proofErr w:type="spellStart"/>
            <w:r w:rsidRPr="00F02679">
              <w:rPr>
                <w:rFonts w:ascii="Times New Roman" w:hAnsi="Times New Roman"/>
                <w:b/>
              </w:rPr>
              <w:t>quy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hoạch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Tỉnh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(SKHĐT </w:t>
            </w:r>
            <w:proofErr w:type="spellStart"/>
            <w:r w:rsidRPr="00F02679">
              <w:rPr>
                <w:rFonts w:ascii="Times New Roman" w:hAnsi="Times New Roman"/>
                <w:b/>
              </w:rPr>
              <w:t>chuẩn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bị </w:t>
            </w:r>
            <w:proofErr w:type="spellStart"/>
            <w:r w:rsidRPr="00F02679">
              <w:rPr>
                <w:rFonts w:ascii="Times New Roman" w:hAnsi="Times New Roman"/>
                <w:b/>
              </w:rPr>
              <w:t>nội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dung). </w:t>
            </w:r>
          </w:p>
          <w:p w14:paraId="64CA6190" w14:textId="77777777" w:rsidR="00096A8D" w:rsidRPr="00F02679" w:rsidRDefault="00096A8D" w:rsidP="00096A8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02679">
              <w:rPr>
                <w:rFonts w:ascii="Times New Roman" w:hAnsi="Times New Roman"/>
              </w:rPr>
              <w:t>Chủ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trì</w:t>
            </w:r>
            <w:proofErr w:type="spellEnd"/>
            <w:r w:rsidRPr="00F02679">
              <w:rPr>
                <w:rFonts w:ascii="Times New Roman" w:hAnsi="Times New Roman"/>
              </w:rPr>
              <w:t xml:space="preserve">: </w:t>
            </w:r>
            <w:proofErr w:type="spellStart"/>
            <w:r w:rsidRPr="00F02679">
              <w:rPr>
                <w:rFonts w:ascii="Times New Roman" w:hAnsi="Times New Roman"/>
              </w:rPr>
              <w:t>Chủ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tịch</w:t>
            </w:r>
            <w:proofErr w:type="spellEnd"/>
            <w:r w:rsidRPr="00F02679">
              <w:rPr>
                <w:rFonts w:ascii="Times New Roman" w:hAnsi="Times New Roman"/>
              </w:rPr>
              <w:t xml:space="preserve"> UBND </w:t>
            </w:r>
            <w:proofErr w:type="spellStart"/>
            <w:r w:rsidRPr="00F02679">
              <w:rPr>
                <w:rFonts w:ascii="Times New Roman" w:hAnsi="Times New Roman"/>
              </w:rPr>
              <w:t>tỉnh</w:t>
            </w:r>
            <w:proofErr w:type="spellEnd"/>
            <w:r w:rsidRPr="00F02679">
              <w:rPr>
                <w:rFonts w:ascii="Times New Roman" w:hAnsi="Times New Roman"/>
              </w:rPr>
              <w:t xml:space="preserve"> - </w:t>
            </w:r>
            <w:proofErr w:type="spellStart"/>
            <w:r w:rsidRPr="00F02679">
              <w:rPr>
                <w:rFonts w:ascii="Times New Roman" w:hAnsi="Times New Roman"/>
              </w:rPr>
              <w:t>Võ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Văn</w:t>
            </w:r>
            <w:proofErr w:type="spellEnd"/>
            <w:r w:rsidRPr="00F02679">
              <w:rPr>
                <w:rFonts w:ascii="Times New Roman" w:hAnsi="Times New Roman"/>
              </w:rPr>
              <w:t xml:space="preserve"> Minh; </w:t>
            </w:r>
            <w:proofErr w:type="spellStart"/>
            <w:r w:rsidRPr="00F02679">
              <w:rPr>
                <w:rFonts w:ascii="Times New Roman" w:hAnsi="Times New Roman"/>
              </w:rPr>
              <w:t>Các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Phó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Chủ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tịch</w:t>
            </w:r>
            <w:proofErr w:type="spellEnd"/>
            <w:r w:rsidRPr="00F02679">
              <w:rPr>
                <w:rFonts w:ascii="Times New Roman" w:hAnsi="Times New Roman"/>
              </w:rPr>
              <w:t xml:space="preserve"> UBND </w:t>
            </w:r>
            <w:proofErr w:type="spellStart"/>
            <w:r w:rsidRPr="00F02679">
              <w:rPr>
                <w:rFonts w:ascii="Times New Roman" w:hAnsi="Times New Roman"/>
              </w:rPr>
              <w:t>tỉnh</w:t>
            </w:r>
            <w:proofErr w:type="spellEnd"/>
            <w:r w:rsidRPr="00F02679">
              <w:rPr>
                <w:rFonts w:ascii="Times New Roman" w:hAnsi="Times New Roman"/>
              </w:rPr>
              <w:t>.</w:t>
            </w:r>
          </w:p>
          <w:p w14:paraId="430DB80A" w14:textId="77777777" w:rsidR="00096A8D" w:rsidRPr="00F02679" w:rsidRDefault="00096A8D" w:rsidP="00096A8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02679">
              <w:rPr>
                <w:rFonts w:ascii="Times New Roman" w:hAnsi="Times New Roman"/>
              </w:rPr>
              <w:t>Thành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phần</w:t>
            </w:r>
            <w:proofErr w:type="spellEnd"/>
            <w:r w:rsidRPr="00F02679">
              <w:rPr>
                <w:rFonts w:ascii="Times New Roman" w:hAnsi="Times New Roman"/>
              </w:rPr>
              <w:t xml:space="preserve">: </w:t>
            </w:r>
            <w:proofErr w:type="spellStart"/>
            <w:r w:rsidRPr="00F02679">
              <w:rPr>
                <w:rFonts w:ascii="Times New Roman" w:hAnsi="Times New Roman"/>
              </w:rPr>
              <w:t>Giám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đốc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Sở</w:t>
            </w:r>
            <w:proofErr w:type="spellEnd"/>
            <w:r w:rsidRPr="00F02679">
              <w:rPr>
                <w:rFonts w:ascii="Times New Roman" w:hAnsi="Times New Roman"/>
              </w:rPr>
              <w:t xml:space="preserve"> - </w:t>
            </w:r>
            <w:proofErr w:type="spellStart"/>
            <w:r w:rsidRPr="00F02679">
              <w:rPr>
                <w:rFonts w:ascii="Times New Roman" w:hAnsi="Times New Roman"/>
              </w:rPr>
              <w:t>Nguyễn</w:t>
            </w:r>
            <w:proofErr w:type="spellEnd"/>
            <w:r w:rsidRPr="00F02679">
              <w:rPr>
                <w:rFonts w:ascii="Times New Roman" w:hAnsi="Times New Roman"/>
              </w:rPr>
              <w:t xml:space="preserve"> Thanh </w:t>
            </w:r>
            <w:proofErr w:type="spellStart"/>
            <w:r w:rsidRPr="00F02679">
              <w:rPr>
                <w:rFonts w:ascii="Times New Roman" w:hAnsi="Times New Roman"/>
              </w:rPr>
              <w:t>Toàn</w:t>
            </w:r>
            <w:proofErr w:type="spellEnd"/>
          </w:p>
          <w:p w14:paraId="005A329A" w14:textId="77777777" w:rsidR="00096A8D" w:rsidRPr="00F02679" w:rsidRDefault="00096A8D" w:rsidP="00096A8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02679">
              <w:rPr>
                <w:rFonts w:ascii="Times New Roman" w:hAnsi="Times New Roman"/>
              </w:rPr>
              <w:t>Địa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điểm</w:t>
            </w:r>
            <w:proofErr w:type="spellEnd"/>
            <w:r w:rsidRPr="00F02679">
              <w:rPr>
                <w:rFonts w:ascii="Times New Roman" w:hAnsi="Times New Roman"/>
              </w:rPr>
              <w:t xml:space="preserve">: </w:t>
            </w:r>
            <w:proofErr w:type="spellStart"/>
            <w:r w:rsidRPr="00F02679">
              <w:rPr>
                <w:rFonts w:ascii="Times New Roman" w:hAnsi="Times New Roman"/>
              </w:rPr>
              <w:t>Phòng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họp</w:t>
            </w:r>
            <w:proofErr w:type="spellEnd"/>
            <w:r w:rsidRPr="00F02679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F02679">
              <w:rPr>
                <w:rFonts w:ascii="Times New Roman" w:hAnsi="Times New Roman"/>
              </w:rPr>
              <w:t>tỉnh</w:t>
            </w:r>
            <w:proofErr w:type="spellEnd"/>
          </w:p>
          <w:p w14:paraId="283AB2D4" w14:textId="77777777" w:rsidR="00096A8D" w:rsidRDefault="00096A8D" w:rsidP="00C97337">
            <w:pPr>
              <w:jc w:val="both"/>
              <w:rPr>
                <w:rFonts w:ascii="Times New Roman" w:hAnsi="Times New Roman"/>
                <w:b/>
              </w:rPr>
            </w:pPr>
          </w:p>
          <w:p w14:paraId="13E45044" w14:textId="366DAAB5" w:rsidR="00FA0E35" w:rsidRPr="00F02679" w:rsidRDefault="00FA0E35" w:rsidP="00C97337">
            <w:pPr>
              <w:jc w:val="both"/>
              <w:rPr>
                <w:rFonts w:ascii="Times New Roman" w:hAnsi="Times New Roman"/>
                <w:b/>
              </w:rPr>
            </w:pPr>
            <w:r w:rsidRPr="00F02679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Tham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dự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Đoàn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Công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tác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của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đồng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chí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Bí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thư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Tỉnh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ủy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thăm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02679">
              <w:rPr>
                <w:rFonts w:ascii="Times New Roman" w:hAnsi="Times New Roman"/>
                <w:b/>
              </w:rPr>
              <w:t>làm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việc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với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Trường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Trung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cấp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Mỹ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Thuật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F02679">
              <w:rPr>
                <w:rFonts w:ascii="Times New Roman" w:hAnsi="Times New Roman"/>
                <w:b/>
              </w:rPr>
              <w:t>Văn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hóa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Bình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  <w:b/>
              </w:rPr>
              <w:t>Dương</w:t>
            </w:r>
            <w:proofErr w:type="spellEnd"/>
            <w:r w:rsidRPr="00F02679">
              <w:rPr>
                <w:rFonts w:ascii="Times New Roman" w:hAnsi="Times New Roman"/>
                <w:b/>
              </w:rPr>
              <w:t xml:space="preserve">. </w:t>
            </w:r>
          </w:p>
          <w:p w14:paraId="38E7FF6B" w14:textId="4B5D8C66" w:rsidR="00FA0E35" w:rsidRPr="0031475A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02679">
              <w:rPr>
                <w:rFonts w:ascii="Times New Roman" w:hAnsi="Times New Roman"/>
              </w:rPr>
              <w:t>Chủ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trì</w:t>
            </w:r>
            <w:proofErr w:type="spellEnd"/>
            <w:r w:rsidRPr="00F02679">
              <w:rPr>
                <w:rFonts w:ascii="Times New Roman" w:hAnsi="Times New Roman"/>
              </w:rPr>
              <w:t xml:space="preserve">: </w:t>
            </w:r>
            <w:proofErr w:type="spellStart"/>
            <w:r w:rsidRPr="00F02679">
              <w:rPr>
                <w:rFonts w:ascii="Times New Roman" w:hAnsi="Times New Roman"/>
              </w:rPr>
              <w:t>Bí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thư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Tỉnh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ủy</w:t>
            </w:r>
            <w:proofErr w:type="spellEnd"/>
            <w:r w:rsidRPr="0031475A">
              <w:rPr>
                <w:rFonts w:ascii="Times New Roman" w:hAnsi="Times New Roman"/>
              </w:rPr>
              <w:t xml:space="preserve"> – </w:t>
            </w:r>
            <w:proofErr w:type="spellStart"/>
            <w:r w:rsidRPr="0031475A">
              <w:rPr>
                <w:rFonts w:ascii="Times New Roman" w:hAnsi="Times New Roman"/>
              </w:rPr>
              <w:t>Nguyễn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Văn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Lợi</w:t>
            </w:r>
            <w:proofErr w:type="spellEnd"/>
            <w:r w:rsidRPr="0031475A">
              <w:rPr>
                <w:rFonts w:ascii="Times New Roman" w:hAnsi="Times New Roman"/>
              </w:rPr>
              <w:t>.</w:t>
            </w:r>
          </w:p>
          <w:p w14:paraId="373E86FC" w14:textId="371EEECF" w:rsidR="00FA0E35" w:rsidRPr="0031475A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1475A">
              <w:rPr>
                <w:rFonts w:ascii="Times New Roman" w:hAnsi="Times New Roman"/>
              </w:rPr>
              <w:t>Thành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phần</w:t>
            </w:r>
            <w:proofErr w:type="spellEnd"/>
            <w:r w:rsidRPr="0031475A">
              <w:rPr>
                <w:rFonts w:ascii="Times New Roman" w:hAnsi="Times New Roman"/>
              </w:rPr>
              <w:t xml:space="preserve">: </w:t>
            </w:r>
            <w:proofErr w:type="spellStart"/>
            <w:r w:rsidR="00EC1978" w:rsidRPr="0031475A">
              <w:rPr>
                <w:rFonts w:ascii="Times New Roman" w:hAnsi="Times New Roman"/>
              </w:rPr>
              <w:t>Phó</w:t>
            </w:r>
            <w:proofErr w:type="spellEnd"/>
            <w:r w:rsidR="00EC1978"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="008D32E8" w:rsidRPr="0031475A">
              <w:rPr>
                <w:rFonts w:ascii="Times New Roman" w:hAnsi="Times New Roman"/>
              </w:rPr>
              <w:t>Giám</w:t>
            </w:r>
            <w:proofErr w:type="spellEnd"/>
            <w:r w:rsidR="008D32E8"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="008D32E8" w:rsidRPr="0031475A">
              <w:rPr>
                <w:rFonts w:ascii="Times New Roman" w:hAnsi="Times New Roman"/>
              </w:rPr>
              <w:t>đốc</w:t>
            </w:r>
            <w:proofErr w:type="spellEnd"/>
            <w:r w:rsidR="008D32E8"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="008D32E8" w:rsidRPr="0031475A">
              <w:rPr>
                <w:rFonts w:ascii="Times New Roman" w:hAnsi="Times New Roman"/>
              </w:rPr>
              <w:t>Sở</w:t>
            </w:r>
            <w:proofErr w:type="spellEnd"/>
            <w:r w:rsidR="008D32E8" w:rsidRPr="0031475A">
              <w:rPr>
                <w:rFonts w:ascii="Times New Roman" w:hAnsi="Times New Roman"/>
              </w:rPr>
              <w:t xml:space="preserve"> - </w:t>
            </w:r>
            <w:proofErr w:type="spellStart"/>
            <w:r w:rsidR="008D32E8" w:rsidRPr="0031475A">
              <w:rPr>
                <w:rFonts w:ascii="Times New Roman" w:hAnsi="Times New Roman"/>
              </w:rPr>
              <w:t>Nguyễn</w:t>
            </w:r>
            <w:proofErr w:type="spellEnd"/>
            <w:r w:rsidR="008D32E8" w:rsidRPr="0031475A">
              <w:rPr>
                <w:rFonts w:ascii="Times New Roman" w:hAnsi="Times New Roman"/>
              </w:rPr>
              <w:t xml:space="preserve"> Thanh </w:t>
            </w:r>
            <w:proofErr w:type="spellStart"/>
            <w:r w:rsidR="00A808E7" w:rsidRPr="0031475A">
              <w:rPr>
                <w:rFonts w:ascii="Times New Roman" w:hAnsi="Times New Roman"/>
              </w:rPr>
              <w:t>Hà</w:t>
            </w:r>
            <w:proofErr w:type="spellEnd"/>
          </w:p>
          <w:p w14:paraId="74CD4696" w14:textId="77777777" w:rsidR="00FA0E35" w:rsidRPr="00F02679" w:rsidRDefault="00FA0E35" w:rsidP="005F41D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1475A">
              <w:rPr>
                <w:rFonts w:ascii="Times New Roman" w:hAnsi="Times New Roman"/>
              </w:rPr>
              <w:t>Địa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điểm</w:t>
            </w:r>
            <w:proofErr w:type="spellEnd"/>
            <w:r w:rsidRPr="0031475A">
              <w:rPr>
                <w:rFonts w:ascii="Times New Roman" w:hAnsi="Times New Roman"/>
              </w:rPr>
              <w:t xml:space="preserve">: 210, </w:t>
            </w:r>
            <w:proofErr w:type="spellStart"/>
            <w:r w:rsidRPr="0031475A">
              <w:rPr>
                <w:rFonts w:ascii="Times New Roman" w:hAnsi="Times New Roman"/>
              </w:rPr>
              <w:t>đường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Bạch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Đằng</w:t>
            </w:r>
            <w:proofErr w:type="spellEnd"/>
            <w:r w:rsidRPr="0031475A">
              <w:rPr>
                <w:rFonts w:ascii="Times New Roman" w:hAnsi="Times New Roman"/>
              </w:rPr>
              <w:t xml:space="preserve">, </w:t>
            </w:r>
            <w:proofErr w:type="spellStart"/>
            <w:r w:rsidRPr="0031475A">
              <w:rPr>
                <w:rFonts w:ascii="Times New Roman" w:hAnsi="Times New Roman"/>
              </w:rPr>
              <w:t>phường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Phú</w:t>
            </w:r>
            <w:proofErr w:type="spellEnd"/>
            <w:r w:rsidRPr="0031475A">
              <w:rPr>
                <w:rFonts w:ascii="Times New Roman" w:hAnsi="Times New Roman"/>
              </w:rPr>
              <w:t xml:space="preserve"> </w:t>
            </w:r>
            <w:proofErr w:type="spellStart"/>
            <w:r w:rsidRPr="0031475A">
              <w:rPr>
                <w:rFonts w:ascii="Times New Roman" w:hAnsi="Times New Roman"/>
              </w:rPr>
              <w:t>Cường</w:t>
            </w:r>
            <w:proofErr w:type="spellEnd"/>
            <w:r w:rsidRPr="0031475A">
              <w:rPr>
                <w:rFonts w:ascii="Times New Roman" w:hAnsi="Times New Roman"/>
              </w:rPr>
              <w:t xml:space="preserve">, </w:t>
            </w:r>
            <w:proofErr w:type="spellStart"/>
            <w:r w:rsidRPr="0031475A">
              <w:rPr>
                <w:rFonts w:ascii="Times New Roman" w:hAnsi="Times New Roman"/>
              </w:rPr>
              <w:t>thành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phố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Thủ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Dầu</w:t>
            </w:r>
            <w:proofErr w:type="spellEnd"/>
            <w:r w:rsidRPr="00F02679">
              <w:rPr>
                <w:rFonts w:ascii="Times New Roman" w:hAnsi="Times New Roman"/>
              </w:rPr>
              <w:t xml:space="preserve"> </w:t>
            </w:r>
            <w:proofErr w:type="spellStart"/>
            <w:r w:rsidRPr="00F02679">
              <w:rPr>
                <w:rFonts w:ascii="Times New Roman" w:hAnsi="Times New Roman"/>
              </w:rPr>
              <w:t>Một</w:t>
            </w:r>
            <w:proofErr w:type="spellEnd"/>
          </w:p>
          <w:p w14:paraId="0219EEEB" w14:textId="77777777" w:rsidR="00FA0E35" w:rsidRPr="009F76A9" w:rsidRDefault="00FA0E35" w:rsidP="00096A8D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A0E35" w:rsidRPr="009F76A9" w14:paraId="5F714395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749FBF4C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420" w:type="dxa"/>
            <w:gridSpan w:val="3"/>
          </w:tcPr>
          <w:p w14:paraId="029E7A87" w14:textId="77777777" w:rsidR="00C548DE" w:rsidRDefault="00FA0E35" w:rsidP="00C548DE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8D32E8">
              <w:rPr>
                <w:rFonts w:ascii="Times New Roman" w:hAnsi="Times New Roman"/>
                <w:b/>
              </w:rPr>
              <w:t xml:space="preserve">- 14:30: </w:t>
            </w:r>
            <w:proofErr w:type="spellStart"/>
            <w:r w:rsidRPr="008D32E8">
              <w:rPr>
                <w:rFonts w:ascii="Times New Roman" w:hAnsi="Times New Roman"/>
                <w:b/>
              </w:rPr>
              <w:t>Tham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dự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tiếp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và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làm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việc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với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Đoàn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công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tác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tỉnh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Càu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Mau</w:t>
            </w:r>
            <w:r w:rsidR="00C548DE">
              <w:rPr>
                <w:rFonts w:ascii="Times New Roman" w:hAnsi="Times New Roman"/>
                <w:b/>
              </w:rPr>
              <w:t>.</w:t>
            </w:r>
          </w:p>
          <w:p w14:paraId="2F7AC2B1" w14:textId="7B8D3D5D" w:rsidR="00FA0E35" w:rsidRPr="00C548DE" w:rsidRDefault="00FA0E35" w:rsidP="00C95D12">
            <w:pPr>
              <w:ind w:left="301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C548DE">
              <w:rPr>
                <w:rFonts w:ascii="Times New Roman" w:hAnsi="Times New Roman"/>
                <w:b/>
                <w:i/>
                <w:iCs/>
                <w:u w:val="single"/>
              </w:rPr>
              <w:t>Nội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  <w:u w:val="single"/>
              </w:rPr>
              <w:t xml:space="preserve"> dung:</w:t>
            </w:r>
            <w:r w:rsidRPr="00C548DE">
              <w:rPr>
                <w:rFonts w:ascii="Times New Roman" w:hAnsi="Times New Roman"/>
                <w:b/>
                <w:i/>
                <w:iCs/>
              </w:rPr>
              <w:t xml:space="preserve"> Nghe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báo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cáo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công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tác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phát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triển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thương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mại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dịch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vụ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Bình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Dương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;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công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tác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thu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hút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đầu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tư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tại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Bình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Dương</w:t>
            </w:r>
            <w:proofErr w:type="spellEnd"/>
            <w:r w:rsidR="009F132F">
              <w:rPr>
                <w:rFonts w:ascii="Times New Roman" w:hAnsi="Times New Roman"/>
                <w:b/>
                <w:i/>
                <w:iCs/>
              </w:rPr>
              <w:t>,</w:t>
            </w:r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các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nội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dung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và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giải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pháp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nâng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cao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chỉ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số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năng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lực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cạnh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tranh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cấp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C548DE">
              <w:rPr>
                <w:rFonts w:ascii="Times New Roman" w:hAnsi="Times New Roman"/>
                <w:b/>
                <w:i/>
                <w:iCs/>
              </w:rPr>
              <w:t>tỉnh</w:t>
            </w:r>
            <w:proofErr w:type="spellEnd"/>
            <w:r w:rsidRPr="00C548DE">
              <w:rPr>
                <w:rFonts w:ascii="Times New Roman" w:hAnsi="Times New Roman"/>
                <w:b/>
                <w:i/>
                <w:iCs/>
              </w:rPr>
              <w:t xml:space="preserve"> (PCI). </w:t>
            </w:r>
          </w:p>
          <w:p w14:paraId="138BD25A" w14:textId="77777777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Thường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trực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ủy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76117632" w14:textId="706124E0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8D32E8">
              <w:rPr>
                <w:rFonts w:ascii="Times New Roman" w:hAnsi="Times New Roman"/>
              </w:rPr>
              <w:t>Giám</w:t>
            </w:r>
            <w:proofErr w:type="spellEnd"/>
            <w:r w:rsidR="008D32E8">
              <w:rPr>
                <w:rFonts w:ascii="Times New Roman" w:hAnsi="Times New Roman"/>
              </w:rPr>
              <w:t xml:space="preserve"> </w:t>
            </w:r>
            <w:proofErr w:type="spellStart"/>
            <w:r w:rsidR="008D32E8">
              <w:rPr>
                <w:rFonts w:ascii="Times New Roman" w:hAnsi="Times New Roman"/>
              </w:rPr>
              <w:t>đốc</w:t>
            </w:r>
            <w:proofErr w:type="spellEnd"/>
            <w:r w:rsidR="008D32E8">
              <w:rPr>
                <w:rFonts w:ascii="Times New Roman" w:hAnsi="Times New Roman"/>
              </w:rPr>
              <w:t xml:space="preserve"> </w:t>
            </w:r>
            <w:proofErr w:type="spellStart"/>
            <w:r w:rsidR="008D32E8">
              <w:rPr>
                <w:rFonts w:ascii="Times New Roman" w:hAnsi="Times New Roman"/>
              </w:rPr>
              <w:t>Sở</w:t>
            </w:r>
            <w:proofErr w:type="spellEnd"/>
            <w:r w:rsidR="008D32E8">
              <w:rPr>
                <w:rFonts w:ascii="Times New Roman" w:hAnsi="Times New Roman"/>
              </w:rPr>
              <w:t xml:space="preserve"> - </w:t>
            </w:r>
            <w:proofErr w:type="spellStart"/>
            <w:r w:rsidR="008D32E8">
              <w:rPr>
                <w:rFonts w:ascii="Times New Roman" w:hAnsi="Times New Roman"/>
              </w:rPr>
              <w:t>Nguyễn</w:t>
            </w:r>
            <w:proofErr w:type="spellEnd"/>
            <w:r w:rsidR="008D32E8">
              <w:rPr>
                <w:rFonts w:ascii="Times New Roman" w:hAnsi="Times New Roman"/>
              </w:rPr>
              <w:t xml:space="preserve"> Thanh </w:t>
            </w:r>
            <w:proofErr w:type="spellStart"/>
            <w:r w:rsidR="008D32E8">
              <w:rPr>
                <w:rFonts w:ascii="Times New Roman" w:hAnsi="Times New Roman"/>
              </w:rPr>
              <w:t>Toàn</w:t>
            </w:r>
            <w:proofErr w:type="spellEnd"/>
          </w:p>
          <w:p w14:paraId="16F06283" w14:textId="77777777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B -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ủy</w:t>
            </w:r>
            <w:proofErr w:type="spellEnd"/>
          </w:p>
          <w:p w14:paraId="1F00094B" w14:textId="77777777" w:rsidR="00FA0E35" w:rsidRPr="009F76A9" w:rsidRDefault="00FA0E35" w:rsidP="00C97337">
            <w:pPr>
              <w:rPr>
                <w:rFonts w:ascii="Times New Roman" w:hAnsi="Times New Roman"/>
              </w:rPr>
            </w:pPr>
          </w:p>
        </w:tc>
      </w:tr>
      <w:tr w:rsidR="00601AD9" w:rsidRPr="009F76A9" w14:paraId="3D4AD5E7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87" w:type="dxa"/>
          <w:trHeight w:val="20"/>
        </w:trPr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14:paraId="173A93F5" w14:textId="77777777" w:rsidR="00601AD9" w:rsidRPr="009F76A9" w:rsidRDefault="00601AD9" w:rsidP="006849E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Ba 19/09/2023</w:t>
            </w:r>
          </w:p>
        </w:tc>
      </w:tr>
      <w:tr w:rsidR="00601AD9" w:rsidRPr="009F76A9" w14:paraId="69D33D07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7AFCC5B9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420" w:type="dxa"/>
            <w:gridSpan w:val="3"/>
          </w:tcPr>
          <w:p w14:paraId="5BE9C49F" w14:textId="7CD731DE" w:rsidR="00601AD9" w:rsidRPr="002025C7" w:rsidRDefault="00601AD9" w:rsidP="008501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-</w:t>
            </w:r>
            <w:r w:rsidRPr="008D32E8">
              <w:rPr>
                <w:rFonts w:ascii="Times New Roman" w:hAnsi="Times New Roman"/>
                <w:b/>
              </w:rPr>
              <w:t xml:space="preserve"> </w:t>
            </w:r>
            <w:r w:rsidR="008D32E8" w:rsidRPr="008D32E8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8D32E8">
              <w:rPr>
                <w:rFonts w:ascii="Times New Roman" w:hAnsi="Times New Roman"/>
                <w:b/>
              </w:rPr>
              <w:t>Dự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Hội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nghị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8D32E8">
              <w:rPr>
                <w:rFonts w:ascii="Times New Roman" w:hAnsi="Times New Roman"/>
                <w:b/>
              </w:rPr>
              <w:t>Chấp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hành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Đảng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bộ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tỉnh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lần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2E8">
              <w:rPr>
                <w:rFonts w:ascii="Times New Roman" w:hAnsi="Times New Roman"/>
                <w:b/>
              </w:rPr>
              <w:t>thứ</w:t>
            </w:r>
            <w:proofErr w:type="spellEnd"/>
            <w:r w:rsidRPr="008D32E8">
              <w:rPr>
                <w:rFonts w:ascii="Times New Roman" w:hAnsi="Times New Roman"/>
                <w:b/>
              </w:rPr>
              <w:t xml:space="preserve"> 28 - </w:t>
            </w:r>
            <w:proofErr w:type="spellStart"/>
            <w:r w:rsidRPr="002025C7"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 w:rsidRPr="002025C7">
              <w:rPr>
                <w:rFonts w:ascii="Times New Roman" w:hAnsi="Times New Roman" w:cs="Times New Roman"/>
                <w:b/>
              </w:rPr>
              <w:t xml:space="preserve"> XI (</w:t>
            </w:r>
            <w:proofErr w:type="spellStart"/>
            <w:r w:rsidRPr="002025C7">
              <w:rPr>
                <w:rFonts w:ascii="Times New Roman" w:hAnsi="Times New Roman" w:cs="Times New Roman"/>
                <w:b/>
              </w:rPr>
              <w:t>mở</w:t>
            </w:r>
            <w:proofErr w:type="spellEnd"/>
            <w:r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25C7">
              <w:rPr>
                <w:rFonts w:ascii="Times New Roman" w:hAnsi="Times New Roman" w:cs="Times New Roman"/>
                <w:b/>
              </w:rPr>
              <w:t>rộng</w:t>
            </w:r>
            <w:proofErr w:type="spellEnd"/>
            <w:r w:rsidRPr="002025C7">
              <w:rPr>
                <w:rFonts w:ascii="Times New Roman" w:hAnsi="Times New Roman" w:cs="Times New Roman"/>
                <w:b/>
              </w:rPr>
              <w:t>)</w:t>
            </w:r>
            <w:r w:rsidR="002025C7" w:rsidRPr="002025C7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Sơ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kết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giữa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nhiệm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kỳ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gắn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với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tình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tế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xã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quốc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phòng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- </w:t>
            </w:r>
            <w:proofErr w:type="gramStart"/>
            <w:r w:rsidR="002025C7" w:rsidRPr="002025C7">
              <w:rPr>
                <w:rFonts w:ascii="Times New Roman" w:hAnsi="Times New Roman" w:cs="Times New Roman"/>
                <w:b/>
              </w:rPr>
              <w:t>an</w:t>
            </w:r>
            <w:proofErr w:type="gram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ninh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xây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dựng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Đảng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hệ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thống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chính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trị</w:t>
            </w:r>
            <w:proofErr w:type="spellEnd"/>
            <w:r w:rsidR="002025C7">
              <w:rPr>
                <w:rFonts w:ascii="Times New Roman" w:hAnsi="Times New Roman" w:cs="Times New Roman"/>
                <w:b/>
              </w:rPr>
              <w:t xml:space="preserve"> </w:t>
            </w:r>
            <w:r w:rsidR="006D1BED">
              <w:rPr>
                <w:rFonts w:ascii="Times New Roman" w:hAnsi="Times New Roman" w:cs="Times New Roman"/>
                <w:b/>
              </w:rPr>
              <w:t>0</w:t>
            </w:r>
            <w:r w:rsidR="002025C7" w:rsidRPr="002025C7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đầu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hướng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nhiệm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r w:rsidR="006D1BED">
              <w:rPr>
                <w:rFonts w:ascii="Times New Roman" w:hAnsi="Times New Roman" w:cs="Times New Roman"/>
                <w:b/>
              </w:rPr>
              <w:t>0</w:t>
            </w:r>
            <w:r w:rsidR="002025C7" w:rsidRPr="002025C7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còn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025C7" w:rsidRPr="002025C7">
              <w:rPr>
                <w:rFonts w:ascii="Times New Roman" w:hAnsi="Times New Roman" w:cs="Times New Roman"/>
                <w:b/>
              </w:rPr>
              <w:t>lại</w:t>
            </w:r>
            <w:proofErr w:type="spellEnd"/>
            <w:r w:rsidR="002025C7" w:rsidRPr="002025C7">
              <w:rPr>
                <w:rFonts w:ascii="Times New Roman" w:hAnsi="Times New Roman" w:cs="Times New Roman"/>
                <w:b/>
              </w:rPr>
              <w:t xml:space="preserve"> 2023</w:t>
            </w:r>
            <w:r w:rsidRPr="002025C7">
              <w:rPr>
                <w:rFonts w:ascii="Times New Roman" w:hAnsi="Times New Roman" w:cs="Times New Roman"/>
                <w:b/>
              </w:rPr>
              <w:t>.</w:t>
            </w:r>
          </w:p>
          <w:p w14:paraId="3228ED24" w14:textId="77777777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ủy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Lợi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6AD77A8B" w14:textId="792D7E27" w:rsidR="00A808E7" w:rsidRPr="00627D8C" w:rsidRDefault="00A808E7" w:rsidP="00A808E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71E4EB3" w14:textId="77777777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B -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ủy</w:t>
            </w:r>
            <w:proofErr w:type="spellEnd"/>
          </w:p>
          <w:p w14:paraId="6153E05D" w14:textId="77777777" w:rsidR="00601AD9" w:rsidRPr="009F76A9" w:rsidRDefault="00601AD9" w:rsidP="008501D1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01AD9" w:rsidRPr="009F76A9" w14:paraId="1D1C740E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67D92F4D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420" w:type="dxa"/>
            <w:gridSpan w:val="3"/>
          </w:tcPr>
          <w:p w14:paraId="614F3BD5" w14:textId="06146DA3" w:rsidR="00601AD9" w:rsidRPr="0047751C" w:rsidRDefault="00AD3308" w:rsidP="00E76CFA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601AD9" w:rsidRPr="0047751C">
              <w:rPr>
                <w:rFonts w:ascii="Times New Roman" w:hAnsi="Times New Roman"/>
                <w:b/>
              </w:rPr>
              <w:t>- 1</w:t>
            </w:r>
            <w:r w:rsidR="00731474">
              <w:rPr>
                <w:rFonts w:ascii="Times New Roman" w:hAnsi="Times New Roman"/>
                <w:b/>
              </w:rPr>
              <w:t>3</w:t>
            </w:r>
            <w:r w:rsidR="00601AD9" w:rsidRPr="0047751C">
              <w:rPr>
                <w:rFonts w:ascii="Times New Roman" w:hAnsi="Times New Roman"/>
                <w:b/>
              </w:rPr>
              <w:t>:</w:t>
            </w:r>
            <w:r w:rsidR="00731474">
              <w:rPr>
                <w:rFonts w:ascii="Times New Roman" w:hAnsi="Times New Roman"/>
                <w:b/>
              </w:rPr>
              <w:t>3</w:t>
            </w:r>
            <w:r w:rsidR="00601AD9" w:rsidRPr="0047751C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="00601AD9" w:rsidRPr="0047751C">
              <w:rPr>
                <w:rFonts w:ascii="Times New Roman" w:hAnsi="Times New Roman"/>
                <w:b/>
              </w:rPr>
              <w:t>Hội</w:t>
            </w:r>
            <w:proofErr w:type="spellEnd"/>
            <w:r w:rsidR="00601AD9" w:rsidRPr="0047751C">
              <w:rPr>
                <w:rFonts w:ascii="Times New Roman" w:hAnsi="Times New Roman"/>
                <w:b/>
              </w:rPr>
              <w:t xml:space="preserve"> ý Ban </w:t>
            </w:r>
            <w:proofErr w:type="spellStart"/>
            <w:r w:rsidR="00601AD9" w:rsidRPr="0047751C">
              <w:rPr>
                <w:rFonts w:ascii="Times New Roman" w:hAnsi="Times New Roman"/>
                <w:b/>
              </w:rPr>
              <w:t>Giám</w:t>
            </w:r>
            <w:proofErr w:type="spellEnd"/>
            <w:r w:rsidR="00601AD9"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47751C">
              <w:rPr>
                <w:rFonts w:ascii="Times New Roman" w:hAnsi="Times New Roman"/>
                <w:b/>
              </w:rPr>
              <w:t>đốc</w:t>
            </w:r>
            <w:proofErr w:type="spellEnd"/>
            <w:r w:rsidR="00601AD9"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47751C">
              <w:rPr>
                <w:rFonts w:ascii="Times New Roman" w:hAnsi="Times New Roman"/>
                <w:b/>
              </w:rPr>
              <w:t>tuần</w:t>
            </w:r>
            <w:proofErr w:type="spellEnd"/>
            <w:r w:rsidR="00601AD9" w:rsidRPr="0047751C">
              <w:rPr>
                <w:rFonts w:ascii="Times New Roman" w:hAnsi="Times New Roman"/>
                <w:b/>
              </w:rPr>
              <w:t xml:space="preserve"> 38.</w:t>
            </w:r>
          </w:p>
          <w:p w14:paraId="37B74A19" w14:textId="77777777" w:rsidR="00AD3308" w:rsidRDefault="00AD3308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D3308">
              <w:rPr>
                <w:rFonts w:ascii="Times New Roman" w:hAnsi="Times New Roman"/>
              </w:rPr>
              <w:t>Chủ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trì</w:t>
            </w:r>
            <w:proofErr w:type="spellEnd"/>
            <w:r w:rsidRPr="00AD3308">
              <w:rPr>
                <w:rFonts w:ascii="Times New Roman" w:hAnsi="Times New Roman"/>
              </w:rPr>
              <w:t xml:space="preserve">: </w:t>
            </w:r>
            <w:proofErr w:type="spellStart"/>
            <w:r w:rsidRPr="00AD3308">
              <w:rPr>
                <w:rFonts w:ascii="Times New Roman" w:hAnsi="Times New Roman"/>
              </w:rPr>
              <w:t>Giám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đốc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Sở</w:t>
            </w:r>
            <w:proofErr w:type="spellEnd"/>
            <w:r w:rsidRPr="00AD3308">
              <w:rPr>
                <w:rFonts w:ascii="Times New Roman" w:hAnsi="Times New Roman"/>
              </w:rPr>
              <w:t xml:space="preserve"> - </w:t>
            </w:r>
            <w:proofErr w:type="spellStart"/>
            <w:r w:rsidRPr="00AD3308">
              <w:rPr>
                <w:rFonts w:ascii="Times New Roman" w:hAnsi="Times New Roman"/>
              </w:rPr>
              <w:t>Nguyễn</w:t>
            </w:r>
            <w:proofErr w:type="spellEnd"/>
            <w:r w:rsidRPr="00AD3308">
              <w:rPr>
                <w:rFonts w:ascii="Times New Roman" w:hAnsi="Times New Roman"/>
              </w:rPr>
              <w:t xml:space="preserve"> Thanh </w:t>
            </w:r>
            <w:proofErr w:type="spellStart"/>
            <w:r w:rsidRPr="00AD3308">
              <w:rPr>
                <w:rFonts w:ascii="Times New Roman" w:hAnsi="Times New Roman"/>
              </w:rPr>
              <w:t>Toàn</w:t>
            </w:r>
            <w:proofErr w:type="spellEnd"/>
            <w:r w:rsidRPr="00AD3308">
              <w:rPr>
                <w:rFonts w:ascii="Times New Roman" w:hAnsi="Times New Roman"/>
              </w:rPr>
              <w:t>.</w:t>
            </w:r>
          </w:p>
          <w:p w14:paraId="0DA27441" w14:textId="77777777" w:rsidR="00601AD9" w:rsidRPr="00627D8C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>/</w:t>
            </w:r>
            <w:proofErr w:type="spellStart"/>
            <w:r w:rsidRPr="00627D8C">
              <w:rPr>
                <w:rFonts w:ascii="Times New Roman" w:hAnsi="Times New Roman"/>
              </w:rPr>
              <w:t>đơn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vị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Đại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diện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niên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Kế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toán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Thư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ký</w:t>
            </w:r>
            <w:proofErr w:type="spellEnd"/>
          </w:p>
          <w:p w14:paraId="2C52ACEB" w14:textId="4C086026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-SCT</w:t>
            </w:r>
          </w:p>
          <w:p w14:paraId="4F76BE0C" w14:textId="77777777" w:rsidR="00A808E7" w:rsidRPr="002823AD" w:rsidRDefault="00A808E7" w:rsidP="00A808E7">
            <w:pPr>
              <w:ind w:left="24" w:hanging="24"/>
              <w:rPr>
                <w:rFonts w:ascii="Times New Roman" w:hAnsi="Times New Roman"/>
              </w:rPr>
            </w:pPr>
          </w:p>
          <w:p w14:paraId="1F3392FF" w14:textId="77777777" w:rsidR="00A808E7" w:rsidRPr="002823AD" w:rsidRDefault="00A808E7" w:rsidP="00A829B2">
            <w:pPr>
              <w:ind w:left="24" w:hanging="24"/>
              <w:jc w:val="both"/>
              <w:rPr>
                <w:rFonts w:ascii="Times New Roman" w:hAnsi="Times New Roman"/>
              </w:rPr>
            </w:pPr>
            <w:r w:rsidRPr="002823AD">
              <w:rPr>
                <w:rFonts w:ascii="Times New Roman" w:hAnsi="Times New Roman"/>
              </w:rPr>
              <w:t>-</w:t>
            </w:r>
            <w:r w:rsidRPr="002823AD">
              <w:rPr>
                <w:rFonts w:ascii="Times New Roman" w:hAnsi="Times New Roman"/>
                <w:b/>
              </w:rPr>
              <w:t xml:space="preserve"> 14:30: </w:t>
            </w:r>
            <w:proofErr w:type="spellStart"/>
            <w:r w:rsidRPr="002823AD">
              <w:rPr>
                <w:rFonts w:ascii="Times New Roman" w:hAnsi="Times New Roman"/>
                <w:b/>
              </w:rPr>
              <w:t>Dự</w:t>
            </w:r>
            <w:proofErr w:type="spellEnd"/>
            <w:r w:rsidRPr="00282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  <w:b/>
              </w:rPr>
              <w:t>tiếp</w:t>
            </w:r>
            <w:proofErr w:type="spellEnd"/>
            <w:r w:rsidRPr="00282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  <w:b/>
              </w:rPr>
              <w:t>đoàn</w:t>
            </w:r>
            <w:proofErr w:type="spellEnd"/>
            <w:r w:rsidRPr="00282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  <w:b/>
              </w:rPr>
              <w:t>lãnh</w:t>
            </w:r>
            <w:proofErr w:type="spellEnd"/>
            <w:r w:rsidRPr="00282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  <w:b/>
              </w:rPr>
              <w:t>đạo</w:t>
            </w:r>
            <w:proofErr w:type="spellEnd"/>
            <w:r w:rsidRPr="00282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  <w:b/>
              </w:rPr>
              <w:t>Công</w:t>
            </w:r>
            <w:proofErr w:type="spellEnd"/>
            <w:r w:rsidRPr="002823AD">
              <w:rPr>
                <w:rFonts w:ascii="Times New Roman" w:hAnsi="Times New Roman"/>
                <w:b/>
              </w:rPr>
              <w:t xml:space="preserve"> ty TNHH Samsung Engineering </w:t>
            </w:r>
            <w:proofErr w:type="spellStart"/>
            <w:r w:rsidRPr="002823AD">
              <w:rPr>
                <w:rFonts w:ascii="Times New Roman" w:hAnsi="Times New Roman"/>
                <w:b/>
              </w:rPr>
              <w:t>Việt</w:t>
            </w:r>
            <w:proofErr w:type="spellEnd"/>
            <w:r w:rsidRPr="002823AD">
              <w:rPr>
                <w:rFonts w:ascii="Times New Roman" w:hAnsi="Times New Roman"/>
                <w:b/>
              </w:rPr>
              <w:t xml:space="preserve"> Nam</w:t>
            </w:r>
          </w:p>
          <w:p w14:paraId="189AF64A" w14:textId="77777777" w:rsidR="00A808E7" w:rsidRPr="002823AD" w:rsidRDefault="00A808E7" w:rsidP="00A808E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823AD">
              <w:rPr>
                <w:rFonts w:ascii="Times New Roman" w:hAnsi="Times New Roman"/>
              </w:rPr>
              <w:t>Chủ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trì</w:t>
            </w:r>
            <w:proofErr w:type="spellEnd"/>
            <w:r w:rsidRPr="002823AD">
              <w:rPr>
                <w:rFonts w:ascii="Times New Roman" w:hAnsi="Times New Roman"/>
              </w:rPr>
              <w:t xml:space="preserve">: </w:t>
            </w:r>
            <w:proofErr w:type="spellStart"/>
            <w:r w:rsidRPr="002823AD">
              <w:rPr>
                <w:rFonts w:ascii="Times New Roman" w:hAnsi="Times New Roman"/>
              </w:rPr>
              <w:t>Phó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Chủ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tịch</w:t>
            </w:r>
            <w:proofErr w:type="spellEnd"/>
            <w:r w:rsidRPr="002823AD">
              <w:rPr>
                <w:rFonts w:ascii="Times New Roman" w:hAnsi="Times New Roman"/>
              </w:rPr>
              <w:t xml:space="preserve"> UBND </w:t>
            </w:r>
            <w:proofErr w:type="spellStart"/>
            <w:r w:rsidRPr="002823AD">
              <w:rPr>
                <w:rFonts w:ascii="Times New Roman" w:hAnsi="Times New Roman"/>
              </w:rPr>
              <w:t>tỉnh</w:t>
            </w:r>
            <w:proofErr w:type="spellEnd"/>
            <w:r w:rsidRPr="002823AD">
              <w:rPr>
                <w:rFonts w:ascii="Times New Roman" w:hAnsi="Times New Roman"/>
              </w:rPr>
              <w:t xml:space="preserve"> - </w:t>
            </w:r>
            <w:proofErr w:type="spellStart"/>
            <w:r w:rsidRPr="002823AD">
              <w:rPr>
                <w:rFonts w:ascii="Times New Roman" w:hAnsi="Times New Roman"/>
              </w:rPr>
              <w:t>Nguyễn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Văn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Dành</w:t>
            </w:r>
            <w:proofErr w:type="spellEnd"/>
            <w:r w:rsidRPr="002823AD">
              <w:rPr>
                <w:rFonts w:ascii="Times New Roman" w:hAnsi="Times New Roman"/>
              </w:rPr>
              <w:t>.</w:t>
            </w:r>
          </w:p>
          <w:p w14:paraId="0BE72A76" w14:textId="056D3900" w:rsidR="00A808E7" w:rsidRPr="002823AD" w:rsidRDefault="00A808E7" w:rsidP="00A808E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823AD">
              <w:rPr>
                <w:rFonts w:ascii="Times New Roman" w:hAnsi="Times New Roman"/>
              </w:rPr>
              <w:t>Thành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phần</w:t>
            </w:r>
            <w:proofErr w:type="spellEnd"/>
            <w:r w:rsidRPr="002823AD">
              <w:rPr>
                <w:rFonts w:ascii="Times New Roman" w:hAnsi="Times New Roman"/>
              </w:rPr>
              <w:t xml:space="preserve">: </w:t>
            </w:r>
            <w:proofErr w:type="spellStart"/>
            <w:r w:rsidR="002823AD" w:rsidRPr="002823AD">
              <w:rPr>
                <w:rFonts w:ascii="Times New Roman" w:hAnsi="Times New Roman"/>
              </w:rPr>
              <w:t>Phó</w:t>
            </w:r>
            <w:proofErr w:type="spellEnd"/>
            <w:r w:rsidR="002823AD"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Giám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đốc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Sở</w:t>
            </w:r>
            <w:proofErr w:type="spellEnd"/>
            <w:r w:rsidRPr="002823AD">
              <w:rPr>
                <w:rFonts w:ascii="Times New Roman" w:hAnsi="Times New Roman"/>
              </w:rPr>
              <w:t xml:space="preserve"> - </w:t>
            </w:r>
            <w:proofErr w:type="spellStart"/>
            <w:r w:rsidRPr="002823AD">
              <w:rPr>
                <w:rFonts w:ascii="Times New Roman" w:hAnsi="Times New Roman"/>
              </w:rPr>
              <w:t>Nguyễn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="002823AD" w:rsidRPr="002823AD">
              <w:rPr>
                <w:rFonts w:ascii="Times New Roman" w:hAnsi="Times New Roman"/>
              </w:rPr>
              <w:t>Trường</w:t>
            </w:r>
            <w:proofErr w:type="spellEnd"/>
            <w:r w:rsidR="002823AD"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="002823AD" w:rsidRPr="002823AD">
              <w:rPr>
                <w:rFonts w:ascii="Times New Roman" w:hAnsi="Times New Roman"/>
              </w:rPr>
              <w:t>Thi</w:t>
            </w:r>
            <w:proofErr w:type="spellEnd"/>
          </w:p>
          <w:p w14:paraId="3E549F79" w14:textId="77777777" w:rsidR="00A808E7" w:rsidRPr="002823AD" w:rsidRDefault="00A808E7" w:rsidP="00A808E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823AD">
              <w:rPr>
                <w:rFonts w:ascii="Times New Roman" w:hAnsi="Times New Roman"/>
              </w:rPr>
              <w:t>Địa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điểm</w:t>
            </w:r>
            <w:proofErr w:type="spellEnd"/>
            <w:r w:rsidRPr="002823AD">
              <w:rPr>
                <w:rFonts w:ascii="Times New Roman" w:hAnsi="Times New Roman"/>
              </w:rPr>
              <w:t xml:space="preserve">: </w:t>
            </w:r>
            <w:proofErr w:type="spellStart"/>
            <w:r w:rsidRPr="002823AD">
              <w:rPr>
                <w:rFonts w:ascii="Times New Roman" w:hAnsi="Times New Roman"/>
              </w:rPr>
              <w:t>Phòng</w:t>
            </w:r>
            <w:proofErr w:type="spellEnd"/>
            <w:r w:rsidRPr="002823AD">
              <w:rPr>
                <w:rFonts w:ascii="Times New Roman" w:hAnsi="Times New Roman"/>
              </w:rPr>
              <w:t xml:space="preserve"> </w:t>
            </w:r>
            <w:proofErr w:type="spellStart"/>
            <w:r w:rsidRPr="002823AD">
              <w:rPr>
                <w:rFonts w:ascii="Times New Roman" w:hAnsi="Times New Roman"/>
              </w:rPr>
              <w:t>khách</w:t>
            </w:r>
            <w:proofErr w:type="spellEnd"/>
            <w:r w:rsidRPr="002823AD">
              <w:rPr>
                <w:rFonts w:ascii="Times New Roman" w:hAnsi="Times New Roman"/>
              </w:rPr>
              <w:t xml:space="preserve"> - UBND </w:t>
            </w:r>
            <w:proofErr w:type="spellStart"/>
            <w:r w:rsidRPr="002823AD">
              <w:rPr>
                <w:rFonts w:ascii="Times New Roman" w:hAnsi="Times New Roman"/>
              </w:rPr>
              <w:t>tỉnh</w:t>
            </w:r>
            <w:proofErr w:type="spellEnd"/>
          </w:p>
          <w:p w14:paraId="5F65BC3C" w14:textId="77777777" w:rsidR="006E5F0C" w:rsidRPr="002823AD" w:rsidRDefault="006E5F0C" w:rsidP="00601AD9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39508864" w14:textId="5CEF307D" w:rsidR="00601AD9" w:rsidRPr="0047751C" w:rsidRDefault="00601AD9" w:rsidP="00601AD9">
            <w:pPr>
              <w:rPr>
                <w:rFonts w:ascii="Times New Roman" w:hAnsi="Times New Roman"/>
                <w:b/>
              </w:rPr>
            </w:pPr>
            <w:r w:rsidRPr="0047751C">
              <w:rPr>
                <w:rFonts w:ascii="Times New Roman" w:hAnsi="Times New Roman"/>
                <w:b/>
              </w:rPr>
              <w:t xml:space="preserve">- 15:30: </w:t>
            </w:r>
            <w:proofErr w:type="spellStart"/>
            <w:r w:rsidRPr="0047751C">
              <w:rPr>
                <w:rFonts w:ascii="Times New Roman" w:hAnsi="Times New Roman"/>
                <w:b/>
              </w:rPr>
              <w:t>Họp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liên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tịch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đánh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giá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Quy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chế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phối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hợp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 w:rsidRPr="0047751C">
              <w:rPr>
                <w:rFonts w:ascii="Times New Roman" w:hAnsi="Times New Roman"/>
                <w:b/>
              </w:rPr>
              <w:t>tháng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đầu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b/>
              </w:rPr>
              <w:t>năm</w:t>
            </w:r>
            <w:proofErr w:type="spellEnd"/>
            <w:r w:rsidRPr="0047751C">
              <w:rPr>
                <w:rFonts w:ascii="Times New Roman" w:hAnsi="Times New Roman"/>
                <w:b/>
              </w:rPr>
              <w:t xml:space="preserve"> 2023.</w:t>
            </w:r>
          </w:p>
          <w:p w14:paraId="618D42E3" w14:textId="77777777" w:rsidR="00AD3308" w:rsidRDefault="00AD3308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D3308">
              <w:rPr>
                <w:rFonts w:ascii="Times New Roman" w:hAnsi="Times New Roman"/>
              </w:rPr>
              <w:t>Chủ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trì</w:t>
            </w:r>
            <w:proofErr w:type="spellEnd"/>
            <w:r w:rsidRPr="00AD3308">
              <w:rPr>
                <w:rFonts w:ascii="Times New Roman" w:hAnsi="Times New Roman"/>
              </w:rPr>
              <w:t xml:space="preserve">: </w:t>
            </w:r>
            <w:proofErr w:type="spellStart"/>
            <w:r w:rsidRPr="00AD3308">
              <w:rPr>
                <w:rFonts w:ascii="Times New Roman" w:hAnsi="Times New Roman"/>
              </w:rPr>
              <w:t>Giám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đốc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Sở</w:t>
            </w:r>
            <w:proofErr w:type="spellEnd"/>
            <w:r w:rsidRPr="00AD3308">
              <w:rPr>
                <w:rFonts w:ascii="Times New Roman" w:hAnsi="Times New Roman"/>
              </w:rPr>
              <w:t xml:space="preserve"> - </w:t>
            </w:r>
            <w:proofErr w:type="spellStart"/>
            <w:r w:rsidRPr="00AD3308">
              <w:rPr>
                <w:rFonts w:ascii="Times New Roman" w:hAnsi="Times New Roman"/>
              </w:rPr>
              <w:t>Nguyễn</w:t>
            </w:r>
            <w:proofErr w:type="spellEnd"/>
            <w:r w:rsidRPr="00AD3308">
              <w:rPr>
                <w:rFonts w:ascii="Times New Roman" w:hAnsi="Times New Roman"/>
              </w:rPr>
              <w:t xml:space="preserve"> Thanh </w:t>
            </w:r>
            <w:proofErr w:type="spellStart"/>
            <w:r w:rsidRPr="00AD3308">
              <w:rPr>
                <w:rFonts w:ascii="Times New Roman" w:hAnsi="Times New Roman"/>
              </w:rPr>
              <w:t>Toàn</w:t>
            </w:r>
            <w:proofErr w:type="spellEnd"/>
            <w:r w:rsidRPr="00AD3308">
              <w:rPr>
                <w:rFonts w:ascii="Times New Roman" w:hAnsi="Times New Roman"/>
              </w:rPr>
              <w:t>.</w:t>
            </w:r>
          </w:p>
          <w:p w14:paraId="034BE126" w14:textId="77777777" w:rsidR="00601AD9" w:rsidRPr="00627D8C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ủy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, Ban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, BCH: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, Chi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</w:p>
          <w:p w14:paraId="11092AC0" w14:textId="176C0C3B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-SCT</w:t>
            </w:r>
          </w:p>
          <w:p w14:paraId="271DFAD8" w14:textId="6F2CF101" w:rsidR="00BD4813" w:rsidRPr="00627D8C" w:rsidRDefault="00452568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qua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 w:rsidR="001E2F1D">
              <w:rPr>
                <w:rFonts w:ascii="Times New Roman" w:hAnsi="Times New Roman"/>
              </w:rPr>
              <w:t xml:space="preserve">, </w:t>
            </w:r>
            <w:proofErr w:type="spellStart"/>
            <w:r w:rsidR="001E2F1D">
              <w:rPr>
                <w:rFonts w:ascii="Times New Roman" w:hAnsi="Times New Roman"/>
              </w:rPr>
              <w:t>ghi</w:t>
            </w:r>
            <w:proofErr w:type="spellEnd"/>
            <w:r w:rsidR="001E2F1D">
              <w:rPr>
                <w:rFonts w:ascii="Times New Roman" w:hAnsi="Times New Roman"/>
              </w:rPr>
              <w:t xml:space="preserve"> </w:t>
            </w:r>
            <w:proofErr w:type="spellStart"/>
            <w:r w:rsidR="001E2F1D">
              <w:rPr>
                <w:rFonts w:ascii="Times New Roman" w:hAnsi="Times New Roman"/>
              </w:rPr>
              <w:t>kết</w:t>
            </w:r>
            <w:proofErr w:type="spellEnd"/>
            <w:r w:rsidR="001E2F1D">
              <w:rPr>
                <w:rFonts w:ascii="Times New Roman" w:hAnsi="Times New Roman"/>
              </w:rPr>
              <w:t xml:space="preserve"> </w:t>
            </w:r>
            <w:proofErr w:type="spellStart"/>
            <w:r w:rsidR="001E2F1D">
              <w:rPr>
                <w:rFonts w:ascii="Times New Roman" w:hAnsi="Times New Roman"/>
              </w:rPr>
              <w:t>luận</w:t>
            </w:r>
            <w:proofErr w:type="spellEnd"/>
            <w:r w:rsidR="001E2F1D">
              <w:rPr>
                <w:rFonts w:ascii="Times New Roman" w:hAnsi="Times New Roman"/>
              </w:rPr>
              <w:t xml:space="preserve"> </w:t>
            </w:r>
            <w:proofErr w:type="spellStart"/>
            <w:r w:rsidR="001E2F1D">
              <w:rPr>
                <w:rFonts w:ascii="Times New Roman" w:hAnsi="Times New Roman"/>
              </w:rPr>
              <w:t>Hội</w:t>
            </w:r>
            <w:proofErr w:type="spellEnd"/>
            <w:r w:rsidR="001E2F1D">
              <w:rPr>
                <w:rFonts w:ascii="Times New Roman" w:hAnsi="Times New Roman"/>
              </w:rPr>
              <w:t xml:space="preserve"> </w:t>
            </w:r>
            <w:proofErr w:type="spellStart"/>
            <w:r w:rsidR="001E2F1D"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(BCH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dung)</w:t>
            </w:r>
          </w:p>
          <w:p w14:paraId="27B9C738" w14:textId="77777777" w:rsidR="00601AD9" w:rsidRPr="009F76A9" w:rsidRDefault="00601AD9" w:rsidP="00A808E7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371C1A" w:rsidRPr="009F76A9" w14:paraId="0E04509D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87" w:type="dxa"/>
          <w:trHeight w:val="20"/>
        </w:trPr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14:paraId="679D0637" w14:textId="77777777" w:rsidR="00371C1A" w:rsidRPr="009F76A9" w:rsidRDefault="00371C1A" w:rsidP="00371C1A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Thứ 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20/09/2023</w:t>
            </w:r>
          </w:p>
        </w:tc>
      </w:tr>
      <w:tr w:rsidR="00AA2CAD" w:rsidRPr="009F76A9" w14:paraId="7B9F3049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56954856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420" w:type="dxa"/>
            <w:gridSpan w:val="3"/>
          </w:tcPr>
          <w:p w14:paraId="68851E7C" w14:textId="28DC2866" w:rsidR="00BA1950" w:rsidRPr="00D5476C" w:rsidRDefault="00AA2CAD" w:rsidP="00BA1950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BA1950"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BA1950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BA1950"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="00BA1950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BA1950"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Tham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dự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chuẩn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bị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và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="00BA1950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="00BA1950"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 w:rsidR="00BA1950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BA1950"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BA1950"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="00BA1950"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55EF5A81" w14:textId="43240022" w:rsidR="00BA1950" w:rsidRPr="00D5476C" w:rsidRDefault="00BA1950" w:rsidP="00BA1950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 w:rsid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Dùng</w:t>
            </w:r>
            <w:proofErr w:type="spellEnd"/>
            <w:r w:rsid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sáng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.</w:t>
            </w:r>
          </w:p>
          <w:p w14:paraId="5A6FF070" w14:textId="77777777" w:rsidR="00BA1950" w:rsidRPr="00D5476C" w:rsidRDefault="00BA1950" w:rsidP="005F07A3">
            <w:pPr>
              <w:ind w:left="292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1367CFE8" w14:textId="77777777" w:rsidR="00BA1950" w:rsidRPr="00D5476C" w:rsidRDefault="00BA1950" w:rsidP="00BA1950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109FBB3F" w14:textId="6FA019CD" w:rsidR="00BA1950" w:rsidRPr="00D5476C" w:rsidRDefault="00BA1950" w:rsidP="00BA1950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5ADF09B2" w14:textId="1F483D19" w:rsidR="00BA1950" w:rsidRPr="00D5476C" w:rsidRDefault="00BA1950" w:rsidP="00BA1950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Khách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sạn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Becamex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5B,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Hùng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Vương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Hòa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Dầu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11AB06AF" w14:textId="77777777" w:rsidR="00BA1950" w:rsidRPr="003C4FF7" w:rsidRDefault="00BA1950" w:rsidP="00BA1950">
            <w:pPr>
              <w:ind w:left="24" w:hanging="24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598D2B9" w14:textId="74FFAEDC" w:rsidR="00BA1950" w:rsidRPr="00D5476C" w:rsidRDefault="00BA1950" w:rsidP="00BA1950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="00183493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Tham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dự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chuẩn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bị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và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22D8C632" w14:textId="4BB4ADDB" w:rsidR="00BA1950" w:rsidRPr="00D5476C" w:rsidRDefault="00BA1950" w:rsidP="00BA1950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3F0A71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xe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32003F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ộng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binh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r w:rsidR="009F757F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A2</w:t>
            </w:r>
            <w:r w:rsidR="009F757F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)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.</w:t>
            </w:r>
          </w:p>
          <w:p w14:paraId="71382E79" w14:textId="77777777" w:rsidR="00BA1950" w:rsidRPr="00D5476C" w:rsidRDefault="00BA1950" w:rsidP="0032003F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135BCEA6" w14:textId="77777777" w:rsidR="00BA1950" w:rsidRPr="00D5476C" w:rsidRDefault="00BA1950" w:rsidP="00BA1950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44135EFE" w14:textId="77777777" w:rsidR="00BA1950" w:rsidRPr="00D5476C" w:rsidRDefault="00BA1950" w:rsidP="00BA1950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1C900AF8" w14:textId="5BB022BB" w:rsidR="0047751C" w:rsidRDefault="00BA1950" w:rsidP="00BA195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V</w:t>
            </w:r>
            <w:r w:rsidR="00923B1F">
              <w:rPr>
                <w:rFonts w:ascii="Times New Roman" w:hAnsi="Times New Roman"/>
                <w:color w:val="000000" w:themeColor="text1"/>
              </w:rPr>
              <w:t>SIP</w:t>
            </w:r>
            <w:r w:rsidR="00D90B10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IIA.</w:t>
            </w:r>
          </w:p>
          <w:p w14:paraId="3BB5920D" w14:textId="77777777" w:rsidR="00183493" w:rsidRPr="003C4FF7" w:rsidRDefault="00183493" w:rsidP="00183493">
            <w:pPr>
              <w:ind w:left="24" w:hanging="24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754AE537" w14:textId="467C0E4C" w:rsidR="00183493" w:rsidRPr="00D5476C" w:rsidRDefault="00183493" w:rsidP="00183493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="00883588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="00883588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55485A6D" w14:textId="090263A6" w:rsidR="00183493" w:rsidRPr="00D5476C" w:rsidRDefault="00183493" w:rsidP="00183493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BD-23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.</w:t>
            </w:r>
          </w:p>
          <w:p w14:paraId="53C1F3B8" w14:textId="77777777" w:rsidR="00183493" w:rsidRPr="00D5476C" w:rsidRDefault="00183493" w:rsidP="00883588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52AFB7CE" w14:textId="77777777" w:rsidR="00183493" w:rsidRPr="00D5476C" w:rsidRDefault="00183493" w:rsidP="00183493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3A2B2B22" w14:textId="77777777" w:rsidR="00183493" w:rsidRPr="00D5476C" w:rsidRDefault="00183493" w:rsidP="00183493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25229444" w14:textId="6E4D2E87" w:rsidR="00183493" w:rsidRDefault="00183493" w:rsidP="00183493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E17AB">
              <w:rPr>
                <w:rFonts w:ascii="Times New Roman" w:hAnsi="Times New Roman"/>
                <w:color w:val="000000" w:themeColor="text1"/>
              </w:rPr>
              <w:t>VSIP-IIA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1DCB882" w14:textId="77777777" w:rsidR="00AA2CAD" w:rsidRPr="003C4FF7" w:rsidRDefault="00AA2CAD" w:rsidP="00A16296">
            <w:pPr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CAD" w:rsidRPr="009F76A9" w14:paraId="1CCEC199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250C514A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420" w:type="dxa"/>
            <w:gridSpan w:val="3"/>
          </w:tcPr>
          <w:p w14:paraId="1F4762BF" w14:textId="46066443" w:rsidR="00183493" w:rsidRPr="00D5476C" w:rsidRDefault="00AA2CAD" w:rsidP="00183493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183493"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FB7549"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183493"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="00183493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183493"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="001A46B6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="001A46B6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="00183493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="00183493"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 w:rsidR="00183493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183493"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183493"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="00183493"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10A40691" w14:textId="7481403F" w:rsidR="00183493" w:rsidRPr="00D5476C" w:rsidRDefault="00183493" w:rsidP="00183493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Thuyết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minh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dẫn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dắt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xem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phim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chuyển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lực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lượng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vũ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trang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lên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trạng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thái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sẵn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sàng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chiến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đấu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cao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,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toàn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bộ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;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chuyển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địa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phương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vào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trạng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thái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khẩn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cấp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về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Quốc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phòng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và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sang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trạng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thái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thời</w:t>
            </w:r>
            <w:proofErr w:type="spellEnd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chiến</w:t>
            </w:r>
            <w:proofErr w:type="spellEnd"/>
          </w:p>
          <w:p w14:paraId="7F9C9F98" w14:textId="77777777" w:rsidR="00183493" w:rsidRPr="00D5476C" w:rsidRDefault="00183493" w:rsidP="001A46B6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36A38FE4" w14:textId="744E7480" w:rsidR="00183493" w:rsidRPr="00D5476C" w:rsidRDefault="00183493" w:rsidP="00183493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FB7549"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 w:rsidR="00FB754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 w:rsidR="00FB754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="00FB754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="00FB7549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="00FB7549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="00FB754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="00FB754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3BD3F977" w14:textId="77777777" w:rsidR="00183493" w:rsidRPr="003C4FF7" w:rsidRDefault="00183493" w:rsidP="00183493">
            <w:pPr>
              <w:ind w:left="308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phần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Giám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đốc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Sở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-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Nguyễn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Thanh </w:t>
            </w:r>
            <w:proofErr w:type="spellStart"/>
            <w:proofErr w:type="gram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Toàn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; 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Phó</w:t>
            </w:r>
            <w:proofErr w:type="spellEnd"/>
            <w:proofErr w:type="gram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Giám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đốc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Sở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-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Nguyễn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</w:p>
          <w:p w14:paraId="4E1629B0" w14:textId="0FEDC2EC" w:rsidR="00183493" w:rsidRPr="003C4FF7" w:rsidRDefault="00183493" w:rsidP="00183493">
            <w:pPr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E949C0" w:rsidRPr="003C4FF7">
              <w:rPr>
                <w:rFonts w:ascii="Times New Roman" w:hAnsi="Times New Roman"/>
                <w:color w:val="000000" w:themeColor="text1"/>
                <w:spacing w:val="-4"/>
              </w:rPr>
              <w:t>Trung</w:t>
            </w:r>
            <w:proofErr w:type="spellEnd"/>
            <w:r w:rsidR="00E949C0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tâm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điều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hành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và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949C0" w:rsidRPr="003C4FF7">
              <w:rPr>
                <w:rFonts w:ascii="Times New Roman" w:hAnsi="Times New Roman"/>
                <w:color w:val="000000" w:themeColor="text1"/>
                <w:spacing w:val="-4"/>
              </w:rPr>
              <w:t>Hầm</w:t>
            </w:r>
            <w:proofErr w:type="spellEnd"/>
            <w:r w:rsidR="00E949C0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của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Sở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chỉ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huy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diễn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khung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 w:rsidR="00FB7549" w:rsidRPr="003C4FF7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14:paraId="2C99A153" w14:textId="77777777" w:rsidR="00AA2CAD" w:rsidRPr="009F76A9" w:rsidRDefault="00AA2CAD" w:rsidP="00323C96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B7725" w:rsidRPr="009F76A9" w14:paraId="2D5969C2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007DF7D1" w14:textId="6A119456" w:rsidR="00AB7725" w:rsidRPr="009F76A9" w:rsidRDefault="00AB7725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Tối</w:t>
            </w:r>
            <w:proofErr w:type="spellEnd"/>
          </w:p>
        </w:tc>
        <w:tc>
          <w:tcPr>
            <w:tcW w:w="8420" w:type="dxa"/>
            <w:gridSpan w:val="3"/>
          </w:tcPr>
          <w:p w14:paraId="29333EA3" w14:textId="3A60CB96" w:rsidR="00AB7725" w:rsidRPr="00D5476C" w:rsidRDefault="00AB7725" w:rsidP="00AB7725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2DF6B454" w14:textId="2F2AE027" w:rsidR="00AB7725" w:rsidRPr="00D5476C" w:rsidRDefault="00AB7725" w:rsidP="00AB7725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Dùng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cơm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nghỉ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ngơi</w:t>
            </w:r>
            <w:proofErr w:type="spellEnd"/>
          </w:p>
          <w:p w14:paraId="6C70CE6F" w14:textId="77777777" w:rsidR="00AB7725" w:rsidRPr="00D5476C" w:rsidRDefault="00AB7725" w:rsidP="00AB7725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3EAC62F3" w14:textId="77777777" w:rsidR="00AB7725" w:rsidRPr="00D5476C" w:rsidRDefault="00AB7725" w:rsidP="00AB772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765CCA08" w14:textId="77777777" w:rsidR="00AB7725" w:rsidRPr="00D5476C" w:rsidRDefault="00AB7725" w:rsidP="00AB772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60BF993A" w14:textId="033197BC" w:rsidR="00AB7725" w:rsidRDefault="00AB7725" w:rsidP="00AB772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huy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diễn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743DACC" w14:textId="77777777" w:rsidR="00AB7725" w:rsidRPr="003C4FF7" w:rsidRDefault="00AB7725" w:rsidP="00183493">
            <w:pPr>
              <w:ind w:left="24" w:hanging="2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12D9B53" w14:textId="075D9B79" w:rsidR="00AB7725" w:rsidRPr="00D5476C" w:rsidRDefault="00AB7725" w:rsidP="00AB7725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2DACA97A" w14:textId="450BEDC8" w:rsidR="00AB7725" w:rsidRPr="00D5476C" w:rsidRDefault="00AB7725" w:rsidP="00AB7725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Xem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phim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dắt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cung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đảm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chiến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thủ</w:t>
            </w:r>
            <w:proofErr w:type="spellEnd"/>
          </w:p>
          <w:p w14:paraId="53EE7D7E" w14:textId="77777777" w:rsidR="00AB7725" w:rsidRPr="00D5476C" w:rsidRDefault="00AB7725" w:rsidP="00AB7725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7F51323F" w14:textId="3C1D603B" w:rsidR="00AB7725" w:rsidRPr="00D5476C" w:rsidRDefault="00AB7725" w:rsidP="00AB772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Mai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Hùng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Dũng</w:t>
            </w:r>
            <w:proofErr w:type="spellEnd"/>
          </w:p>
          <w:p w14:paraId="6901952B" w14:textId="4E018941" w:rsidR="00AB7725" w:rsidRPr="00D5476C" w:rsidRDefault="00AB7725" w:rsidP="00AB772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7CC47D3E" w14:textId="5F4DC2D9" w:rsidR="00AB7725" w:rsidRDefault="00AB7725" w:rsidP="00AB772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Hầm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0794">
              <w:rPr>
                <w:rFonts w:ascii="Times New Roman" w:hAnsi="Times New Roman"/>
                <w:color w:val="000000" w:themeColor="text1"/>
              </w:rPr>
              <w:t xml:space="preserve">UBND </w:t>
            </w:r>
            <w:proofErr w:type="spellStart"/>
            <w:r w:rsidR="007F0794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4538E615" w14:textId="32DF9902" w:rsidR="000D5B36" w:rsidRDefault="000D5B36" w:rsidP="00AB772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85FCEBD" w14:textId="21A5A1AF" w:rsidR="000D5B36" w:rsidRPr="00D5476C" w:rsidRDefault="000D5B36" w:rsidP="000D5B36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20:10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6E8B1F1F" w14:textId="62B15D06" w:rsidR="000D5B36" w:rsidRPr="00D5476C" w:rsidRDefault="000D5B36" w:rsidP="000D5B36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Xem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phim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Ban,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Hầm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họp</w:t>
            </w:r>
            <w:proofErr w:type="spellEnd"/>
          </w:p>
          <w:p w14:paraId="6A35C8C4" w14:textId="77777777" w:rsidR="000D5B36" w:rsidRPr="00D5476C" w:rsidRDefault="000D5B36" w:rsidP="000D5B36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2C64059C" w14:textId="77777777" w:rsidR="000D5B36" w:rsidRPr="00D5476C" w:rsidRDefault="000D5B36" w:rsidP="000D5B36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1437F58F" w14:textId="77777777" w:rsidR="000D5B36" w:rsidRPr="00D5476C" w:rsidRDefault="000D5B36" w:rsidP="000D5B36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43F9C1A5" w14:textId="19212EDE" w:rsidR="00AB7725" w:rsidRDefault="000D5B36" w:rsidP="000D5B36">
            <w:pPr>
              <w:ind w:left="24" w:firstLine="27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chỉ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huy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diễn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</w:p>
          <w:p w14:paraId="4DC2B41F" w14:textId="77777777" w:rsidR="000D5B36" w:rsidRDefault="000D5B36" w:rsidP="000D5B36">
            <w:pPr>
              <w:ind w:left="24" w:firstLine="277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2FE1C0A" w14:textId="2E002845" w:rsidR="009239FC" w:rsidRPr="00D5476C" w:rsidRDefault="009239FC" w:rsidP="009239FC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20:25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798682EC" w14:textId="674DE715" w:rsidR="009239FC" w:rsidRPr="00D5476C" w:rsidRDefault="009239FC" w:rsidP="009239FC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Ăn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tối</w:t>
            </w:r>
            <w:proofErr w:type="spellEnd"/>
          </w:p>
          <w:p w14:paraId="38598907" w14:textId="77777777" w:rsidR="009239FC" w:rsidRPr="00D5476C" w:rsidRDefault="009239FC" w:rsidP="009239FC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5DEA9D98" w14:textId="77777777" w:rsidR="009239FC" w:rsidRPr="00D5476C" w:rsidRDefault="009239FC" w:rsidP="009239F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0CACB813" w14:textId="77777777" w:rsidR="009239FC" w:rsidRPr="00D5476C" w:rsidRDefault="009239FC" w:rsidP="009239F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591E5AF0" w14:textId="07EA59BA" w:rsidR="009239FC" w:rsidRDefault="009239FC" w:rsidP="009239FC">
            <w:pPr>
              <w:ind w:left="24" w:firstLine="27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chỉ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huy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diễn</w:t>
            </w:r>
            <w:proofErr w:type="spellEnd"/>
            <w:r w:rsidR="009F30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9F308F"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</w:p>
          <w:p w14:paraId="4480D816" w14:textId="1DEEA194" w:rsidR="00A149F9" w:rsidRDefault="00A149F9" w:rsidP="009239FC">
            <w:pPr>
              <w:ind w:left="24" w:firstLine="277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5875BFC" w14:textId="7490AFC8" w:rsidR="00A149F9" w:rsidRPr="00D5476C" w:rsidRDefault="00A149F9" w:rsidP="00A149F9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21:00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64E0C184" w14:textId="7C52C7BF" w:rsidR="00A149F9" w:rsidRPr="00D5476C" w:rsidRDefault="00A149F9" w:rsidP="00A149F9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xe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về</w:t>
            </w:r>
            <w:proofErr w:type="spellEnd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khách</w:t>
            </w:r>
            <w:proofErr w:type="spellEnd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sạn</w:t>
            </w:r>
            <w:proofErr w:type="spellEnd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nghỉ</w:t>
            </w:r>
            <w:proofErr w:type="spellEnd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149F9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ngơi</w:t>
            </w:r>
            <w:proofErr w:type="spellEnd"/>
          </w:p>
          <w:p w14:paraId="1D6CBF3F" w14:textId="77777777" w:rsidR="00A149F9" w:rsidRPr="00D5476C" w:rsidRDefault="00A149F9" w:rsidP="00A149F9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6FF182A4" w14:textId="77777777" w:rsidR="00A149F9" w:rsidRPr="00D5476C" w:rsidRDefault="00A149F9" w:rsidP="00A149F9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1F2DB49B" w14:textId="77777777" w:rsidR="00A149F9" w:rsidRPr="00D5476C" w:rsidRDefault="00A149F9" w:rsidP="00A149F9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66B97F95" w14:textId="73AA2958" w:rsidR="00A149F9" w:rsidRDefault="00A149F9" w:rsidP="00A149F9">
            <w:pPr>
              <w:ind w:left="24" w:firstLine="27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huy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diễn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</w:p>
          <w:p w14:paraId="7B98BB61" w14:textId="5F86B460" w:rsidR="000D5B36" w:rsidRPr="009F76A9" w:rsidRDefault="000D5B36" w:rsidP="000D5B36">
            <w:pPr>
              <w:ind w:left="24" w:firstLine="277"/>
              <w:jc w:val="both"/>
              <w:rPr>
                <w:rFonts w:ascii="Times New Roman" w:hAnsi="Times New Roman"/>
              </w:rPr>
            </w:pPr>
          </w:p>
        </w:tc>
      </w:tr>
      <w:tr w:rsidR="00EB7FDC" w:rsidRPr="009F76A9" w14:paraId="06CC882E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87" w:type="dxa"/>
          <w:trHeight w:val="20"/>
        </w:trPr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14:paraId="42E5D942" w14:textId="049F6099" w:rsidR="00EB7FDC" w:rsidRPr="009F76A9" w:rsidRDefault="00EB7FDC" w:rsidP="00EB7FDC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21/09/2023</w:t>
            </w:r>
          </w:p>
        </w:tc>
      </w:tr>
      <w:tr w:rsidR="00EB7FDC" w:rsidRPr="009F76A9" w14:paraId="4FAD9B15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6F90FFF6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420" w:type="dxa"/>
            <w:gridSpan w:val="3"/>
          </w:tcPr>
          <w:p w14:paraId="6165DC28" w14:textId="69749005" w:rsidR="00FB7549" w:rsidRPr="00D5476C" w:rsidRDefault="00EB7FDC" w:rsidP="00FB7549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FB7549"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FB7549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FB7549"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="00FB7549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FB7549"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="00531546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="00531546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="00FB7549"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="00FB7549"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 w:rsidR="00FB754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FB7549"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FB7549"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="00FB7549"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1BBBDEBF" w14:textId="77777777" w:rsidR="00FB7549" w:rsidRPr="00D5476C" w:rsidRDefault="00FB7549" w:rsidP="00FB7549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dùng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sáng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.</w:t>
            </w:r>
          </w:p>
          <w:p w14:paraId="115D14AA" w14:textId="77777777" w:rsidR="00FB7549" w:rsidRPr="00D5476C" w:rsidRDefault="00FB7549" w:rsidP="00531546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3AEE77FA" w14:textId="77777777" w:rsidR="00FB7549" w:rsidRPr="00D5476C" w:rsidRDefault="00FB7549" w:rsidP="00FB7549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697D90D4" w14:textId="77777777" w:rsidR="00FB7549" w:rsidRPr="00D5476C" w:rsidRDefault="00FB7549" w:rsidP="00FB7549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1129FB25" w14:textId="608EC415" w:rsidR="00FB7549" w:rsidRPr="00D5476C" w:rsidRDefault="00FB7549" w:rsidP="00FB7549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Khách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sạn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Becamex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(5B,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Hùng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Vương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Hòa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Dầu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12948406" w14:textId="77777777" w:rsidR="00FB7549" w:rsidRDefault="00FB7549" w:rsidP="00FB7549">
            <w:pPr>
              <w:ind w:left="24" w:hanging="2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07D28AB" w14:textId="10A3E310" w:rsidR="00FB7549" w:rsidRPr="00D5476C" w:rsidRDefault="00FB7549" w:rsidP="00FB7549">
            <w:pPr>
              <w:ind w:left="24" w:hanging="2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Tham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dự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chuẩn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bị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và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hành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khu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vực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phòng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thủ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Bình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Dương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>năm</w:t>
            </w:r>
            <w:proofErr w:type="spellEnd"/>
            <w:r w:rsidRPr="00D5476C">
              <w:rPr>
                <w:rFonts w:ascii="Times New Roman" w:hAnsi="Times New Roman"/>
                <w:b/>
                <w:color w:val="000000" w:themeColor="text1"/>
                <w:spacing w:val="2"/>
              </w:rPr>
              <w:t xml:space="preserve"> 2023</w:t>
            </w:r>
            <w:r w:rsidRPr="00D547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danh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sách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khung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tại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Quyết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định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1025-QĐ/TU;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theo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báo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số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353-TB/TU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ngày</w:t>
            </w:r>
            <w:proofErr w:type="spellEnd"/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  <w:r w:rsidRPr="00D5476C">
              <w:rPr>
                <w:rFonts w:ascii="Times New Roman" w:hAnsi="Times New Roman"/>
                <w:b/>
                <w:i/>
                <w:color w:val="000000" w:themeColor="text1"/>
              </w:rPr>
              <w:t>/9/2023)</w:t>
            </w:r>
          </w:p>
          <w:p w14:paraId="4C8E0209" w14:textId="34F0DD77" w:rsidR="00FB7549" w:rsidRPr="00D5476C" w:rsidRDefault="00FB7549" w:rsidP="00FB7549">
            <w:pPr>
              <w:ind w:left="380" w:hanging="24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>Nội</w:t>
            </w:r>
            <w:proofErr w:type="spellEnd"/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  <w:u w:val="single"/>
              </w:rPr>
              <w:t xml:space="preserve"> dung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9F757F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xe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dộng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binh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địch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đổ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 (A4)</w:t>
            </w:r>
            <w:r w:rsidRPr="00D5476C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.</w:t>
            </w:r>
          </w:p>
          <w:p w14:paraId="7EF0EBE8" w14:textId="77777777" w:rsidR="00FB7549" w:rsidRPr="00D5476C" w:rsidRDefault="00FB7549" w:rsidP="009F757F">
            <w:pPr>
              <w:ind w:left="296" w:hanging="2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5476C">
              <w:rPr>
                <w:rFonts w:ascii="Times New Roman" w:hAnsi="Times New Roman"/>
                <w:color w:val="000000" w:themeColor="text1"/>
              </w:rPr>
              <w:t xml:space="preserve">Trang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phục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>:</w:t>
            </w:r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dân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, 01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diễn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tập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được</w:t>
            </w:r>
            <w:proofErr w:type="spellEnd"/>
            <w:r w:rsidRPr="00D5476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i/>
                <w:color w:val="000000" w:themeColor="text1"/>
              </w:rPr>
              <w:t>cấp</w:t>
            </w:r>
            <w:proofErr w:type="spellEnd"/>
          </w:p>
          <w:p w14:paraId="7B971EE9" w14:textId="77777777" w:rsidR="00FB7549" w:rsidRPr="00D5476C" w:rsidRDefault="00FB7549" w:rsidP="00FB7549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Bí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thư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Lợi</w:t>
            </w:r>
            <w:proofErr w:type="spellEnd"/>
          </w:p>
          <w:p w14:paraId="6F89C5C1" w14:textId="77777777" w:rsidR="00FB7549" w:rsidRPr="00D5476C" w:rsidRDefault="00FB7549" w:rsidP="00FB7549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Thanh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proofErr w:type="gram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137479B9" w14:textId="196C197B" w:rsidR="00FB7549" w:rsidRDefault="00FB7549" w:rsidP="00FB754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547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D547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Ấp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23A0C">
              <w:rPr>
                <w:rFonts w:ascii="Times New Roman" w:hAnsi="Times New Roman"/>
                <w:color w:val="000000" w:themeColor="text1"/>
              </w:rPr>
              <w:t>Giáp</w:t>
            </w:r>
            <w:proofErr w:type="spellEnd"/>
            <w:r w:rsidR="00123A0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Lạc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xã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huyện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Bắc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Uyên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F3E0232" w14:textId="77777777" w:rsidR="00FB7549" w:rsidRDefault="00FB7549" w:rsidP="000B62B4">
            <w:pPr>
              <w:rPr>
                <w:rFonts w:ascii="Times New Roman" w:hAnsi="Times New Roman"/>
              </w:rPr>
            </w:pPr>
          </w:p>
          <w:p w14:paraId="28B86380" w14:textId="48356016" w:rsidR="00EB7FDC" w:rsidRPr="00B66440" w:rsidRDefault="00EB7FDC" w:rsidP="000B62B4">
            <w:pPr>
              <w:rPr>
                <w:rFonts w:ascii="Times New Roman" w:hAnsi="Times New Roman"/>
                <w:b/>
              </w:rPr>
            </w:pPr>
            <w:r w:rsidRPr="00B66440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Tiếp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công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dân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định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kỳ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tuần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23A0C">
              <w:rPr>
                <w:rFonts w:ascii="Times New Roman" w:hAnsi="Times New Roman"/>
                <w:b/>
              </w:rPr>
              <w:t>thứ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38.</w:t>
            </w:r>
          </w:p>
          <w:p w14:paraId="44CDE4F7" w14:textId="7777777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9D5ABCD" w14:textId="13061FE3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tra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Kim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</w:p>
          <w:p w14:paraId="052CA9AC" w14:textId="733B93EE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B -SCT</w:t>
            </w:r>
          </w:p>
          <w:p w14:paraId="346B5D4B" w14:textId="55869DF9" w:rsidR="00514D5E" w:rsidRDefault="00514D5E" w:rsidP="00BD4813">
            <w:pPr>
              <w:jc w:val="both"/>
              <w:rPr>
                <w:rFonts w:ascii="Times New Roman" w:hAnsi="Times New Roman"/>
              </w:rPr>
            </w:pPr>
          </w:p>
          <w:p w14:paraId="286748E1" w14:textId="1D63970A" w:rsidR="00BC04C6" w:rsidRDefault="00BC04C6" w:rsidP="00BD4813">
            <w:pPr>
              <w:jc w:val="both"/>
              <w:rPr>
                <w:rFonts w:ascii="Times New Roman" w:hAnsi="Times New Roman"/>
              </w:rPr>
            </w:pPr>
          </w:p>
          <w:p w14:paraId="10A6100F" w14:textId="77777777" w:rsidR="00BC04C6" w:rsidRPr="00627D8C" w:rsidRDefault="00BC04C6" w:rsidP="00BD4813">
            <w:pPr>
              <w:jc w:val="both"/>
              <w:rPr>
                <w:rFonts w:ascii="Times New Roman" w:hAnsi="Times New Roman"/>
              </w:rPr>
            </w:pPr>
          </w:p>
          <w:p w14:paraId="788EFFC9" w14:textId="35AC00AD" w:rsidR="00EB7FDC" w:rsidRPr="00B66440" w:rsidRDefault="00EB7FDC" w:rsidP="00EB7FDC">
            <w:pPr>
              <w:jc w:val="both"/>
              <w:rPr>
                <w:rFonts w:ascii="Times New Roman" w:hAnsi="Times New Roman"/>
                <w:b/>
              </w:rPr>
            </w:pPr>
            <w:r w:rsidRPr="00B66440">
              <w:rPr>
                <w:rFonts w:ascii="Times New Roman" w:hAnsi="Times New Roman"/>
                <w:b/>
              </w:rPr>
              <w:lastRenderedPageBreak/>
              <w:t xml:space="preserve">- 9:00: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Tham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dự</w:t>
            </w:r>
            <w:proofErr w:type="spellEnd"/>
            <w:r w:rsidR="00E111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11121">
              <w:rPr>
                <w:rFonts w:ascii="Times New Roman" w:hAnsi="Times New Roman"/>
                <w:b/>
              </w:rPr>
              <w:t>Lễ</w:t>
            </w:r>
            <w:proofErr w:type="spellEnd"/>
            <w:r w:rsidR="00E111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11121">
              <w:rPr>
                <w:rFonts w:ascii="Times New Roman" w:hAnsi="Times New Roman"/>
                <w:b/>
              </w:rPr>
              <w:t>khai</w:t>
            </w:r>
            <w:proofErr w:type="spellEnd"/>
            <w:r w:rsidR="00E111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11121">
              <w:rPr>
                <w:rFonts w:ascii="Times New Roman" w:hAnsi="Times New Roman"/>
                <w:b/>
              </w:rPr>
              <w:t>mạc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B66440">
              <w:rPr>
                <w:rFonts w:ascii="Times New Roman" w:hAnsi="Times New Roman"/>
                <w:b/>
              </w:rPr>
              <w:t>Triển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lãm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ITCPE - Vietnam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Texprint</w:t>
            </w:r>
            <w:proofErr w:type="spellEnd"/>
            <w:r w:rsidRPr="00B66440">
              <w:rPr>
                <w:rFonts w:ascii="Times New Roman" w:hAnsi="Times New Roman"/>
                <w:b/>
              </w:rPr>
              <w:t>".</w:t>
            </w:r>
          </w:p>
          <w:p w14:paraId="20F7C718" w14:textId="0075DED6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C</w:t>
            </w:r>
            <w:r w:rsidR="008709C8">
              <w:rPr>
                <w:rFonts w:ascii="Times New Roman" w:hAnsi="Times New Roman"/>
              </w:rPr>
              <w:t>ông</w:t>
            </w:r>
            <w:proofErr w:type="spellEnd"/>
            <w:r w:rsidR="008709C8">
              <w:rPr>
                <w:rFonts w:ascii="Times New Roman" w:hAnsi="Times New Roman"/>
              </w:rPr>
              <w:t xml:space="preserve"> ty</w:t>
            </w:r>
            <w:r w:rsidRPr="002C15E4">
              <w:rPr>
                <w:rFonts w:ascii="Times New Roman" w:hAnsi="Times New Roman"/>
              </w:rPr>
              <w:t xml:space="preserve"> CP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chợ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triển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lãm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và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Quảng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cáo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0D26CE">
              <w:rPr>
                <w:rFonts w:ascii="Times New Roman" w:hAnsi="Times New Roman"/>
              </w:rPr>
              <w:t>Việt</w:t>
            </w:r>
            <w:proofErr w:type="spellEnd"/>
            <w:r w:rsidR="000D26CE">
              <w:rPr>
                <w:rFonts w:ascii="Times New Roman" w:hAnsi="Times New Roman"/>
              </w:rPr>
              <w:t xml:space="preserve"> Nam</w:t>
            </w:r>
            <w:r w:rsidRPr="002C15E4">
              <w:rPr>
                <w:rFonts w:ascii="Times New Roman" w:hAnsi="Times New Roman"/>
              </w:rPr>
              <w:t>.</w:t>
            </w:r>
          </w:p>
          <w:p w14:paraId="5C9DADF9" w14:textId="52C0C30E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</w:t>
            </w:r>
            <w:r w:rsidR="00731474">
              <w:rPr>
                <w:rFonts w:ascii="Times New Roman" w:hAnsi="Times New Roman"/>
              </w:rPr>
              <w:t>m</w:t>
            </w:r>
            <w:proofErr w:type="spellEnd"/>
            <w:r w:rsidR="00731474">
              <w:rPr>
                <w:rFonts w:ascii="Times New Roman" w:hAnsi="Times New Roman"/>
              </w:rPr>
              <w:t xml:space="preserve"> </w:t>
            </w:r>
            <w:proofErr w:type="spellStart"/>
            <w:r w:rsidR="00731474">
              <w:rPr>
                <w:rFonts w:ascii="Times New Roman" w:hAnsi="Times New Roman"/>
              </w:rPr>
              <w:t>đốc</w:t>
            </w:r>
            <w:proofErr w:type="spellEnd"/>
            <w:r w:rsidR="00731474">
              <w:rPr>
                <w:rFonts w:ascii="Times New Roman" w:hAnsi="Times New Roman"/>
              </w:rPr>
              <w:t xml:space="preserve"> </w:t>
            </w:r>
            <w:proofErr w:type="spellStart"/>
            <w:r w:rsidR="00731474">
              <w:rPr>
                <w:rFonts w:ascii="Times New Roman" w:hAnsi="Times New Roman"/>
              </w:rPr>
              <w:t>Sở</w:t>
            </w:r>
            <w:proofErr w:type="spellEnd"/>
            <w:r w:rsidR="00731474">
              <w:rPr>
                <w:rFonts w:ascii="Times New Roman" w:hAnsi="Times New Roman"/>
              </w:rPr>
              <w:t xml:space="preserve"> - Phan </w:t>
            </w:r>
            <w:proofErr w:type="spellStart"/>
            <w:r w:rsidR="00731474">
              <w:rPr>
                <w:rFonts w:ascii="Times New Roman" w:hAnsi="Times New Roman"/>
              </w:rPr>
              <w:t>Thị</w:t>
            </w:r>
            <w:proofErr w:type="spellEnd"/>
            <w:r w:rsidR="00731474">
              <w:rPr>
                <w:rFonts w:ascii="Times New Roman" w:hAnsi="Times New Roman"/>
              </w:rPr>
              <w:t xml:space="preserve"> </w:t>
            </w:r>
            <w:proofErr w:type="spellStart"/>
            <w:r w:rsidR="00731474">
              <w:rPr>
                <w:rFonts w:ascii="Times New Roman" w:hAnsi="Times New Roman"/>
              </w:rPr>
              <w:t>Khánh</w:t>
            </w:r>
            <w:proofErr w:type="spellEnd"/>
            <w:r w:rsidR="00731474">
              <w:rPr>
                <w:rFonts w:ascii="Times New Roman" w:hAnsi="Times New Roman"/>
              </w:rPr>
              <w:t xml:space="preserve"> </w:t>
            </w:r>
            <w:proofErr w:type="spellStart"/>
            <w:r w:rsidR="00731474">
              <w:rPr>
                <w:rFonts w:ascii="Times New Roman" w:hAnsi="Times New Roman"/>
              </w:rPr>
              <w:t>Duyên</w:t>
            </w:r>
            <w:proofErr w:type="spellEnd"/>
          </w:p>
          <w:p w14:paraId="28280386" w14:textId="595123BF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Hall</w:t>
            </w:r>
            <w:r w:rsidR="00E11121"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B,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</w:t>
            </w:r>
          </w:p>
          <w:p w14:paraId="45B519DA" w14:textId="77777777" w:rsidR="00EB7FDC" w:rsidRPr="009F76A9" w:rsidRDefault="00EB7FDC" w:rsidP="00BD4813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7FDC" w:rsidRPr="009F76A9" w14:paraId="67A13C92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52235B21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420" w:type="dxa"/>
            <w:gridSpan w:val="3"/>
          </w:tcPr>
          <w:p w14:paraId="4E9A2DAF" w14:textId="0C9A31C9" w:rsidR="00EB7FDC" w:rsidRPr="00B66440" w:rsidRDefault="00EB7FDC" w:rsidP="00EB7FDC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B66440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Tiếp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công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dân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định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kỳ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tuần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35597">
              <w:rPr>
                <w:rFonts w:ascii="Times New Roman" w:hAnsi="Times New Roman"/>
                <w:b/>
              </w:rPr>
              <w:t>thứ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38.</w:t>
            </w:r>
          </w:p>
          <w:p w14:paraId="0BD76F57" w14:textId="77777777" w:rsidR="00EB7FDC" w:rsidRPr="002C15E4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62D70B22" w14:textId="4719411B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731474">
              <w:rPr>
                <w:rFonts w:ascii="Times New Roman" w:hAnsi="Times New Roman"/>
              </w:rPr>
              <w:t>Chánh</w:t>
            </w:r>
            <w:proofErr w:type="spellEnd"/>
            <w:r w:rsidR="00731474">
              <w:rPr>
                <w:rFonts w:ascii="Times New Roman" w:hAnsi="Times New Roman"/>
              </w:rPr>
              <w:t xml:space="preserve"> Thanh </w:t>
            </w:r>
            <w:proofErr w:type="spellStart"/>
            <w:r w:rsidR="00731474">
              <w:rPr>
                <w:rFonts w:ascii="Times New Roman" w:hAnsi="Times New Roman"/>
              </w:rPr>
              <w:t>tra</w:t>
            </w:r>
            <w:proofErr w:type="spellEnd"/>
            <w:r w:rsidR="00731474">
              <w:rPr>
                <w:rFonts w:ascii="Times New Roman" w:hAnsi="Times New Roman"/>
              </w:rPr>
              <w:t xml:space="preserve"> - </w:t>
            </w:r>
            <w:proofErr w:type="spellStart"/>
            <w:r w:rsidR="00731474">
              <w:rPr>
                <w:rFonts w:ascii="Times New Roman" w:hAnsi="Times New Roman"/>
              </w:rPr>
              <w:t>Đoàn</w:t>
            </w:r>
            <w:proofErr w:type="spellEnd"/>
            <w:r w:rsidR="00731474">
              <w:rPr>
                <w:rFonts w:ascii="Times New Roman" w:hAnsi="Times New Roman"/>
              </w:rPr>
              <w:t xml:space="preserve"> Kim </w:t>
            </w:r>
            <w:proofErr w:type="spellStart"/>
            <w:r w:rsidR="00731474">
              <w:rPr>
                <w:rFonts w:ascii="Times New Roman" w:hAnsi="Times New Roman"/>
              </w:rPr>
              <w:t>Bình</w:t>
            </w:r>
            <w:proofErr w:type="spellEnd"/>
          </w:p>
          <w:p w14:paraId="6ED30FD5" w14:textId="0BC29978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B -SCT</w:t>
            </w:r>
          </w:p>
          <w:p w14:paraId="438658F9" w14:textId="77777777" w:rsidR="00514D5E" w:rsidRPr="00627D8C" w:rsidRDefault="00514D5E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32136194" w14:textId="3E425C67" w:rsidR="00EB7FDC" w:rsidRPr="00B66440" w:rsidRDefault="00EB7FDC" w:rsidP="00EB7FDC">
            <w:pPr>
              <w:rPr>
                <w:rFonts w:ascii="Times New Roman" w:hAnsi="Times New Roman"/>
                <w:b/>
              </w:rPr>
            </w:pPr>
            <w:r w:rsidRPr="00B66440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B66440">
              <w:rPr>
                <w:rFonts w:ascii="Times New Roman" w:hAnsi="Times New Roman"/>
                <w:b/>
              </w:rPr>
              <w:t>Họp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Hội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ý BGĐ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Trung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tâm</w:t>
            </w:r>
            <w:proofErr w:type="spellEnd"/>
            <w:r w:rsidRPr="00B66440">
              <w:rPr>
                <w:rFonts w:ascii="Times New Roman" w:hAnsi="Times New Roman"/>
                <w:b/>
              </w:rPr>
              <w:t>.</w:t>
            </w:r>
          </w:p>
          <w:p w14:paraId="2C9346B4" w14:textId="77777777" w:rsidR="00EB7FDC" w:rsidRPr="002C15E4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TTXT </w:t>
            </w:r>
            <w:proofErr w:type="gramStart"/>
            <w:r w:rsidRPr="002C15E4">
              <w:rPr>
                <w:rFonts w:ascii="Times New Roman" w:hAnsi="Times New Roman"/>
              </w:rPr>
              <w:t xml:space="preserve">–  </w:t>
            </w:r>
            <w:proofErr w:type="spellStart"/>
            <w:r w:rsidRPr="002C15E4">
              <w:rPr>
                <w:rFonts w:ascii="Times New Roman" w:hAnsi="Times New Roman"/>
              </w:rPr>
              <w:t>Phạm</w:t>
            </w:r>
            <w:proofErr w:type="spellEnd"/>
            <w:proofErr w:type="gram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Dũng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90C3C5C" w14:textId="38F4CE04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Mời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</w:t>
            </w:r>
            <w:r w:rsidR="00B66440">
              <w:rPr>
                <w:rFonts w:ascii="Times New Roman" w:hAnsi="Times New Roman"/>
              </w:rPr>
              <w:t>ốc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Sở</w:t>
            </w:r>
            <w:proofErr w:type="spellEnd"/>
            <w:r w:rsidR="00B66440">
              <w:rPr>
                <w:rFonts w:ascii="Times New Roman" w:hAnsi="Times New Roman"/>
              </w:rPr>
              <w:t xml:space="preserve"> - Phan </w:t>
            </w:r>
            <w:proofErr w:type="spellStart"/>
            <w:r w:rsidR="00B66440">
              <w:rPr>
                <w:rFonts w:ascii="Times New Roman" w:hAnsi="Times New Roman"/>
              </w:rPr>
              <w:t>Thị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Khánh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Duyên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môn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thuộc</w:t>
            </w:r>
            <w:proofErr w:type="spellEnd"/>
            <w:r w:rsidRPr="00627D8C">
              <w:rPr>
                <w:rFonts w:ascii="Times New Roman" w:hAnsi="Times New Roman"/>
              </w:rPr>
              <w:t xml:space="preserve"> TT; </w:t>
            </w:r>
            <w:proofErr w:type="spellStart"/>
            <w:r w:rsidRPr="00627D8C">
              <w:rPr>
                <w:rFonts w:ascii="Times New Roman" w:hAnsi="Times New Roman"/>
              </w:rPr>
              <w:t>Kế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toán</w:t>
            </w:r>
            <w:proofErr w:type="spellEnd"/>
            <w:r w:rsidRPr="00627D8C">
              <w:rPr>
                <w:rFonts w:ascii="Times New Roman" w:hAnsi="Times New Roman"/>
              </w:rPr>
              <w:t xml:space="preserve">; Đ/c </w:t>
            </w:r>
            <w:proofErr w:type="spellStart"/>
            <w:r w:rsidRPr="00627D8C">
              <w:rPr>
                <w:rFonts w:ascii="Times New Roman" w:hAnsi="Times New Roman"/>
              </w:rPr>
              <w:t>Hồng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Phúc</w:t>
            </w:r>
            <w:proofErr w:type="spellEnd"/>
            <w:r w:rsidRPr="00627D8C">
              <w:rPr>
                <w:rFonts w:ascii="Times New Roman" w:hAnsi="Times New Roman"/>
              </w:rPr>
              <w:t xml:space="preserve"> – CV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XTĐTTM&amp;TL</w:t>
            </w:r>
          </w:p>
          <w:p w14:paraId="55746E83" w14:textId="7777777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2-TTXT (</w:t>
            </w:r>
            <w:proofErr w:type="spellStart"/>
            <w:r w:rsidRPr="00627D8C">
              <w:rPr>
                <w:rFonts w:ascii="Times New Roman" w:hAnsi="Times New Roman"/>
              </w:rPr>
              <w:t>Lầu</w:t>
            </w:r>
            <w:proofErr w:type="spellEnd"/>
            <w:r w:rsidRPr="00627D8C">
              <w:rPr>
                <w:rFonts w:ascii="Times New Roman" w:hAnsi="Times New Roman"/>
              </w:rPr>
              <w:t xml:space="preserve"> 2)</w:t>
            </w:r>
          </w:p>
          <w:p w14:paraId="6EC0704D" w14:textId="77777777" w:rsidR="00EB7FDC" w:rsidRPr="009F76A9" w:rsidRDefault="00EB7FDC" w:rsidP="00EB7FDC">
            <w:pPr>
              <w:rPr>
                <w:rFonts w:ascii="Times New Roman" w:hAnsi="Times New Roman"/>
              </w:rPr>
            </w:pPr>
          </w:p>
        </w:tc>
      </w:tr>
      <w:tr w:rsidR="00A268A5" w:rsidRPr="009F76A9" w14:paraId="4CC18F94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87" w:type="dxa"/>
          <w:trHeight w:val="20"/>
        </w:trPr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14:paraId="2F9D9DF5" w14:textId="0B9CD980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Sáu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22/09/2023</w:t>
            </w:r>
          </w:p>
        </w:tc>
      </w:tr>
      <w:tr w:rsidR="00A268A5" w:rsidRPr="009F76A9" w14:paraId="20CB019E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38ADF6DC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420" w:type="dxa"/>
            <w:gridSpan w:val="3"/>
          </w:tcPr>
          <w:p w14:paraId="26D7B92E" w14:textId="21E7D7B3" w:rsidR="00A268A5" w:rsidRPr="00B66440" w:rsidRDefault="00A268A5" w:rsidP="00514D5E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B66440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Tham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dự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B66440">
              <w:rPr>
                <w:rFonts w:ascii="Times New Roman" w:hAnsi="Times New Roman"/>
                <w:b/>
              </w:rPr>
              <w:t>Đại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hội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XI </w:t>
            </w:r>
            <w:proofErr w:type="spellStart"/>
            <w:r w:rsidRPr="00B66440">
              <w:rPr>
                <w:rFonts w:ascii="Times New Roman" w:hAnsi="Times New Roman"/>
                <w:b/>
              </w:rPr>
              <w:t>Công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đoàn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tỉnh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Bình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Dương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66440">
              <w:rPr>
                <w:rFonts w:ascii="Times New Roman" w:hAnsi="Times New Roman"/>
                <w:b/>
              </w:rPr>
              <w:t>nhiệm</w:t>
            </w:r>
            <w:proofErr w:type="spellEnd"/>
            <w:r w:rsid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  <w:b/>
              </w:rPr>
              <w:t>kỳ</w:t>
            </w:r>
            <w:proofErr w:type="spellEnd"/>
            <w:r w:rsidR="00B66440">
              <w:rPr>
                <w:rFonts w:ascii="Times New Roman" w:hAnsi="Times New Roman"/>
                <w:b/>
              </w:rPr>
              <w:t xml:space="preserve"> 2023-2028".</w:t>
            </w:r>
          </w:p>
          <w:p w14:paraId="3CE7E9A9" w14:textId="02F84CF0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Liên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r w:rsidR="00514D5E" w:rsidRPr="002C15E4">
              <w:rPr>
                <w:rFonts w:ascii="Times New Roman" w:hAnsi="Times New Roman"/>
              </w:rPr>
              <w:t xml:space="preserve">Lao </w:t>
            </w:r>
            <w:proofErr w:type="spellStart"/>
            <w:r w:rsidRPr="002C15E4">
              <w:rPr>
                <w:rFonts w:ascii="Times New Roman" w:hAnsi="Times New Roman"/>
              </w:rPr>
              <w:t>động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7FBCAF8" w14:textId="41988C23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>:</w:t>
            </w:r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Giám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đốc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Sở</w:t>
            </w:r>
            <w:proofErr w:type="spellEnd"/>
            <w:r w:rsidR="00B66440">
              <w:rPr>
                <w:rFonts w:ascii="Times New Roman" w:hAnsi="Times New Roman"/>
              </w:rPr>
              <w:t xml:space="preserve"> - </w:t>
            </w:r>
            <w:proofErr w:type="spellStart"/>
            <w:r w:rsidR="00B66440">
              <w:rPr>
                <w:rFonts w:ascii="Times New Roman" w:hAnsi="Times New Roman"/>
              </w:rPr>
              <w:t>Nguyễn</w:t>
            </w:r>
            <w:proofErr w:type="spellEnd"/>
            <w:r w:rsidR="00B66440">
              <w:rPr>
                <w:rFonts w:ascii="Times New Roman" w:hAnsi="Times New Roman"/>
              </w:rPr>
              <w:t xml:space="preserve"> Thanh </w:t>
            </w:r>
            <w:proofErr w:type="spellStart"/>
            <w:r w:rsidR="00B66440">
              <w:rPr>
                <w:rFonts w:ascii="Times New Roman" w:hAnsi="Times New Roman"/>
              </w:rPr>
              <w:t>Toàn</w:t>
            </w:r>
            <w:proofErr w:type="spellEnd"/>
            <w:r w:rsidR="00B66440">
              <w:rPr>
                <w:rFonts w:ascii="Times New Roman" w:hAnsi="Times New Roman"/>
              </w:rPr>
              <w:t>,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</w:t>
            </w:r>
            <w:r w:rsidR="00B66440">
              <w:rPr>
                <w:rFonts w:ascii="Times New Roman" w:hAnsi="Times New Roman"/>
              </w:rPr>
              <w:t>hánh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Văn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phòng</w:t>
            </w:r>
            <w:proofErr w:type="spellEnd"/>
            <w:r w:rsidR="00B66440">
              <w:rPr>
                <w:rFonts w:ascii="Times New Roman" w:hAnsi="Times New Roman"/>
              </w:rPr>
              <w:t xml:space="preserve"> - </w:t>
            </w:r>
            <w:proofErr w:type="spellStart"/>
            <w:r w:rsidR="00B66440">
              <w:rPr>
                <w:rFonts w:ascii="Times New Roman" w:hAnsi="Times New Roman"/>
              </w:rPr>
              <w:t>Trần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Công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Danh</w:t>
            </w:r>
            <w:proofErr w:type="spellEnd"/>
            <w:r w:rsidR="00B66440">
              <w:rPr>
                <w:rFonts w:ascii="Times New Roman" w:hAnsi="Times New Roman"/>
              </w:rPr>
              <w:t>.</w:t>
            </w:r>
          </w:p>
          <w:p w14:paraId="01A64604" w14:textId="38551C91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0D87761D" w14:textId="77777777" w:rsidR="00A268A5" w:rsidRPr="009F76A9" w:rsidRDefault="00A268A5" w:rsidP="00BD4813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4C0209AE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2709BE07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420" w:type="dxa"/>
            <w:gridSpan w:val="3"/>
          </w:tcPr>
          <w:p w14:paraId="27DDC332" w14:textId="060006B5" w:rsidR="00A268A5" w:rsidRPr="00A755FC" w:rsidRDefault="00A268A5" w:rsidP="00A268A5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A755FC">
              <w:rPr>
                <w:rFonts w:ascii="Times New Roman" w:hAnsi="Times New Roman"/>
                <w:b/>
              </w:rPr>
              <w:t xml:space="preserve">- 13:00: </w:t>
            </w:r>
            <w:proofErr w:type="spellStart"/>
            <w:r w:rsidRPr="00A755FC">
              <w:rPr>
                <w:rFonts w:ascii="Times New Roman" w:hAnsi="Times New Roman"/>
                <w:b/>
              </w:rPr>
              <w:t>Tham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dự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A755FC">
              <w:rPr>
                <w:rFonts w:ascii="Times New Roman" w:hAnsi="Times New Roman"/>
                <w:b/>
              </w:rPr>
              <w:t>Đại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hội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XI </w:t>
            </w:r>
            <w:proofErr w:type="spellStart"/>
            <w:r w:rsidRPr="00A755FC">
              <w:rPr>
                <w:rFonts w:ascii="Times New Roman" w:hAnsi="Times New Roman"/>
                <w:b/>
              </w:rPr>
              <w:t>Công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đoàn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tỉnh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Bình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Dương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755FC">
              <w:rPr>
                <w:rFonts w:ascii="Times New Roman" w:hAnsi="Times New Roman"/>
                <w:b/>
              </w:rPr>
              <w:t>nhiệm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kỳ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2023-2028".</w:t>
            </w:r>
          </w:p>
          <w:p w14:paraId="0196136F" w14:textId="344FAE71" w:rsidR="00A268A5" w:rsidRPr="00A755F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755FC">
              <w:rPr>
                <w:rFonts w:ascii="Times New Roman" w:hAnsi="Times New Roman"/>
              </w:rPr>
              <w:t>Chủ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trì</w:t>
            </w:r>
            <w:proofErr w:type="spellEnd"/>
            <w:r w:rsidRPr="00A755FC">
              <w:rPr>
                <w:rFonts w:ascii="Times New Roman" w:hAnsi="Times New Roman"/>
              </w:rPr>
              <w:t xml:space="preserve">: </w:t>
            </w:r>
            <w:proofErr w:type="spellStart"/>
            <w:r w:rsidRPr="00A755FC">
              <w:rPr>
                <w:rFonts w:ascii="Times New Roman" w:hAnsi="Times New Roman"/>
              </w:rPr>
              <w:t>Liên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đoàn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r w:rsidR="001D5E5D" w:rsidRPr="00A755FC">
              <w:rPr>
                <w:rFonts w:ascii="Times New Roman" w:hAnsi="Times New Roman"/>
              </w:rPr>
              <w:t xml:space="preserve">Lao </w:t>
            </w:r>
            <w:proofErr w:type="spellStart"/>
            <w:r w:rsidRPr="00A755FC">
              <w:rPr>
                <w:rFonts w:ascii="Times New Roman" w:hAnsi="Times New Roman"/>
              </w:rPr>
              <w:t>động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tỉnh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Bình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Dương</w:t>
            </w:r>
            <w:proofErr w:type="spellEnd"/>
            <w:r w:rsidRPr="00A755FC">
              <w:rPr>
                <w:rFonts w:ascii="Times New Roman" w:hAnsi="Times New Roman"/>
              </w:rPr>
              <w:t>.</w:t>
            </w:r>
          </w:p>
          <w:p w14:paraId="75743AA0" w14:textId="2E130BC8" w:rsidR="00A268A5" w:rsidRPr="00A755F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755FC">
              <w:rPr>
                <w:rFonts w:ascii="Times New Roman" w:hAnsi="Times New Roman"/>
              </w:rPr>
              <w:t>Thành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phần</w:t>
            </w:r>
            <w:proofErr w:type="spellEnd"/>
            <w:r w:rsidRPr="00A755FC">
              <w:rPr>
                <w:rFonts w:ascii="Times New Roman" w:hAnsi="Times New Roman"/>
              </w:rPr>
              <w:t xml:space="preserve">: </w:t>
            </w:r>
            <w:proofErr w:type="spellStart"/>
            <w:r w:rsidR="00E257D0" w:rsidRPr="00A755FC">
              <w:rPr>
                <w:rFonts w:ascii="Times New Roman" w:hAnsi="Times New Roman"/>
              </w:rPr>
              <w:t>Phó</w:t>
            </w:r>
            <w:proofErr w:type="spellEnd"/>
            <w:r w:rsidR="00E257D0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B66440" w:rsidRPr="00A755FC">
              <w:rPr>
                <w:rFonts w:ascii="Times New Roman" w:hAnsi="Times New Roman"/>
              </w:rPr>
              <w:t>Giám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B66440" w:rsidRPr="00A755FC">
              <w:rPr>
                <w:rFonts w:ascii="Times New Roman" w:hAnsi="Times New Roman"/>
              </w:rPr>
              <w:t>đốc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B66440" w:rsidRPr="00A755FC">
              <w:rPr>
                <w:rFonts w:ascii="Times New Roman" w:hAnsi="Times New Roman"/>
              </w:rPr>
              <w:t>Sở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- </w:t>
            </w:r>
            <w:proofErr w:type="spellStart"/>
            <w:r w:rsidR="00B66440" w:rsidRPr="00A755FC">
              <w:rPr>
                <w:rFonts w:ascii="Times New Roman" w:hAnsi="Times New Roman"/>
              </w:rPr>
              <w:t>Nguyễn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Thanh </w:t>
            </w:r>
            <w:proofErr w:type="spellStart"/>
            <w:r w:rsidR="00E257D0" w:rsidRPr="00A755FC">
              <w:rPr>
                <w:rFonts w:ascii="Times New Roman" w:hAnsi="Times New Roman"/>
              </w:rPr>
              <w:t>Hà</w:t>
            </w:r>
            <w:proofErr w:type="spellEnd"/>
            <w:r w:rsidRPr="00A755FC">
              <w:rPr>
                <w:rFonts w:ascii="Times New Roman" w:hAnsi="Times New Roman"/>
              </w:rPr>
              <w:t xml:space="preserve">, </w:t>
            </w:r>
            <w:proofErr w:type="spellStart"/>
            <w:r w:rsidRPr="00A755FC">
              <w:rPr>
                <w:rFonts w:ascii="Times New Roman" w:hAnsi="Times New Roman"/>
              </w:rPr>
              <w:t>C</w:t>
            </w:r>
            <w:r w:rsidR="00B66440" w:rsidRPr="00A755FC">
              <w:rPr>
                <w:rFonts w:ascii="Times New Roman" w:hAnsi="Times New Roman"/>
              </w:rPr>
              <w:t>hánh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B66440" w:rsidRPr="00A755FC">
              <w:rPr>
                <w:rFonts w:ascii="Times New Roman" w:hAnsi="Times New Roman"/>
              </w:rPr>
              <w:t>Văn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B66440" w:rsidRPr="00A755FC">
              <w:rPr>
                <w:rFonts w:ascii="Times New Roman" w:hAnsi="Times New Roman"/>
              </w:rPr>
              <w:t>phòng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- </w:t>
            </w:r>
            <w:proofErr w:type="spellStart"/>
            <w:r w:rsidR="00B66440" w:rsidRPr="00A755FC">
              <w:rPr>
                <w:rFonts w:ascii="Times New Roman" w:hAnsi="Times New Roman"/>
              </w:rPr>
              <w:t>Trần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B66440" w:rsidRPr="00A755FC">
              <w:rPr>
                <w:rFonts w:ascii="Times New Roman" w:hAnsi="Times New Roman"/>
              </w:rPr>
              <w:t>Công</w:t>
            </w:r>
            <w:proofErr w:type="spellEnd"/>
            <w:r w:rsidR="00B66440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B66440" w:rsidRPr="00A755FC">
              <w:rPr>
                <w:rFonts w:ascii="Times New Roman" w:hAnsi="Times New Roman"/>
              </w:rPr>
              <w:t>Danh</w:t>
            </w:r>
            <w:proofErr w:type="spellEnd"/>
          </w:p>
          <w:p w14:paraId="06F9F9E6" w14:textId="74C9D844" w:rsidR="00A268A5" w:rsidRPr="00A755F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755FC">
              <w:rPr>
                <w:rFonts w:ascii="Times New Roman" w:hAnsi="Times New Roman"/>
              </w:rPr>
              <w:t>Địa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điểm</w:t>
            </w:r>
            <w:proofErr w:type="spellEnd"/>
            <w:r w:rsidRPr="00A755FC">
              <w:rPr>
                <w:rFonts w:ascii="Times New Roman" w:hAnsi="Times New Roman"/>
              </w:rPr>
              <w:t xml:space="preserve">: </w:t>
            </w:r>
            <w:proofErr w:type="spellStart"/>
            <w:r w:rsidRPr="00A755FC">
              <w:rPr>
                <w:rFonts w:ascii="Times New Roman" w:hAnsi="Times New Roman"/>
              </w:rPr>
              <w:t>Trung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tâm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="00946415" w:rsidRPr="00A755FC">
              <w:rPr>
                <w:rFonts w:ascii="Times New Roman" w:hAnsi="Times New Roman"/>
              </w:rPr>
              <w:t>Hội</w:t>
            </w:r>
            <w:proofErr w:type="spellEnd"/>
            <w:r w:rsidR="00946415"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nghị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triển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lãm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tỉnh</w:t>
            </w:r>
            <w:proofErr w:type="spellEnd"/>
          </w:p>
          <w:p w14:paraId="326A4669" w14:textId="77777777" w:rsidR="00B66440" w:rsidRPr="00A755FC" w:rsidRDefault="00B66440" w:rsidP="00B66440">
            <w:pPr>
              <w:jc w:val="both"/>
              <w:rPr>
                <w:rFonts w:ascii="Times New Roman" w:hAnsi="Times New Roman"/>
                <w:b/>
              </w:rPr>
            </w:pPr>
          </w:p>
          <w:p w14:paraId="17361DFF" w14:textId="33E62DB9" w:rsidR="00B66440" w:rsidRPr="00A755FC" w:rsidRDefault="00B66440" w:rsidP="00B66440">
            <w:pPr>
              <w:jc w:val="both"/>
              <w:rPr>
                <w:rFonts w:ascii="Times New Roman" w:hAnsi="Times New Roman"/>
                <w:b/>
              </w:rPr>
            </w:pPr>
            <w:r w:rsidRPr="00A755FC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A755FC">
              <w:rPr>
                <w:rFonts w:ascii="Times New Roman" w:hAnsi="Times New Roman"/>
                <w:b/>
              </w:rPr>
              <w:t>Dự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họp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A755FC">
              <w:rPr>
                <w:rFonts w:ascii="Times New Roman" w:hAnsi="Times New Roman"/>
                <w:b/>
              </w:rPr>
              <w:t>chỉ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đạo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thông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qua </w:t>
            </w:r>
            <w:proofErr w:type="spellStart"/>
            <w:r w:rsidRPr="00A755FC">
              <w:rPr>
                <w:rFonts w:ascii="Times New Roman" w:hAnsi="Times New Roman"/>
                <w:b/>
              </w:rPr>
              <w:t>phương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án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quy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hoạch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thời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kỳ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cuối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r w:rsidRPr="00A755FC">
              <w:rPr>
                <w:rFonts w:ascii="Times New Roman" w:hAnsi="Times New Roman"/>
                <w:b/>
              </w:rPr>
              <w:t>(SKHĐT</w:t>
            </w:r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phối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hợp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đơn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vị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tư</w:t>
            </w:r>
            <w:proofErr w:type="spellEnd"/>
            <w:r w:rsidR="00731474"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1474" w:rsidRPr="00A755FC">
              <w:rPr>
                <w:rFonts w:ascii="Times New Roman" w:hAnsi="Times New Roman"/>
                <w:b/>
              </w:rPr>
              <w:t>vấn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chuẩn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bị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  <w:b/>
              </w:rPr>
              <w:t>nội</w:t>
            </w:r>
            <w:proofErr w:type="spellEnd"/>
            <w:r w:rsidRPr="00A755FC">
              <w:rPr>
                <w:rFonts w:ascii="Times New Roman" w:hAnsi="Times New Roman"/>
                <w:b/>
              </w:rPr>
              <w:t xml:space="preserve"> dung). </w:t>
            </w:r>
          </w:p>
          <w:p w14:paraId="122989E5" w14:textId="77777777" w:rsidR="00B66440" w:rsidRPr="00A755FC" w:rsidRDefault="00B66440" w:rsidP="00B6644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755FC">
              <w:rPr>
                <w:rFonts w:ascii="Times New Roman" w:hAnsi="Times New Roman"/>
              </w:rPr>
              <w:t>Chủ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trì</w:t>
            </w:r>
            <w:proofErr w:type="spellEnd"/>
            <w:r w:rsidRPr="00A755FC">
              <w:rPr>
                <w:rFonts w:ascii="Times New Roman" w:hAnsi="Times New Roman"/>
              </w:rPr>
              <w:t xml:space="preserve">: </w:t>
            </w:r>
            <w:proofErr w:type="spellStart"/>
            <w:r w:rsidRPr="00A755FC">
              <w:rPr>
                <w:rFonts w:ascii="Times New Roman" w:hAnsi="Times New Roman"/>
              </w:rPr>
              <w:t>Chủ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tịch</w:t>
            </w:r>
            <w:proofErr w:type="spellEnd"/>
            <w:r w:rsidRPr="00A755FC">
              <w:rPr>
                <w:rFonts w:ascii="Times New Roman" w:hAnsi="Times New Roman"/>
              </w:rPr>
              <w:t xml:space="preserve"> UBND </w:t>
            </w:r>
            <w:proofErr w:type="spellStart"/>
            <w:r w:rsidRPr="00A755FC">
              <w:rPr>
                <w:rFonts w:ascii="Times New Roman" w:hAnsi="Times New Roman"/>
              </w:rPr>
              <w:t>tỉnh</w:t>
            </w:r>
            <w:proofErr w:type="spellEnd"/>
            <w:r w:rsidRPr="00A755FC">
              <w:rPr>
                <w:rFonts w:ascii="Times New Roman" w:hAnsi="Times New Roman"/>
              </w:rPr>
              <w:t xml:space="preserve"> - </w:t>
            </w:r>
            <w:proofErr w:type="spellStart"/>
            <w:r w:rsidRPr="00A755FC">
              <w:rPr>
                <w:rFonts w:ascii="Times New Roman" w:hAnsi="Times New Roman"/>
              </w:rPr>
              <w:t>Võ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Văn</w:t>
            </w:r>
            <w:proofErr w:type="spellEnd"/>
            <w:r w:rsidRPr="00A755FC">
              <w:rPr>
                <w:rFonts w:ascii="Times New Roman" w:hAnsi="Times New Roman"/>
              </w:rPr>
              <w:t xml:space="preserve"> Minh; </w:t>
            </w:r>
            <w:proofErr w:type="spellStart"/>
            <w:r w:rsidRPr="00A755FC">
              <w:rPr>
                <w:rFonts w:ascii="Times New Roman" w:hAnsi="Times New Roman"/>
              </w:rPr>
              <w:t>Các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Phó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Chủ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tịch</w:t>
            </w:r>
            <w:proofErr w:type="spellEnd"/>
            <w:r w:rsidRPr="00A755FC">
              <w:rPr>
                <w:rFonts w:ascii="Times New Roman" w:hAnsi="Times New Roman"/>
              </w:rPr>
              <w:t xml:space="preserve"> UBND </w:t>
            </w:r>
            <w:proofErr w:type="spellStart"/>
            <w:r w:rsidRPr="00A755FC">
              <w:rPr>
                <w:rFonts w:ascii="Times New Roman" w:hAnsi="Times New Roman"/>
              </w:rPr>
              <w:t>tỉnh</w:t>
            </w:r>
            <w:proofErr w:type="spellEnd"/>
            <w:r w:rsidRPr="00A755FC">
              <w:rPr>
                <w:rFonts w:ascii="Times New Roman" w:hAnsi="Times New Roman"/>
              </w:rPr>
              <w:t>.</w:t>
            </w:r>
          </w:p>
          <w:p w14:paraId="5E9BC9E4" w14:textId="77777777" w:rsidR="00B66440" w:rsidRPr="00A755FC" w:rsidRDefault="00B66440" w:rsidP="00B6644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755FC">
              <w:rPr>
                <w:rFonts w:ascii="Times New Roman" w:hAnsi="Times New Roman"/>
              </w:rPr>
              <w:t>Thành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phần</w:t>
            </w:r>
            <w:proofErr w:type="spellEnd"/>
            <w:r w:rsidRPr="00A755FC">
              <w:rPr>
                <w:rFonts w:ascii="Times New Roman" w:hAnsi="Times New Roman"/>
              </w:rPr>
              <w:t xml:space="preserve">: </w:t>
            </w:r>
            <w:proofErr w:type="spellStart"/>
            <w:r w:rsidRPr="00A755FC">
              <w:rPr>
                <w:rFonts w:ascii="Times New Roman" w:hAnsi="Times New Roman"/>
              </w:rPr>
              <w:t>Giám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đốc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Sở</w:t>
            </w:r>
            <w:proofErr w:type="spellEnd"/>
            <w:r w:rsidRPr="00A755FC">
              <w:rPr>
                <w:rFonts w:ascii="Times New Roman" w:hAnsi="Times New Roman"/>
              </w:rPr>
              <w:t xml:space="preserve"> - </w:t>
            </w:r>
            <w:proofErr w:type="spellStart"/>
            <w:r w:rsidRPr="00A755FC">
              <w:rPr>
                <w:rFonts w:ascii="Times New Roman" w:hAnsi="Times New Roman"/>
              </w:rPr>
              <w:t>Nguyễn</w:t>
            </w:r>
            <w:proofErr w:type="spellEnd"/>
            <w:r w:rsidRPr="00A755FC">
              <w:rPr>
                <w:rFonts w:ascii="Times New Roman" w:hAnsi="Times New Roman"/>
              </w:rPr>
              <w:t xml:space="preserve"> Thanh </w:t>
            </w:r>
            <w:proofErr w:type="spellStart"/>
            <w:r w:rsidRPr="00A755FC">
              <w:rPr>
                <w:rFonts w:ascii="Times New Roman" w:hAnsi="Times New Roman"/>
              </w:rPr>
              <w:t>Toàn</w:t>
            </w:r>
            <w:proofErr w:type="spellEnd"/>
          </w:p>
          <w:p w14:paraId="199D1668" w14:textId="3028ECAF" w:rsidR="00B66440" w:rsidRDefault="00B66440" w:rsidP="00B66440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755FC">
              <w:rPr>
                <w:rFonts w:ascii="Times New Roman" w:hAnsi="Times New Roman"/>
              </w:rPr>
              <w:t>Địa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điểm</w:t>
            </w:r>
            <w:proofErr w:type="spellEnd"/>
            <w:r w:rsidRPr="00A755FC">
              <w:rPr>
                <w:rFonts w:ascii="Times New Roman" w:hAnsi="Times New Roman"/>
              </w:rPr>
              <w:t xml:space="preserve">: </w:t>
            </w:r>
            <w:proofErr w:type="spellStart"/>
            <w:r w:rsidRPr="00A755FC">
              <w:rPr>
                <w:rFonts w:ascii="Times New Roman" w:hAnsi="Times New Roman"/>
              </w:rPr>
              <w:t>Phòng</w:t>
            </w:r>
            <w:proofErr w:type="spellEnd"/>
            <w:r w:rsidRPr="00A755FC">
              <w:rPr>
                <w:rFonts w:ascii="Times New Roman" w:hAnsi="Times New Roman"/>
              </w:rPr>
              <w:t xml:space="preserve"> </w:t>
            </w:r>
            <w:proofErr w:type="spellStart"/>
            <w:r w:rsidRPr="00A755FC">
              <w:rPr>
                <w:rFonts w:ascii="Times New Roman" w:hAnsi="Times New Roman"/>
              </w:rPr>
              <w:t>họp</w:t>
            </w:r>
            <w:proofErr w:type="spellEnd"/>
            <w:r w:rsidRPr="00A755FC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A755FC">
              <w:rPr>
                <w:rFonts w:ascii="Times New Roman" w:hAnsi="Times New Roman"/>
              </w:rPr>
              <w:t>tỉnh</w:t>
            </w:r>
            <w:proofErr w:type="spellEnd"/>
          </w:p>
          <w:p w14:paraId="3EF4AF9E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A268A5" w:rsidRPr="009F76A9" w14:paraId="2293C5EF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87" w:type="dxa"/>
          <w:trHeight w:val="20"/>
        </w:trPr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14:paraId="053A246B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Bảy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23/09/2023</w:t>
            </w:r>
          </w:p>
        </w:tc>
      </w:tr>
      <w:tr w:rsidR="00A268A5" w:rsidRPr="009F76A9" w14:paraId="5B332AED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1A1D29FC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420" w:type="dxa"/>
            <w:gridSpan w:val="3"/>
          </w:tcPr>
          <w:p w14:paraId="6BE058F3" w14:textId="604C46EA" w:rsidR="00A268A5" w:rsidRPr="00B66440" w:rsidRDefault="00A268A5" w:rsidP="000B62B4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B66440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Tham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dự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B66440">
              <w:rPr>
                <w:rFonts w:ascii="Times New Roman" w:hAnsi="Times New Roman"/>
                <w:b/>
              </w:rPr>
              <w:t>Đại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hội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XI </w:t>
            </w:r>
            <w:proofErr w:type="spellStart"/>
            <w:r w:rsidRPr="00B66440">
              <w:rPr>
                <w:rFonts w:ascii="Times New Roman" w:hAnsi="Times New Roman"/>
                <w:b/>
              </w:rPr>
              <w:t>Công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đoàn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tỉnh</w:t>
            </w:r>
            <w:proofErr w:type="spellEnd"/>
            <w:r w:rsidRP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6440">
              <w:rPr>
                <w:rFonts w:ascii="Times New Roman" w:hAnsi="Times New Roman"/>
                <w:b/>
              </w:rPr>
              <w:t>B</w:t>
            </w:r>
            <w:r w:rsidR="00B66440">
              <w:rPr>
                <w:rFonts w:ascii="Times New Roman" w:hAnsi="Times New Roman"/>
                <w:b/>
              </w:rPr>
              <w:t>ình</w:t>
            </w:r>
            <w:proofErr w:type="spellEnd"/>
            <w:r w:rsid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  <w:b/>
              </w:rPr>
              <w:t>Dương</w:t>
            </w:r>
            <w:proofErr w:type="spellEnd"/>
            <w:r w:rsidR="00B6644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66440">
              <w:rPr>
                <w:rFonts w:ascii="Times New Roman" w:hAnsi="Times New Roman"/>
                <w:b/>
              </w:rPr>
              <w:t>nhiệm</w:t>
            </w:r>
            <w:proofErr w:type="spellEnd"/>
            <w:r w:rsidR="00B66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  <w:b/>
              </w:rPr>
              <w:t>kỳ</w:t>
            </w:r>
            <w:proofErr w:type="spellEnd"/>
            <w:r w:rsidR="00B66440">
              <w:rPr>
                <w:rFonts w:ascii="Times New Roman" w:hAnsi="Times New Roman"/>
                <w:b/>
              </w:rPr>
              <w:t xml:space="preserve"> 2023-2028".</w:t>
            </w:r>
          </w:p>
          <w:p w14:paraId="18C14928" w14:textId="391A6508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Liên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đoàn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r w:rsidR="002773BB" w:rsidRPr="002C15E4">
              <w:rPr>
                <w:rFonts w:ascii="Times New Roman" w:hAnsi="Times New Roman"/>
              </w:rPr>
              <w:t xml:space="preserve">Lao </w:t>
            </w:r>
            <w:proofErr w:type="spellStart"/>
            <w:r w:rsidRPr="002C15E4">
              <w:rPr>
                <w:rFonts w:ascii="Times New Roman" w:hAnsi="Times New Roman"/>
              </w:rPr>
              <w:t>động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4A204624" w14:textId="47C0CADD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B66440">
              <w:rPr>
                <w:rFonts w:ascii="Times New Roman" w:hAnsi="Times New Roman"/>
              </w:rPr>
              <w:t>Giám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đốc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Sở</w:t>
            </w:r>
            <w:proofErr w:type="spellEnd"/>
            <w:r w:rsidR="00B66440">
              <w:rPr>
                <w:rFonts w:ascii="Times New Roman" w:hAnsi="Times New Roman"/>
              </w:rPr>
              <w:t xml:space="preserve"> - </w:t>
            </w:r>
            <w:proofErr w:type="spellStart"/>
            <w:r w:rsidR="00B66440">
              <w:rPr>
                <w:rFonts w:ascii="Times New Roman" w:hAnsi="Times New Roman"/>
              </w:rPr>
              <w:t>Nguyễn</w:t>
            </w:r>
            <w:proofErr w:type="spellEnd"/>
            <w:r w:rsidR="00B66440">
              <w:rPr>
                <w:rFonts w:ascii="Times New Roman" w:hAnsi="Times New Roman"/>
              </w:rPr>
              <w:t xml:space="preserve"> Thanh </w:t>
            </w:r>
            <w:proofErr w:type="spellStart"/>
            <w:r w:rsidR="00B66440">
              <w:rPr>
                <w:rFonts w:ascii="Times New Roman" w:hAnsi="Times New Roman"/>
              </w:rPr>
              <w:t>Toàn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</w:t>
            </w:r>
            <w:r w:rsidR="00B66440">
              <w:rPr>
                <w:rFonts w:ascii="Times New Roman" w:hAnsi="Times New Roman"/>
              </w:rPr>
              <w:t>hánh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Văn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phòng</w:t>
            </w:r>
            <w:proofErr w:type="spellEnd"/>
            <w:r w:rsidR="00B66440">
              <w:rPr>
                <w:rFonts w:ascii="Times New Roman" w:hAnsi="Times New Roman"/>
              </w:rPr>
              <w:t xml:space="preserve"> - </w:t>
            </w:r>
            <w:proofErr w:type="spellStart"/>
            <w:r w:rsidR="00B66440">
              <w:rPr>
                <w:rFonts w:ascii="Times New Roman" w:hAnsi="Times New Roman"/>
              </w:rPr>
              <w:t>Trần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Công</w:t>
            </w:r>
            <w:proofErr w:type="spellEnd"/>
            <w:r w:rsidR="00B66440">
              <w:rPr>
                <w:rFonts w:ascii="Times New Roman" w:hAnsi="Times New Roman"/>
              </w:rPr>
              <w:t xml:space="preserve"> </w:t>
            </w:r>
            <w:proofErr w:type="spellStart"/>
            <w:r w:rsidR="00B66440">
              <w:rPr>
                <w:rFonts w:ascii="Times New Roman" w:hAnsi="Times New Roman"/>
              </w:rPr>
              <w:t>Danh</w:t>
            </w:r>
            <w:proofErr w:type="spellEnd"/>
          </w:p>
          <w:p w14:paraId="2BA12509" w14:textId="45F760CC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276658" w:rsidRPr="00627D8C">
              <w:rPr>
                <w:rFonts w:ascii="Times New Roman" w:hAnsi="Times New Roman"/>
              </w:rPr>
              <w:t>Hội</w:t>
            </w:r>
            <w:proofErr w:type="spellEnd"/>
            <w:r w:rsidR="00276658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60168683" w14:textId="77777777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641536E1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5502B00C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420" w:type="dxa"/>
            <w:gridSpan w:val="3"/>
          </w:tcPr>
          <w:p w14:paraId="6328900D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262B3ECE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A268A5" w:rsidRPr="009F76A9" w14:paraId="71407713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87" w:type="dxa"/>
          <w:trHeight w:val="20"/>
        </w:trPr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14:paraId="1CE751F9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Chủ Nhật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24/09/2023</w:t>
            </w:r>
          </w:p>
        </w:tc>
      </w:tr>
      <w:tr w:rsidR="00A268A5" w:rsidRPr="009F76A9" w14:paraId="2045A714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512507E4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420" w:type="dxa"/>
            <w:gridSpan w:val="3"/>
          </w:tcPr>
          <w:p w14:paraId="14AC9690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3C18D8E5" w14:textId="77777777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08B40E29" w14:textId="77777777" w:rsidTr="00BD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90" w:type="dxa"/>
          <w:trHeight w:val="20"/>
        </w:trPr>
        <w:tc>
          <w:tcPr>
            <w:tcW w:w="810" w:type="dxa"/>
            <w:vAlign w:val="center"/>
          </w:tcPr>
          <w:p w14:paraId="2B277499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420" w:type="dxa"/>
            <w:gridSpan w:val="3"/>
          </w:tcPr>
          <w:p w14:paraId="23B0CC41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509895B5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</w:tbl>
    <w:p w14:paraId="3905257D" w14:textId="77777777" w:rsidR="00A708B1" w:rsidRPr="00082456" w:rsidRDefault="00A708B1" w:rsidP="00FE7F9A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157BF4B8" w14:textId="77777777" w:rsidR="00A708B1" w:rsidRPr="00082456" w:rsidRDefault="00A708B1" w:rsidP="00FE7F9A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082456">
        <w:rPr>
          <w:rFonts w:ascii="Times New Roman" w:hAnsi="Times New Roman" w:cs="Times New Roman"/>
          <w:sz w:val="24"/>
        </w:rPr>
        <w:t>Toàn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trên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mềm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theo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vị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sử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dụng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cá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nhân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2456">
        <w:rPr>
          <w:rFonts w:ascii="Times New Roman" w:hAnsi="Times New Roman" w:cs="Times New Roman"/>
          <w:sz w:val="24"/>
        </w:rPr>
        <w:t>ghi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rõ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chủ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trì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gian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82456">
        <w:rPr>
          <w:rFonts w:ascii="Times New Roman" w:hAnsi="Times New Roman" w:cs="Times New Roman"/>
          <w:sz w:val="24"/>
        </w:rPr>
        <w:t>đính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kèm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082456">
        <w:rPr>
          <w:rFonts w:ascii="Times New Roman" w:hAnsi="Times New Roman" w:cs="Times New Roman"/>
          <w:sz w:val="24"/>
        </w:rPr>
        <w:t>thư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hoặc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kế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hoạch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báo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lại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cập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nhật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bổ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vụ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quản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điều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082456">
        <w:rPr>
          <w:rFonts w:ascii="Times New Roman" w:hAnsi="Times New Roman" w:cs="Times New Roman"/>
          <w:sz w:val="24"/>
        </w:rPr>
        <w:t>Sở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. </w:t>
      </w:r>
    </w:p>
    <w:p w14:paraId="4F67F52F" w14:textId="77777777" w:rsidR="00A708B1" w:rsidRPr="00082456" w:rsidRDefault="00A708B1" w:rsidP="00FE7F9A">
      <w:pPr>
        <w:spacing w:after="120"/>
        <w:ind w:right="-18" w:firstLine="450"/>
        <w:jc w:val="both"/>
        <w:rPr>
          <w:rFonts w:ascii="Times New Roman" w:hAnsi="Times New Roman" w:cs="Times New Roman"/>
          <w:sz w:val="24"/>
        </w:rPr>
      </w:pPr>
      <w:r w:rsidRPr="00082456"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được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kết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nối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hệ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thống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điểm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danh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082456">
        <w:rPr>
          <w:rFonts w:ascii="Times New Roman" w:hAnsi="Times New Roman" w:cs="Times New Roman"/>
          <w:sz w:val="24"/>
        </w:rPr>
        <w:t>đó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xem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vắng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phép</w:t>
      </w:r>
      <w:proofErr w:type="spellEnd"/>
      <w:r w:rsidRPr="00082456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A708B1" w:rsidRPr="00082456" w14:paraId="4DFCC3DB" w14:textId="77777777" w:rsidTr="002D3FCF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6235EAB5" w14:textId="77777777" w:rsidR="00A708B1" w:rsidRPr="00082456" w:rsidRDefault="00A708B1" w:rsidP="00FE7F9A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497A0B67" w14:textId="77777777" w:rsidR="00A708B1" w:rsidRPr="00082456" w:rsidRDefault="00A708B1" w:rsidP="00FE7F9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6A144C9A" w14:textId="77777777" w:rsidR="00A708B1" w:rsidRPr="00082456" w:rsidRDefault="00A708B1" w:rsidP="00FE7F9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Văn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tỉnh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27CB9626" w14:textId="77777777" w:rsidR="00A708B1" w:rsidRPr="00082456" w:rsidRDefault="00A708B1" w:rsidP="00FE7F9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082456">
              <w:rPr>
                <w:rFonts w:ascii="Times New Roman" w:hAnsi="Times New Roman" w:cs="Times New Roman"/>
              </w:rPr>
              <w:t>Giám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đốc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484C005A" w14:textId="77777777" w:rsidR="00A708B1" w:rsidRPr="00082456" w:rsidRDefault="00A708B1" w:rsidP="00FE7F9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Các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đơn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vị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trực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thuộc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26B660A7" w14:textId="77777777" w:rsidR="00A708B1" w:rsidRPr="00082456" w:rsidRDefault="00A708B1" w:rsidP="00FE7F9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Báo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Đài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3DA6A5FC" w14:textId="77777777" w:rsidR="00A708B1" w:rsidRPr="00082456" w:rsidRDefault="00A708B1" w:rsidP="00FE7F9A">
            <w:pPr>
              <w:spacing w:after="0" w:line="240" w:lineRule="auto"/>
              <w:ind w:right="-18"/>
              <w:jc w:val="both"/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Lưu</w:t>
            </w:r>
            <w:proofErr w:type="spellEnd"/>
            <w:r w:rsidRPr="00082456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3D3A7AAE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07813FA7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0473A65D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63C1F634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30F207A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165DBE44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558F74B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113C1C0" w14:textId="77777777" w:rsidR="00A708B1" w:rsidRPr="00082456" w:rsidRDefault="00A708B1" w:rsidP="00FE7F9A">
            <w:pPr>
              <w:spacing w:after="0" w:line="240" w:lineRule="auto"/>
              <w:ind w:right="-18"/>
              <w:jc w:val="center"/>
            </w:pP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7E8FE05B" w14:textId="77777777" w:rsidR="007C0CE3" w:rsidRDefault="007C0CE3" w:rsidP="007C0CE3">
      <w:pPr>
        <w:spacing w:after="120"/>
        <w:rPr>
          <w:rFonts w:ascii="Times New Roman" w:hAnsi="Times New Roman"/>
        </w:rPr>
      </w:pPr>
    </w:p>
    <w:sectPr w:rsidR="007C0CE3" w:rsidSect="00452568">
      <w:pgSz w:w="11907" w:h="16839" w:code="9"/>
      <w:pgMar w:top="1170" w:right="1134" w:bottom="12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57AA1"/>
    <w:rsid w:val="00063E21"/>
    <w:rsid w:val="00086C61"/>
    <w:rsid w:val="00093709"/>
    <w:rsid w:val="00094AF1"/>
    <w:rsid w:val="00096A8D"/>
    <w:rsid w:val="000A3954"/>
    <w:rsid w:val="000B3926"/>
    <w:rsid w:val="000B62B4"/>
    <w:rsid w:val="000C1CD5"/>
    <w:rsid w:val="000D0335"/>
    <w:rsid w:val="000D19B8"/>
    <w:rsid w:val="000D1A14"/>
    <w:rsid w:val="000D26CE"/>
    <w:rsid w:val="000D5B36"/>
    <w:rsid w:val="000E7D65"/>
    <w:rsid w:val="000F7600"/>
    <w:rsid w:val="00123A0C"/>
    <w:rsid w:val="00135061"/>
    <w:rsid w:val="00151B97"/>
    <w:rsid w:val="00174647"/>
    <w:rsid w:val="00183493"/>
    <w:rsid w:val="00195E74"/>
    <w:rsid w:val="001A0888"/>
    <w:rsid w:val="001A2C18"/>
    <w:rsid w:val="001A46B6"/>
    <w:rsid w:val="001C182F"/>
    <w:rsid w:val="001D5E5D"/>
    <w:rsid w:val="001D6063"/>
    <w:rsid w:val="001D6AC1"/>
    <w:rsid w:val="001D7250"/>
    <w:rsid w:val="001E2F1D"/>
    <w:rsid w:val="001E7502"/>
    <w:rsid w:val="002025C7"/>
    <w:rsid w:val="00204259"/>
    <w:rsid w:val="0020453E"/>
    <w:rsid w:val="0020583D"/>
    <w:rsid w:val="00214743"/>
    <w:rsid w:val="00214BE5"/>
    <w:rsid w:val="00224DD9"/>
    <w:rsid w:val="00231C67"/>
    <w:rsid w:val="00235753"/>
    <w:rsid w:val="00237DC0"/>
    <w:rsid w:val="002460E6"/>
    <w:rsid w:val="00247A44"/>
    <w:rsid w:val="0025751E"/>
    <w:rsid w:val="00263AE5"/>
    <w:rsid w:val="00276658"/>
    <w:rsid w:val="002773BB"/>
    <w:rsid w:val="00281E11"/>
    <w:rsid w:val="002823AD"/>
    <w:rsid w:val="00284BE7"/>
    <w:rsid w:val="00293644"/>
    <w:rsid w:val="00297AFC"/>
    <w:rsid w:val="002C0866"/>
    <w:rsid w:val="002C15E4"/>
    <w:rsid w:val="002D2342"/>
    <w:rsid w:val="002D46D3"/>
    <w:rsid w:val="002E3C40"/>
    <w:rsid w:val="002E6D21"/>
    <w:rsid w:val="002F150D"/>
    <w:rsid w:val="002F3AAC"/>
    <w:rsid w:val="002F7296"/>
    <w:rsid w:val="0031475A"/>
    <w:rsid w:val="0032003F"/>
    <w:rsid w:val="00323C96"/>
    <w:rsid w:val="0032679A"/>
    <w:rsid w:val="00350664"/>
    <w:rsid w:val="00360603"/>
    <w:rsid w:val="00360B8C"/>
    <w:rsid w:val="00361091"/>
    <w:rsid w:val="00366D95"/>
    <w:rsid w:val="0037020D"/>
    <w:rsid w:val="00371C1A"/>
    <w:rsid w:val="003755F7"/>
    <w:rsid w:val="003A21AA"/>
    <w:rsid w:val="003C4E0E"/>
    <w:rsid w:val="003C4FF7"/>
    <w:rsid w:val="003C72E5"/>
    <w:rsid w:val="003D16D3"/>
    <w:rsid w:val="003D1F1D"/>
    <w:rsid w:val="003D276C"/>
    <w:rsid w:val="003E132A"/>
    <w:rsid w:val="003E7AD2"/>
    <w:rsid w:val="003F0A71"/>
    <w:rsid w:val="00401201"/>
    <w:rsid w:val="00412C2E"/>
    <w:rsid w:val="00425CBF"/>
    <w:rsid w:val="00447CF0"/>
    <w:rsid w:val="00452568"/>
    <w:rsid w:val="00452857"/>
    <w:rsid w:val="00464B28"/>
    <w:rsid w:val="00466742"/>
    <w:rsid w:val="0047697C"/>
    <w:rsid w:val="0047751C"/>
    <w:rsid w:val="00482D94"/>
    <w:rsid w:val="004A3C6B"/>
    <w:rsid w:val="004B3EFA"/>
    <w:rsid w:val="004B50A5"/>
    <w:rsid w:val="004D2685"/>
    <w:rsid w:val="004D6DA6"/>
    <w:rsid w:val="004E17AB"/>
    <w:rsid w:val="004E1AA8"/>
    <w:rsid w:val="004F7328"/>
    <w:rsid w:val="00501179"/>
    <w:rsid w:val="0050764C"/>
    <w:rsid w:val="00514D5E"/>
    <w:rsid w:val="00523AF2"/>
    <w:rsid w:val="00523E97"/>
    <w:rsid w:val="00531546"/>
    <w:rsid w:val="00531DCF"/>
    <w:rsid w:val="00533CF5"/>
    <w:rsid w:val="00534C0A"/>
    <w:rsid w:val="00535ADF"/>
    <w:rsid w:val="005378D4"/>
    <w:rsid w:val="005767DD"/>
    <w:rsid w:val="005800B9"/>
    <w:rsid w:val="00581467"/>
    <w:rsid w:val="00583F94"/>
    <w:rsid w:val="005852DB"/>
    <w:rsid w:val="00586D5D"/>
    <w:rsid w:val="005969FD"/>
    <w:rsid w:val="005976F2"/>
    <w:rsid w:val="005A3419"/>
    <w:rsid w:val="005B0507"/>
    <w:rsid w:val="005B6773"/>
    <w:rsid w:val="005D3E77"/>
    <w:rsid w:val="005D43E9"/>
    <w:rsid w:val="005D46A6"/>
    <w:rsid w:val="005F07A3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45790"/>
    <w:rsid w:val="00650042"/>
    <w:rsid w:val="00655AA1"/>
    <w:rsid w:val="00664C84"/>
    <w:rsid w:val="00683B30"/>
    <w:rsid w:val="00683B5D"/>
    <w:rsid w:val="006849E3"/>
    <w:rsid w:val="00694808"/>
    <w:rsid w:val="00694AA0"/>
    <w:rsid w:val="006953A8"/>
    <w:rsid w:val="0069714E"/>
    <w:rsid w:val="006A4DBC"/>
    <w:rsid w:val="006B7077"/>
    <w:rsid w:val="006C4118"/>
    <w:rsid w:val="006C7B4C"/>
    <w:rsid w:val="006D1BED"/>
    <w:rsid w:val="006D22AB"/>
    <w:rsid w:val="006D34B7"/>
    <w:rsid w:val="006E18EB"/>
    <w:rsid w:val="006E5789"/>
    <w:rsid w:val="006E5F0C"/>
    <w:rsid w:val="006F67D7"/>
    <w:rsid w:val="006F76CD"/>
    <w:rsid w:val="00706D2A"/>
    <w:rsid w:val="00707620"/>
    <w:rsid w:val="007123C6"/>
    <w:rsid w:val="00723A9D"/>
    <w:rsid w:val="00731474"/>
    <w:rsid w:val="007418CD"/>
    <w:rsid w:val="0075112E"/>
    <w:rsid w:val="00754532"/>
    <w:rsid w:val="00757D47"/>
    <w:rsid w:val="007603F9"/>
    <w:rsid w:val="00767D7F"/>
    <w:rsid w:val="00772D14"/>
    <w:rsid w:val="00777104"/>
    <w:rsid w:val="00785AC9"/>
    <w:rsid w:val="0079515B"/>
    <w:rsid w:val="0079635A"/>
    <w:rsid w:val="007A0155"/>
    <w:rsid w:val="007A088C"/>
    <w:rsid w:val="007A2351"/>
    <w:rsid w:val="007B0F2B"/>
    <w:rsid w:val="007B3437"/>
    <w:rsid w:val="007C0CE3"/>
    <w:rsid w:val="007E09A4"/>
    <w:rsid w:val="007E0A9F"/>
    <w:rsid w:val="007E2465"/>
    <w:rsid w:val="007E3A71"/>
    <w:rsid w:val="007F0794"/>
    <w:rsid w:val="00800ECB"/>
    <w:rsid w:val="008061C5"/>
    <w:rsid w:val="008078E7"/>
    <w:rsid w:val="00810DE2"/>
    <w:rsid w:val="008136CF"/>
    <w:rsid w:val="00813802"/>
    <w:rsid w:val="00813E1A"/>
    <w:rsid w:val="00816F2B"/>
    <w:rsid w:val="008207D1"/>
    <w:rsid w:val="0083319A"/>
    <w:rsid w:val="008378A6"/>
    <w:rsid w:val="00843C32"/>
    <w:rsid w:val="008501D1"/>
    <w:rsid w:val="00851363"/>
    <w:rsid w:val="00856519"/>
    <w:rsid w:val="008572C1"/>
    <w:rsid w:val="00860146"/>
    <w:rsid w:val="008709C8"/>
    <w:rsid w:val="0087422E"/>
    <w:rsid w:val="00882C8D"/>
    <w:rsid w:val="00883588"/>
    <w:rsid w:val="00886D70"/>
    <w:rsid w:val="00887604"/>
    <w:rsid w:val="008A28A2"/>
    <w:rsid w:val="008A3968"/>
    <w:rsid w:val="008B2B12"/>
    <w:rsid w:val="008C1B41"/>
    <w:rsid w:val="008C7060"/>
    <w:rsid w:val="008D32E8"/>
    <w:rsid w:val="008E38CE"/>
    <w:rsid w:val="008F0616"/>
    <w:rsid w:val="008F1756"/>
    <w:rsid w:val="008F544C"/>
    <w:rsid w:val="008F6374"/>
    <w:rsid w:val="008F6B66"/>
    <w:rsid w:val="009023C1"/>
    <w:rsid w:val="009023DA"/>
    <w:rsid w:val="009042BC"/>
    <w:rsid w:val="009239FC"/>
    <w:rsid w:val="00923B1F"/>
    <w:rsid w:val="009371B8"/>
    <w:rsid w:val="009378BE"/>
    <w:rsid w:val="00946415"/>
    <w:rsid w:val="00946A27"/>
    <w:rsid w:val="009555F7"/>
    <w:rsid w:val="00957693"/>
    <w:rsid w:val="00967449"/>
    <w:rsid w:val="00970BA2"/>
    <w:rsid w:val="00991B0C"/>
    <w:rsid w:val="00994FCB"/>
    <w:rsid w:val="00995FD1"/>
    <w:rsid w:val="009A0963"/>
    <w:rsid w:val="009A1D5A"/>
    <w:rsid w:val="009A550D"/>
    <w:rsid w:val="009A6936"/>
    <w:rsid w:val="009B1961"/>
    <w:rsid w:val="009B40F6"/>
    <w:rsid w:val="009B6099"/>
    <w:rsid w:val="009C02EB"/>
    <w:rsid w:val="009C2BC2"/>
    <w:rsid w:val="009D0F73"/>
    <w:rsid w:val="009E2F6E"/>
    <w:rsid w:val="009F132F"/>
    <w:rsid w:val="009F308F"/>
    <w:rsid w:val="009F71F6"/>
    <w:rsid w:val="009F757F"/>
    <w:rsid w:val="009F76A9"/>
    <w:rsid w:val="00A075DA"/>
    <w:rsid w:val="00A149F9"/>
    <w:rsid w:val="00A160D9"/>
    <w:rsid w:val="00A16296"/>
    <w:rsid w:val="00A21287"/>
    <w:rsid w:val="00A268A5"/>
    <w:rsid w:val="00A27E3B"/>
    <w:rsid w:val="00A31707"/>
    <w:rsid w:val="00A42EB7"/>
    <w:rsid w:val="00A51E32"/>
    <w:rsid w:val="00A64F40"/>
    <w:rsid w:val="00A708B1"/>
    <w:rsid w:val="00A755FC"/>
    <w:rsid w:val="00A77948"/>
    <w:rsid w:val="00A808E7"/>
    <w:rsid w:val="00A829B2"/>
    <w:rsid w:val="00A842FC"/>
    <w:rsid w:val="00AA2CAD"/>
    <w:rsid w:val="00AA67F7"/>
    <w:rsid w:val="00AB7725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66440"/>
    <w:rsid w:val="00B746C5"/>
    <w:rsid w:val="00B77C04"/>
    <w:rsid w:val="00B91E4D"/>
    <w:rsid w:val="00B94225"/>
    <w:rsid w:val="00B95FB2"/>
    <w:rsid w:val="00BA11C1"/>
    <w:rsid w:val="00BA1950"/>
    <w:rsid w:val="00BA2BC8"/>
    <w:rsid w:val="00BC04C6"/>
    <w:rsid w:val="00BC38DC"/>
    <w:rsid w:val="00BD03F0"/>
    <w:rsid w:val="00BD4813"/>
    <w:rsid w:val="00BE0D7F"/>
    <w:rsid w:val="00BE3E15"/>
    <w:rsid w:val="00BE59B0"/>
    <w:rsid w:val="00BF69A4"/>
    <w:rsid w:val="00C032AE"/>
    <w:rsid w:val="00C1114B"/>
    <w:rsid w:val="00C137A2"/>
    <w:rsid w:val="00C2168F"/>
    <w:rsid w:val="00C274EB"/>
    <w:rsid w:val="00C344BD"/>
    <w:rsid w:val="00C44DDB"/>
    <w:rsid w:val="00C479C7"/>
    <w:rsid w:val="00C51867"/>
    <w:rsid w:val="00C548DE"/>
    <w:rsid w:val="00C56D5D"/>
    <w:rsid w:val="00C575C7"/>
    <w:rsid w:val="00C60735"/>
    <w:rsid w:val="00C62E33"/>
    <w:rsid w:val="00C77158"/>
    <w:rsid w:val="00C77281"/>
    <w:rsid w:val="00C9132B"/>
    <w:rsid w:val="00C91F20"/>
    <w:rsid w:val="00C94381"/>
    <w:rsid w:val="00C95D12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04E2"/>
    <w:rsid w:val="00D2230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B10"/>
    <w:rsid w:val="00D90CF0"/>
    <w:rsid w:val="00DA1F0D"/>
    <w:rsid w:val="00DA26FC"/>
    <w:rsid w:val="00DB7442"/>
    <w:rsid w:val="00DC475D"/>
    <w:rsid w:val="00DF3A11"/>
    <w:rsid w:val="00DF6D87"/>
    <w:rsid w:val="00DF76A1"/>
    <w:rsid w:val="00E11121"/>
    <w:rsid w:val="00E14376"/>
    <w:rsid w:val="00E20B56"/>
    <w:rsid w:val="00E219CB"/>
    <w:rsid w:val="00E257D0"/>
    <w:rsid w:val="00E301A9"/>
    <w:rsid w:val="00E47C87"/>
    <w:rsid w:val="00E5246C"/>
    <w:rsid w:val="00E56599"/>
    <w:rsid w:val="00E56BC9"/>
    <w:rsid w:val="00E63737"/>
    <w:rsid w:val="00E65287"/>
    <w:rsid w:val="00E67C5D"/>
    <w:rsid w:val="00E76CFA"/>
    <w:rsid w:val="00E80ECB"/>
    <w:rsid w:val="00E8437A"/>
    <w:rsid w:val="00E85089"/>
    <w:rsid w:val="00E949C0"/>
    <w:rsid w:val="00EB7FDC"/>
    <w:rsid w:val="00EC1978"/>
    <w:rsid w:val="00EC2FCC"/>
    <w:rsid w:val="00ED6A66"/>
    <w:rsid w:val="00ED75C1"/>
    <w:rsid w:val="00EF2099"/>
    <w:rsid w:val="00EF5D8A"/>
    <w:rsid w:val="00EF6686"/>
    <w:rsid w:val="00F024CB"/>
    <w:rsid w:val="00F02679"/>
    <w:rsid w:val="00F030AA"/>
    <w:rsid w:val="00F04516"/>
    <w:rsid w:val="00F1003D"/>
    <w:rsid w:val="00F354CC"/>
    <w:rsid w:val="00F35597"/>
    <w:rsid w:val="00F36000"/>
    <w:rsid w:val="00F37B39"/>
    <w:rsid w:val="00F43BA5"/>
    <w:rsid w:val="00F52F93"/>
    <w:rsid w:val="00F54F1E"/>
    <w:rsid w:val="00F723D3"/>
    <w:rsid w:val="00F80D0F"/>
    <w:rsid w:val="00F82FD7"/>
    <w:rsid w:val="00F8530E"/>
    <w:rsid w:val="00FA0E35"/>
    <w:rsid w:val="00FB12D5"/>
    <w:rsid w:val="00FB1C17"/>
    <w:rsid w:val="00FB7549"/>
    <w:rsid w:val="00FC486A"/>
    <w:rsid w:val="00FC5289"/>
    <w:rsid w:val="00FC7121"/>
    <w:rsid w:val="00FC7296"/>
    <w:rsid w:val="00FD3FE3"/>
    <w:rsid w:val="00FD7388"/>
    <w:rsid w:val="00FE7F9A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7C3C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025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409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131</cp:revision>
  <dcterms:created xsi:type="dcterms:W3CDTF">2023-09-16T12:42:00Z</dcterms:created>
  <dcterms:modified xsi:type="dcterms:W3CDTF">2023-09-17T10:33:00Z</dcterms:modified>
</cp:coreProperties>
</file>