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850"/>
        <w:gridCol w:w="2478"/>
        <w:gridCol w:w="284"/>
        <w:gridCol w:w="5928"/>
      </w:tblGrid>
      <w:tr w:rsidR="00D41108" w:rsidRPr="00D41108" w14:paraId="19A0F062" w14:textId="77777777" w:rsidTr="00D839EF">
        <w:trPr>
          <w:trHeight w:val="1252"/>
        </w:trPr>
        <w:tc>
          <w:tcPr>
            <w:tcW w:w="3508" w:type="dxa"/>
            <w:gridSpan w:val="3"/>
          </w:tcPr>
          <w:p w14:paraId="7B91A60D" w14:textId="76ED0FE1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1108">
              <w:br w:type="page"/>
            </w:r>
            <w:r w:rsidRPr="00D41108">
              <w:br w:type="page"/>
            </w:r>
            <w:r w:rsidRPr="00D41108">
              <w:br w:type="page"/>
            </w:r>
            <w:r w:rsidRPr="00D41108">
              <w:br w:type="page"/>
            </w:r>
            <w:r w:rsidRPr="00D41108">
              <w:br w:type="page"/>
            </w:r>
            <w:r w:rsidRPr="00D41108">
              <w:br w:type="page"/>
            </w:r>
            <w:r w:rsidRPr="00D41108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1D9C2CC6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1108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D4110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B6E58B6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1108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A8D55D0" wp14:editId="2B21DD3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40639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0EAE1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2pt" to="110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ADfvsV2gAAAAcBAAAPAAAAZHJz&#10;L2Rvd25yZXYueG1sTI5Nb4MwEETvlfIfrI3UW2OCqhBRTFT149QeKMmhRwdvAQWvEXaA9td300tz&#10;fJrRzMt2s+3EiINvHSlYryIQSJUzLdUKDvvXuy0IHzQZ3TlCBd/oYZcvbjKdGjfRB45lqAWPkE+1&#10;giaEPpXSVw1a7VeuR+Lsyw1WB8ahlmbQE4/bTsZRtJFWt8QPje7xqcHqVJ6tguTlrSz66fn9p5CJ&#10;LIrRhe3pU6nb5fz4ACLgHP7LcNFndcjZ6ejOZLzomKN1wlUFm3sQnMfxhY9/LPNMXvvnvwA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ADfvsV2gAAAAc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34DFB1C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4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D41108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D411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01A73578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06BAFD56" w14:textId="77777777" w:rsidR="00F6424F" w:rsidRPr="00D41108" w:rsidRDefault="00F6424F" w:rsidP="00EE2B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8" w:type="dxa"/>
          </w:tcPr>
          <w:p w14:paraId="4E957D52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1108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7F59728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3B4ABF5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1108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D2F3EFF" wp14:editId="28909E3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34924</wp:posOffset>
                      </wp:positionV>
                      <wp:extent cx="2132330" cy="0"/>
                      <wp:effectExtent l="0" t="0" r="127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C25F1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5.35pt,2.75pt" to="23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/kiMr9sAAAAHAQAADwAAAGRy&#10;cy9kb3ducmV2LnhtbEyOTU+DQBCG7yb+h82YeLOL1UKDLE3jx0kPFD143LIjkLKzhN0C+usde7G3&#10;efK+eefJNrPtxIiDbx0puF1EIJAqZ1qqFXy8v9ysQfigyejOESr4Rg+b/PIi06lxE+1wLEMteIR8&#10;qhU0IfSplL5q0Gq/cD0SZ19usDowDrU0g5543HZyGUWxtLol/tDoHh8brA7l0SpInl/Lop+e3n4K&#10;mciiGF1YHz6Vur6atw8gAs7hvwx/+qwOOTvt3ZGMFx3zXZRwVcFqBYLz+zjmY39imWfy3D//BQ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P5IjK/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53581FD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D4110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30C8924A" w14:textId="77777777" w:rsidR="00F6424F" w:rsidRPr="00D41108" w:rsidRDefault="00F6424F" w:rsidP="00EE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41108" w:rsidRPr="00D41108" w14:paraId="258A6D3C" w14:textId="77777777" w:rsidTr="00D839EF">
        <w:tc>
          <w:tcPr>
            <w:tcW w:w="9720" w:type="dxa"/>
            <w:gridSpan w:val="5"/>
          </w:tcPr>
          <w:p w14:paraId="4E32AEBA" w14:textId="77777777" w:rsidR="00F6424F" w:rsidRPr="00D41108" w:rsidRDefault="00F6424F" w:rsidP="00170AF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1108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0965E838" w14:textId="00A72736" w:rsidR="00F6424F" w:rsidRPr="00D41108" w:rsidRDefault="00F6424F" w:rsidP="00170AF3">
            <w:pPr>
              <w:spacing w:after="3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34,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21/8</w:t>
            </w:r>
            <w:r w:rsidRPr="00D41108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D41108">
              <w:rPr>
                <w:rFonts w:ascii="Times New Roman" w:hAnsi="Times New Roman"/>
                <w:b/>
                <w:bCs/>
                <w:i/>
                <w:iCs/>
                <w:noProof/>
              </w:rPr>
              <w:t>27/8/2023</w:t>
            </w:r>
            <w:r w:rsidRPr="00D41108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D41108" w:rsidRPr="00D41108" w14:paraId="5CAA7A16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5E50CBE2" w14:textId="1BC569AD" w:rsidR="00FA0E35" w:rsidRPr="00D41108" w:rsidRDefault="00FA0E35" w:rsidP="00FA0E35">
            <w:pPr>
              <w:rPr>
                <w:rFonts w:ascii="Times New Roman" w:hAnsi="Times New Roman"/>
                <w:b/>
              </w:rPr>
            </w:pPr>
            <w:r w:rsidRPr="00D41108">
              <w:rPr>
                <w:rFonts w:ascii="Times New Roman" w:hAnsi="Times New Roman"/>
                <w:b/>
                <w:noProof/>
              </w:rPr>
              <w:t>Thứ Hai</w:t>
            </w:r>
            <w:r w:rsidRPr="00D41108">
              <w:rPr>
                <w:rFonts w:ascii="Times New Roman" w:hAnsi="Times New Roman"/>
                <w:b/>
              </w:rPr>
              <w:t xml:space="preserve"> </w:t>
            </w:r>
            <w:r w:rsidRPr="00D41108">
              <w:rPr>
                <w:rFonts w:ascii="Times New Roman" w:hAnsi="Times New Roman"/>
                <w:b/>
                <w:noProof/>
              </w:rPr>
              <w:t>21/08/2023</w:t>
            </w:r>
          </w:p>
        </w:tc>
      </w:tr>
      <w:tr w:rsidR="00D41108" w:rsidRPr="00D41108" w14:paraId="5DD4723E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131A87CB" w14:textId="77777777" w:rsidR="00FA0E35" w:rsidRPr="00D41108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7BD83C80" w14:textId="480DC79A" w:rsidR="00FA0E35" w:rsidRPr="00D41108" w:rsidRDefault="00FA0E35" w:rsidP="000B62B4">
            <w:pPr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- </w:t>
            </w:r>
            <w:r w:rsidRPr="00D41108">
              <w:rPr>
                <w:rFonts w:ascii="Times New Roman" w:hAnsi="Times New Roman"/>
                <w:b/>
              </w:rPr>
              <w:t>8:</w:t>
            </w:r>
            <w:r w:rsidR="00416192" w:rsidRPr="00D41108">
              <w:rPr>
                <w:rFonts w:ascii="Times New Roman" w:hAnsi="Times New Roman"/>
                <w:b/>
              </w:rPr>
              <w:t>3</w:t>
            </w:r>
            <w:r w:rsidRPr="00D41108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trí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>".</w:t>
            </w:r>
          </w:p>
          <w:p w14:paraId="3195FED3" w14:textId="77777777" w:rsidR="00FA0E35" w:rsidRPr="00D41108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625DB619" w14:textId="77777777" w:rsidR="00FA0E35" w:rsidRPr="00D41108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Các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; </w:t>
            </w:r>
            <w:proofErr w:type="spellStart"/>
            <w:r w:rsidRPr="00D41108">
              <w:rPr>
                <w:rFonts w:ascii="Times New Roman" w:hAnsi="Times New Roman"/>
              </w:rPr>
              <w:t>Công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chức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viên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chức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người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lao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động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Khối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Văn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phòng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; </w:t>
            </w:r>
            <w:proofErr w:type="spellStart"/>
            <w:r w:rsidRPr="00D41108">
              <w:rPr>
                <w:rFonts w:ascii="Times New Roman" w:hAnsi="Times New Roman"/>
              </w:rPr>
              <w:t>Cán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bộ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chốt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gramStart"/>
            <w:r w:rsidRPr="00D41108">
              <w:rPr>
                <w:rFonts w:ascii="Times New Roman" w:hAnsi="Times New Roman"/>
              </w:rPr>
              <w:t>TTXTĐT,TM</w:t>
            </w:r>
            <w:proofErr w:type="gramEnd"/>
            <w:r w:rsidRPr="00D41108">
              <w:rPr>
                <w:rFonts w:ascii="Times New Roman" w:hAnsi="Times New Roman"/>
              </w:rPr>
              <w:t>&amp;PTCN</w:t>
            </w:r>
          </w:p>
          <w:p w14:paraId="401FC7EE" w14:textId="30E54BD1" w:rsidR="00FA0E35" w:rsidRPr="00D41108" w:rsidRDefault="00FA0E35" w:rsidP="005F41D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="000E4F27" w:rsidRPr="00D41108">
              <w:rPr>
                <w:rFonts w:ascii="Times New Roman" w:hAnsi="Times New Roman" w:cs="Times New Roman"/>
              </w:rPr>
              <w:t>Phòng</w:t>
            </w:r>
            <w:proofErr w:type="spellEnd"/>
            <w:r w:rsidR="000E4F27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F27" w:rsidRPr="00D41108">
              <w:rPr>
                <w:rFonts w:ascii="Times New Roman" w:hAnsi="Times New Roman" w:cs="Times New Roman"/>
              </w:rPr>
              <w:t>họp</w:t>
            </w:r>
            <w:proofErr w:type="spellEnd"/>
            <w:r w:rsidR="000E4F27" w:rsidRPr="00D41108">
              <w:rPr>
                <w:rFonts w:ascii="Times New Roman" w:hAnsi="Times New Roman" w:cs="Times New Roman"/>
              </w:rPr>
              <w:t xml:space="preserve"> A - SCT</w:t>
            </w:r>
          </w:p>
          <w:p w14:paraId="16897480" w14:textId="77777777" w:rsidR="00F6424F" w:rsidRPr="00D41108" w:rsidRDefault="00F6424F" w:rsidP="005F41DB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1E45D00D" w14:textId="32470C32" w:rsidR="00FA0E35" w:rsidRPr="00D41108" w:rsidRDefault="00FA0E35" w:rsidP="00C9733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- </w:t>
            </w:r>
            <w:r w:rsidRPr="00D41108"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774B4D59" w14:textId="26675707" w:rsidR="00FA0E35" w:rsidRPr="00D41108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="000E4F27" w:rsidRPr="00D41108">
              <w:rPr>
                <w:rFonts w:ascii="Times New Roman" w:hAnsi="Times New Roman"/>
              </w:rPr>
              <w:t>Chũ</w:t>
            </w:r>
            <w:proofErr w:type="spellEnd"/>
            <w:r w:rsidR="000E4F27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0E4F27" w:rsidRPr="00D41108">
              <w:rPr>
                <w:rFonts w:ascii="Times New Roman" w:hAnsi="Times New Roman"/>
              </w:rPr>
              <w:t>tịch</w:t>
            </w:r>
            <w:proofErr w:type="spellEnd"/>
            <w:r w:rsidR="000E4F27" w:rsidRPr="00D41108">
              <w:rPr>
                <w:rFonts w:ascii="Times New Roman" w:hAnsi="Times New Roman"/>
              </w:rPr>
              <w:t xml:space="preserve"> CĐCS</w:t>
            </w:r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1EE34C3D" w14:textId="77777777" w:rsidR="00FA0E35" w:rsidRPr="00D41108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Ban </w:t>
            </w:r>
            <w:proofErr w:type="spellStart"/>
            <w:r w:rsidRPr="00D41108">
              <w:rPr>
                <w:rFonts w:ascii="Times New Roman" w:hAnsi="Times New Roman"/>
              </w:rPr>
              <w:t>chấp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Công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cở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</w:p>
          <w:p w14:paraId="10F09236" w14:textId="364BDD86" w:rsidR="00FA0E35" w:rsidRPr="00D41108" w:rsidRDefault="00FA0E35" w:rsidP="005F41DB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="000E4F27" w:rsidRPr="00D41108">
              <w:rPr>
                <w:rFonts w:ascii="Times New Roman" w:hAnsi="Times New Roman" w:cs="Times New Roman"/>
              </w:rPr>
              <w:t>Phòng</w:t>
            </w:r>
            <w:proofErr w:type="spellEnd"/>
            <w:r w:rsidR="000E4F27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F27" w:rsidRPr="00D41108">
              <w:rPr>
                <w:rFonts w:ascii="Times New Roman" w:hAnsi="Times New Roman" w:cs="Times New Roman"/>
              </w:rPr>
              <w:t>họp</w:t>
            </w:r>
            <w:proofErr w:type="spellEnd"/>
            <w:r w:rsidR="000E4F27" w:rsidRPr="00D41108">
              <w:rPr>
                <w:rFonts w:ascii="Times New Roman" w:hAnsi="Times New Roman" w:cs="Times New Roman"/>
              </w:rPr>
              <w:t xml:space="preserve"> A – SCT</w:t>
            </w:r>
          </w:p>
          <w:p w14:paraId="1AC4CED9" w14:textId="0084981C" w:rsidR="000E4F27" w:rsidRPr="00D41108" w:rsidRDefault="000E4F27" w:rsidP="005F41D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Chuẩn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nội</w:t>
            </w:r>
            <w:proofErr w:type="spellEnd"/>
            <w:r w:rsidRPr="00D41108">
              <w:rPr>
                <w:rFonts w:ascii="Times New Roman" w:hAnsi="Times New Roman"/>
              </w:rPr>
              <w:t xml:space="preserve"> dung: UV.BCH –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Anh </w:t>
            </w:r>
            <w:proofErr w:type="spellStart"/>
            <w:r w:rsidRPr="00D41108">
              <w:rPr>
                <w:rFonts w:ascii="Times New Roman" w:hAnsi="Times New Roman"/>
              </w:rPr>
              <w:t>Thư</w:t>
            </w:r>
            <w:proofErr w:type="spellEnd"/>
          </w:p>
          <w:p w14:paraId="5A8B5E16" w14:textId="77777777" w:rsidR="00FA0E35" w:rsidRPr="00D41108" w:rsidRDefault="00FA0E35" w:rsidP="00C97337">
            <w:pPr>
              <w:jc w:val="both"/>
              <w:rPr>
                <w:rFonts w:ascii="Times New Roman" w:hAnsi="Times New Roman"/>
              </w:rPr>
            </w:pPr>
          </w:p>
          <w:p w14:paraId="203EBEC7" w14:textId="749E4618" w:rsidR="00EB51A2" w:rsidRPr="00D41108" w:rsidRDefault="00EB51A2" w:rsidP="00EB51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r w:rsidRPr="00D41108">
              <w:rPr>
                <w:rFonts w:ascii="Times New Roman" w:hAnsi="Times New Roman" w:cs="Times New Roman"/>
                <w:b/>
              </w:rPr>
              <w:t xml:space="preserve">10:30: </w:t>
            </w:r>
            <w:r w:rsidR="000A4F2A">
              <w:rPr>
                <w:rFonts w:ascii="Times New Roman" w:hAnsi="Times New Roman" w:cs="Times New Roman"/>
                <w:b/>
              </w:rPr>
              <w:t xml:space="preserve">Nghe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báo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cáo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tác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tiếp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 w:rsidRPr="00D41108">
              <w:rPr>
                <w:rFonts w:ascii="Times New Roman" w:hAnsi="Times New Roman" w:cs="Times New Roman"/>
                <w:b/>
              </w:rPr>
              <w:t>Đoàn</w:t>
            </w:r>
            <w:proofErr w:type="spellEnd"/>
            <w:r w:rsidR="000A4F2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 w:rsidRPr="00D41108">
              <w:rPr>
                <w:rFonts w:ascii="Times New Roman" w:hAnsi="Times New Roman" w:cs="Times New Roman"/>
                <w:b/>
              </w:rPr>
              <w:t>Thống</w:t>
            </w:r>
            <w:proofErr w:type="spellEnd"/>
            <w:r w:rsidR="000A4F2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 w:rsidRPr="00D41108">
              <w:rPr>
                <w:rFonts w:ascii="Times New Roman" w:hAnsi="Times New Roman" w:cs="Times New Roman"/>
                <w:b/>
              </w:rPr>
              <w:t>đốc</w:t>
            </w:r>
            <w:proofErr w:type="spellEnd"/>
            <w:r w:rsidR="000A4F2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 w:rsidRPr="00D41108">
              <w:rPr>
                <w:rFonts w:ascii="Times New Roman" w:hAnsi="Times New Roman" w:cs="Times New Roman"/>
                <w:b/>
              </w:rPr>
              <w:t>tỉnh</w:t>
            </w:r>
            <w:proofErr w:type="spellEnd"/>
            <w:r w:rsidR="000A4F2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 w:rsidRPr="00D41108">
              <w:rPr>
                <w:rFonts w:ascii="Times New Roman" w:hAnsi="Times New Roman" w:cs="Times New Roman"/>
                <w:b/>
              </w:rPr>
              <w:t>Artemisa</w:t>
            </w:r>
            <w:proofErr w:type="spellEnd"/>
            <w:r w:rsidR="000A4F2A" w:rsidRPr="00D41108">
              <w:rPr>
                <w:rFonts w:ascii="Times New Roman" w:hAnsi="Times New Roman" w:cs="Times New Roman"/>
                <w:b/>
              </w:rPr>
              <w:t>, Cuba</w:t>
            </w:r>
            <w:r w:rsidR="000A4F2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Sở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Ngoại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4F2A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="000A4F2A">
              <w:rPr>
                <w:rFonts w:ascii="Times New Roman" w:hAnsi="Times New Roman" w:cs="Times New Roman"/>
                <w:b/>
              </w:rPr>
              <w:t xml:space="preserve"> dung)</w:t>
            </w:r>
            <w:r w:rsidR="000A4F2A" w:rsidRPr="00D41108">
              <w:rPr>
                <w:rFonts w:ascii="Times New Roman" w:hAnsi="Times New Roman" w:cs="Times New Roman"/>
                <w:b/>
              </w:rPr>
              <w:t>.</w:t>
            </w:r>
          </w:p>
          <w:p w14:paraId="22298C25" w14:textId="77777777" w:rsidR="00EB51A2" w:rsidRPr="00D41108" w:rsidRDefault="00EB51A2" w:rsidP="00EB51A2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trì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Bí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thư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ủy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Văn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Lợi</w:t>
            </w:r>
            <w:proofErr w:type="spellEnd"/>
          </w:p>
          <w:p w14:paraId="2EF23598" w14:textId="392F9803" w:rsidR="00EB51A2" w:rsidRPr="00D41108" w:rsidRDefault="00EB51A2" w:rsidP="00EB51A2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Thành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phần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Giám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Sở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Thi</w:t>
            </w:r>
            <w:proofErr w:type="spellEnd"/>
          </w:p>
          <w:p w14:paraId="646D200C" w14:textId="77777777" w:rsidR="00EB51A2" w:rsidRPr="00D41108" w:rsidRDefault="00EB51A2" w:rsidP="00EB51A2">
            <w:pPr>
              <w:jc w:val="both"/>
              <w:rPr>
                <w:rFonts w:ascii="Times New Roman" w:hAnsi="Times New Roman" w:cs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Địa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điểm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Hội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A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ủy</w:t>
            </w:r>
            <w:proofErr w:type="spellEnd"/>
          </w:p>
          <w:p w14:paraId="7825D11E" w14:textId="6048D054" w:rsidR="00EB51A2" w:rsidRPr="00D41108" w:rsidRDefault="00EB51A2" w:rsidP="00EB51A2">
            <w:pPr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3360092C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3A2FA897" w14:textId="77777777" w:rsidR="00FA0E35" w:rsidRPr="00D41108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19A888CB" w14:textId="5CA2E20F" w:rsidR="005D3551" w:rsidRPr="00D41108" w:rsidRDefault="005D3551" w:rsidP="005D3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r w:rsidRPr="00D41108">
              <w:rPr>
                <w:rFonts w:ascii="Times New Roman" w:hAnsi="Times New Roman" w:cs="Times New Roman"/>
                <w:b/>
              </w:rPr>
              <w:t xml:space="preserve">14:00: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họp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đạo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hiện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cải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cách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chính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khối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chính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quyền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triển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khai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nhiệm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trong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gian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tới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(SNV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dung)</w:t>
            </w:r>
          </w:p>
          <w:p w14:paraId="7194A3D7" w14:textId="77777777" w:rsidR="005D3551" w:rsidRPr="00D41108" w:rsidRDefault="005D3551" w:rsidP="005D3551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trì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tịch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Võ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Văn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Minh</w:t>
            </w:r>
          </w:p>
          <w:p w14:paraId="6E5E75F9" w14:textId="77777777" w:rsidR="005D3551" w:rsidRPr="00D41108" w:rsidRDefault="005D3551" w:rsidP="005D3551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Thành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phần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Giám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Sở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Hà</w:t>
            </w:r>
            <w:proofErr w:type="spellEnd"/>
          </w:p>
          <w:p w14:paraId="304CA6A6" w14:textId="38E0CFDD" w:rsidR="005D3551" w:rsidRPr="00D41108" w:rsidRDefault="005D3551" w:rsidP="005D3551">
            <w:pPr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Địa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điểm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Phòng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họp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A - UBND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</w:p>
          <w:p w14:paraId="6BE05EFA" w14:textId="77777777" w:rsidR="005D3551" w:rsidRPr="00D41108" w:rsidRDefault="005D3551" w:rsidP="000B62B4">
            <w:pPr>
              <w:rPr>
                <w:rFonts w:ascii="Times New Roman" w:hAnsi="Times New Roman"/>
              </w:rPr>
            </w:pPr>
          </w:p>
          <w:p w14:paraId="51636A31" w14:textId="07A1F929" w:rsidR="00FA0E35" w:rsidRPr="00D41108" w:rsidRDefault="00FA0E35" w:rsidP="000B62B4">
            <w:pPr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 - </w:t>
            </w:r>
            <w:r w:rsidRPr="00D41108">
              <w:rPr>
                <w:rFonts w:ascii="Times New Roman" w:hAnsi="Times New Roman"/>
                <w:b/>
              </w:rPr>
              <w:t>14:00: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r w:rsidR="00C86DD9" w:rsidRPr="00D41108">
              <w:rPr>
                <w:rFonts w:ascii="Times New Roman" w:hAnsi="Times New Roman"/>
                <w:b/>
                <w:bCs/>
              </w:rPr>
              <w:t>“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Gặp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Canada</w:t>
            </w:r>
            <w:r w:rsidR="00C86DD9" w:rsidRPr="00D41108">
              <w:rPr>
                <w:rFonts w:ascii="Times New Roman" w:hAnsi="Times New Roman"/>
                <w:b/>
                <w:bCs/>
              </w:rPr>
              <w:t>”</w:t>
            </w:r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Minh.</w:t>
            </w:r>
          </w:p>
          <w:p w14:paraId="6DEDC29F" w14:textId="77777777" w:rsidR="00FA0E35" w:rsidRPr="00D41108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Lãnh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đạo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Ngoại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vụ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55505262" w14:textId="121D996E" w:rsidR="00FA0E35" w:rsidRPr="00D41108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Phan </w:t>
            </w:r>
            <w:proofErr w:type="spellStart"/>
            <w:r w:rsidRPr="00D41108">
              <w:rPr>
                <w:rFonts w:ascii="Times New Roman" w:hAnsi="Times New Roman"/>
              </w:rPr>
              <w:t>Thị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Duyên</w:t>
            </w:r>
            <w:proofErr w:type="spellEnd"/>
          </w:p>
          <w:p w14:paraId="057566ED" w14:textId="5ABBF0C2" w:rsidR="00FA0E35" w:rsidRPr="00D41108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Khách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sạn</w:t>
            </w:r>
            <w:proofErr w:type="spellEnd"/>
            <w:r w:rsidRPr="00D41108">
              <w:rPr>
                <w:rFonts w:ascii="Times New Roman" w:hAnsi="Times New Roman"/>
              </w:rPr>
              <w:t xml:space="preserve"> Part Hyatt Saigon (</w:t>
            </w:r>
            <w:proofErr w:type="spellStart"/>
            <w:r w:rsidRPr="00D41108">
              <w:rPr>
                <w:rFonts w:ascii="Times New Roman" w:hAnsi="Times New Roman"/>
              </w:rPr>
              <w:t>Số</w:t>
            </w:r>
            <w:proofErr w:type="spellEnd"/>
            <w:r w:rsidRPr="00D41108">
              <w:rPr>
                <w:rFonts w:ascii="Times New Roman" w:hAnsi="Times New Roman"/>
              </w:rPr>
              <w:t xml:space="preserve"> 02 </w:t>
            </w:r>
            <w:proofErr w:type="spellStart"/>
            <w:r w:rsidRPr="00D41108">
              <w:rPr>
                <w:rFonts w:ascii="Times New Roman" w:hAnsi="Times New Roman"/>
              </w:rPr>
              <w:t>Công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Lam </w:t>
            </w:r>
            <w:proofErr w:type="spellStart"/>
            <w:r w:rsidRPr="00D41108">
              <w:rPr>
                <w:rFonts w:ascii="Times New Roman" w:hAnsi="Times New Roman"/>
              </w:rPr>
              <w:t>Sơn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Bến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Nghé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Quận</w:t>
            </w:r>
            <w:proofErr w:type="spellEnd"/>
            <w:r w:rsidRPr="00D41108">
              <w:rPr>
                <w:rFonts w:ascii="Times New Roman" w:hAnsi="Times New Roman"/>
              </w:rPr>
              <w:t xml:space="preserve"> 1)</w:t>
            </w:r>
          </w:p>
          <w:p w14:paraId="771016D8" w14:textId="6B910217" w:rsidR="004960C9" w:rsidRPr="00D41108" w:rsidRDefault="004960C9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Phương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tiện</w:t>
            </w:r>
            <w:proofErr w:type="spellEnd"/>
            <w:r w:rsidRPr="00D41108">
              <w:rPr>
                <w:rFonts w:ascii="Times New Roman" w:hAnsi="Times New Roman"/>
              </w:rPr>
              <w:t>: Xe 00569</w:t>
            </w:r>
          </w:p>
          <w:p w14:paraId="03FA461A" w14:textId="77777777" w:rsidR="00FA0E35" w:rsidRPr="00D41108" w:rsidRDefault="00FA0E35" w:rsidP="00C97337">
            <w:pPr>
              <w:rPr>
                <w:rFonts w:ascii="Times New Roman" w:hAnsi="Times New Roman"/>
              </w:rPr>
            </w:pPr>
          </w:p>
        </w:tc>
      </w:tr>
      <w:tr w:rsidR="00D41108" w:rsidRPr="00D41108" w14:paraId="43AAA0E4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064C9988" w14:textId="77777777" w:rsidR="00601AD9" w:rsidRPr="00D41108" w:rsidRDefault="00601AD9" w:rsidP="006849E3">
            <w:pPr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  <w:b/>
                <w:noProof/>
              </w:rPr>
              <w:t>Thứ Ba 22/08/2023</w:t>
            </w:r>
          </w:p>
        </w:tc>
      </w:tr>
      <w:tr w:rsidR="00D41108" w:rsidRPr="00D41108" w14:paraId="121BF394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03EB244C" w14:textId="77777777" w:rsidR="00601AD9" w:rsidRPr="00D41108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145E7C61" w14:textId="5F6DD2A4" w:rsidR="00601AD9" w:rsidRPr="00D839EF" w:rsidRDefault="00601AD9" w:rsidP="004037DC">
            <w:pPr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 w:rsidRPr="00D839EF">
              <w:rPr>
                <w:rFonts w:ascii="Times New Roman" w:hAnsi="Times New Roman"/>
              </w:rPr>
              <w:t xml:space="preserve">- </w:t>
            </w:r>
            <w:r w:rsidRPr="00D839EF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trắc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nghiệm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tiết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kiệm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D839EF">
              <w:rPr>
                <w:rFonts w:ascii="Times New Roman" w:hAnsi="Times New Roman"/>
                <w:b/>
                <w:bCs/>
              </w:rPr>
              <w:t xml:space="preserve"> 2023. </w:t>
            </w:r>
          </w:p>
          <w:p w14:paraId="07D64E6A" w14:textId="77777777" w:rsidR="00601AD9" w:rsidRPr="00D41108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Thi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438ADC53" w14:textId="5CAD8B97" w:rsidR="00601AD9" w:rsidRPr="00D41108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="004037DC" w:rsidRPr="00D41108">
              <w:rPr>
                <w:rFonts w:ascii="Times New Roman" w:hAnsi="Times New Roman"/>
              </w:rPr>
              <w:t>Trưởng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037DC" w:rsidRPr="00D41108">
              <w:rPr>
                <w:rFonts w:ascii="Times New Roman" w:hAnsi="Times New Roman"/>
              </w:rPr>
              <w:t>phòng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="004037DC" w:rsidRPr="00D41108">
              <w:rPr>
                <w:rFonts w:ascii="Times New Roman" w:hAnsi="Times New Roman"/>
              </w:rPr>
              <w:t>Trần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037DC" w:rsidRPr="00D41108">
              <w:rPr>
                <w:rFonts w:ascii="Times New Roman" w:hAnsi="Times New Roman"/>
              </w:rPr>
              <w:t>Trung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037DC" w:rsidRPr="00D41108">
              <w:rPr>
                <w:rFonts w:ascii="Times New Roman" w:hAnsi="Times New Roman"/>
              </w:rPr>
              <w:t>Hiếu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="00E77915" w:rsidRPr="00D41108">
              <w:rPr>
                <w:rFonts w:ascii="Times New Roman" w:hAnsi="Times New Roman"/>
              </w:rPr>
              <w:t>Chánh</w:t>
            </w:r>
            <w:proofErr w:type="spellEnd"/>
            <w:r w:rsidR="00E77915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7915" w:rsidRPr="00D41108">
              <w:rPr>
                <w:rFonts w:ascii="Times New Roman" w:hAnsi="Times New Roman"/>
              </w:rPr>
              <w:t>Văn</w:t>
            </w:r>
            <w:proofErr w:type="spellEnd"/>
            <w:r w:rsidR="00E77915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7915" w:rsidRPr="00D41108">
              <w:rPr>
                <w:rFonts w:ascii="Times New Roman" w:hAnsi="Times New Roman"/>
              </w:rPr>
              <w:t>phòng</w:t>
            </w:r>
            <w:proofErr w:type="spellEnd"/>
            <w:r w:rsidR="00E77915"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="00E77915" w:rsidRPr="00D41108">
              <w:rPr>
                <w:rFonts w:ascii="Times New Roman" w:hAnsi="Times New Roman"/>
              </w:rPr>
              <w:t>Trần</w:t>
            </w:r>
            <w:proofErr w:type="spellEnd"/>
            <w:r w:rsidR="00E77915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7915" w:rsidRPr="00D41108">
              <w:rPr>
                <w:rFonts w:ascii="Times New Roman" w:hAnsi="Times New Roman"/>
              </w:rPr>
              <w:t>Công</w:t>
            </w:r>
            <w:proofErr w:type="spellEnd"/>
            <w:r w:rsidR="00E77915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7915" w:rsidRPr="00D41108">
              <w:rPr>
                <w:rFonts w:ascii="Times New Roman" w:hAnsi="Times New Roman"/>
              </w:rPr>
              <w:t>Danh</w:t>
            </w:r>
            <w:proofErr w:type="spellEnd"/>
            <w:r w:rsidR="00E77915"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="004037DC" w:rsidRPr="00D41108">
              <w:rPr>
                <w:rFonts w:ascii="Times New Roman" w:hAnsi="Times New Roman"/>
              </w:rPr>
              <w:t>Chuyên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037DC" w:rsidRPr="00D41108">
              <w:rPr>
                <w:rFonts w:ascii="Times New Roman" w:hAnsi="Times New Roman"/>
              </w:rPr>
              <w:t>viên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- Phan </w:t>
            </w:r>
            <w:proofErr w:type="spellStart"/>
            <w:r w:rsidR="004037DC" w:rsidRPr="00D41108">
              <w:rPr>
                <w:rFonts w:ascii="Times New Roman" w:hAnsi="Times New Roman"/>
              </w:rPr>
              <w:t>Văn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037DC" w:rsidRPr="00D41108">
              <w:rPr>
                <w:rFonts w:ascii="Times New Roman" w:hAnsi="Times New Roman"/>
              </w:rPr>
              <w:t>Công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="004037DC" w:rsidRPr="00D41108">
              <w:rPr>
                <w:rFonts w:ascii="Times New Roman" w:hAnsi="Times New Roman"/>
              </w:rPr>
              <w:t>Chuyên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037DC" w:rsidRPr="00D41108">
              <w:rPr>
                <w:rFonts w:ascii="Times New Roman" w:hAnsi="Times New Roman"/>
              </w:rPr>
              <w:t>viên</w:t>
            </w:r>
            <w:proofErr w:type="spellEnd"/>
            <w:r w:rsidR="004037DC" w:rsidRPr="00D41108">
              <w:rPr>
                <w:rFonts w:ascii="Times New Roman" w:hAnsi="Times New Roman"/>
              </w:rPr>
              <w:t xml:space="preserve"> </w:t>
            </w:r>
            <w:r w:rsidRPr="00D41108">
              <w:rPr>
                <w:rFonts w:ascii="Times New Roman" w:hAnsi="Times New Roman"/>
              </w:rPr>
              <w:t xml:space="preserve">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Long, </w:t>
            </w:r>
            <w:proofErr w:type="spellStart"/>
            <w:r w:rsidRPr="00D41108">
              <w:rPr>
                <w:rFonts w:ascii="Times New Roman" w:hAnsi="Times New Roman"/>
              </w:rPr>
              <w:t>Chuyên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viên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Trần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Long, </w:t>
            </w:r>
            <w:proofErr w:type="spellStart"/>
            <w:r w:rsidRPr="00D41108">
              <w:rPr>
                <w:rFonts w:ascii="Times New Roman" w:hAnsi="Times New Roman"/>
              </w:rPr>
              <w:t>Chuyên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viên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Ngọc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Chuyên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viên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Đào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Mời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dự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Đại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diện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Công</w:t>
            </w:r>
            <w:proofErr w:type="spellEnd"/>
            <w:r w:rsidRPr="00D41108">
              <w:rPr>
                <w:rFonts w:ascii="Times New Roman" w:hAnsi="Times New Roman"/>
              </w:rPr>
              <w:t xml:space="preserve"> ty </w:t>
            </w:r>
            <w:proofErr w:type="spellStart"/>
            <w:r w:rsidRPr="00D41108">
              <w:rPr>
                <w:rFonts w:ascii="Times New Roman" w:hAnsi="Times New Roman"/>
              </w:rPr>
              <w:t>Điện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lực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, VNPT</w:t>
            </w:r>
          </w:p>
          <w:p w14:paraId="41332F40" w14:textId="7D64E8E0" w:rsidR="00601AD9" w:rsidRPr="00D41108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phòng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họp</w:t>
            </w:r>
            <w:proofErr w:type="spellEnd"/>
            <w:r w:rsidRPr="00D41108">
              <w:rPr>
                <w:rFonts w:ascii="Times New Roman" w:hAnsi="Times New Roman"/>
              </w:rPr>
              <w:t xml:space="preserve"> A</w:t>
            </w:r>
            <w:r w:rsidR="003F5008" w:rsidRPr="00D41108">
              <w:rPr>
                <w:rFonts w:ascii="Times New Roman" w:hAnsi="Times New Roman"/>
              </w:rPr>
              <w:t xml:space="preserve"> </w:t>
            </w:r>
            <w:r w:rsidR="005E3B61" w:rsidRPr="00D41108">
              <w:rPr>
                <w:rFonts w:ascii="Times New Roman" w:hAnsi="Times New Roman"/>
              </w:rPr>
              <w:t>–</w:t>
            </w:r>
            <w:r w:rsidR="003F5008" w:rsidRPr="00D41108">
              <w:rPr>
                <w:rFonts w:ascii="Times New Roman" w:hAnsi="Times New Roman"/>
              </w:rPr>
              <w:t xml:space="preserve"> SCT</w:t>
            </w:r>
          </w:p>
          <w:p w14:paraId="3010DDDB" w14:textId="77777777" w:rsidR="00601AD9" w:rsidRPr="00D41108" w:rsidRDefault="00601AD9" w:rsidP="00A51A39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06C9199B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555C2026" w14:textId="77777777" w:rsidR="00601AD9" w:rsidRPr="00D41108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45972447" w14:textId="77753C97" w:rsidR="007727D8" w:rsidRPr="00D41108" w:rsidRDefault="00AD3308" w:rsidP="007727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08">
              <w:rPr>
                <w:rFonts w:ascii="Times New Roman" w:hAnsi="Times New Roman"/>
              </w:rPr>
              <w:t xml:space="preserve"> </w:t>
            </w:r>
            <w:r w:rsidR="007727D8" w:rsidRPr="00D41108">
              <w:rPr>
                <w:rFonts w:ascii="Times New Roman" w:hAnsi="Times New Roman" w:cs="Times New Roman"/>
              </w:rPr>
              <w:t xml:space="preserve">- </w:t>
            </w:r>
            <w:r w:rsidR="007727D8" w:rsidRPr="00D41108">
              <w:rPr>
                <w:rFonts w:ascii="Times New Roman" w:hAnsi="Times New Roman" w:cs="Times New Roman"/>
                <w:b/>
              </w:rPr>
              <w:t xml:space="preserve">15:00: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tiếp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Đoàn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lãnh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sự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qu</w:t>
            </w:r>
            <w:r w:rsidR="004D278E" w:rsidRPr="00D41108">
              <w:rPr>
                <w:rFonts w:ascii="Times New Roman" w:hAnsi="Times New Roman" w:cs="Times New Roman"/>
                <w:b/>
              </w:rPr>
              <w:t>á</w:t>
            </w:r>
            <w:r w:rsidR="007727D8" w:rsidRPr="00D41108">
              <w:rPr>
                <w:rFonts w:ascii="Times New Roman" w:hAnsi="Times New Roman" w:cs="Times New Roman"/>
                <w:b/>
              </w:rPr>
              <w:t>n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Hàn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Quốc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Thành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phố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Hồ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Chí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Minh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đến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chào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xã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giao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lãnh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đạo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tỉnh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Sở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Ngoại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27D8" w:rsidRPr="00D41108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="007727D8" w:rsidRPr="00D41108">
              <w:rPr>
                <w:rFonts w:ascii="Times New Roman" w:hAnsi="Times New Roman" w:cs="Times New Roman"/>
                <w:b/>
              </w:rPr>
              <w:t xml:space="preserve"> dung)</w:t>
            </w:r>
          </w:p>
          <w:p w14:paraId="5257A38A" w14:textId="77777777" w:rsidR="007727D8" w:rsidRPr="00D41108" w:rsidRDefault="007727D8" w:rsidP="007727D8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trì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Bí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thư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ủy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Văn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Lợi</w:t>
            </w:r>
            <w:proofErr w:type="spellEnd"/>
          </w:p>
          <w:p w14:paraId="0729C69E" w14:textId="77777777" w:rsidR="007727D8" w:rsidRPr="00D41108" w:rsidRDefault="007727D8" w:rsidP="007727D8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Thành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phần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Giám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Sở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Hà</w:t>
            </w:r>
            <w:proofErr w:type="spellEnd"/>
          </w:p>
          <w:p w14:paraId="063D460F" w14:textId="198036CB" w:rsidR="007727D8" w:rsidRDefault="007727D8" w:rsidP="007727D8">
            <w:pPr>
              <w:rPr>
                <w:rFonts w:ascii="Times New Roman" w:hAnsi="Times New Roman" w:cs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Địa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điểm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Phòng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khách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ủy</w:t>
            </w:r>
            <w:proofErr w:type="spellEnd"/>
          </w:p>
          <w:p w14:paraId="66C2C9CF" w14:textId="59C4EFA7" w:rsidR="00D839EF" w:rsidRDefault="00D839EF" w:rsidP="007727D8">
            <w:pPr>
              <w:rPr>
                <w:rFonts w:ascii="Times New Roman" w:hAnsi="Times New Roman" w:cs="Times New Roman"/>
              </w:rPr>
            </w:pPr>
          </w:p>
          <w:p w14:paraId="6046DF93" w14:textId="77777777" w:rsidR="007727D8" w:rsidRDefault="007727D8" w:rsidP="007727D8">
            <w:pPr>
              <w:rPr>
                <w:rFonts w:ascii="Times New Roman" w:hAnsi="Times New Roman"/>
              </w:rPr>
            </w:pPr>
          </w:p>
          <w:p w14:paraId="2A72879B" w14:textId="14E6408B" w:rsidR="00170AF3" w:rsidRPr="00D41108" w:rsidRDefault="00170AF3" w:rsidP="007727D8">
            <w:pPr>
              <w:rPr>
                <w:rFonts w:ascii="Times New Roman" w:hAnsi="Times New Roman"/>
              </w:rPr>
            </w:pPr>
          </w:p>
        </w:tc>
      </w:tr>
      <w:tr w:rsidR="00D41108" w:rsidRPr="00D41108" w14:paraId="40BC73CD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6BE8100B" w14:textId="77777777" w:rsidR="00371C1A" w:rsidRPr="00D41108" w:rsidRDefault="00371C1A" w:rsidP="00371C1A">
            <w:pPr>
              <w:spacing w:after="60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  <w:b/>
                <w:noProof/>
              </w:rPr>
              <w:lastRenderedPageBreak/>
              <w:t>Thứ Tư</w:t>
            </w:r>
            <w:r w:rsidRPr="00D41108">
              <w:rPr>
                <w:rFonts w:ascii="Times New Roman" w:hAnsi="Times New Roman"/>
                <w:b/>
              </w:rPr>
              <w:t xml:space="preserve"> </w:t>
            </w:r>
            <w:r w:rsidRPr="00D41108">
              <w:rPr>
                <w:rFonts w:ascii="Times New Roman" w:hAnsi="Times New Roman"/>
                <w:b/>
                <w:noProof/>
              </w:rPr>
              <w:t>23/08/2023</w:t>
            </w:r>
          </w:p>
        </w:tc>
      </w:tr>
      <w:tr w:rsidR="00D41108" w:rsidRPr="00D41108" w14:paraId="1421FAD0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18B3586A" w14:textId="77777777" w:rsidR="00AA2CAD" w:rsidRPr="00D41108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3FA3381B" w14:textId="77777777" w:rsidR="00C72ECA" w:rsidRPr="00D41108" w:rsidRDefault="00AA2CAD" w:rsidP="00C72E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08">
              <w:rPr>
                <w:rFonts w:ascii="Times New Roman" w:hAnsi="Times New Roman"/>
              </w:rPr>
              <w:t xml:space="preserve"> </w:t>
            </w:r>
            <w:r w:rsidR="00C72ECA" w:rsidRPr="00D41108">
              <w:rPr>
                <w:rFonts w:ascii="Times New Roman" w:hAnsi="Times New Roman" w:cs="Times New Roman"/>
              </w:rPr>
              <w:t xml:space="preserve">- </w:t>
            </w:r>
            <w:r w:rsidR="00C72ECA" w:rsidRPr="00D41108">
              <w:rPr>
                <w:rFonts w:ascii="Times New Roman" w:hAnsi="Times New Roman" w:cs="Times New Roman"/>
                <w:b/>
              </w:rPr>
              <w:t xml:space="preserve">8:00: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họp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phiên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9 Ban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đạo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giải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khó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khăn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vướng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mắc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cho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địa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bàn</w:t>
            </w:r>
            <w:proofErr w:type="spellEnd"/>
            <w:r w:rsidR="00C72ECA"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2ECA" w:rsidRPr="00D41108">
              <w:rPr>
                <w:rFonts w:ascii="Times New Roman" w:hAnsi="Times New Roman" w:cs="Times New Roman"/>
                <w:b/>
              </w:rPr>
              <w:t>tỉnh</w:t>
            </w:r>
            <w:proofErr w:type="spellEnd"/>
          </w:p>
          <w:p w14:paraId="73AC3F98" w14:textId="1843A2E7" w:rsidR="00C72ECA" w:rsidRPr="00D41108" w:rsidRDefault="00C72ECA" w:rsidP="00C72ECA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trì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tịch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Võ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Văn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Minh;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tịch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trực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Mai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Hùng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Dũng</w:t>
            </w:r>
            <w:proofErr w:type="spellEnd"/>
            <w:r w:rsidRPr="00D41108">
              <w:rPr>
                <w:rFonts w:ascii="Times New Roman" w:hAnsi="Times New Roman" w:cs="Times New Roman"/>
              </w:rPr>
              <w:t>.</w:t>
            </w:r>
          </w:p>
          <w:p w14:paraId="3210979D" w14:textId="77777777" w:rsidR="00C72ECA" w:rsidRPr="00D41108" w:rsidRDefault="00C72ECA" w:rsidP="00C72ECA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Thành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phần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Giám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Sở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Thi</w:t>
            </w:r>
            <w:proofErr w:type="spellEnd"/>
          </w:p>
          <w:p w14:paraId="069E748F" w14:textId="4195435E" w:rsidR="00C72ECA" w:rsidRPr="00D41108" w:rsidRDefault="00C72ECA" w:rsidP="00C72ECA">
            <w:pPr>
              <w:jc w:val="both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Địa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điểm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Phòng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họp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A - UBND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</w:p>
          <w:p w14:paraId="061F1A9F" w14:textId="77777777" w:rsidR="0010352C" w:rsidRPr="00D41108" w:rsidRDefault="0010352C" w:rsidP="00AA2CAD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74ADA79" w14:textId="77777777" w:rsidR="0010352C" w:rsidRPr="00D839EF" w:rsidRDefault="00AA2CAD" w:rsidP="00AA2CAD">
            <w:pPr>
              <w:jc w:val="both"/>
              <w:rPr>
                <w:rFonts w:ascii="Times New Roman" w:hAnsi="Times New Roman"/>
                <w:spacing w:val="-6"/>
              </w:rPr>
            </w:pPr>
            <w:r w:rsidRPr="00D839EF">
              <w:rPr>
                <w:rFonts w:ascii="Times New Roman" w:hAnsi="Times New Roman"/>
                <w:spacing w:val="-6"/>
              </w:rPr>
              <w:t xml:space="preserve">- </w:t>
            </w:r>
            <w:r w:rsidRPr="00D839EF">
              <w:rPr>
                <w:rFonts w:ascii="Times New Roman" w:hAnsi="Times New Roman"/>
                <w:b/>
                <w:spacing w:val="-6"/>
              </w:rPr>
              <w:t xml:space="preserve">8:30: </w:t>
            </w:r>
            <w:proofErr w:type="spellStart"/>
            <w:r w:rsidR="0010352C" w:rsidRPr="00D839EF">
              <w:rPr>
                <w:rFonts w:ascii="Times New Roman" w:hAnsi="Times New Roman"/>
                <w:b/>
                <w:bCs/>
                <w:spacing w:val="-6"/>
              </w:rPr>
              <w:t>Tham</w:t>
            </w:r>
            <w:proofErr w:type="spellEnd"/>
            <w:r w:rsidR="0010352C"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="0010352C" w:rsidRPr="00D839EF">
              <w:rPr>
                <w:rFonts w:ascii="Times New Roman" w:hAnsi="Times New Roman"/>
                <w:b/>
                <w:bCs/>
                <w:spacing w:val="-6"/>
              </w:rPr>
              <w:t>dự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đại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hội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đại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biểu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Hội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nông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dân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tỉnh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Bình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Dương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lần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thứ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X,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Nhiệm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6"/>
              </w:rPr>
              <w:t>kỳ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6"/>
              </w:rPr>
              <w:t xml:space="preserve"> 2023-2028</w:t>
            </w:r>
            <w:r w:rsidR="0010352C" w:rsidRPr="00D839EF">
              <w:rPr>
                <w:rFonts w:ascii="Times New Roman" w:hAnsi="Times New Roman"/>
                <w:b/>
                <w:bCs/>
                <w:spacing w:val="-6"/>
              </w:rPr>
              <w:t>.</w:t>
            </w:r>
          </w:p>
          <w:p w14:paraId="67B7C114" w14:textId="6DAC3AAE" w:rsidR="0010352C" w:rsidRPr="00D41108" w:rsidRDefault="00AA2CAD" w:rsidP="0010352C">
            <w:pPr>
              <w:ind w:firstLine="301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Nội</w:t>
            </w:r>
            <w:proofErr w:type="spellEnd"/>
            <w:r w:rsidRPr="00D41108">
              <w:rPr>
                <w:rFonts w:ascii="Times New Roman" w:hAnsi="Times New Roman"/>
              </w:rPr>
              <w:t xml:space="preserve"> dung: </w:t>
            </w:r>
            <w:proofErr w:type="spellStart"/>
            <w:r w:rsidRPr="00D41108">
              <w:rPr>
                <w:rFonts w:ascii="Times New Roman" w:hAnsi="Times New Roman"/>
              </w:rPr>
              <w:t>Tham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dự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khai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mạc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triển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lãm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sản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phẩm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nông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nghiệp</w:t>
            </w:r>
            <w:proofErr w:type="spellEnd"/>
            <w:r w:rsidR="0010352C" w:rsidRPr="00D41108">
              <w:rPr>
                <w:rFonts w:ascii="Times New Roman" w:hAnsi="Times New Roman"/>
              </w:rPr>
              <w:t>.</w:t>
            </w:r>
          </w:p>
          <w:p w14:paraId="35737B71" w14:textId="0F771B6C" w:rsidR="00AA2CAD" w:rsidRPr="00D41108" w:rsidRDefault="00AA2CAD" w:rsidP="0010352C">
            <w:pPr>
              <w:ind w:firstLine="301"/>
              <w:jc w:val="both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Trang </w:t>
            </w:r>
            <w:proofErr w:type="spellStart"/>
            <w:r w:rsidRPr="00D41108">
              <w:rPr>
                <w:rFonts w:ascii="Times New Roman" w:hAnsi="Times New Roman"/>
              </w:rPr>
              <w:t>phục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Nữ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áo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dài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truyền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thống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của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Pr="00D41108">
              <w:rPr>
                <w:rFonts w:ascii="Times New Roman" w:hAnsi="Times New Roman"/>
              </w:rPr>
              <w:t xml:space="preserve">. </w:t>
            </w:r>
          </w:p>
          <w:p w14:paraId="2A535F51" w14:textId="77777777" w:rsidR="00AA2CAD" w:rsidRPr="00D41108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BCH HND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5B7C61EB" w14:textId="02574D27" w:rsidR="00AA2CAD" w:rsidRPr="00D41108" w:rsidRDefault="00AA2CAD" w:rsidP="00AA2CAD">
            <w:pPr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Phan </w:t>
            </w:r>
            <w:proofErr w:type="spellStart"/>
            <w:r w:rsidRPr="00D41108">
              <w:rPr>
                <w:rFonts w:ascii="Times New Roman" w:hAnsi="Times New Roman"/>
              </w:rPr>
              <w:t>Thị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Duyên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>,</w:t>
            </w:r>
            <w:r w:rsidR="00E749FF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49FF" w:rsidRPr="00D41108">
              <w:rPr>
                <w:rFonts w:ascii="Times New Roman" w:hAnsi="Times New Roman"/>
              </w:rPr>
              <w:t>Phó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49FF" w:rsidRPr="00D41108">
              <w:rPr>
                <w:rFonts w:ascii="Times New Roman" w:hAnsi="Times New Roman"/>
              </w:rPr>
              <w:t>Giám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49FF" w:rsidRPr="00D41108">
              <w:rPr>
                <w:rFonts w:ascii="Times New Roman" w:hAnsi="Times New Roman"/>
              </w:rPr>
              <w:t>đốc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TTXT – </w:t>
            </w:r>
            <w:proofErr w:type="spellStart"/>
            <w:r w:rsidR="00E749FF" w:rsidRPr="00D41108">
              <w:rPr>
                <w:rFonts w:ascii="Times New Roman" w:hAnsi="Times New Roman"/>
              </w:rPr>
              <w:t>Nguyễn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49FF" w:rsidRPr="00D41108">
              <w:rPr>
                <w:rFonts w:ascii="Times New Roman" w:hAnsi="Times New Roman"/>
              </w:rPr>
              <w:t>Thúy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49FF" w:rsidRPr="00D41108">
              <w:rPr>
                <w:rFonts w:ascii="Times New Roman" w:hAnsi="Times New Roman"/>
              </w:rPr>
              <w:t>Hằng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="00E749FF" w:rsidRPr="00D41108">
              <w:rPr>
                <w:rFonts w:ascii="Times New Roman" w:hAnsi="Times New Roman"/>
              </w:rPr>
              <w:t>Chuyên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49FF" w:rsidRPr="00D41108">
              <w:rPr>
                <w:rFonts w:ascii="Times New Roman" w:hAnsi="Times New Roman"/>
              </w:rPr>
              <w:t>viên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– </w:t>
            </w:r>
            <w:proofErr w:type="spellStart"/>
            <w:r w:rsidR="00E749FF" w:rsidRPr="00D41108">
              <w:rPr>
                <w:rFonts w:ascii="Times New Roman" w:hAnsi="Times New Roman"/>
              </w:rPr>
              <w:t>Tô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749FF" w:rsidRPr="00D41108">
              <w:rPr>
                <w:rFonts w:ascii="Times New Roman" w:hAnsi="Times New Roman"/>
              </w:rPr>
              <w:t>Tuấn</w:t>
            </w:r>
            <w:proofErr w:type="spellEnd"/>
            <w:r w:rsidR="00E749FF" w:rsidRPr="00D41108">
              <w:rPr>
                <w:rFonts w:ascii="Times New Roman" w:hAnsi="Times New Roman"/>
              </w:rPr>
              <w:t xml:space="preserve"> Anh</w:t>
            </w:r>
            <w:r w:rsidRPr="00D41108">
              <w:rPr>
                <w:rFonts w:ascii="Times New Roman" w:hAnsi="Times New Roman"/>
              </w:rPr>
              <w:t xml:space="preserve"> </w:t>
            </w:r>
          </w:p>
          <w:p w14:paraId="4DC556C0" w14:textId="17BB62A8" w:rsidR="00AA2CAD" w:rsidRPr="00D41108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Trung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tâm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triển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lãm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</w:p>
          <w:p w14:paraId="0AC48E84" w14:textId="03063F47" w:rsidR="00BF2CD9" w:rsidRPr="00D41108" w:rsidRDefault="00BF2CD9" w:rsidP="00AA2CAD">
            <w:pPr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D41108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chú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: Ban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Thường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Nông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mời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toàn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chức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chức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người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lao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Hành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tham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quan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gian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hàng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lãm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phẩm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nông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lãm</w:t>
            </w:r>
            <w:proofErr w:type="spellEnd"/>
            <w:r w:rsidR="00BA3A35" w:rsidRPr="00D4110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A3A35" w:rsidRPr="00D41108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D41108">
              <w:rPr>
                <w:rFonts w:ascii="Times New Roman" w:hAnsi="Times New Roman"/>
                <w:i/>
                <w:iCs/>
              </w:rPr>
              <w:t>)</w:t>
            </w:r>
          </w:p>
          <w:p w14:paraId="269DF08C" w14:textId="77777777" w:rsidR="00AA2CAD" w:rsidRPr="00D41108" w:rsidRDefault="00AA2CAD" w:rsidP="00AA2CAD">
            <w:pPr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6D2A9A47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769FA9C4" w14:textId="77777777" w:rsidR="00AA2CAD" w:rsidRPr="00D41108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27FC236D" w14:textId="657B0F2C" w:rsidR="00FC486A" w:rsidRPr="00D41108" w:rsidRDefault="00AA2CAD" w:rsidP="00A51A39">
            <w:pPr>
              <w:spacing w:before="220"/>
              <w:jc w:val="both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A51A39">
              <w:rPr>
                <w:rFonts w:ascii="Times New Roman" w:hAnsi="Times New Roman"/>
              </w:rPr>
              <w:t>Làm</w:t>
            </w:r>
            <w:proofErr w:type="spellEnd"/>
            <w:r w:rsidR="00A51A39">
              <w:rPr>
                <w:rFonts w:ascii="Times New Roman" w:hAnsi="Times New Roman"/>
              </w:rPr>
              <w:t xml:space="preserve"> </w:t>
            </w:r>
            <w:proofErr w:type="spellStart"/>
            <w:r w:rsidR="00A51A39">
              <w:rPr>
                <w:rFonts w:ascii="Times New Roman" w:hAnsi="Times New Roman"/>
              </w:rPr>
              <w:t>việc</w:t>
            </w:r>
            <w:proofErr w:type="spellEnd"/>
            <w:r w:rsidR="00A51A39">
              <w:rPr>
                <w:rFonts w:ascii="Times New Roman" w:hAnsi="Times New Roman"/>
              </w:rPr>
              <w:t xml:space="preserve"> </w:t>
            </w:r>
            <w:proofErr w:type="spellStart"/>
            <w:r w:rsidR="00A51A39">
              <w:rPr>
                <w:rFonts w:ascii="Times New Roman" w:hAnsi="Times New Roman"/>
              </w:rPr>
              <w:t>tại</w:t>
            </w:r>
            <w:proofErr w:type="spellEnd"/>
            <w:r w:rsidR="00A51A39">
              <w:rPr>
                <w:rFonts w:ascii="Times New Roman" w:hAnsi="Times New Roman"/>
              </w:rPr>
              <w:t xml:space="preserve"> </w:t>
            </w:r>
            <w:proofErr w:type="spellStart"/>
            <w:r w:rsidR="00A51A39">
              <w:rPr>
                <w:rFonts w:ascii="Times New Roman" w:hAnsi="Times New Roman"/>
              </w:rPr>
              <w:t>cơ</w:t>
            </w:r>
            <w:proofErr w:type="spellEnd"/>
            <w:r w:rsidR="00A51A39">
              <w:rPr>
                <w:rFonts w:ascii="Times New Roman" w:hAnsi="Times New Roman"/>
              </w:rPr>
              <w:t xml:space="preserve"> </w:t>
            </w:r>
            <w:proofErr w:type="spellStart"/>
            <w:r w:rsidR="00A51A39">
              <w:rPr>
                <w:rFonts w:ascii="Times New Roman" w:hAnsi="Times New Roman"/>
              </w:rPr>
              <w:t>quan</w:t>
            </w:r>
            <w:proofErr w:type="spellEnd"/>
          </w:p>
          <w:p w14:paraId="0EE7C985" w14:textId="77777777" w:rsidR="00AA2CAD" w:rsidRPr="00D41108" w:rsidRDefault="00AA2CAD" w:rsidP="00AA2CAD">
            <w:pPr>
              <w:rPr>
                <w:rFonts w:ascii="Times New Roman" w:hAnsi="Times New Roman"/>
              </w:rPr>
            </w:pPr>
          </w:p>
        </w:tc>
      </w:tr>
      <w:tr w:rsidR="00D41108" w:rsidRPr="00D41108" w14:paraId="01FB4D99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166D8105" w14:textId="77777777" w:rsidR="00EB7FDC" w:rsidRPr="00D41108" w:rsidRDefault="00EB7FDC" w:rsidP="00EB7FDC">
            <w:pPr>
              <w:spacing w:after="60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  <w:b/>
                <w:noProof/>
              </w:rPr>
              <w:t>Thứ Năm</w:t>
            </w:r>
            <w:r w:rsidRPr="00D41108">
              <w:rPr>
                <w:rFonts w:ascii="Times New Roman" w:hAnsi="Times New Roman"/>
                <w:b/>
              </w:rPr>
              <w:t xml:space="preserve"> </w:t>
            </w:r>
            <w:r w:rsidRPr="00D41108">
              <w:rPr>
                <w:rFonts w:ascii="Times New Roman" w:hAnsi="Times New Roman"/>
                <w:b/>
                <w:noProof/>
              </w:rPr>
              <w:t>24/08/2023</w:t>
            </w:r>
          </w:p>
        </w:tc>
      </w:tr>
      <w:tr w:rsidR="00D41108" w:rsidRPr="00D41108" w14:paraId="0E3476BE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20DCA393" w14:textId="77777777" w:rsidR="00EB7FDC" w:rsidRPr="00D41108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01FBFAAE" w14:textId="77777777" w:rsidR="0035477A" w:rsidRPr="00D839EF" w:rsidRDefault="00EB7FDC" w:rsidP="000B62B4">
            <w:pPr>
              <w:rPr>
                <w:rFonts w:ascii="Times New Roman" w:hAnsi="Times New Roman"/>
                <w:spacing w:val="-8"/>
              </w:rPr>
            </w:pPr>
            <w:r w:rsidRPr="00D41108">
              <w:rPr>
                <w:rFonts w:ascii="Times New Roman" w:hAnsi="Times New Roman"/>
              </w:rPr>
              <w:t xml:space="preserve"> </w:t>
            </w:r>
            <w:r w:rsidRPr="00D839EF">
              <w:rPr>
                <w:rFonts w:ascii="Times New Roman" w:hAnsi="Times New Roman"/>
                <w:spacing w:val="-8"/>
              </w:rPr>
              <w:t xml:space="preserve">- </w:t>
            </w:r>
            <w:r w:rsidRPr="00D839EF">
              <w:rPr>
                <w:rFonts w:ascii="Times New Roman" w:hAnsi="Times New Roman"/>
                <w:b/>
                <w:spacing w:val="-8"/>
              </w:rPr>
              <w:t xml:space="preserve">7:30: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Triệu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tập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đại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hội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đại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biểu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Hội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nông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dân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tỉnh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Bình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Dương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lần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thứ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X,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Nhiệm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Pr="00D839EF">
              <w:rPr>
                <w:rFonts w:ascii="Times New Roman" w:hAnsi="Times New Roman"/>
                <w:b/>
                <w:bCs/>
                <w:spacing w:val="-8"/>
              </w:rPr>
              <w:t>kỳ</w:t>
            </w:r>
            <w:proofErr w:type="spellEnd"/>
            <w:r w:rsidRPr="00D839EF">
              <w:rPr>
                <w:rFonts w:ascii="Times New Roman" w:hAnsi="Times New Roman"/>
                <w:b/>
                <w:bCs/>
                <w:spacing w:val="-8"/>
              </w:rPr>
              <w:t xml:space="preserve"> 2023-2028</w:t>
            </w:r>
            <w:r w:rsidR="00B05AB8" w:rsidRPr="00D839EF">
              <w:rPr>
                <w:rFonts w:ascii="Times New Roman" w:hAnsi="Times New Roman"/>
                <w:spacing w:val="-8"/>
              </w:rPr>
              <w:t>.</w:t>
            </w:r>
          </w:p>
          <w:p w14:paraId="4B7C12B3" w14:textId="3ACC922B" w:rsidR="00EB7FDC" w:rsidRPr="00D41108" w:rsidRDefault="00EB7FDC" w:rsidP="0035477A">
            <w:pPr>
              <w:ind w:firstLine="298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Trang </w:t>
            </w:r>
            <w:proofErr w:type="spellStart"/>
            <w:r w:rsidRPr="00D41108">
              <w:rPr>
                <w:rFonts w:ascii="Times New Roman" w:hAnsi="Times New Roman"/>
              </w:rPr>
              <w:t>phục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Nữ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áo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dài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truyền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thống</w:t>
            </w:r>
            <w:proofErr w:type="spellEnd"/>
            <w:r w:rsidRPr="00D41108">
              <w:rPr>
                <w:rFonts w:ascii="Times New Roman" w:hAnsi="Times New Roman"/>
              </w:rPr>
              <w:t xml:space="preserve">. </w:t>
            </w:r>
          </w:p>
          <w:p w14:paraId="71E634C4" w14:textId="78316DA3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BCH </w:t>
            </w:r>
            <w:proofErr w:type="spellStart"/>
            <w:r w:rsidR="0027438E" w:rsidRPr="00D41108">
              <w:rPr>
                <w:rFonts w:ascii="Times New Roman" w:hAnsi="Times New Roman"/>
              </w:rPr>
              <w:t>Hội</w:t>
            </w:r>
            <w:proofErr w:type="spellEnd"/>
            <w:r w:rsidR="0027438E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27438E" w:rsidRPr="00D41108">
              <w:rPr>
                <w:rFonts w:ascii="Times New Roman" w:hAnsi="Times New Roman"/>
              </w:rPr>
              <w:t>Nông</w:t>
            </w:r>
            <w:proofErr w:type="spellEnd"/>
            <w:r w:rsidR="0027438E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27438E" w:rsidRPr="00D41108">
              <w:rPr>
                <w:rFonts w:ascii="Times New Roman" w:hAnsi="Times New Roman"/>
              </w:rPr>
              <w:t>dân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278337F1" w14:textId="3CBCC240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Sở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Phan </w:t>
            </w:r>
            <w:proofErr w:type="spellStart"/>
            <w:r w:rsidRPr="00D41108">
              <w:rPr>
                <w:rFonts w:ascii="Times New Roman" w:hAnsi="Times New Roman"/>
              </w:rPr>
              <w:t>Thị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Duyên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</w:p>
          <w:p w14:paraId="7005F263" w14:textId="4E463E11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Trung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tâm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27438E" w:rsidRPr="00D41108">
              <w:rPr>
                <w:rFonts w:ascii="Times New Roman" w:hAnsi="Times New Roman"/>
              </w:rPr>
              <w:t>Hội</w:t>
            </w:r>
            <w:proofErr w:type="spellEnd"/>
            <w:r w:rsidR="0027438E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triển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lãm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</w:p>
          <w:p w14:paraId="50DF7BB7" w14:textId="77777777" w:rsidR="00B05AB8" w:rsidRPr="00D41108" w:rsidRDefault="00B05AB8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F30B800" w14:textId="5C2ED055" w:rsidR="00EB7FDC" w:rsidRPr="00D41108" w:rsidRDefault="00EB7FDC" w:rsidP="00EB7FDC">
            <w:pPr>
              <w:jc w:val="both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- </w:t>
            </w:r>
            <w:r w:rsidRPr="00D41108"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34.</w:t>
            </w:r>
          </w:p>
          <w:p w14:paraId="7B0FB189" w14:textId="77777777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241AD74C" w14:textId="2DF541F3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Chánh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tra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Pr="00D41108">
              <w:rPr>
                <w:rFonts w:ascii="Times New Roman" w:hAnsi="Times New Roman"/>
              </w:rPr>
              <w:t xml:space="preserve"> Kim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</w:p>
          <w:p w14:paraId="63AA0FFE" w14:textId="1BE19300" w:rsidR="00AA0760" w:rsidRPr="00D41108" w:rsidRDefault="00AA0760" w:rsidP="0003103E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15552995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0DBC06FB" w14:textId="77777777" w:rsidR="00EB7FDC" w:rsidRPr="00D41108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46A145BE" w14:textId="3A65021C" w:rsidR="00EB7FDC" w:rsidRPr="00D41108" w:rsidRDefault="00EB7FDC" w:rsidP="0003103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 - </w:t>
            </w:r>
            <w:r w:rsidRPr="00D41108">
              <w:rPr>
                <w:rFonts w:ascii="Times New Roman" w:hAnsi="Times New Roman"/>
                <w:b/>
              </w:rPr>
              <w:t>13:30: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34.</w:t>
            </w:r>
          </w:p>
          <w:p w14:paraId="33FD5195" w14:textId="77777777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182F8684" w14:textId="7699D7B4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Chánh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tra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Pr="00D41108">
              <w:rPr>
                <w:rFonts w:ascii="Times New Roman" w:hAnsi="Times New Roman"/>
              </w:rPr>
              <w:t xml:space="preserve"> Kim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</w:p>
          <w:p w14:paraId="06F500BE" w14:textId="77777777" w:rsidR="002752FF" w:rsidRPr="00D41108" w:rsidRDefault="002752FF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004AE8B" w14:textId="77777777" w:rsidR="00B1281C" w:rsidRPr="00D41108" w:rsidRDefault="00EB7FDC" w:rsidP="00B1281C">
            <w:pPr>
              <w:rPr>
                <w:rFonts w:ascii="Times New Roman" w:hAnsi="Times New Roman"/>
              </w:rPr>
            </w:pPr>
            <w:r w:rsidRPr="00D839EF">
              <w:rPr>
                <w:rFonts w:ascii="Times New Roman" w:hAnsi="Times New Roman"/>
                <w:spacing w:val="-8"/>
              </w:rPr>
              <w:t xml:space="preserve">- </w:t>
            </w:r>
            <w:r w:rsidRPr="00D839EF">
              <w:rPr>
                <w:rFonts w:ascii="Times New Roman" w:hAnsi="Times New Roman"/>
                <w:b/>
                <w:spacing w:val="-8"/>
              </w:rPr>
              <w:t>13:30:</w:t>
            </w:r>
            <w:r w:rsidRPr="00D839EF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Triệu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tập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đại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hội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đại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biểu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Hội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nông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dân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tỉnh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Bình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Dương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lần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thứ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X,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Nhiệm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>kỳ</w:t>
            </w:r>
            <w:proofErr w:type="spellEnd"/>
            <w:r w:rsidR="00B1281C" w:rsidRPr="00D839EF">
              <w:rPr>
                <w:rFonts w:ascii="Times New Roman" w:hAnsi="Times New Roman"/>
                <w:b/>
                <w:bCs/>
                <w:spacing w:val="-8"/>
              </w:rPr>
              <w:t xml:space="preserve"> 2023-2028</w:t>
            </w:r>
            <w:r w:rsidR="00B1281C" w:rsidRPr="00D839EF">
              <w:rPr>
                <w:rFonts w:ascii="Times New Roman" w:hAnsi="Times New Roman"/>
                <w:spacing w:val="-8"/>
              </w:rPr>
              <w:t>.</w:t>
            </w:r>
            <w:r w:rsidR="00B1281C" w:rsidRPr="00D839EF">
              <w:rPr>
                <w:rFonts w:ascii="Times New Roman" w:hAnsi="Times New Roman"/>
                <w:spacing w:val="-8"/>
              </w:rPr>
              <w:br/>
            </w:r>
            <w:r w:rsidR="00B1281C" w:rsidRPr="00D41108">
              <w:rPr>
                <w:rFonts w:ascii="Times New Roman" w:hAnsi="Times New Roman"/>
              </w:rPr>
              <w:t xml:space="preserve">Trang </w:t>
            </w:r>
            <w:proofErr w:type="spellStart"/>
            <w:r w:rsidR="00B1281C" w:rsidRPr="00D41108">
              <w:rPr>
                <w:rFonts w:ascii="Times New Roman" w:hAnsi="Times New Roman"/>
              </w:rPr>
              <w:t>phục</w:t>
            </w:r>
            <w:proofErr w:type="spellEnd"/>
            <w:r w:rsidR="00B1281C"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="00B1281C" w:rsidRPr="00D41108">
              <w:rPr>
                <w:rFonts w:ascii="Times New Roman" w:hAnsi="Times New Roman"/>
              </w:rPr>
              <w:t>Nữ</w:t>
            </w:r>
            <w:proofErr w:type="spellEnd"/>
            <w:r w:rsidR="00B1281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B1281C" w:rsidRPr="00D41108">
              <w:rPr>
                <w:rFonts w:ascii="Times New Roman" w:hAnsi="Times New Roman"/>
              </w:rPr>
              <w:t>áo</w:t>
            </w:r>
            <w:proofErr w:type="spellEnd"/>
            <w:r w:rsidR="00B1281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B1281C" w:rsidRPr="00D41108">
              <w:rPr>
                <w:rFonts w:ascii="Times New Roman" w:hAnsi="Times New Roman"/>
              </w:rPr>
              <w:t>dài</w:t>
            </w:r>
            <w:proofErr w:type="spellEnd"/>
            <w:r w:rsidR="00B1281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B1281C" w:rsidRPr="00D41108">
              <w:rPr>
                <w:rFonts w:ascii="Times New Roman" w:hAnsi="Times New Roman"/>
              </w:rPr>
              <w:t>truyền</w:t>
            </w:r>
            <w:proofErr w:type="spellEnd"/>
            <w:r w:rsidR="00B1281C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B1281C" w:rsidRPr="00D41108">
              <w:rPr>
                <w:rFonts w:ascii="Times New Roman" w:hAnsi="Times New Roman"/>
              </w:rPr>
              <w:t>thống</w:t>
            </w:r>
            <w:proofErr w:type="spellEnd"/>
            <w:r w:rsidR="00B1281C" w:rsidRPr="00D41108">
              <w:rPr>
                <w:rFonts w:ascii="Times New Roman" w:hAnsi="Times New Roman"/>
              </w:rPr>
              <w:t xml:space="preserve">. </w:t>
            </w:r>
          </w:p>
          <w:p w14:paraId="7EA90034" w14:textId="77777777" w:rsidR="00B1281C" w:rsidRPr="00D41108" w:rsidRDefault="00B1281C" w:rsidP="00B1281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BCH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Nông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dân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3479D8E1" w14:textId="71730021" w:rsidR="00B1281C" w:rsidRPr="00D41108" w:rsidRDefault="00B1281C" w:rsidP="00B1281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Sở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Phan </w:t>
            </w:r>
            <w:proofErr w:type="spellStart"/>
            <w:r w:rsidRPr="00D41108">
              <w:rPr>
                <w:rFonts w:ascii="Times New Roman" w:hAnsi="Times New Roman"/>
              </w:rPr>
              <w:t>Thị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Duyên</w:t>
            </w:r>
            <w:proofErr w:type="spellEnd"/>
            <w:r w:rsidR="00B32383" w:rsidRPr="00D41108">
              <w:rPr>
                <w:rFonts w:ascii="Times New Roman" w:hAnsi="Times New Roman"/>
              </w:rPr>
              <w:t>.</w:t>
            </w:r>
            <w:r w:rsidRPr="00D41108">
              <w:rPr>
                <w:rFonts w:ascii="Times New Roman" w:hAnsi="Times New Roman"/>
              </w:rPr>
              <w:t xml:space="preserve"> </w:t>
            </w:r>
          </w:p>
          <w:p w14:paraId="418211AB" w14:textId="77777777" w:rsidR="00B1281C" w:rsidRPr="00D41108" w:rsidRDefault="00B1281C" w:rsidP="00B1281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Trung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tâm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triển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lãm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</w:p>
          <w:p w14:paraId="1005EF6F" w14:textId="0B253BC2" w:rsidR="00EB7FDC" w:rsidRPr="00D41108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17851FEB" w14:textId="0B84688D" w:rsidR="00F60A92" w:rsidRPr="00D41108" w:rsidRDefault="00F60A92" w:rsidP="00014B28">
            <w:pPr>
              <w:ind w:left="28"/>
              <w:jc w:val="both"/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- </w:t>
            </w:r>
            <w:r w:rsidRPr="00D41108">
              <w:rPr>
                <w:rFonts w:ascii="Times New Roman" w:hAnsi="Times New Roman"/>
                <w:b/>
              </w:rPr>
              <w:t>14:00: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>.</w:t>
            </w:r>
          </w:p>
          <w:p w14:paraId="692639C3" w14:textId="3D6EB35B" w:rsidR="00F60A92" w:rsidRPr="00D41108" w:rsidRDefault="00F60A92" w:rsidP="00F60A92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TTXT – </w:t>
            </w:r>
            <w:proofErr w:type="spellStart"/>
            <w:r w:rsidRPr="00D41108">
              <w:rPr>
                <w:rFonts w:ascii="Times New Roman" w:hAnsi="Times New Roman"/>
              </w:rPr>
              <w:t>Phạm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Dũng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7A82D1F1" w14:textId="11174735" w:rsidR="00F60A92" w:rsidRPr="00D41108" w:rsidRDefault="00F60A92" w:rsidP="00F60A92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Mời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dự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Phan </w:t>
            </w:r>
            <w:proofErr w:type="spellStart"/>
            <w:r w:rsidRPr="00D41108">
              <w:rPr>
                <w:rFonts w:ascii="Times New Roman" w:hAnsi="Times New Roman"/>
              </w:rPr>
              <w:t>Thị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Duyên</w:t>
            </w:r>
            <w:proofErr w:type="spellEnd"/>
            <w:r w:rsidRPr="00D41108">
              <w:rPr>
                <w:rFonts w:ascii="Times New Roman" w:hAnsi="Times New Roman"/>
              </w:rPr>
              <w:t xml:space="preserve">, BGĐ TT; </w:t>
            </w:r>
            <w:proofErr w:type="spellStart"/>
            <w:r w:rsidRPr="00D41108">
              <w:rPr>
                <w:rFonts w:ascii="Times New Roman" w:hAnsi="Times New Roman"/>
              </w:rPr>
              <w:t>Trưởng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các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phòng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chuyên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môn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thuộc</w:t>
            </w:r>
            <w:proofErr w:type="spellEnd"/>
            <w:r w:rsidRPr="00D41108">
              <w:rPr>
                <w:rFonts w:ascii="Times New Roman" w:hAnsi="Times New Roman"/>
              </w:rPr>
              <w:t xml:space="preserve"> TT; </w:t>
            </w:r>
            <w:proofErr w:type="spellStart"/>
            <w:r w:rsidRPr="00D41108">
              <w:rPr>
                <w:rFonts w:ascii="Times New Roman" w:hAnsi="Times New Roman"/>
              </w:rPr>
              <w:t>Kế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toán</w:t>
            </w:r>
            <w:proofErr w:type="spellEnd"/>
            <w:r w:rsidRPr="00D41108">
              <w:rPr>
                <w:rFonts w:ascii="Times New Roman" w:hAnsi="Times New Roman"/>
              </w:rPr>
              <w:t xml:space="preserve">; Đ/c </w:t>
            </w:r>
            <w:proofErr w:type="spellStart"/>
            <w:r w:rsidRPr="00D41108">
              <w:rPr>
                <w:rFonts w:ascii="Times New Roman" w:hAnsi="Times New Roman"/>
              </w:rPr>
              <w:t>Hồng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Phúc</w:t>
            </w:r>
            <w:proofErr w:type="spellEnd"/>
            <w:r w:rsidRPr="00D41108">
              <w:rPr>
                <w:rFonts w:ascii="Times New Roman" w:hAnsi="Times New Roman"/>
              </w:rPr>
              <w:t xml:space="preserve"> – CV </w:t>
            </w:r>
            <w:proofErr w:type="spellStart"/>
            <w:r w:rsidRPr="00D41108">
              <w:rPr>
                <w:rFonts w:ascii="Times New Roman" w:hAnsi="Times New Roman"/>
              </w:rPr>
              <w:t>phòng</w:t>
            </w:r>
            <w:proofErr w:type="spellEnd"/>
            <w:r w:rsidRPr="00D41108">
              <w:rPr>
                <w:rFonts w:ascii="Times New Roman" w:hAnsi="Times New Roman"/>
              </w:rPr>
              <w:t xml:space="preserve"> XTĐTTM&amp;TL</w:t>
            </w:r>
          </w:p>
          <w:p w14:paraId="07BCFE2B" w14:textId="7AD8159E" w:rsidR="00F60A92" w:rsidRPr="00D41108" w:rsidRDefault="00F60A92" w:rsidP="00F60A92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Phòng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họp</w:t>
            </w:r>
            <w:proofErr w:type="spellEnd"/>
            <w:r w:rsidRPr="00D41108">
              <w:rPr>
                <w:rFonts w:ascii="Times New Roman" w:hAnsi="Times New Roman"/>
              </w:rPr>
              <w:t xml:space="preserve"> 2-TTXT (</w:t>
            </w:r>
            <w:proofErr w:type="spellStart"/>
            <w:r w:rsidRPr="00D41108">
              <w:rPr>
                <w:rFonts w:ascii="Times New Roman" w:hAnsi="Times New Roman"/>
              </w:rPr>
              <w:t>Lầu</w:t>
            </w:r>
            <w:proofErr w:type="spellEnd"/>
            <w:r w:rsidRPr="00D41108">
              <w:rPr>
                <w:rFonts w:ascii="Times New Roman" w:hAnsi="Times New Roman"/>
              </w:rPr>
              <w:t xml:space="preserve"> 2)</w:t>
            </w:r>
          </w:p>
          <w:p w14:paraId="48303430" w14:textId="7C4EF33F" w:rsidR="00F60A92" w:rsidRPr="00D41108" w:rsidRDefault="00F60A92" w:rsidP="00FF46D8">
            <w:pPr>
              <w:ind w:left="308"/>
              <w:jc w:val="both"/>
              <w:rPr>
                <w:rFonts w:ascii="Times New Roman" w:hAnsi="Times New Roman"/>
                <w:noProof/>
              </w:rPr>
            </w:pPr>
          </w:p>
          <w:p w14:paraId="7E227B27" w14:textId="77777777" w:rsidR="004D3914" w:rsidRPr="00D41108" w:rsidRDefault="004D3914" w:rsidP="004D3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r w:rsidRPr="00D41108">
              <w:rPr>
                <w:rFonts w:ascii="Times New Roman" w:hAnsi="Times New Roman" w:cs="Times New Roman"/>
                <w:b/>
              </w:rPr>
              <w:t xml:space="preserve">16:00: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tiếp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làm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việc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với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Đoàn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Thống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Artemisa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>, Cuba.</w:t>
            </w:r>
          </w:p>
          <w:p w14:paraId="0BDB83C7" w14:textId="53B77852" w:rsidR="004D3914" w:rsidRPr="00D41108" w:rsidRDefault="004D3914" w:rsidP="004D3914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trì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Bí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thư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Trực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Hoàng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Thao; </w:t>
            </w: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tịch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Võ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Văn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Minh.</w:t>
            </w:r>
          </w:p>
          <w:p w14:paraId="7F5B1F76" w14:textId="77777777" w:rsidR="004D3914" w:rsidRPr="00D41108" w:rsidRDefault="004D3914" w:rsidP="004D3914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Thành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phần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Giám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Sở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Thi</w:t>
            </w:r>
            <w:proofErr w:type="spellEnd"/>
          </w:p>
          <w:p w14:paraId="65D2FE95" w14:textId="77777777" w:rsidR="004D3914" w:rsidRPr="00D41108" w:rsidRDefault="004D3914" w:rsidP="004D3914">
            <w:pPr>
              <w:ind w:left="308"/>
              <w:jc w:val="both"/>
              <w:rPr>
                <w:rFonts w:ascii="Times New Roman" w:hAnsi="Times New Roman" w:cs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Địa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điểm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Hội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A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ủy</w:t>
            </w:r>
            <w:proofErr w:type="spellEnd"/>
          </w:p>
          <w:p w14:paraId="6A7D78C3" w14:textId="77777777" w:rsidR="004D3914" w:rsidRPr="00D41108" w:rsidRDefault="004D3914" w:rsidP="004D3914">
            <w:pPr>
              <w:jc w:val="both"/>
              <w:rPr>
                <w:rFonts w:ascii="Times New Roman" w:hAnsi="Times New Roman" w:cs="Times New Roman"/>
              </w:rPr>
            </w:pPr>
          </w:p>
          <w:p w14:paraId="6A8EBA7D" w14:textId="77777777" w:rsidR="004D3914" w:rsidRPr="00D41108" w:rsidRDefault="004D3914" w:rsidP="004D3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r w:rsidRPr="00D41108">
              <w:rPr>
                <w:rFonts w:ascii="Times New Roman" w:hAnsi="Times New Roman" w:cs="Times New Roman"/>
                <w:b/>
              </w:rPr>
              <w:t xml:space="preserve">17:00: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tiệc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chiêu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đãi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với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Đoàn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Thống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</w:rPr>
              <w:t>Artemisa</w:t>
            </w:r>
            <w:proofErr w:type="spellEnd"/>
            <w:r w:rsidRPr="00D41108">
              <w:rPr>
                <w:rFonts w:ascii="Times New Roman" w:hAnsi="Times New Roman" w:cs="Times New Roman"/>
                <w:b/>
              </w:rPr>
              <w:t>, Cuba.</w:t>
            </w:r>
          </w:p>
          <w:p w14:paraId="00952B99" w14:textId="6154A523" w:rsidR="004D3914" w:rsidRPr="00D41108" w:rsidRDefault="004D3914" w:rsidP="004D3914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trì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Bí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thư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Thường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Trực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Hoàng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Thao;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Chủ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tịch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Võ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0E3" w:rsidRPr="00D41108">
              <w:rPr>
                <w:rFonts w:ascii="Times New Roman" w:hAnsi="Times New Roman" w:cs="Times New Roman"/>
              </w:rPr>
              <w:t>Văn</w:t>
            </w:r>
            <w:proofErr w:type="spellEnd"/>
            <w:r w:rsidR="002F20E3" w:rsidRPr="00D41108">
              <w:rPr>
                <w:rFonts w:ascii="Times New Roman" w:hAnsi="Times New Roman" w:cs="Times New Roman"/>
              </w:rPr>
              <w:t xml:space="preserve"> Minh.</w:t>
            </w:r>
          </w:p>
          <w:p w14:paraId="75B64C6B" w14:textId="77777777" w:rsidR="004D3914" w:rsidRPr="00D41108" w:rsidRDefault="004D3914" w:rsidP="004D3914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8">
              <w:rPr>
                <w:rFonts w:ascii="Times New Roman" w:hAnsi="Times New Roman" w:cs="Times New Roman"/>
              </w:rPr>
              <w:t>Thành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phần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Phó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Giám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Sở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Nguyễn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Thi</w:t>
            </w:r>
            <w:proofErr w:type="spellEnd"/>
          </w:p>
          <w:p w14:paraId="40D9C9E0" w14:textId="6D9E9BC8" w:rsidR="004D3914" w:rsidRPr="00D41108" w:rsidRDefault="004D3914" w:rsidP="004D3914">
            <w:pPr>
              <w:ind w:left="308"/>
              <w:jc w:val="both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Địa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điểm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 w:cs="Times New Roman"/>
              </w:rPr>
              <w:t>Khách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sạn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Becamex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phường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Hòa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Phú</w:t>
            </w:r>
            <w:proofErr w:type="spellEnd"/>
          </w:p>
          <w:p w14:paraId="75C157E0" w14:textId="77777777" w:rsidR="00EB7FDC" w:rsidRPr="00D41108" w:rsidRDefault="00EB7FDC" w:rsidP="00FF46D8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630C2552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7F2900AF" w14:textId="77777777" w:rsidR="00A268A5" w:rsidRPr="00D41108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  <w:b/>
                <w:noProof/>
              </w:rPr>
              <w:lastRenderedPageBreak/>
              <w:t>Thứ Sáu</w:t>
            </w:r>
            <w:r w:rsidRPr="00D41108">
              <w:rPr>
                <w:rFonts w:ascii="Times New Roman" w:hAnsi="Times New Roman"/>
                <w:b/>
              </w:rPr>
              <w:t xml:space="preserve"> </w:t>
            </w:r>
            <w:r w:rsidRPr="00D41108">
              <w:rPr>
                <w:rFonts w:ascii="Times New Roman" w:hAnsi="Times New Roman"/>
                <w:b/>
                <w:noProof/>
              </w:rPr>
              <w:t>25/08/2023</w:t>
            </w:r>
          </w:p>
        </w:tc>
      </w:tr>
      <w:tr w:rsidR="00D41108" w:rsidRPr="00D41108" w14:paraId="4EB80793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64009C6B" w14:textId="77777777" w:rsidR="00A268A5" w:rsidRPr="00D41108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5E801C70" w14:textId="77777777" w:rsidR="00FF46D8" w:rsidRPr="00D41108" w:rsidRDefault="00A268A5" w:rsidP="00FF46D8">
            <w:pPr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 </w:t>
            </w:r>
            <w:r w:rsidRPr="00D839EF">
              <w:rPr>
                <w:rFonts w:ascii="Times New Roman" w:hAnsi="Times New Roman"/>
                <w:spacing w:val="-8"/>
              </w:rPr>
              <w:t xml:space="preserve">- </w:t>
            </w:r>
            <w:r w:rsidRPr="00D839EF">
              <w:rPr>
                <w:rFonts w:ascii="Times New Roman" w:hAnsi="Times New Roman"/>
                <w:b/>
                <w:spacing w:val="-8"/>
              </w:rPr>
              <w:t xml:space="preserve">7:30: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Triệu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tập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đại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hội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đại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biểu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Hội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nông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dân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tỉnh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Bình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Dương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lần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thứ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X,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Nhiệm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proofErr w:type="spellStart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>kỳ</w:t>
            </w:r>
            <w:proofErr w:type="spellEnd"/>
            <w:r w:rsidR="00FF46D8" w:rsidRPr="00D839EF">
              <w:rPr>
                <w:rFonts w:ascii="Times New Roman" w:hAnsi="Times New Roman"/>
                <w:b/>
                <w:bCs/>
                <w:spacing w:val="-8"/>
              </w:rPr>
              <w:t xml:space="preserve"> 2023-2028</w:t>
            </w:r>
            <w:r w:rsidR="00FF46D8" w:rsidRPr="00D839EF">
              <w:rPr>
                <w:rFonts w:ascii="Times New Roman" w:hAnsi="Times New Roman"/>
                <w:spacing w:val="-8"/>
              </w:rPr>
              <w:t>.</w:t>
            </w:r>
            <w:r w:rsidR="00FF46D8" w:rsidRPr="00D41108">
              <w:rPr>
                <w:rFonts w:ascii="Times New Roman" w:hAnsi="Times New Roman"/>
                <w:spacing w:val="-6"/>
              </w:rPr>
              <w:br/>
            </w:r>
            <w:r w:rsidR="00FF46D8" w:rsidRPr="00D41108">
              <w:rPr>
                <w:rFonts w:ascii="Times New Roman" w:hAnsi="Times New Roman"/>
              </w:rPr>
              <w:t xml:space="preserve">Trang </w:t>
            </w:r>
            <w:proofErr w:type="spellStart"/>
            <w:r w:rsidR="00FF46D8" w:rsidRPr="00D41108">
              <w:rPr>
                <w:rFonts w:ascii="Times New Roman" w:hAnsi="Times New Roman"/>
              </w:rPr>
              <w:t>phục</w:t>
            </w:r>
            <w:proofErr w:type="spellEnd"/>
            <w:r w:rsidR="00FF46D8"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="00FF46D8" w:rsidRPr="00D41108">
              <w:rPr>
                <w:rFonts w:ascii="Times New Roman" w:hAnsi="Times New Roman"/>
              </w:rPr>
              <w:t>Nữ</w:t>
            </w:r>
            <w:proofErr w:type="spellEnd"/>
            <w:r w:rsidR="00FF46D8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FF46D8" w:rsidRPr="00D41108">
              <w:rPr>
                <w:rFonts w:ascii="Times New Roman" w:hAnsi="Times New Roman"/>
              </w:rPr>
              <w:t>áo</w:t>
            </w:r>
            <w:proofErr w:type="spellEnd"/>
            <w:r w:rsidR="00FF46D8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FF46D8" w:rsidRPr="00D41108">
              <w:rPr>
                <w:rFonts w:ascii="Times New Roman" w:hAnsi="Times New Roman"/>
              </w:rPr>
              <w:t>dài</w:t>
            </w:r>
            <w:proofErr w:type="spellEnd"/>
            <w:r w:rsidR="00FF46D8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FF46D8" w:rsidRPr="00D41108">
              <w:rPr>
                <w:rFonts w:ascii="Times New Roman" w:hAnsi="Times New Roman"/>
              </w:rPr>
              <w:t>truyền</w:t>
            </w:r>
            <w:proofErr w:type="spellEnd"/>
            <w:r w:rsidR="00FF46D8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FF46D8" w:rsidRPr="00D41108">
              <w:rPr>
                <w:rFonts w:ascii="Times New Roman" w:hAnsi="Times New Roman"/>
              </w:rPr>
              <w:t>thống</w:t>
            </w:r>
            <w:proofErr w:type="spellEnd"/>
            <w:r w:rsidR="00FF46D8" w:rsidRPr="00D41108">
              <w:rPr>
                <w:rFonts w:ascii="Times New Roman" w:hAnsi="Times New Roman"/>
              </w:rPr>
              <w:t xml:space="preserve">. </w:t>
            </w:r>
          </w:p>
          <w:p w14:paraId="73CFD4D1" w14:textId="77777777" w:rsidR="00FF46D8" w:rsidRPr="00D41108" w:rsidRDefault="00FF46D8" w:rsidP="00FF46D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BCH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Nông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dân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072457DB" w14:textId="77777777" w:rsidR="00FF46D8" w:rsidRPr="00D41108" w:rsidRDefault="00FF46D8" w:rsidP="00FF46D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Sở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Hà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Phan </w:t>
            </w:r>
            <w:proofErr w:type="spellStart"/>
            <w:r w:rsidRPr="00D41108">
              <w:rPr>
                <w:rFonts w:ascii="Times New Roman" w:hAnsi="Times New Roman"/>
              </w:rPr>
              <w:t>Thị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Khánh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Duyên</w:t>
            </w:r>
            <w:proofErr w:type="spellEnd"/>
            <w:r w:rsidRPr="00D41108">
              <w:rPr>
                <w:rFonts w:ascii="Times New Roman" w:hAnsi="Times New Roman"/>
              </w:rPr>
              <w:t xml:space="preserve">. </w:t>
            </w:r>
          </w:p>
          <w:p w14:paraId="2E91EB84" w14:textId="14EACD03" w:rsidR="00A268A5" w:rsidRPr="00D41108" w:rsidRDefault="00FF46D8" w:rsidP="00FF46D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Trung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tâm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nghị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triển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lãm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</w:p>
          <w:p w14:paraId="0EC7BAB1" w14:textId="77777777" w:rsidR="00FF46D8" w:rsidRPr="00D41108" w:rsidRDefault="00FF46D8" w:rsidP="00FF46D8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F04F854" w14:textId="4CA42552" w:rsidR="00A268A5" w:rsidRPr="00D41108" w:rsidRDefault="00A268A5" w:rsidP="00A268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- </w:t>
            </w:r>
            <w:r w:rsidRPr="00D41108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>.</w:t>
            </w:r>
          </w:p>
          <w:p w14:paraId="6CB76C08" w14:textId="77777777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Doanh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nhân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trẻ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53B84D9D" w14:textId="0F290AD6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Toàn</w:t>
            </w:r>
            <w:proofErr w:type="spellEnd"/>
          </w:p>
          <w:p w14:paraId="608670A7" w14:textId="349176A7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Trung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tâm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chính</w:t>
            </w:r>
            <w:proofErr w:type="spellEnd"/>
            <w:r w:rsidRPr="00D41108">
              <w:rPr>
                <w:rFonts w:ascii="Times New Roman" w:hAnsi="Times New Roman"/>
              </w:rPr>
              <w:t xml:space="preserve"> WTC </w:t>
            </w: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phố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mới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</w:p>
          <w:p w14:paraId="4B81C660" w14:textId="77777777" w:rsidR="00FF46D8" w:rsidRPr="00D41108" w:rsidRDefault="00FF46D8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09C90BC" w14:textId="50388977" w:rsidR="00A268A5" w:rsidRPr="00D41108" w:rsidRDefault="00A268A5" w:rsidP="00A268A5">
            <w:pPr>
              <w:jc w:val="both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- </w:t>
            </w:r>
            <w:r w:rsidRPr="00D41108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31693C83" w14:textId="77777777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Pr="00D41108">
              <w:rPr>
                <w:rFonts w:ascii="Times New Roman" w:hAnsi="Times New Roman"/>
              </w:rPr>
              <w:t>Toàn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2D433A9E" w14:textId="7054908D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Ban </w:t>
            </w:r>
            <w:proofErr w:type="spellStart"/>
            <w:r w:rsidRPr="00D41108">
              <w:rPr>
                <w:rFonts w:ascii="Times New Roman" w:hAnsi="Times New Roman"/>
              </w:rPr>
              <w:t>Chấp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Đảng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bộ</w:t>
            </w:r>
            <w:proofErr w:type="spellEnd"/>
            <w:r w:rsidR="00FF46D8" w:rsidRPr="00D41108">
              <w:rPr>
                <w:rFonts w:ascii="Times New Roman" w:hAnsi="Times New Roman"/>
              </w:rPr>
              <w:t>;</w:t>
            </w:r>
            <w:r w:rsidRPr="00D41108">
              <w:rPr>
                <w:rFonts w:ascii="Times New Roman" w:hAnsi="Times New Roman"/>
              </w:rPr>
              <w:t xml:space="preserve"> Ban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; Ban </w:t>
            </w:r>
            <w:proofErr w:type="spellStart"/>
            <w:r w:rsidRPr="00D41108">
              <w:rPr>
                <w:rFonts w:ascii="Times New Roman" w:hAnsi="Times New Roman"/>
              </w:rPr>
              <w:t>Chấp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Công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Pr="00D41108">
              <w:rPr>
                <w:rFonts w:ascii="Times New Roman" w:hAnsi="Times New Roman"/>
              </w:rPr>
              <w:t xml:space="preserve">; BCH Chi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="00FF46D8" w:rsidRPr="00D41108">
              <w:rPr>
                <w:rFonts w:ascii="Times New Roman" w:hAnsi="Times New Roman"/>
              </w:rPr>
              <w:t xml:space="preserve">; </w:t>
            </w:r>
            <w:proofErr w:type="spellStart"/>
            <w:r w:rsidRPr="00D41108">
              <w:rPr>
                <w:rFonts w:ascii="Times New Roman" w:hAnsi="Times New Roman"/>
              </w:rPr>
              <w:t>Lãnh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đạo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các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phòng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chuyên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môn</w:t>
            </w:r>
            <w:proofErr w:type="spellEnd"/>
            <w:r w:rsidR="00FF46D8" w:rsidRPr="00D41108">
              <w:rPr>
                <w:rFonts w:ascii="Times New Roman" w:hAnsi="Times New Roman"/>
              </w:rPr>
              <w:t>,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đơn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vị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trực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thuộc</w:t>
            </w:r>
            <w:proofErr w:type="spellEnd"/>
          </w:p>
          <w:p w14:paraId="773A570C" w14:textId="2F8C0700" w:rsidR="00926E3A" w:rsidRPr="00D41108" w:rsidRDefault="00926E3A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Phòng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họp</w:t>
            </w:r>
            <w:proofErr w:type="spellEnd"/>
            <w:r w:rsidRPr="00D41108">
              <w:rPr>
                <w:rFonts w:ascii="Times New Roman" w:hAnsi="Times New Roman"/>
              </w:rPr>
              <w:t xml:space="preserve"> A </w:t>
            </w:r>
            <w:r w:rsidR="006B0081" w:rsidRPr="00D41108">
              <w:rPr>
                <w:rFonts w:ascii="Times New Roman" w:hAnsi="Times New Roman"/>
              </w:rPr>
              <w:t>–</w:t>
            </w:r>
            <w:r w:rsidRPr="00D41108">
              <w:rPr>
                <w:rFonts w:ascii="Times New Roman" w:hAnsi="Times New Roman"/>
              </w:rPr>
              <w:t xml:space="preserve"> SCT</w:t>
            </w:r>
          </w:p>
          <w:p w14:paraId="4B8F2CD7" w14:textId="77777777" w:rsidR="00A268A5" w:rsidRPr="00D41108" w:rsidRDefault="00A268A5" w:rsidP="0003103E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1D012B93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05077995" w14:textId="77777777" w:rsidR="00A268A5" w:rsidRPr="00D41108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0AD0012E" w14:textId="40DED2D0" w:rsidR="00A268A5" w:rsidRPr="00D41108" w:rsidRDefault="00A268A5" w:rsidP="00EC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 - </w:t>
            </w:r>
            <w:r w:rsidRPr="00D41108">
              <w:rPr>
                <w:rFonts w:ascii="Times New Roman" w:hAnsi="Times New Roman"/>
                <w:b/>
              </w:rPr>
              <w:t>14:00: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dịp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Kỷ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niệm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78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Cách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mạng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tháng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Tám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(19/8/1945 - 19/8/2023)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Quốc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khánh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nước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Cộng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hoa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̀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xa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̃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hội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chủ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nghĩa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Việt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Nam (02/9/1945 - 02/9/2023).</w:t>
            </w:r>
          </w:p>
          <w:p w14:paraId="68C9F017" w14:textId="77777777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Ban </w:t>
            </w:r>
            <w:proofErr w:type="spellStart"/>
            <w:r w:rsidRPr="00D41108">
              <w:rPr>
                <w:rFonts w:ascii="Times New Roman" w:hAnsi="Times New Roman"/>
              </w:rPr>
              <w:t>Thường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vụ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Đảng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ủy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Sở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Bí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thư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các</w:t>
            </w:r>
            <w:proofErr w:type="spellEnd"/>
            <w:r w:rsidRPr="00D41108">
              <w:rPr>
                <w:rFonts w:ascii="Times New Roman" w:hAnsi="Times New Roman"/>
              </w:rPr>
              <w:t xml:space="preserve"> chi </w:t>
            </w:r>
            <w:proofErr w:type="spellStart"/>
            <w:r w:rsidRPr="00D41108">
              <w:rPr>
                <w:rFonts w:ascii="Times New Roman" w:hAnsi="Times New Roman"/>
              </w:rPr>
              <w:t>bộ</w:t>
            </w:r>
            <w:proofErr w:type="spellEnd"/>
            <w:r w:rsidRPr="00D41108">
              <w:rPr>
                <w:rFonts w:ascii="Times New Roman" w:hAnsi="Times New Roman"/>
              </w:rPr>
              <w:t xml:space="preserve">; </w:t>
            </w:r>
            <w:proofErr w:type="spellStart"/>
            <w:r w:rsidRPr="00D41108">
              <w:rPr>
                <w:rFonts w:ascii="Times New Roman" w:hAnsi="Times New Roman"/>
              </w:rPr>
              <w:t>toàn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thể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đảng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viên</w:t>
            </w:r>
            <w:proofErr w:type="spellEnd"/>
            <w:r w:rsidRPr="00D41108">
              <w:rPr>
                <w:rFonts w:ascii="Times New Roman" w:hAnsi="Times New Roman"/>
              </w:rPr>
              <w:t xml:space="preserve"> chi </w:t>
            </w:r>
            <w:proofErr w:type="spellStart"/>
            <w:r w:rsidRPr="00D41108">
              <w:rPr>
                <w:rFonts w:ascii="Times New Roman" w:hAnsi="Times New Roman"/>
              </w:rPr>
              <w:t>bộ</w:t>
            </w:r>
            <w:proofErr w:type="spellEnd"/>
            <w:r w:rsidRPr="00D41108">
              <w:rPr>
                <w:rFonts w:ascii="Times New Roman" w:hAnsi="Times New Roman"/>
              </w:rPr>
              <w:t xml:space="preserve"> 1</w:t>
            </w:r>
          </w:p>
          <w:p w14:paraId="260C8CE8" w14:textId="3D75346B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Dục</w:t>
            </w:r>
            <w:proofErr w:type="spellEnd"/>
            <w:r w:rsidRPr="00D41108">
              <w:rPr>
                <w:rFonts w:ascii="Times New Roman" w:hAnsi="Times New Roman"/>
              </w:rPr>
              <w:t xml:space="preserve"> Thanh - Phan </w:t>
            </w:r>
            <w:proofErr w:type="spellStart"/>
            <w:r w:rsidRPr="00D41108">
              <w:rPr>
                <w:rFonts w:ascii="Times New Roman" w:hAnsi="Times New Roman"/>
              </w:rPr>
              <w:t>thiết</w:t>
            </w:r>
            <w:proofErr w:type="spellEnd"/>
            <w:r w:rsidR="00EC4FA9"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="00EC4FA9" w:rsidRPr="00D41108">
              <w:rPr>
                <w:rFonts w:ascii="Times New Roman" w:hAnsi="Times New Roman"/>
              </w:rPr>
              <w:t>tỉnh</w:t>
            </w:r>
            <w:proofErr w:type="spellEnd"/>
            <w:r w:rsidR="00EC4FA9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C4FA9" w:rsidRPr="00D41108">
              <w:rPr>
                <w:rFonts w:ascii="Times New Roman" w:hAnsi="Times New Roman"/>
              </w:rPr>
              <w:t>Bình</w:t>
            </w:r>
            <w:proofErr w:type="spellEnd"/>
            <w:r w:rsidR="00EC4FA9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EC4FA9" w:rsidRPr="00D41108">
              <w:rPr>
                <w:rFonts w:ascii="Times New Roman" w:hAnsi="Times New Roman"/>
              </w:rPr>
              <w:t>Thuận</w:t>
            </w:r>
            <w:proofErr w:type="spellEnd"/>
          </w:p>
          <w:p w14:paraId="5468BC98" w14:textId="77777777" w:rsidR="004809E1" w:rsidRPr="00D41108" w:rsidRDefault="004809E1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A865EFF" w14:textId="5117F73F" w:rsidR="00A268A5" w:rsidRPr="00D41108" w:rsidRDefault="00A268A5" w:rsidP="00A268A5">
            <w:pPr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- </w:t>
            </w:r>
            <w:r w:rsidRPr="00D41108">
              <w:rPr>
                <w:rFonts w:ascii="Times New Roman" w:hAnsi="Times New Roman"/>
                <w:b/>
              </w:rPr>
              <w:t>16:30: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CTY CP ĐT TM DV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>.</w:t>
            </w:r>
          </w:p>
          <w:p w14:paraId="1FF737C0" w14:textId="77777777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>: CTY CP ĐT TM DV ĐẠI ĐÔNG HỒ.</w:t>
            </w:r>
          </w:p>
          <w:p w14:paraId="6A2295CB" w14:textId="4846EDA6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="004809E1" w:rsidRPr="00D41108">
              <w:rPr>
                <w:rFonts w:ascii="Times New Roman" w:hAnsi="Times New Roman"/>
              </w:rPr>
              <w:t>Giám</w:t>
            </w:r>
            <w:proofErr w:type="spellEnd"/>
            <w:r w:rsidR="004809E1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809E1" w:rsidRPr="00D41108">
              <w:rPr>
                <w:rFonts w:ascii="Times New Roman" w:hAnsi="Times New Roman"/>
              </w:rPr>
              <w:t>đốc</w:t>
            </w:r>
            <w:proofErr w:type="spellEnd"/>
            <w:r w:rsidR="004809E1"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="004809E1" w:rsidRPr="00D41108">
              <w:rPr>
                <w:rFonts w:ascii="Times New Roman" w:hAnsi="Times New Roman"/>
              </w:rPr>
              <w:t>Sở</w:t>
            </w:r>
            <w:proofErr w:type="spellEnd"/>
            <w:r w:rsidR="004809E1"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="004809E1" w:rsidRPr="00D41108">
              <w:rPr>
                <w:rFonts w:ascii="Times New Roman" w:hAnsi="Times New Roman"/>
              </w:rPr>
              <w:t>Nguyễn</w:t>
            </w:r>
            <w:proofErr w:type="spellEnd"/>
            <w:r w:rsidR="004809E1" w:rsidRPr="00D41108">
              <w:rPr>
                <w:rFonts w:ascii="Times New Roman" w:hAnsi="Times New Roman"/>
              </w:rPr>
              <w:t xml:space="preserve"> Thanh </w:t>
            </w:r>
            <w:proofErr w:type="spellStart"/>
            <w:r w:rsidR="004809E1" w:rsidRPr="00D41108">
              <w:rPr>
                <w:rFonts w:ascii="Times New Roman" w:hAnsi="Times New Roman"/>
              </w:rPr>
              <w:t>Toàn</w:t>
            </w:r>
            <w:proofErr w:type="spellEnd"/>
            <w:r w:rsidR="004809E1"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</w:p>
          <w:p w14:paraId="4BD96CCE" w14:textId="193D3AD0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Tại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Khách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sạn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Becamex</w:t>
            </w:r>
            <w:proofErr w:type="spellEnd"/>
            <w:r w:rsidRPr="00D41108">
              <w:rPr>
                <w:rFonts w:ascii="Times New Roman" w:hAnsi="Times New Roman"/>
              </w:rPr>
              <w:t xml:space="preserve"> Hotel New City (B2 </w:t>
            </w:r>
            <w:proofErr w:type="spellStart"/>
            <w:r w:rsidRPr="00D41108">
              <w:rPr>
                <w:rFonts w:ascii="Times New Roman" w:hAnsi="Times New Roman"/>
              </w:rPr>
              <w:t>Đường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Hùng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Vương</w:t>
            </w:r>
            <w:proofErr w:type="spellEnd"/>
            <w:r w:rsidRPr="00D41108">
              <w:rPr>
                <w:rFonts w:ascii="Times New Roman" w:hAnsi="Times New Roman"/>
              </w:rPr>
              <w:t>, P</w:t>
            </w:r>
            <w:r w:rsidR="004809E1" w:rsidRPr="00D41108">
              <w:rPr>
                <w:rFonts w:ascii="Times New Roman" w:hAnsi="Times New Roman"/>
              </w:rPr>
              <w:t>.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Hòa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Phú</w:t>
            </w:r>
            <w:proofErr w:type="spellEnd"/>
            <w:r w:rsidRPr="00D41108">
              <w:rPr>
                <w:rFonts w:ascii="Times New Roman" w:hAnsi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phố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Dầu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Một</w:t>
            </w:r>
            <w:proofErr w:type="spellEnd"/>
            <w:r w:rsidR="004809E1" w:rsidRPr="00D41108">
              <w:rPr>
                <w:rFonts w:ascii="Times New Roman" w:hAnsi="Times New Roman"/>
              </w:rPr>
              <w:t>)</w:t>
            </w:r>
          </w:p>
          <w:p w14:paraId="6F2FEF6D" w14:textId="77777777" w:rsidR="00A268A5" w:rsidRPr="00D41108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D41108" w:rsidRPr="00D41108" w14:paraId="58FD3CC9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50F16D5C" w14:textId="77777777" w:rsidR="00A268A5" w:rsidRPr="00D41108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  <w:b/>
                <w:noProof/>
              </w:rPr>
              <w:t>Thứ Bảy</w:t>
            </w:r>
            <w:r w:rsidRPr="00D41108">
              <w:rPr>
                <w:rFonts w:ascii="Times New Roman" w:hAnsi="Times New Roman"/>
                <w:b/>
              </w:rPr>
              <w:t xml:space="preserve"> </w:t>
            </w:r>
            <w:r w:rsidRPr="00D41108">
              <w:rPr>
                <w:rFonts w:ascii="Times New Roman" w:hAnsi="Times New Roman"/>
                <w:b/>
                <w:noProof/>
              </w:rPr>
              <w:t>26/08/2023</w:t>
            </w:r>
          </w:p>
        </w:tc>
      </w:tr>
      <w:tr w:rsidR="00D41108" w:rsidRPr="00D41108" w14:paraId="3988D691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0611C71C" w14:textId="77777777" w:rsidR="00A268A5" w:rsidRPr="00D41108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731039B6" w14:textId="36D6022C" w:rsidR="00A268A5" w:rsidRPr="00D41108" w:rsidRDefault="00A268A5" w:rsidP="00B0380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 - </w:t>
            </w:r>
            <w:r w:rsidRPr="00D41108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XV.</w:t>
            </w:r>
          </w:p>
          <w:p w14:paraId="5082F254" w14:textId="77777777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Pr="00D41108">
              <w:rPr>
                <w:rFonts w:ascii="Times New Roman" w:hAnsi="Times New Roman"/>
              </w:rPr>
              <w:t xml:space="preserve"> ĐBQH </w:t>
            </w:r>
            <w:proofErr w:type="spellStart"/>
            <w:r w:rsidRPr="00D41108">
              <w:rPr>
                <w:rFonts w:ascii="Times New Roman" w:hAnsi="Times New Roman"/>
              </w:rPr>
              <w:t>và</w:t>
            </w:r>
            <w:proofErr w:type="spellEnd"/>
            <w:r w:rsidRPr="00D41108">
              <w:rPr>
                <w:rFonts w:ascii="Times New Roman" w:hAnsi="Times New Roman"/>
              </w:rPr>
              <w:t xml:space="preserve"> HĐND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4A975A0E" w14:textId="1B637BA6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Thi</w:t>
            </w:r>
            <w:proofErr w:type="spellEnd"/>
          </w:p>
          <w:p w14:paraId="2B66A740" w14:textId="528B3DAF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proofErr w:type="gramEnd"/>
            <w:r w:rsidRPr="00D41108">
              <w:rPr>
                <w:rFonts w:ascii="Times New Roman" w:hAnsi="Times New Roman"/>
              </w:rPr>
              <w:t xml:space="preserve"> ĐBQH 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 (</w:t>
            </w:r>
            <w:proofErr w:type="spellStart"/>
            <w:r w:rsidRPr="00D41108">
              <w:rPr>
                <w:rFonts w:ascii="Times New Roman" w:hAnsi="Times New Roman"/>
              </w:rPr>
              <w:t>Tầng</w:t>
            </w:r>
            <w:proofErr w:type="spellEnd"/>
            <w:r w:rsidRPr="00D41108">
              <w:rPr>
                <w:rFonts w:ascii="Times New Roman" w:hAnsi="Times New Roman"/>
              </w:rPr>
              <w:t xml:space="preserve"> 20, </w:t>
            </w:r>
            <w:proofErr w:type="spellStart"/>
            <w:r w:rsidRPr="00D41108">
              <w:rPr>
                <w:rFonts w:ascii="Times New Roman" w:hAnsi="Times New Roman"/>
              </w:rPr>
              <w:t>tháp</w:t>
            </w:r>
            <w:proofErr w:type="spellEnd"/>
            <w:r w:rsidRPr="00D41108">
              <w:rPr>
                <w:rFonts w:ascii="Times New Roman" w:hAnsi="Times New Roman"/>
              </w:rPr>
              <w:t xml:space="preserve"> B)</w:t>
            </w:r>
          </w:p>
          <w:p w14:paraId="1C2B05C3" w14:textId="77777777" w:rsidR="00A268A5" w:rsidRPr="00D41108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2749113B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519C5284" w14:textId="77777777" w:rsidR="00A268A5" w:rsidRPr="00D41108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7516639F" w14:textId="42CA4D1F" w:rsidR="00A268A5" w:rsidRPr="00D41108" w:rsidRDefault="00A268A5" w:rsidP="00B0380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41108">
              <w:rPr>
                <w:rFonts w:ascii="Times New Roman" w:hAnsi="Times New Roman"/>
              </w:rPr>
              <w:t xml:space="preserve"> - </w:t>
            </w:r>
            <w:r w:rsidRPr="00D41108">
              <w:rPr>
                <w:rFonts w:ascii="Times New Roman" w:hAnsi="Times New Roman"/>
                <w:b/>
              </w:rPr>
              <w:t>14:00:</w:t>
            </w:r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 w:rsidRPr="00D41108">
              <w:rPr>
                <w:rFonts w:ascii="Times New Roman" w:hAnsi="Times New Roman"/>
                <w:b/>
                <w:bCs/>
              </w:rPr>
              <w:t xml:space="preserve"> XV.</w:t>
            </w:r>
          </w:p>
          <w:p w14:paraId="76F8CA83" w14:textId="77777777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Chủ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trì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Đoàn</w:t>
            </w:r>
            <w:proofErr w:type="spellEnd"/>
            <w:r w:rsidRPr="00D41108">
              <w:rPr>
                <w:rFonts w:ascii="Times New Roman" w:hAnsi="Times New Roman"/>
              </w:rPr>
              <w:t xml:space="preserve"> ĐBQH </w:t>
            </w:r>
            <w:proofErr w:type="spellStart"/>
            <w:r w:rsidRPr="00D41108">
              <w:rPr>
                <w:rFonts w:ascii="Times New Roman" w:hAnsi="Times New Roman"/>
              </w:rPr>
              <w:t>và</w:t>
            </w:r>
            <w:proofErr w:type="spellEnd"/>
            <w:r w:rsidRPr="00D41108">
              <w:rPr>
                <w:rFonts w:ascii="Times New Roman" w:hAnsi="Times New Roman"/>
              </w:rPr>
              <w:t xml:space="preserve"> HĐND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Bình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Dương</w:t>
            </w:r>
            <w:proofErr w:type="spellEnd"/>
            <w:r w:rsidRPr="00D41108">
              <w:rPr>
                <w:rFonts w:ascii="Times New Roman" w:hAnsi="Times New Roman"/>
              </w:rPr>
              <w:t>.</w:t>
            </w:r>
          </w:p>
          <w:p w14:paraId="417DF841" w14:textId="49A47BB8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Thành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phần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Phó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Giám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đốc</w:t>
            </w:r>
            <w:proofErr w:type="spellEnd"/>
            <w:r w:rsidRPr="00D41108">
              <w:rPr>
                <w:rFonts w:ascii="Times New Roman" w:hAnsi="Times New Roman"/>
              </w:rPr>
              <w:t xml:space="preserve"> - </w:t>
            </w:r>
            <w:proofErr w:type="spellStart"/>
            <w:r w:rsidRPr="00D41108">
              <w:rPr>
                <w:rFonts w:ascii="Times New Roman" w:hAnsi="Times New Roman"/>
              </w:rPr>
              <w:t>Nguyễn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Thi</w:t>
            </w:r>
            <w:proofErr w:type="spellEnd"/>
          </w:p>
          <w:p w14:paraId="18A9A869" w14:textId="462B16E3" w:rsidR="00A268A5" w:rsidRPr="00D41108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41108">
              <w:rPr>
                <w:rFonts w:ascii="Times New Roman" w:hAnsi="Times New Roman"/>
              </w:rPr>
              <w:t>Địa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điểm</w:t>
            </w:r>
            <w:proofErr w:type="spellEnd"/>
            <w:r w:rsidRPr="00D41108">
              <w:rPr>
                <w:rFonts w:ascii="Times New Roman" w:hAnsi="Times New Roman"/>
              </w:rPr>
              <w:t xml:space="preserve">: </w:t>
            </w:r>
            <w:proofErr w:type="spellStart"/>
            <w:r w:rsidRPr="00D41108">
              <w:rPr>
                <w:rFonts w:ascii="Times New Roman" w:hAnsi="Times New Roman"/>
              </w:rPr>
              <w:t>Hội</w:t>
            </w:r>
            <w:proofErr w:type="spellEnd"/>
            <w:r w:rsidRPr="00D41108">
              <w:rPr>
                <w:rFonts w:ascii="Times New Roman" w:hAnsi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/>
              </w:rPr>
              <w:t>trường</w:t>
            </w:r>
            <w:proofErr w:type="spellEnd"/>
            <w:r w:rsidRPr="00D41108">
              <w:rPr>
                <w:rFonts w:ascii="Times New Roman" w:hAnsi="Times New Roman"/>
              </w:rPr>
              <w:t xml:space="preserve"> ĐBQH </w:t>
            </w:r>
            <w:proofErr w:type="spellStart"/>
            <w:r w:rsidRPr="00D41108">
              <w:rPr>
                <w:rFonts w:ascii="Times New Roman" w:hAnsi="Times New Roman"/>
              </w:rPr>
              <w:t>tỉnh</w:t>
            </w:r>
            <w:proofErr w:type="spellEnd"/>
            <w:r w:rsidRPr="00D41108">
              <w:rPr>
                <w:rFonts w:ascii="Times New Roman" w:hAnsi="Times New Roman"/>
              </w:rPr>
              <w:t xml:space="preserve"> (</w:t>
            </w:r>
            <w:proofErr w:type="spellStart"/>
            <w:r w:rsidRPr="00D41108">
              <w:rPr>
                <w:rFonts w:ascii="Times New Roman" w:hAnsi="Times New Roman"/>
              </w:rPr>
              <w:t>Tầng</w:t>
            </w:r>
            <w:proofErr w:type="spellEnd"/>
            <w:r w:rsidRPr="00D41108">
              <w:rPr>
                <w:rFonts w:ascii="Times New Roman" w:hAnsi="Times New Roman"/>
              </w:rPr>
              <w:t xml:space="preserve"> 20, </w:t>
            </w:r>
            <w:proofErr w:type="spellStart"/>
            <w:r w:rsidRPr="00D41108">
              <w:rPr>
                <w:rFonts w:ascii="Times New Roman" w:hAnsi="Times New Roman"/>
              </w:rPr>
              <w:t>tháp</w:t>
            </w:r>
            <w:proofErr w:type="spellEnd"/>
            <w:r w:rsidRPr="00D41108">
              <w:rPr>
                <w:rFonts w:ascii="Times New Roman" w:hAnsi="Times New Roman"/>
              </w:rPr>
              <w:t xml:space="preserve"> B)</w:t>
            </w:r>
          </w:p>
          <w:p w14:paraId="3FAE92F8" w14:textId="77777777" w:rsidR="00A268A5" w:rsidRPr="00D41108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D41108" w:rsidRPr="00D41108" w14:paraId="21E523B8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14:paraId="3926D5CE" w14:textId="77777777" w:rsidR="00A268A5" w:rsidRPr="00D41108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  <w:b/>
                <w:noProof/>
              </w:rPr>
              <w:t>Chủ Nhật</w:t>
            </w:r>
            <w:r w:rsidRPr="00D41108">
              <w:rPr>
                <w:rFonts w:ascii="Times New Roman" w:hAnsi="Times New Roman"/>
                <w:b/>
              </w:rPr>
              <w:t xml:space="preserve"> </w:t>
            </w:r>
            <w:r w:rsidRPr="00D41108">
              <w:rPr>
                <w:rFonts w:ascii="Times New Roman" w:hAnsi="Times New Roman"/>
                <w:b/>
                <w:noProof/>
              </w:rPr>
              <w:t>27/08/2023</w:t>
            </w:r>
          </w:p>
        </w:tc>
      </w:tr>
      <w:tr w:rsidR="00D41108" w:rsidRPr="00D41108" w14:paraId="36067B41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6E980230" w14:textId="77777777" w:rsidR="00A268A5" w:rsidRPr="00D41108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  <w:gridSpan w:val="3"/>
          </w:tcPr>
          <w:p w14:paraId="5898DC0E" w14:textId="77777777" w:rsidR="00A268A5" w:rsidRPr="00D41108" w:rsidRDefault="00A268A5" w:rsidP="000B62B4">
            <w:pPr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 </w:t>
            </w:r>
          </w:p>
          <w:p w14:paraId="7B3EDF39" w14:textId="77777777" w:rsidR="00A268A5" w:rsidRPr="00D41108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D41108" w:rsidRPr="00D41108" w14:paraId="7C8E0E71" w14:textId="77777777" w:rsidTr="00D83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180" w:type="dxa"/>
          <w:trHeight w:val="20"/>
        </w:trPr>
        <w:tc>
          <w:tcPr>
            <w:tcW w:w="850" w:type="dxa"/>
            <w:vAlign w:val="center"/>
          </w:tcPr>
          <w:p w14:paraId="31B335AB" w14:textId="77777777" w:rsidR="00A268A5" w:rsidRPr="00D41108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  <w:gridSpan w:val="3"/>
          </w:tcPr>
          <w:p w14:paraId="431EBEC8" w14:textId="77777777" w:rsidR="00A268A5" w:rsidRPr="00D41108" w:rsidRDefault="00A268A5" w:rsidP="000B62B4">
            <w:pPr>
              <w:rPr>
                <w:rFonts w:ascii="Times New Roman" w:hAnsi="Times New Roman"/>
              </w:rPr>
            </w:pPr>
            <w:r w:rsidRPr="00D41108">
              <w:rPr>
                <w:rFonts w:ascii="Times New Roman" w:hAnsi="Times New Roman"/>
              </w:rPr>
              <w:t xml:space="preserve"> </w:t>
            </w:r>
          </w:p>
          <w:p w14:paraId="0D89DA72" w14:textId="77777777" w:rsidR="00A268A5" w:rsidRPr="00D41108" w:rsidRDefault="00A268A5" w:rsidP="00A268A5">
            <w:pPr>
              <w:rPr>
                <w:rFonts w:ascii="Times New Roman" w:hAnsi="Times New Roman"/>
              </w:rPr>
            </w:pPr>
          </w:p>
        </w:tc>
      </w:tr>
    </w:tbl>
    <w:p w14:paraId="655403FE" w14:textId="77777777" w:rsidR="00CE4ED5" w:rsidRPr="00D41108" w:rsidRDefault="00CE4ED5" w:rsidP="00CE4ED5">
      <w:pPr>
        <w:tabs>
          <w:tab w:val="left" w:pos="9633"/>
        </w:tabs>
        <w:spacing w:before="120" w:after="120"/>
        <w:ind w:left="900" w:right="434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D4110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632A0468" w14:textId="77777777" w:rsidR="00CE4ED5" w:rsidRPr="00D41108" w:rsidRDefault="00CE4ED5" w:rsidP="00CE4ED5">
      <w:pPr>
        <w:spacing w:before="120" w:after="120"/>
        <w:ind w:left="900" w:right="434" w:firstLine="450"/>
        <w:jc w:val="both"/>
        <w:rPr>
          <w:rFonts w:ascii="Times New Roman" w:hAnsi="Times New Roman" w:cs="Times New Roman"/>
          <w:sz w:val="24"/>
        </w:rPr>
      </w:pPr>
      <w:r w:rsidRPr="00D41108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D41108">
        <w:rPr>
          <w:rFonts w:ascii="Times New Roman" w:hAnsi="Times New Roman" w:cs="Times New Roman"/>
          <w:sz w:val="24"/>
        </w:rPr>
        <w:t>Toàn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thể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D41108">
        <w:rPr>
          <w:rFonts w:ascii="Times New Roman" w:hAnsi="Times New Roman" w:cs="Times New Roman"/>
          <w:sz w:val="24"/>
        </w:rPr>
        <w:t>và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D41108">
        <w:rPr>
          <w:rFonts w:ascii="Times New Roman" w:hAnsi="Times New Roman" w:cs="Times New Roman"/>
          <w:sz w:val="24"/>
        </w:rPr>
        <w:t>đăng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ký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lịch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làm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việc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trên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phần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mềm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theo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tài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khoản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của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phòng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108">
        <w:rPr>
          <w:rFonts w:ascii="Times New Roman" w:hAnsi="Times New Roman" w:cs="Times New Roman"/>
          <w:sz w:val="24"/>
        </w:rPr>
        <w:t>đơn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vị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41108">
        <w:rPr>
          <w:rFonts w:ascii="Times New Roman" w:hAnsi="Times New Roman" w:cs="Times New Roman"/>
          <w:sz w:val="24"/>
        </w:rPr>
        <w:t>không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sử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dụng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tài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khoản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cá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nhân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41108">
        <w:rPr>
          <w:rFonts w:ascii="Times New Roman" w:hAnsi="Times New Roman" w:cs="Times New Roman"/>
          <w:sz w:val="24"/>
        </w:rPr>
        <w:t>ghi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rõ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thành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phần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108">
        <w:rPr>
          <w:rFonts w:ascii="Times New Roman" w:hAnsi="Times New Roman" w:cs="Times New Roman"/>
          <w:sz w:val="24"/>
        </w:rPr>
        <w:t>chủ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trì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và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thời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gian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làm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việc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41108">
        <w:rPr>
          <w:rFonts w:ascii="Times New Roman" w:hAnsi="Times New Roman" w:cs="Times New Roman"/>
          <w:sz w:val="24"/>
        </w:rPr>
        <w:t>đính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kèm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D41108">
        <w:rPr>
          <w:rFonts w:ascii="Times New Roman" w:hAnsi="Times New Roman" w:cs="Times New Roman"/>
          <w:sz w:val="24"/>
        </w:rPr>
        <w:t>thư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mời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hoặc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văn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bản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108">
        <w:rPr>
          <w:rFonts w:ascii="Times New Roman" w:hAnsi="Times New Roman" w:cs="Times New Roman"/>
          <w:sz w:val="24"/>
        </w:rPr>
        <w:t>kế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hoạch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và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báo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lại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Văn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phòng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để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cập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nhật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108">
        <w:rPr>
          <w:rFonts w:ascii="Times New Roman" w:hAnsi="Times New Roman" w:cs="Times New Roman"/>
          <w:sz w:val="24"/>
        </w:rPr>
        <w:t>bổ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D41108">
        <w:rPr>
          <w:rFonts w:ascii="Times New Roman" w:hAnsi="Times New Roman" w:cs="Times New Roman"/>
          <w:sz w:val="24"/>
        </w:rPr>
        <w:t>lịch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phục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vụ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công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tác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quản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lý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điều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hành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của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D41108">
        <w:rPr>
          <w:rFonts w:ascii="Times New Roman" w:hAnsi="Times New Roman" w:cs="Times New Roman"/>
          <w:sz w:val="24"/>
        </w:rPr>
        <w:t>Sở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. </w:t>
      </w:r>
    </w:p>
    <w:p w14:paraId="5DF80184" w14:textId="77777777" w:rsidR="00CE4ED5" w:rsidRPr="00D41108" w:rsidRDefault="00CE4ED5" w:rsidP="00CE4ED5">
      <w:pPr>
        <w:spacing w:after="120"/>
        <w:ind w:left="900" w:right="434" w:firstLine="450"/>
        <w:jc w:val="both"/>
        <w:rPr>
          <w:rFonts w:ascii="Times New Roman" w:hAnsi="Times New Roman" w:cs="Times New Roman"/>
          <w:sz w:val="24"/>
        </w:rPr>
      </w:pPr>
      <w:r w:rsidRPr="00D41108"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spellStart"/>
      <w:r w:rsidRPr="00D41108">
        <w:rPr>
          <w:rFonts w:ascii="Times New Roman" w:hAnsi="Times New Roman" w:cs="Times New Roman"/>
          <w:sz w:val="24"/>
        </w:rPr>
        <w:t>Lịch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làm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việc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được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kết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nối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với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hệ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thống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điểm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danh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D41108">
        <w:rPr>
          <w:rFonts w:ascii="Times New Roman" w:hAnsi="Times New Roman" w:cs="Times New Roman"/>
          <w:sz w:val="24"/>
        </w:rPr>
        <w:t>đó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D41108">
        <w:rPr>
          <w:rFonts w:ascii="Times New Roman" w:hAnsi="Times New Roman" w:cs="Times New Roman"/>
          <w:sz w:val="24"/>
        </w:rPr>
        <w:t>và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D41108">
        <w:rPr>
          <w:rFonts w:ascii="Times New Roman" w:hAnsi="Times New Roman" w:cs="Times New Roman"/>
          <w:sz w:val="24"/>
        </w:rPr>
        <w:t>không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đăng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ký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lịch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công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tác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xem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như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vắng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không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có</w:t>
      </w:r>
      <w:proofErr w:type="spellEnd"/>
      <w:r w:rsidRPr="00D411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108">
        <w:rPr>
          <w:rFonts w:ascii="Times New Roman" w:hAnsi="Times New Roman" w:cs="Times New Roman"/>
          <w:sz w:val="24"/>
        </w:rPr>
        <w:t>phép</w:t>
      </w:r>
      <w:proofErr w:type="spellEnd"/>
      <w:r w:rsidRPr="00D41108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310"/>
      </w:tblGrid>
      <w:tr w:rsidR="00D41108" w:rsidRPr="00D41108" w14:paraId="21C19405" w14:textId="77777777" w:rsidTr="00CE4ED5">
        <w:trPr>
          <w:trHeight w:val="1"/>
        </w:trPr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14:paraId="0E5F08D6" w14:textId="77777777" w:rsidR="00CE4ED5" w:rsidRPr="00D41108" w:rsidRDefault="00CE4ED5" w:rsidP="00EE2B77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6EE2B216" w14:textId="77777777" w:rsidR="00CE4ED5" w:rsidRPr="00D41108" w:rsidRDefault="00CE4ED5" w:rsidP="00EE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D41108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D4110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D41108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09D6E69D" w14:textId="77777777" w:rsidR="00CE4ED5" w:rsidRPr="00D41108" w:rsidRDefault="00CE4ED5" w:rsidP="00EE2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Văn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phòng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tỉnh</w:t>
            </w:r>
            <w:proofErr w:type="spellEnd"/>
            <w:r w:rsidRPr="00D41108">
              <w:rPr>
                <w:rFonts w:ascii="Times New Roman" w:hAnsi="Times New Roman" w:cs="Times New Roman"/>
              </w:rPr>
              <w:t>;</w:t>
            </w:r>
          </w:p>
          <w:p w14:paraId="1459C8D0" w14:textId="77777777" w:rsidR="00CE4ED5" w:rsidRPr="00D41108" w:rsidRDefault="00CE4ED5" w:rsidP="00EE2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D41108">
              <w:rPr>
                <w:rFonts w:ascii="Times New Roman" w:hAnsi="Times New Roman" w:cs="Times New Roman"/>
              </w:rPr>
              <w:t>Giám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đốc</w:t>
            </w:r>
            <w:proofErr w:type="spellEnd"/>
            <w:r w:rsidRPr="00D41108">
              <w:rPr>
                <w:rFonts w:ascii="Times New Roman" w:hAnsi="Times New Roman" w:cs="Times New Roman"/>
              </w:rPr>
              <w:t>;</w:t>
            </w:r>
          </w:p>
          <w:p w14:paraId="53799ABE" w14:textId="77777777" w:rsidR="00CE4ED5" w:rsidRPr="00D41108" w:rsidRDefault="00CE4ED5" w:rsidP="00EE2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Các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phòng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đơn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vị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trực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thuộc</w:t>
            </w:r>
            <w:proofErr w:type="spellEnd"/>
            <w:r w:rsidRPr="00D41108">
              <w:rPr>
                <w:rFonts w:ascii="Times New Roman" w:hAnsi="Times New Roman" w:cs="Times New Roman"/>
              </w:rPr>
              <w:t>;</w:t>
            </w:r>
          </w:p>
          <w:p w14:paraId="7B325A4A" w14:textId="77777777" w:rsidR="00CE4ED5" w:rsidRPr="00D41108" w:rsidRDefault="00CE4ED5" w:rsidP="00EE2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Báo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108">
              <w:rPr>
                <w:rFonts w:ascii="Times New Roman" w:hAnsi="Times New Roman" w:cs="Times New Roman"/>
              </w:rPr>
              <w:t>Đài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D41108">
              <w:rPr>
                <w:rFonts w:ascii="Times New Roman" w:hAnsi="Times New Roman" w:cs="Times New Roman"/>
              </w:rPr>
              <w:t>Bình</w:t>
            </w:r>
            <w:proofErr w:type="spellEnd"/>
            <w:r w:rsidRPr="00D41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</w:rPr>
              <w:t>Dương</w:t>
            </w:r>
            <w:proofErr w:type="spellEnd"/>
            <w:r w:rsidRPr="00D41108">
              <w:rPr>
                <w:rFonts w:ascii="Times New Roman" w:hAnsi="Times New Roman" w:cs="Times New Roman"/>
              </w:rPr>
              <w:t>;</w:t>
            </w:r>
          </w:p>
          <w:p w14:paraId="55BEBEF8" w14:textId="77777777" w:rsidR="00CE4ED5" w:rsidRPr="00D41108" w:rsidRDefault="00CE4ED5" w:rsidP="00EE2B77">
            <w:pPr>
              <w:spacing w:after="0" w:line="240" w:lineRule="auto"/>
              <w:jc w:val="both"/>
            </w:pPr>
            <w:r w:rsidRPr="00D411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1108">
              <w:rPr>
                <w:rFonts w:ascii="Times New Roman" w:hAnsi="Times New Roman" w:cs="Times New Roman"/>
              </w:rPr>
              <w:t>Lưu</w:t>
            </w:r>
            <w:proofErr w:type="spellEnd"/>
            <w:r w:rsidRPr="00D41108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11B11420" w14:textId="77777777" w:rsidR="00CE4ED5" w:rsidRPr="00D41108" w:rsidRDefault="00CE4ED5" w:rsidP="00EE2B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515DD5E8" w14:textId="77777777" w:rsidR="00CE4ED5" w:rsidRPr="00D41108" w:rsidRDefault="00CE4ED5" w:rsidP="00CE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108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17E40DA9" w14:textId="77777777" w:rsidR="00CE4ED5" w:rsidRPr="00D41108" w:rsidRDefault="00CE4ED5" w:rsidP="00CE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108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22ECC0D9" w14:textId="77777777" w:rsidR="00CE4ED5" w:rsidRPr="00D41108" w:rsidRDefault="00CE4ED5" w:rsidP="00CE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FAEFE00" w14:textId="77777777" w:rsidR="00CE4ED5" w:rsidRPr="00D41108" w:rsidRDefault="00CE4ED5" w:rsidP="00CE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753368B" w14:textId="77777777" w:rsidR="00CE4ED5" w:rsidRPr="00D41108" w:rsidRDefault="00CE4ED5" w:rsidP="00CE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E6045BE" w14:textId="77777777" w:rsidR="00CE4ED5" w:rsidRPr="00D41108" w:rsidRDefault="00CE4ED5" w:rsidP="00CE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E605C4C" w14:textId="6E5C57CD" w:rsidR="00CE4ED5" w:rsidRPr="00D41108" w:rsidRDefault="00CE4ED5" w:rsidP="00CE4ED5">
            <w:pPr>
              <w:spacing w:after="0" w:line="240" w:lineRule="auto"/>
              <w:jc w:val="center"/>
            </w:pPr>
            <w:proofErr w:type="spellStart"/>
            <w:r w:rsidRPr="00D41108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D411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D411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1108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36222394" w14:textId="77777777" w:rsidR="004F7328" w:rsidRPr="00D41108" w:rsidRDefault="004F7328" w:rsidP="00CE4ED5">
      <w:pPr>
        <w:spacing w:after="120"/>
      </w:pPr>
    </w:p>
    <w:sectPr w:rsidR="004F7328" w:rsidRPr="00D41108" w:rsidSect="00CE4ED5">
      <w:pgSz w:w="11907" w:h="16839" w:code="9"/>
      <w:pgMar w:top="900" w:right="403" w:bottom="403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18EC"/>
    <w:rsid w:val="000058F1"/>
    <w:rsid w:val="00012891"/>
    <w:rsid w:val="00014B28"/>
    <w:rsid w:val="0003103E"/>
    <w:rsid w:val="00034C55"/>
    <w:rsid w:val="000353D2"/>
    <w:rsid w:val="00043795"/>
    <w:rsid w:val="000466A2"/>
    <w:rsid w:val="0005206E"/>
    <w:rsid w:val="00063E21"/>
    <w:rsid w:val="00086C61"/>
    <w:rsid w:val="00093709"/>
    <w:rsid w:val="00094AF1"/>
    <w:rsid w:val="000A3954"/>
    <w:rsid w:val="000A4F2A"/>
    <w:rsid w:val="000B62B4"/>
    <w:rsid w:val="000C1CD5"/>
    <w:rsid w:val="000D0335"/>
    <w:rsid w:val="000D19B8"/>
    <w:rsid w:val="000E4F27"/>
    <w:rsid w:val="000E7D65"/>
    <w:rsid w:val="0010352C"/>
    <w:rsid w:val="00135061"/>
    <w:rsid w:val="00170AF3"/>
    <w:rsid w:val="00174647"/>
    <w:rsid w:val="00195E74"/>
    <w:rsid w:val="001A0888"/>
    <w:rsid w:val="001A2C18"/>
    <w:rsid w:val="001B0CC3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7438E"/>
    <w:rsid w:val="002752FF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20E3"/>
    <w:rsid w:val="002F3AAC"/>
    <w:rsid w:val="002F3FCB"/>
    <w:rsid w:val="002F7296"/>
    <w:rsid w:val="0032679A"/>
    <w:rsid w:val="0035477A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3F5008"/>
    <w:rsid w:val="00401201"/>
    <w:rsid w:val="004024AB"/>
    <w:rsid w:val="004037DC"/>
    <w:rsid w:val="00412C2E"/>
    <w:rsid w:val="00416192"/>
    <w:rsid w:val="00425CBF"/>
    <w:rsid w:val="004260D1"/>
    <w:rsid w:val="00452857"/>
    <w:rsid w:val="00464B28"/>
    <w:rsid w:val="00466742"/>
    <w:rsid w:val="0047697C"/>
    <w:rsid w:val="004809E1"/>
    <w:rsid w:val="00482D94"/>
    <w:rsid w:val="004960C9"/>
    <w:rsid w:val="004A3C6B"/>
    <w:rsid w:val="004B3EFA"/>
    <w:rsid w:val="004B50A5"/>
    <w:rsid w:val="004D278E"/>
    <w:rsid w:val="004D3914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094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3551"/>
    <w:rsid w:val="005D46A6"/>
    <w:rsid w:val="005E3B61"/>
    <w:rsid w:val="005F0B4B"/>
    <w:rsid w:val="005F41DB"/>
    <w:rsid w:val="00601AD9"/>
    <w:rsid w:val="00612064"/>
    <w:rsid w:val="0061668E"/>
    <w:rsid w:val="00620103"/>
    <w:rsid w:val="00621671"/>
    <w:rsid w:val="006233FA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0081"/>
    <w:rsid w:val="006B7077"/>
    <w:rsid w:val="006C4118"/>
    <w:rsid w:val="006C7B4C"/>
    <w:rsid w:val="006D22AB"/>
    <w:rsid w:val="006D34B7"/>
    <w:rsid w:val="006E18EB"/>
    <w:rsid w:val="006E5789"/>
    <w:rsid w:val="006F5347"/>
    <w:rsid w:val="006F67D7"/>
    <w:rsid w:val="006F76CD"/>
    <w:rsid w:val="00706D2A"/>
    <w:rsid w:val="007123C6"/>
    <w:rsid w:val="00723A9D"/>
    <w:rsid w:val="00735B69"/>
    <w:rsid w:val="007418CD"/>
    <w:rsid w:val="0075112E"/>
    <w:rsid w:val="00754532"/>
    <w:rsid w:val="00757D47"/>
    <w:rsid w:val="007603F9"/>
    <w:rsid w:val="007727D8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143B"/>
    <w:rsid w:val="008A28A2"/>
    <w:rsid w:val="008A3968"/>
    <w:rsid w:val="008B2B12"/>
    <w:rsid w:val="008C7060"/>
    <w:rsid w:val="008D59BC"/>
    <w:rsid w:val="008E38CE"/>
    <w:rsid w:val="008F0616"/>
    <w:rsid w:val="008F1756"/>
    <w:rsid w:val="008F544C"/>
    <w:rsid w:val="008F6374"/>
    <w:rsid w:val="008F6B66"/>
    <w:rsid w:val="009023DA"/>
    <w:rsid w:val="009042BC"/>
    <w:rsid w:val="00926E3A"/>
    <w:rsid w:val="009371B8"/>
    <w:rsid w:val="009378BE"/>
    <w:rsid w:val="00946A27"/>
    <w:rsid w:val="009555F7"/>
    <w:rsid w:val="00967449"/>
    <w:rsid w:val="00970BA2"/>
    <w:rsid w:val="00994FCB"/>
    <w:rsid w:val="009957AD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9F7C5C"/>
    <w:rsid w:val="00A075DA"/>
    <w:rsid w:val="00A20103"/>
    <w:rsid w:val="00A21287"/>
    <w:rsid w:val="00A268A5"/>
    <w:rsid w:val="00A27E3B"/>
    <w:rsid w:val="00A42EB7"/>
    <w:rsid w:val="00A51A39"/>
    <w:rsid w:val="00A51E32"/>
    <w:rsid w:val="00A64F40"/>
    <w:rsid w:val="00A77948"/>
    <w:rsid w:val="00A842FC"/>
    <w:rsid w:val="00AA0760"/>
    <w:rsid w:val="00AA2CAD"/>
    <w:rsid w:val="00AA67F7"/>
    <w:rsid w:val="00AC6765"/>
    <w:rsid w:val="00AC7156"/>
    <w:rsid w:val="00AD2E72"/>
    <w:rsid w:val="00AD3308"/>
    <w:rsid w:val="00AD3AF7"/>
    <w:rsid w:val="00AD70C2"/>
    <w:rsid w:val="00AD7B88"/>
    <w:rsid w:val="00AE042C"/>
    <w:rsid w:val="00AF4C62"/>
    <w:rsid w:val="00B03807"/>
    <w:rsid w:val="00B04C0D"/>
    <w:rsid w:val="00B05AB8"/>
    <w:rsid w:val="00B06080"/>
    <w:rsid w:val="00B1281C"/>
    <w:rsid w:val="00B13EE2"/>
    <w:rsid w:val="00B24098"/>
    <w:rsid w:val="00B32383"/>
    <w:rsid w:val="00B36F5A"/>
    <w:rsid w:val="00B41E9B"/>
    <w:rsid w:val="00B455F0"/>
    <w:rsid w:val="00B746C5"/>
    <w:rsid w:val="00B95FB2"/>
    <w:rsid w:val="00B969E5"/>
    <w:rsid w:val="00BA11C1"/>
    <w:rsid w:val="00BA2BC8"/>
    <w:rsid w:val="00BA3A35"/>
    <w:rsid w:val="00BC38DC"/>
    <w:rsid w:val="00BC5F5B"/>
    <w:rsid w:val="00BD03F0"/>
    <w:rsid w:val="00BE0D7F"/>
    <w:rsid w:val="00BF2CD9"/>
    <w:rsid w:val="00BF69A4"/>
    <w:rsid w:val="00C05896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72ECA"/>
    <w:rsid w:val="00C86DD9"/>
    <w:rsid w:val="00C9132B"/>
    <w:rsid w:val="00C91F20"/>
    <w:rsid w:val="00C94381"/>
    <w:rsid w:val="00C97337"/>
    <w:rsid w:val="00CA035A"/>
    <w:rsid w:val="00CB1CB5"/>
    <w:rsid w:val="00CD1272"/>
    <w:rsid w:val="00CD7B57"/>
    <w:rsid w:val="00CE4ED5"/>
    <w:rsid w:val="00D0361E"/>
    <w:rsid w:val="00D07094"/>
    <w:rsid w:val="00D07D78"/>
    <w:rsid w:val="00D1564D"/>
    <w:rsid w:val="00D20113"/>
    <w:rsid w:val="00D24C19"/>
    <w:rsid w:val="00D27E4A"/>
    <w:rsid w:val="00D41108"/>
    <w:rsid w:val="00D43BA7"/>
    <w:rsid w:val="00D475BC"/>
    <w:rsid w:val="00D501EB"/>
    <w:rsid w:val="00D55DD3"/>
    <w:rsid w:val="00D72629"/>
    <w:rsid w:val="00D73F21"/>
    <w:rsid w:val="00D76A0F"/>
    <w:rsid w:val="00D839E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749FF"/>
    <w:rsid w:val="00E77915"/>
    <w:rsid w:val="00E80ECB"/>
    <w:rsid w:val="00E8437A"/>
    <w:rsid w:val="00E85089"/>
    <w:rsid w:val="00EB51A2"/>
    <w:rsid w:val="00EB7FDC"/>
    <w:rsid w:val="00EC2FCC"/>
    <w:rsid w:val="00EC4FA9"/>
    <w:rsid w:val="00ED75C1"/>
    <w:rsid w:val="00EF2099"/>
    <w:rsid w:val="00EF6686"/>
    <w:rsid w:val="00F030AA"/>
    <w:rsid w:val="00F04516"/>
    <w:rsid w:val="00F1003D"/>
    <w:rsid w:val="00F11707"/>
    <w:rsid w:val="00F354CC"/>
    <w:rsid w:val="00F36000"/>
    <w:rsid w:val="00F43BA5"/>
    <w:rsid w:val="00F52F93"/>
    <w:rsid w:val="00F54F1E"/>
    <w:rsid w:val="00F60A92"/>
    <w:rsid w:val="00F6424F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373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redstate2">
    <w:name w:val="red_state2"/>
    <w:basedOn w:val="DefaultParagraphFont"/>
    <w:rsid w:val="0042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73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79</cp:revision>
  <dcterms:created xsi:type="dcterms:W3CDTF">2017-08-07T09:56:00Z</dcterms:created>
  <dcterms:modified xsi:type="dcterms:W3CDTF">2023-08-20T08:15:00Z</dcterms:modified>
</cp:coreProperties>
</file>