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1"/>
      </w:tblGrid>
      <w:tr w:rsidR="00CB551D" w:rsidRPr="00CB551D" w:rsidTr="00962622">
        <w:tc>
          <w:tcPr>
            <w:tcW w:w="11091" w:type="dxa"/>
          </w:tcPr>
          <w:tbl>
            <w:tblPr>
              <w:tblStyle w:val="TableGrid"/>
              <w:tblW w:w="10807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284"/>
              <w:gridCol w:w="5528"/>
            </w:tblGrid>
            <w:tr w:rsidR="00CB551D" w:rsidRPr="00CB551D" w:rsidTr="0005206E">
              <w:trPr>
                <w:trHeight w:val="1252"/>
              </w:trPr>
              <w:tc>
                <w:tcPr>
                  <w:tcW w:w="4995" w:type="dxa"/>
                </w:tcPr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UBND TỈNH BÌNH DƯƠNG</w:t>
                  </w:r>
                </w:p>
                <w:p w:rsidR="0005206E" w:rsidRPr="00CB551D" w:rsidRDefault="0005206E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6A1D5C" wp14:editId="18F50E71">
                            <wp:simplePos x="0" y="0"/>
                            <wp:positionH relativeFrom="column">
                              <wp:posOffset>912495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1188720" cy="0"/>
                            <wp:effectExtent l="0" t="0" r="30480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4A112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71.85pt;margin-top:18.2pt;width: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mzJQ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"/>
                        </w:pict>
                      </mc:Fallback>
                    </mc:AlternateContent>
                  </w:r>
                  <w:r w:rsidRPr="00CB551D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>SỞ CÔNG THƯƠNG</w:t>
                  </w:r>
                  <w:r w:rsidRPr="00CB551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AB3C4C" w:rsidRPr="00CB551D" w:rsidRDefault="00AB3C4C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AB3C4C" w:rsidRPr="00CB551D" w:rsidRDefault="00AB3C4C" w:rsidP="00AB3C4C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55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Số: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401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128</w:t>
                  </w:r>
                  <w:r w:rsidR="00DE38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CB55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/LLV-SCT</w:t>
                  </w:r>
                </w:p>
                <w:p w:rsidR="00AB3C4C" w:rsidRPr="00CB551D" w:rsidRDefault="00AB3C4C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05206E" w:rsidRPr="00CB551D" w:rsidRDefault="0005206E" w:rsidP="00962622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CỘNG HÒA XÃ HỘI CHỦ NGHĨA VIỆT NAM</w:t>
                  </w:r>
                </w:p>
                <w:p w:rsidR="0005206E" w:rsidRPr="00CB551D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80071A" wp14:editId="649D6734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009775" cy="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9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876796" id="Straight Arrow Connector 2" o:spid="_x0000_s1026" type="#_x0000_t32" style="position:absolute;margin-left:52.7pt;margin-top:17.2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"/>
                        </w:pict>
                      </mc:Fallback>
                    </mc:AlternateConten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AB3C4C" w:rsidRPr="00CB551D" w:rsidRDefault="00AB3C4C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AB3C4C" w:rsidRPr="00CB551D" w:rsidRDefault="00AB3C4C" w:rsidP="0094019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Bình Dương, ngày 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94019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04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tháng </w:t>
                  </w:r>
                  <w:r w:rsidR="0094019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6</w:t>
                  </w:r>
                  <w:r w:rsidR="00DE38C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CB5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năm 2021</w:t>
                  </w:r>
                </w:p>
              </w:tc>
            </w:tr>
            <w:tr w:rsidR="00CB551D" w:rsidRPr="00CB551D" w:rsidTr="0005206E">
              <w:tc>
                <w:tcPr>
                  <w:tcW w:w="10807" w:type="dxa"/>
                  <w:gridSpan w:val="3"/>
                </w:tcPr>
                <w:p w:rsidR="0005206E" w:rsidRPr="00CB551D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LỊCH </w:t>
                  </w:r>
                  <w:r w:rsidR="000B62B4" w:rsidRPr="00CB55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LÀM VIỆC</w:t>
                  </w:r>
                </w:p>
                <w:p w:rsidR="0005206E" w:rsidRPr="00CB551D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(Tuần lễ thứ 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2</w:t>
                  </w:r>
                  <w:r w:rsidR="009D73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4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từ ngày </w:t>
                  </w:r>
                  <w:r w:rsidR="009D73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07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/0</w:t>
                  </w:r>
                  <w:r w:rsidR="009D73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6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/2021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đến ngày </w:t>
                  </w:r>
                  <w:r w:rsidR="009D73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3</w:t>
                  </w:r>
                  <w:r w:rsidR="009D73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/06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</w:rPr>
                    <w:t>/2021</w:t>
                  </w:r>
                  <w:r w:rsidRPr="00CB55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)</w:t>
                  </w:r>
                </w:p>
                <w:p w:rsidR="00AB3C4C" w:rsidRPr="00CB551D" w:rsidRDefault="00AB3C4C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206E" w:rsidRPr="00CB551D" w:rsidRDefault="0005206E" w:rsidP="00962622">
            <w:pPr>
              <w:spacing w:after="12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</w:tbl>
    <w:tbl>
      <w:tblPr>
        <w:tblStyle w:val="TableGrid"/>
        <w:tblW w:w="11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0515"/>
      </w:tblGrid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FA0E35" w:rsidRPr="00CB551D" w:rsidRDefault="00FA0E35" w:rsidP="008F76C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AB3C4C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Hai</w:t>
            </w:r>
            <w:r w:rsidR="00AB3C4C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6C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/0</w:t>
            </w:r>
            <w:r w:rsidR="008F76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FA0E35" w:rsidRPr="00CB551D" w:rsidRDefault="00FA0E3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9D731F" w:rsidRPr="00CB551D" w:rsidRDefault="009D731F" w:rsidP="009D731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7:45: Họp Giao ban Sở định kỳ tháng 5/2021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31F" w:rsidRPr="00CB551D" w:rsidRDefault="009D731F" w:rsidP="009D731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9D731F" w:rsidRPr="00CB551D" w:rsidRDefault="009D731F" w:rsidP="009D731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các PGĐ Sở, trưởng, phó các phòng, đvtt; KTT, ĐD BCH các Đoàn thể</w:t>
            </w:r>
          </w:p>
          <w:p w:rsidR="009D731F" w:rsidRPr="00CB551D" w:rsidRDefault="009D731F" w:rsidP="009D731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phòng họp A. SCT</w:t>
            </w:r>
          </w:p>
          <w:p w:rsidR="00FA0E35" w:rsidRDefault="009D731F" w:rsidP="009D731F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Chuẩn bị nội dung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 KHTCTH </w:t>
            </w:r>
          </w:p>
          <w:p w:rsidR="00E222C7" w:rsidRPr="00CB551D" w:rsidRDefault="00E222C7" w:rsidP="00E222C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Chuẩn bị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thiết bị kỹ thuật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 Dương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FA0E35" w:rsidRPr="00CB551D" w:rsidRDefault="00FA0E3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8F76CF" w:rsidRPr="00F40553" w:rsidRDefault="008F76CF" w:rsidP="008F76C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405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4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:00: 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Họp Chi bộ </w:t>
            </w:r>
            <w:r w:rsidRPr="00F405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F405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định kỳ tháng 5/2021</w:t>
            </w:r>
            <w:r w:rsidRPr="00F4055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F76CF" w:rsidRPr="00F40553" w:rsidRDefault="008F76CF" w:rsidP="008F76C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Bí thư Chi bộ 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Phan Hồng Việt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6CF" w:rsidRPr="00F40553" w:rsidRDefault="008F76CF" w:rsidP="008F76C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BT Đảng ủy, 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Giám đốc Sở - Nguyễn Thanh 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, Toàn thể Đảng viên C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hi bộ 2</w:t>
            </w:r>
          </w:p>
          <w:p w:rsidR="008F76CF" w:rsidRPr="00F40553" w:rsidRDefault="008F76CF" w:rsidP="008F76C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: Phòng họp A. Sở Công Thương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 và trực tuyến</w:t>
            </w:r>
          </w:p>
          <w:p w:rsidR="008F76CF" w:rsidRDefault="008F76CF" w:rsidP="008F76C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: Ban chỉ ủy</w:t>
            </w:r>
          </w:p>
          <w:p w:rsidR="00E222C7" w:rsidRPr="00F40553" w:rsidRDefault="00E222C7" w:rsidP="00E222C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Chuẩn bị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thiết bị kỹ thuật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 Dương</w:t>
            </w:r>
          </w:p>
          <w:p w:rsidR="008F76CF" w:rsidRPr="00205081" w:rsidRDefault="008F76CF" w:rsidP="008F76C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:00: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 chương trình tập huấn triển khai Bản đồ chung sống an toàn với Covid-19 (trực tuyến)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6CF" w:rsidRPr="00205081" w:rsidRDefault="008F76CF" w:rsidP="008F76C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Bộ Công Thương</w:t>
            </w:r>
          </w:p>
          <w:p w:rsidR="008F76CF" w:rsidRPr="00205081" w:rsidRDefault="008F76CF" w:rsidP="008F76C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Phó Giám đốc Sở - Nguyễn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Trường Thi</w:t>
            </w:r>
            <w:r w:rsidR="00CA1542">
              <w:rPr>
                <w:rFonts w:ascii="Times New Roman" w:hAnsi="Times New Roman" w:cs="Times New Roman"/>
                <w:sz w:val="24"/>
                <w:szCs w:val="24"/>
              </w:rPr>
              <w:t>; PCVP. C Tú, P QLCN. Quang; PQLTM. Phương; GĐ.TTXT. Dũng</w:t>
            </w:r>
          </w:p>
          <w:p w:rsidR="008F76CF" w:rsidRDefault="008F76CF" w:rsidP="008F76CF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Phòng họp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Cục Quản lý thị trường</w:t>
            </w:r>
          </w:p>
          <w:p w:rsidR="00E222C7" w:rsidRPr="00F40553" w:rsidRDefault="00E222C7" w:rsidP="00E222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14:00: 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Họp Văn phòng Sở </w:t>
            </w:r>
            <w:r w:rsidRPr="00F4055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222C7" w:rsidRPr="00F40553" w:rsidRDefault="00E222C7" w:rsidP="00E222C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Chánh Văn phòng – Đoàn Kim Bình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2C7" w:rsidRPr="00F40553" w:rsidRDefault="00E222C7" w:rsidP="00E222C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công chức và NLĐ Văn phòng</w:t>
            </w:r>
          </w:p>
          <w:p w:rsidR="00E222C7" w:rsidRPr="00F40553" w:rsidRDefault="00E222C7" w:rsidP="00E222C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 Phòng họp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>. Sở Công Thương và trực tuyến</w:t>
            </w:r>
          </w:p>
          <w:p w:rsidR="00E222C7" w:rsidRPr="00205081" w:rsidRDefault="00E222C7" w:rsidP="00E222C7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Chuẩn bị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thiết bị kỹ thuật</w:t>
            </w:r>
            <w:r w:rsidRPr="00F40553"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 Dương</w:t>
            </w:r>
          </w:p>
          <w:p w:rsidR="00AB3C4C" w:rsidRPr="00CB551D" w:rsidRDefault="00AB3C4C" w:rsidP="00AB3C4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13:30: Họp phòng Khuyến công và PTCN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Đ/c Trần Anh Tuấn -TPKC và PTCN.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CBVC Phòng KC&amp;PTCN. </w:t>
            </w:r>
          </w:p>
          <w:p w:rsidR="00AB3C4C" w:rsidRPr="00CB551D" w:rsidRDefault="00AB3C4C" w:rsidP="00AB3C4C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>: Đ/c Nguyễn Thúy Hằng – PGĐ TT</w:t>
            </w:r>
          </w:p>
          <w:p w:rsidR="00FA0E35" w:rsidRPr="00CB551D" w:rsidRDefault="00AB3C4C" w:rsidP="0006317B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: Phòng Khuyến công và PTCN 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601AD9" w:rsidRPr="00CB551D" w:rsidRDefault="00601AD9" w:rsidP="008F76C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06317B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Ba </w:t>
            </w:r>
            <w:r w:rsidR="008F76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08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/0</w:t>
            </w:r>
            <w:r w:rsidR="008F76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601AD9" w:rsidRPr="00CB551D" w:rsidRDefault="00601AD9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BC445F" w:rsidRPr="00FC5B6F" w:rsidRDefault="00601AD9" w:rsidP="00BC44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5F" w:rsidRPr="00FC5B6F">
              <w:rPr>
                <w:rFonts w:ascii="Times New Roman" w:hAnsi="Times New Roman" w:cs="Times New Roman"/>
                <w:b/>
                <w:sz w:val="24"/>
                <w:szCs w:val="24"/>
              </w:rPr>
              <w:t>- 8:00:</w:t>
            </w:r>
            <w:r w:rsidR="00BC445F"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5F" w:rsidRPr="00FC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nghị trực tuyến </w:t>
            </w:r>
            <w:r w:rsidR="00331E3A" w:rsidRPr="00FC5B6F">
              <w:rPr>
                <w:rFonts w:ascii="Times New Roman" w:hAnsi="Times New Roman" w:cs="Times New Roman"/>
                <w:b/>
                <w:sz w:val="24"/>
                <w:szCs w:val="24"/>
              </w:rPr>
              <w:t>xúc tiến tiêu thụ vải thiều Bắc Giang năm 2021</w:t>
            </w:r>
            <w:r w:rsidR="00BC445F"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445F" w:rsidRPr="00FC5B6F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5B6F" w:rsidRPr="00FC5B6F">
              <w:rPr>
                <w:rFonts w:ascii="Times New Roman" w:hAnsi="Times New Roman" w:cs="Times New Roman"/>
                <w:sz w:val="24"/>
                <w:szCs w:val="24"/>
              </w:rPr>
              <w:t>PGĐ Sở - Phan T Khánh Duyên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B6F" w:rsidRPr="00FC5B6F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Thành phần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5B6F" w:rsidRPr="00FC5B6F">
              <w:rPr>
                <w:rFonts w:ascii="Times New Roman" w:hAnsi="Times New Roman" w:cs="Times New Roman"/>
                <w:sz w:val="24"/>
                <w:szCs w:val="24"/>
              </w:rPr>
              <w:t>PTP QLTM Phương; GĐ TTXT – Thanh Dũng, TPXT _ Thạnh Mỹ</w:t>
            </w:r>
          </w:p>
          <w:p w:rsidR="00BC445F" w:rsidRPr="00FC5B6F" w:rsidRDefault="00FC5B6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>: ĐDLĐ Sở NN, Cục QLTT, Bưu điện, VNPT; các siêu thị trên địa bàn tỉnh</w:t>
            </w:r>
            <w:r w:rsidR="00BC445F"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7B" w:rsidRPr="00FC5B6F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>: Phò</w:t>
            </w:r>
            <w:r w:rsidR="00FC5B6F" w:rsidRPr="00FC5B6F">
              <w:rPr>
                <w:rFonts w:ascii="Times New Roman" w:hAnsi="Times New Roman" w:cs="Times New Roman"/>
                <w:sz w:val="24"/>
                <w:szCs w:val="24"/>
              </w:rPr>
              <w:t>ng họp trực tuyến của VNPT</w:t>
            </w:r>
          </w:p>
          <w:p w:rsidR="00BC445F" w:rsidRPr="00FC5B6F" w:rsidRDefault="00BC445F" w:rsidP="00BC44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b/>
                <w:sz w:val="24"/>
                <w:szCs w:val="24"/>
              </w:rPr>
              <w:t>- 8:00: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6F">
              <w:rPr>
                <w:rFonts w:ascii="Times New Roman" w:hAnsi="Times New Roman" w:cs="Times New Roman"/>
                <w:b/>
                <w:sz w:val="24"/>
                <w:szCs w:val="24"/>
              </w:rPr>
              <w:t>Hướng dẫn hồ sơ thủ tục đăng ký hỗ trợ đầu tư xây dựng phòng trưng bày giới thiệu sản phẩm CNNT tiêu biểu tại cơ sở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445F" w:rsidRPr="00FC5B6F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>PGĐ TTXT- Nguyễn Thúy Hằng</w:t>
            </w:r>
          </w:p>
          <w:p w:rsidR="00BC445F" w:rsidRPr="00FC5B6F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>TP KC – Trần Anh Tuấn; CV Phạm Anh Dũng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45F" w:rsidRPr="00FC5B6F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B6F">
              <w:rPr>
                <w:rFonts w:ascii="Times New Roman" w:hAnsi="Times New Roman" w:cs="Times New Roman"/>
                <w:sz w:val="24"/>
                <w:szCs w:val="24"/>
              </w:rPr>
              <w:t>Cty TNHH Vị Hảo (Tân Uyên); Cty TNHH Hevi (Bến Cát); Cơ sở Thanh Điền (Thuận an)</w:t>
            </w:r>
          </w:p>
          <w:p w:rsidR="00BC445F" w:rsidRPr="00CB551D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5B6F">
              <w:rPr>
                <w:rFonts w:ascii="Times New Roman" w:hAnsi="Times New Roman" w:cs="Times New Roman"/>
                <w:i/>
                <w:sz w:val="24"/>
                <w:szCs w:val="24"/>
              </w:rPr>
              <w:t>Phương tiện</w:t>
            </w:r>
            <w:r w:rsidRPr="00FC5B6F">
              <w:rPr>
                <w:rFonts w:ascii="Times New Roman" w:hAnsi="Times New Roman" w:cs="Times New Roman"/>
                <w:noProof/>
                <w:sz w:val="24"/>
                <w:szCs w:val="24"/>
              </w:rPr>
              <w:t>: xe 0963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601AD9" w:rsidRPr="00CB551D" w:rsidRDefault="00601AD9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0515" w:type="dxa"/>
          </w:tcPr>
          <w:p w:rsidR="00601AD9" w:rsidRPr="00CB551D" w:rsidRDefault="0033268B" w:rsidP="00331E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Làm việc theo văn bản số 1264/SCT-VP ngày 02/6/2021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371C1A" w:rsidRPr="00CB551D" w:rsidRDefault="00371C1A" w:rsidP="00AB3C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06317B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Tư</w:t>
            </w:r>
            <w:r w:rsidR="0006317B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A2CAD" w:rsidRPr="00CB551D" w:rsidRDefault="00AA2CAD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CB551D" w:rsidRPr="00CB551D" w:rsidRDefault="00F40553" w:rsidP="00F40553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chức l</w:t>
            </w:r>
            <w:r w:rsidR="0033268B">
              <w:rPr>
                <w:rFonts w:ascii="Times New Roman" w:hAnsi="Times New Roman" w:cs="Times New Roman"/>
                <w:sz w:val="24"/>
                <w:szCs w:val="24"/>
              </w:rPr>
              <w:t>àm việc theo văn bản số 1264/SCT-VP ngày 02/6/2021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A2CAD" w:rsidRPr="00CB551D" w:rsidRDefault="00AA2CAD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AA2CAD" w:rsidRPr="00CB551D" w:rsidRDefault="00F40553" w:rsidP="00CB551D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chức làm</w:t>
            </w:r>
            <w:r w:rsidR="0033268B">
              <w:rPr>
                <w:rFonts w:ascii="Times New Roman" w:hAnsi="Times New Roman" w:cs="Times New Roman"/>
                <w:sz w:val="24"/>
                <w:szCs w:val="24"/>
              </w:rPr>
              <w:t xml:space="preserve"> việc theo văn bản số 1264/SCT-VP ngày 02/6/2021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EB7FDC" w:rsidRPr="00CB551D" w:rsidRDefault="00EB7FDC" w:rsidP="00AB3C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CB551D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Năm</w:t>
            </w:r>
            <w:r w:rsidR="00CB551D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EB7FDC" w:rsidRPr="00CB551D" w:rsidRDefault="00EB7FDC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CB551D" w:rsidRPr="00331E3A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7:30: TIẾP CÔNG DÂN ĐỊNH KỲ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Giám đốc Sở - Nguyễn Thanh Toàn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0A7CE8" w:rsidRPr="00331E3A" w:rsidRDefault="000A7CE8" w:rsidP="000A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A1542"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:30: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nghị </w:t>
            </w:r>
            <w:r w:rsidR="00CA1542"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Ban chấp hành Đảng bộ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542"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lần thứ Tư</w:t>
            </w:r>
            <w:r w:rsidR="00BC445F"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, khóa IX</w:t>
            </w:r>
          </w:p>
          <w:p w:rsidR="000A7CE8" w:rsidRPr="00331E3A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1542" w:rsidRPr="00331E3A">
              <w:rPr>
                <w:rFonts w:ascii="Times New Roman" w:hAnsi="Times New Roman" w:cs="Times New Roman"/>
                <w:sz w:val="24"/>
                <w:szCs w:val="24"/>
              </w:rPr>
              <w:t>Bí thư Tỉnh ủy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CE8" w:rsidRPr="00331E3A" w:rsidRDefault="000A7CE8" w:rsidP="000A7CE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</w:t>
            </w:r>
            <w:r w:rsidR="00CA1542" w:rsidRPr="00331E3A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DC" w:rsidRPr="00331E3A" w:rsidRDefault="000A7CE8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445F" w:rsidRPr="00331E3A">
              <w:rPr>
                <w:rFonts w:ascii="Times New Roman" w:hAnsi="Times New Roman" w:cs="Times New Roman"/>
                <w:sz w:val="24"/>
                <w:szCs w:val="24"/>
              </w:rPr>
              <w:t>Hội trường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5F" w:rsidRPr="00331E3A">
              <w:rPr>
                <w:rFonts w:ascii="Times New Roman" w:hAnsi="Times New Roman" w:cs="Times New Roman"/>
                <w:sz w:val="24"/>
                <w:szCs w:val="24"/>
              </w:rPr>
              <w:t>B. Tỉnh ủy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EB7FDC" w:rsidRPr="00CB551D" w:rsidRDefault="00EB7FDC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515" w:type="dxa"/>
          </w:tcPr>
          <w:p w:rsidR="00CB551D" w:rsidRPr="00331E3A" w:rsidRDefault="00CB551D" w:rsidP="00CB551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13:30: TIẾP CÔNG DÂN ĐỊNH KỲ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Giám đốc Sở - Nguyễn Thanh Toàn</w:t>
            </w:r>
          </w:p>
          <w:p w:rsidR="00CB551D" w:rsidRPr="00331E3A" w:rsidRDefault="00CB551D" w:rsidP="00CB551D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EB7FDC" w:rsidRPr="00331E3A" w:rsidRDefault="00CB551D" w:rsidP="00CA154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Địa điểm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BC445F" w:rsidRPr="00331E3A" w:rsidRDefault="00BC445F" w:rsidP="00BC44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:30: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nghị Ban chấp hành Đảng bộ lần thứ </w:t>
            </w:r>
            <w:r w:rsidRPr="00331E3A">
              <w:rPr>
                <w:rFonts w:ascii="Times New Roman" w:hAnsi="Times New Roman" w:cs="Times New Roman"/>
                <w:b/>
                <w:sz w:val="24"/>
                <w:szCs w:val="24"/>
              </w:rPr>
              <w:t>Năm, thực hiện quy trình công tác cán bộ</w:t>
            </w:r>
          </w:p>
          <w:p w:rsidR="00BC445F" w:rsidRPr="00331E3A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: Bí thư Tỉnh ủy </w:t>
            </w:r>
            <w:bookmarkStart w:id="0" w:name="_GoBack"/>
          </w:p>
          <w:bookmarkEnd w:id="0"/>
          <w:p w:rsidR="00BC445F" w:rsidRPr="00331E3A" w:rsidRDefault="00BC445F" w:rsidP="00BC445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Toàn </w:t>
            </w:r>
          </w:p>
          <w:p w:rsidR="00BC445F" w:rsidRPr="00331E3A" w:rsidRDefault="00BC445F" w:rsidP="00BC445F">
            <w:pPr>
              <w:spacing w:before="120" w:after="120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: Hội trường B. Tỉnh ủy</w:t>
            </w:r>
          </w:p>
        </w:tc>
      </w:tr>
      <w:tr w:rsidR="00CB551D" w:rsidRPr="00CB551D" w:rsidTr="00AB3C4C">
        <w:trPr>
          <w:trHeight w:val="20"/>
        </w:trPr>
        <w:tc>
          <w:tcPr>
            <w:tcW w:w="11365" w:type="dxa"/>
            <w:gridSpan w:val="2"/>
            <w:shd w:val="clear" w:color="auto" w:fill="D9D9D9" w:themeFill="background1" w:themeFillShade="D9"/>
            <w:vAlign w:val="center"/>
          </w:tcPr>
          <w:p w:rsidR="00A268A5" w:rsidRPr="00CB551D" w:rsidRDefault="00A268A5" w:rsidP="00AB3C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CB551D"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Sáu</w:t>
            </w:r>
            <w:r w:rsidR="00CB551D"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5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28/05/2021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268A5" w:rsidRPr="00CB551D" w:rsidRDefault="00A268A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515" w:type="dxa"/>
          </w:tcPr>
          <w:p w:rsidR="00C16CEF" w:rsidRPr="00205081" w:rsidRDefault="00C16CEF" w:rsidP="00C16C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4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44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508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5F">
              <w:rPr>
                <w:rFonts w:ascii="Times New Roman" w:hAnsi="Times New Roman" w:cs="Times New Roman"/>
                <w:b/>
                <w:sz w:val="24"/>
                <w:szCs w:val="24"/>
              </w:rPr>
              <w:t>Họp Ban chỉ đạo bầu cử và Ủy ban bầu cử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5F">
              <w:rPr>
                <w:rFonts w:ascii="Times New Roman" w:hAnsi="Times New Roman" w:cs="Times New Roman"/>
                <w:sz w:val="24"/>
                <w:szCs w:val="24"/>
              </w:rPr>
              <w:t>đại biểu quốc hội, HĐND tỉnh nhiệm kỳ 2021-2026</w:t>
            </w:r>
          </w:p>
          <w:p w:rsidR="00C16CEF" w:rsidRPr="00205081" w:rsidRDefault="00C16CEF" w:rsidP="00C16CE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445F">
              <w:rPr>
                <w:rFonts w:ascii="Times New Roman" w:hAnsi="Times New Roman" w:cs="Times New Roman"/>
                <w:sz w:val="24"/>
                <w:szCs w:val="24"/>
              </w:rPr>
              <w:t>Thường trực Tỉnh ủy</w:t>
            </w:r>
          </w:p>
          <w:p w:rsidR="00C16CEF" w:rsidRPr="00205081" w:rsidRDefault="00C16CEF" w:rsidP="00C16CE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Giám đốc Sở - Nguyễn Thanh </w:t>
            </w:r>
            <w:r w:rsidR="00BC445F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</w:p>
          <w:p w:rsidR="00C16CEF" w:rsidRPr="00205081" w:rsidRDefault="00C16CEF" w:rsidP="00C16CEF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81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205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445F">
              <w:rPr>
                <w:rFonts w:ascii="Times New Roman" w:hAnsi="Times New Roman" w:cs="Times New Roman"/>
                <w:sz w:val="24"/>
                <w:szCs w:val="24"/>
              </w:rPr>
              <w:t>Hội trường B. Tỉnh ủy</w:t>
            </w:r>
          </w:p>
          <w:p w:rsidR="009608D5" w:rsidRPr="007855AE" w:rsidRDefault="009608D5" w:rsidP="009608D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08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Họp Hội ý BGĐ TTXTĐT</w:t>
            </w:r>
            <w:r w:rsidR="00BC445F">
              <w:rPr>
                <w:rFonts w:ascii="Times New Roman" w:hAnsi="Times New Roman" w:cs="Times New Roman"/>
                <w:sz w:val="24"/>
                <w:szCs w:val="24"/>
              </w:rPr>
              <w:t xml:space="preserve"> (trực tuyến)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GĐ TT – Phạm Thanh Dũng.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 PGĐ Phan T Khánh Duyên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PGĐ TT - Thúy Hằng; Trưởng, phó các PCM thuộc TT; Kế toán; CV Hồng Phúc. </w:t>
            </w:r>
          </w:p>
          <w:p w:rsidR="009608D5" w:rsidRPr="007855AE" w:rsidRDefault="009608D5" w:rsidP="009608D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2 -TTXTĐT</w:t>
            </w:r>
          </w:p>
          <w:p w:rsidR="00A268A5" w:rsidRPr="00CB551D" w:rsidRDefault="009608D5" w:rsidP="00BC445F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TTXT</w:t>
            </w:r>
          </w:p>
        </w:tc>
      </w:tr>
      <w:tr w:rsidR="00CB551D" w:rsidRPr="00CB551D" w:rsidTr="00AB3C4C">
        <w:trPr>
          <w:trHeight w:val="20"/>
        </w:trPr>
        <w:tc>
          <w:tcPr>
            <w:tcW w:w="850" w:type="dxa"/>
            <w:vAlign w:val="center"/>
          </w:tcPr>
          <w:p w:rsidR="00A268A5" w:rsidRPr="00CB551D" w:rsidRDefault="00A268A5" w:rsidP="00AB3C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0515" w:type="dxa"/>
          </w:tcPr>
          <w:p w:rsidR="0033268B" w:rsidRPr="0033268B" w:rsidRDefault="0033268B" w:rsidP="003326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>Dự H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ọp 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trực tuyến 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>Ban chỉ đạo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phòng, chống dịch Covid-19 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>của tỉnh</w:t>
            </w:r>
            <w:r w:rsidRPr="0033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68B" w:rsidRPr="0033268B" w:rsidRDefault="0033268B" w:rsidP="0033268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8B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>Chủ tịch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 xml:space="preserve"> UBND tỉnh 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>– Nguyễn Hoàng Thao</w:t>
            </w:r>
          </w:p>
          <w:p w:rsidR="0033268B" w:rsidRPr="0033268B" w:rsidRDefault="0033268B" w:rsidP="0033268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8B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 xml:space="preserve">: Phó Giám đốc Sở - 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>Phan T Khánh Duyên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A5" w:rsidRPr="0033268B" w:rsidRDefault="0033268B" w:rsidP="0033268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68B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 xml:space="preserve">: Phòng họp </w:t>
            </w:r>
            <w:r w:rsidRPr="0033268B">
              <w:rPr>
                <w:rFonts w:ascii="Times New Roman" w:hAnsi="Times New Roman" w:cs="Times New Roman"/>
                <w:sz w:val="24"/>
                <w:szCs w:val="24"/>
              </w:rPr>
              <w:t>A. UBND tỉnh</w:t>
            </w:r>
          </w:p>
        </w:tc>
      </w:tr>
    </w:tbl>
    <w:p w:rsidR="004F7328" w:rsidRDefault="004F7328" w:rsidP="009A0963">
      <w:pPr>
        <w:rPr>
          <w:rFonts w:ascii="Times New Roman" w:hAnsi="Times New Roman" w:cs="Times New Roman"/>
        </w:rPr>
      </w:pPr>
    </w:p>
    <w:p w:rsidR="00DE38C3" w:rsidRPr="007855AE" w:rsidRDefault="00DE38C3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Lịch làm việc thay cho thông báo, thư mời và 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có thể thay đổi khi có chương trình đột xuất của UBND tỉnh và chỉ đạo của Ban Giám đốc Sở. </w:t>
      </w:r>
    </w:p>
    <w:p w:rsidR="00DE38C3" w:rsidRDefault="00DE38C3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>Các phòng, đơn vị phối hợp với Văn phòng thực hiện thủ tục đảm bảo thực hiện tốt công tác phòng chống dịch Covid-19 theo chỉ đạo của Trung ương và của tỉnh khi tổ chức và tham gia các cuộc họp, hội nghị.</w:t>
      </w:r>
    </w:p>
    <w:p w:rsidR="0033268B" w:rsidRPr="007855AE" w:rsidRDefault="0033268B" w:rsidP="00DE38C3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CCVC làm việc tại cơ quan và trực tuyến tại nhà tỷ lệ 50:50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danh sách đã</w:t>
      </w:r>
      <w:r>
        <w:rPr>
          <w:rFonts w:ascii="Times New Roman" w:hAnsi="Times New Roman" w:cs="Times New Roman"/>
          <w:sz w:val="24"/>
          <w:szCs w:val="24"/>
        </w:rPr>
        <w:t xml:space="preserve"> phân bổ</w:t>
      </w:r>
      <w:r>
        <w:rPr>
          <w:rFonts w:ascii="Times New Roman" w:hAnsi="Times New Roman" w:cs="Times New Roman"/>
          <w:sz w:val="24"/>
          <w:szCs w:val="24"/>
        </w:rPr>
        <w:t>. Các cuộc họp/ làm việc trực tuyến được thực hiện trên phần mềm ứng dụng Teams sẽ được mở trước thời gian họp 15 phút.</w:t>
      </w:r>
    </w:p>
    <w:p w:rsidR="00DE38C3" w:rsidRPr="007855AE" w:rsidRDefault="00DE38C3" w:rsidP="00DE38C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sz w:val="24"/>
          <w:szCs w:val="24"/>
          <w:lang w:val="vi-VN"/>
        </w:rPr>
        <w:t>Toàn thể CCVC và NLĐ đăng ký lịch làm việc trên phần mềm theo tài khoản của phòng, đơn vị (không sử dụng tài khoản cá nhân)</w:t>
      </w:r>
      <w:r w:rsidRPr="007855AE">
        <w:rPr>
          <w:rFonts w:ascii="Times New Roman" w:hAnsi="Times New Roman" w:cs="Times New Roman"/>
          <w:sz w:val="24"/>
          <w:szCs w:val="24"/>
        </w:rPr>
        <w:t xml:space="preserve"> rỏ thời gian làm việc; đính kèm file thư mời hoặc văn bản, kế hoạch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và báo lại Văn phòng để cập nhật, bổ sung lịch phục vụ</w:t>
      </w:r>
      <w:r w:rsidRPr="007855AE">
        <w:rPr>
          <w:rFonts w:ascii="Times New Roman" w:hAnsi="Times New Roman" w:cs="Times New Roman"/>
          <w:sz w:val="24"/>
          <w:szCs w:val="24"/>
        </w:rPr>
        <w:t xml:space="preserve"> công tác quản lý điều hành của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BGĐ Sở</w:t>
      </w:r>
      <w:r w:rsidRPr="007855AE">
        <w:rPr>
          <w:rFonts w:ascii="Times New Roman" w:hAnsi="Times New Roman" w:cs="Times New Roman"/>
          <w:sz w:val="24"/>
          <w:szCs w:val="24"/>
        </w:rPr>
        <w:t>;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CCVC và NLĐ không đăng ký lịch công tác thì làm việc tại cơ quan</w:t>
      </w:r>
      <w:r w:rsidRPr="007855AE">
        <w:rPr>
          <w:rFonts w:ascii="Times New Roman" w:hAnsi="Times New Roman" w:cs="Times New Roman"/>
          <w:bCs/>
          <w:sz w:val="24"/>
          <w:szCs w:val="24"/>
          <w:lang w:val="vi-VN"/>
        </w:rPr>
        <w:t>./.</w:t>
      </w:r>
    </w:p>
    <w:p w:rsidR="00DE38C3" w:rsidRPr="007855AE" w:rsidRDefault="00DE38C3" w:rsidP="00DE38C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11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5774"/>
      </w:tblGrid>
      <w:tr w:rsidR="00DE38C3" w:rsidRPr="007855AE" w:rsidTr="005D7686">
        <w:trPr>
          <w:trHeight w:val="1655"/>
        </w:trPr>
        <w:tc>
          <w:tcPr>
            <w:tcW w:w="5311" w:type="dxa"/>
          </w:tcPr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VP UBND tỉnh (b/c);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Ban Giám đốc;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Các phòng, đơn vị trực thuộc;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Báo, Đài PTTH Bình Dương;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Wesite Sở;</w:t>
            </w:r>
          </w:p>
          <w:p w:rsidR="00DE38C3" w:rsidRPr="007855AE" w:rsidRDefault="00DE38C3" w:rsidP="005D76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Lưu: VT, VP, “pdf”</w:t>
            </w:r>
          </w:p>
        </w:tc>
        <w:tc>
          <w:tcPr>
            <w:tcW w:w="5774" w:type="dxa"/>
          </w:tcPr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TL. GIÁM ĐỐC</w:t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1DA4E05" wp14:editId="0EF00F94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54610</wp:posOffset>
                  </wp:positionV>
                  <wp:extent cx="1118193" cy="1100060"/>
                  <wp:effectExtent l="0" t="0" r="635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93" cy="110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CHÁNH VĂN PHÒNG</w:t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A925A9D" wp14:editId="4BAAF534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40640</wp:posOffset>
                  </wp:positionV>
                  <wp:extent cx="2143125" cy="772454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7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ind w:left="431"/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DE38C3" w:rsidRPr="007855AE" w:rsidRDefault="00DE38C3" w:rsidP="005D76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Đoàn Kim Bình</w:t>
            </w:r>
          </w:p>
        </w:tc>
      </w:tr>
    </w:tbl>
    <w:p w:rsidR="00DE38C3" w:rsidRPr="007855AE" w:rsidRDefault="00DE38C3" w:rsidP="00DE38C3">
      <w:pPr>
        <w:rPr>
          <w:rFonts w:ascii="Times New Roman" w:hAnsi="Times New Roman" w:cs="Times New Roman"/>
          <w:sz w:val="24"/>
          <w:szCs w:val="24"/>
        </w:rPr>
      </w:pPr>
    </w:p>
    <w:p w:rsidR="00DE38C3" w:rsidRPr="007855AE" w:rsidRDefault="00DE38C3" w:rsidP="00DE38C3">
      <w:pPr>
        <w:rPr>
          <w:rFonts w:ascii="Times New Roman" w:hAnsi="Times New Roman" w:cs="Times New Roman"/>
          <w:sz w:val="24"/>
          <w:szCs w:val="24"/>
        </w:rPr>
      </w:pPr>
    </w:p>
    <w:p w:rsidR="00DE38C3" w:rsidRPr="00CB551D" w:rsidRDefault="00DE38C3" w:rsidP="009A0963">
      <w:pPr>
        <w:rPr>
          <w:rFonts w:ascii="Times New Roman" w:hAnsi="Times New Roman" w:cs="Times New Roman"/>
        </w:rPr>
      </w:pPr>
    </w:p>
    <w:sectPr w:rsidR="00DE38C3" w:rsidRPr="00CB551D" w:rsidSect="007C02F9">
      <w:pgSz w:w="11907" w:h="16839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17B"/>
    <w:rsid w:val="00063E21"/>
    <w:rsid w:val="00086C61"/>
    <w:rsid w:val="00093709"/>
    <w:rsid w:val="00094AF1"/>
    <w:rsid w:val="000A3954"/>
    <w:rsid w:val="000A7CE8"/>
    <w:rsid w:val="000B62B4"/>
    <w:rsid w:val="000C1CD5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081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766FC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31E3A"/>
    <w:rsid w:val="0033268B"/>
    <w:rsid w:val="00352461"/>
    <w:rsid w:val="00360B8C"/>
    <w:rsid w:val="00361091"/>
    <w:rsid w:val="00362053"/>
    <w:rsid w:val="00366D95"/>
    <w:rsid w:val="00371C1A"/>
    <w:rsid w:val="003755F7"/>
    <w:rsid w:val="003C3D1A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056E8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1F84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8F76CF"/>
    <w:rsid w:val="009023DA"/>
    <w:rsid w:val="009042BC"/>
    <w:rsid w:val="009371B8"/>
    <w:rsid w:val="009378BE"/>
    <w:rsid w:val="00940195"/>
    <w:rsid w:val="00941CF5"/>
    <w:rsid w:val="00946A27"/>
    <w:rsid w:val="009555F7"/>
    <w:rsid w:val="009608D5"/>
    <w:rsid w:val="00967449"/>
    <w:rsid w:val="00970BA2"/>
    <w:rsid w:val="00982EF1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D731F"/>
    <w:rsid w:val="009F71F6"/>
    <w:rsid w:val="009F76A9"/>
    <w:rsid w:val="00A075DA"/>
    <w:rsid w:val="00A21287"/>
    <w:rsid w:val="00A268A5"/>
    <w:rsid w:val="00A27E3B"/>
    <w:rsid w:val="00A42EB7"/>
    <w:rsid w:val="00A51E32"/>
    <w:rsid w:val="00A64F40"/>
    <w:rsid w:val="00A77948"/>
    <w:rsid w:val="00A842FC"/>
    <w:rsid w:val="00AA2CAD"/>
    <w:rsid w:val="00AA67F7"/>
    <w:rsid w:val="00AB3C4C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C445F"/>
    <w:rsid w:val="00BD03F0"/>
    <w:rsid w:val="00BE0D7F"/>
    <w:rsid w:val="00BF69A4"/>
    <w:rsid w:val="00C1114B"/>
    <w:rsid w:val="00C137A2"/>
    <w:rsid w:val="00C16CEF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A1542"/>
    <w:rsid w:val="00CB1CB5"/>
    <w:rsid w:val="00CB551D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E38C3"/>
    <w:rsid w:val="00DF6D87"/>
    <w:rsid w:val="00DF76A1"/>
    <w:rsid w:val="00E1305C"/>
    <w:rsid w:val="00E14376"/>
    <w:rsid w:val="00E20B56"/>
    <w:rsid w:val="00E219CB"/>
    <w:rsid w:val="00E222C7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417C"/>
    <w:rsid w:val="00ED75C1"/>
    <w:rsid w:val="00EF2099"/>
    <w:rsid w:val="00EF6686"/>
    <w:rsid w:val="00F030AA"/>
    <w:rsid w:val="00F04516"/>
    <w:rsid w:val="00F1003D"/>
    <w:rsid w:val="00F354CC"/>
    <w:rsid w:val="00F36000"/>
    <w:rsid w:val="00F40553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5B6F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128A89-764B-4EAE-A754-10EACB2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81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Admin</cp:lastModifiedBy>
  <cp:revision>5</cp:revision>
  <dcterms:created xsi:type="dcterms:W3CDTF">2021-06-04T22:21:00Z</dcterms:created>
  <dcterms:modified xsi:type="dcterms:W3CDTF">2021-06-04T23:44:00Z</dcterms:modified>
</cp:coreProperties>
</file>