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3BEA8E8" wp14:editId="0462920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3D61E0"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2A5EBC" w:rsidRDefault="002A5EBC" w:rsidP="000B62B4">
                  <w:pPr>
                    <w:widowControl w:val="0"/>
                    <w:autoSpaceDE w:val="0"/>
                    <w:autoSpaceDN w:val="0"/>
                    <w:adjustRightInd w:val="0"/>
                    <w:spacing w:after="60"/>
                    <w:jc w:val="center"/>
                    <w:rPr>
                      <w:rFonts w:ascii="Times New Roman" w:hAnsi="Times New Roman"/>
                      <w:bCs/>
                      <w:color w:val="000000"/>
                      <w:sz w:val="26"/>
                      <w:szCs w:val="26"/>
                    </w:rPr>
                  </w:pPr>
                </w:p>
                <w:p w:rsidR="002A5EBC" w:rsidRPr="000B62B4" w:rsidRDefault="002A5EBC" w:rsidP="007F3211">
                  <w:pPr>
                    <w:widowControl w:val="0"/>
                    <w:autoSpaceDE w:val="0"/>
                    <w:autoSpaceDN w:val="0"/>
                    <w:adjustRightInd w:val="0"/>
                    <w:spacing w:after="60"/>
                    <w:jc w:val="center"/>
                    <w:rPr>
                      <w:rFonts w:ascii="Times New Roman" w:hAnsi="Times New Roman"/>
                      <w:b/>
                      <w:sz w:val="26"/>
                      <w:szCs w:val="26"/>
                    </w:rPr>
                  </w:pPr>
                  <w:r w:rsidRPr="0086550D">
                    <w:rPr>
                      <w:rFonts w:ascii="Times New Roman" w:hAnsi="Times New Roman"/>
                      <w:bCs/>
                      <w:color w:val="000000"/>
                      <w:sz w:val="26"/>
                      <w:szCs w:val="26"/>
                    </w:rPr>
                    <w:t xml:space="preserve">Số:  </w:t>
                  </w:r>
                  <w:r w:rsidR="007F3211" w:rsidRPr="007F3211">
                    <w:rPr>
                      <w:rFonts w:ascii="Times New Roman" w:hAnsi="Times New Roman"/>
                      <w:b/>
                      <w:bCs/>
                      <w:color w:val="000000"/>
                      <w:sz w:val="26"/>
                      <w:szCs w:val="26"/>
                    </w:rPr>
                    <w:t>914</w:t>
                  </w:r>
                  <w:r w:rsidRPr="0086550D">
                    <w:rPr>
                      <w:rFonts w:ascii="Times New Roman" w:hAnsi="Times New Roman"/>
                      <w:bCs/>
                      <w:color w:val="000000"/>
                      <w:sz w:val="26"/>
                      <w:szCs w:val="26"/>
                    </w:rPr>
                    <w:t xml:space="preserve">  /LLV-SCT</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4896798" wp14:editId="36580384">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00ADB9"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2A5EBC" w:rsidRDefault="002A5EBC" w:rsidP="00962622">
                  <w:pPr>
                    <w:widowControl w:val="0"/>
                    <w:autoSpaceDE w:val="0"/>
                    <w:autoSpaceDN w:val="0"/>
                    <w:adjustRightInd w:val="0"/>
                    <w:spacing w:after="60"/>
                    <w:jc w:val="center"/>
                    <w:rPr>
                      <w:rFonts w:ascii="Times New Roman" w:hAnsi="Times New Roman"/>
                      <w:b/>
                      <w:bCs/>
                      <w:color w:val="000000"/>
                      <w:sz w:val="26"/>
                      <w:szCs w:val="26"/>
                    </w:rPr>
                  </w:pPr>
                </w:p>
                <w:p w:rsidR="002A5EBC" w:rsidRPr="00DA6A26" w:rsidRDefault="002A5EBC" w:rsidP="002A5EBC">
                  <w:pPr>
                    <w:widowControl w:val="0"/>
                    <w:autoSpaceDE w:val="0"/>
                    <w:autoSpaceDN w:val="0"/>
                    <w:adjustRightInd w:val="0"/>
                    <w:spacing w:after="60"/>
                    <w:jc w:val="center"/>
                    <w:rPr>
                      <w:rFonts w:ascii="Times New Roman" w:hAnsi="Times New Roman"/>
                      <w:b/>
                      <w:bCs/>
                      <w:color w:val="000000"/>
                      <w:sz w:val="26"/>
                      <w:szCs w:val="26"/>
                    </w:rPr>
                  </w:pPr>
                  <w:r w:rsidRPr="0086550D">
                    <w:rPr>
                      <w:rFonts w:ascii="Times New Roman" w:hAnsi="Times New Roman"/>
                      <w:bCs/>
                      <w:i/>
                      <w:color w:val="000000"/>
                      <w:sz w:val="24"/>
                      <w:szCs w:val="24"/>
                    </w:rPr>
                    <w:t xml:space="preserve">Bình Dương, ngày </w:t>
                  </w:r>
                  <w:r>
                    <w:rPr>
                      <w:rFonts w:ascii="Times New Roman" w:hAnsi="Times New Roman"/>
                      <w:bCs/>
                      <w:i/>
                      <w:color w:val="000000"/>
                      <w:sz w:val="24"/>
                      <w:szCs w:val="24"/>
                    </w:rPr>
                    <w:t>16</w:t>
                  </w:r>
                  <w:r w:rsidRPr="0086550D">
                    <w:rPr>
                      <w:rFonts w:ascii="Times New Roman" w:hAnsi="Times New Roman"/>
                      <w:bCs/>
                      <w:i/>
                      <w:color w:val="000000"/>
                      <w:sz w:val="24"/>
                      <w:szCs w:val="24"/>
                    </w:rPr>
                    <w:t xml:space="preserve"> tháng </w:t>
                  </w:r>
                  <w:r>
                    <w:rPr>
                      <w:rFonts w:ascii="Times New Roman" w:hAnsi="Times New Roman"/>
                      <w:bCs/>
                      <w:i/>
                      <w:color w:val="000000"/>
                      <w:sz w:val="24"/>
                      <w:szCs w:val="24"/>
                    </w:rPr>
                    <w:t>4</w:t>
                  </w:r>
                  <w:r w:rsidRPr="0086550D">
                    <w:rPr>
                      <w:rFonts w:ascii="Times New Roman" w:hAnsi="Times New Roman"/>
                      <w:bCs/>
                      <w:i/>
                      <w:color w:val="000000"/>
                      <w:sz w:val="24"/>
                      <w:szCs w:val="24"/>
                    </w:rPr>
                    <w:t xml:space="preserve"> năm 2021</w:t>
                  </w:r>
                </w:p>
              </w:tc>
            </w:tr>
            <w:tr w:rsidR="0005206E" w:rsidRPr="009C7F54" w:rsidTr="0005206E">
              <w:tc>
                <w:tcPr>
                  <w:tcW w:w="10807" w:type="dxa"/>
                  <w:gridSpan w:val="3"/>
                </w:tcPr>
                <w:p w:rsidR="002A5EBC" w:rsidRDefault="002A5EBC" w:rsidP="00962622">
                  <w:pPr>
                    <w:spacing w:after="120"/>
                    <w:jc w:val="center"/>
                    <w:rPr>
                      <w:rFonts w:ascii="Times New Roman" w:hAnsi="Times New Roman"/>
                      <w:b/>
                      <w:bCs/>
                      <w:color w:val="000000"/>
                      <w:sz w:val="26"/>
                      <w:szCs w:val="26"/>
                    </w:rPr>
                  </w:pPr>
                </w:p>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C7606">
                    <w:rPr>
                      <w:rFonts w:ascii="Times New Roman" w:hAnsi="Times New Roman"/>
                      <w:b/>
                      <w:bCs/>
                      <w:color w:val="000000"/>
                      <w:sz w:val="26"/>
                      <w:szCs w:val="26"/>
                    </w:rPr>
                    <w:t>. V1</w:t>
                  </w:r>
                </w:p>
                <w:p w:rsidR="002A5EBC" w:rsidRDefault="0005206E" w:rsidP="002A5EBC">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17</w:t>
                  </w:r>
                  <w:r>
                    <w:rPr>
                      <w:rFonts w:ascii="Times New Roman" w:hAnsi="Times New Roman"/>
                      <w:b/>
                      <w:bCs/>
                      <w:i/>
                      <w:iCs/>
                      <w:color w:val="000000"/>
                    </w:rPr>
                    <w:t xml:space="preserve">, từ ngày </w:t>
                  </w:r>
                  <w:r>
                    <w:rPr>
                      <w:rFonts w:ascii="Times New Roman" w:hAnsi="Times New Roman"/>
                      <w:b/>
                      <w:bCs/>
                      <w:i/>
                      <w:iCs/>
                      <w:noProof/>
                      <w:color w:val="000000"/>
                    </w:rPr>
                    <w:t>19/04/2021</w:t>
                  </w:r>
                  <w:r>
                    <w:rPr>
                      <w:rFonts w:ascii="Times New Roman" w:hAnsi="Times New Roman"/>
                      <w:b/>
                      <w:bCs/>
                      <w:i/>
                      <w:iCs/>
                      <w:color w:val="000000"/>
                    </w:rPr>
                    <w:t xml:space="preserve"> đến ngày </w:t>
                  </w:r>
                  <w:r>
                    <w:rPr>
                      <w:rFonts w:ascii="Times New Roman" w:hAnsi="Times New Roman"/>
                      <w:b/>
                      <w:bCs/>
                      <w:i/>
                      <w:iCs/>
                      <w:noProof/>
                      <w:color w:val="000000"/>
                    </w:rPr>
                    <w:t>25/04/2021</w:t>
                  </w:r>
                  <w:r>
                    <w:rPr>
                      <w:rFonts w:ascii="Times New Roman" w:hAnsi="Times New Roman"/>
                      <w:b/>
                      <w:bCs/>
                      <w:i/>
                      <w:iCs/>
                      <w:color w:val="000000"/>
                    </w:rPr>
                    <w:t>)</w:t>
                  </w:r>
                </w:p>
                <w:p w:rsidR="002A5EBC" w:rsidRPr="002A5EBC" w:rsidRDefault="002A5EBC" w:rsidP="002A5EBC">
                  <w:pPr>
                    <w:spacing w:after="120"/>
                    <w:jc w:val="center"/>
                    <w:rPr>
                      <w:rFonts w:ascii="Times New Roman" w:hAnsi="Times New Roman"/>
                      <w:b/>
                      <w:bCs/>
                      <w:i/>
                      <w:iCs/>
                      <w:color w:val="000000"/>
                    </w:rPr>
                  </w:pPr>
                </w:p>
              </w:tc>
            </w:tr>
          </w:tbl>
          <w:p w:rsidR="0005206E" w:rsidRPr="002F7296" w:rsidRDefault="0005206E" w:rsidP="00962622">
            <w:pPr>
              <w:spacing w:after="120"/>
              <w:rPr>
                <w:rFonts w:ascii="Times New Roman" w:hAnsi="Times New Roman"/>
                <w:sz w:val="10"/>
                <w:szCs w:val="28"/>
              </w:rPr>
            </w:pPr>
          </w:p>
        </w:tc>
      </w:tr>
    </w:tbl>
    <w:tbl>
      <w:tblPr>
        <w:tblStyle w:val="TableGrid"/>
        <w:tblW w:w="11185" w:type="dxa"/>
        <w:tblLayout w:type="fixed"/>
        <w:tblCellMar>
          <w:left w:w="115" w:type="dxa"/>
          <w:right w:w="115" w:type="dxa"/>
        </w:tblCellMar>
        <w:tblLook w:val="04A0" w:firstRow="1" w:lastRow="0" w:firstColumn="1" w:lastColumn="0" w:noHBand="0" w:noVBand="1"/>
      </w:tblPr>
      <w:tblGrid>
        <w:gridCol w:w="850"/>
        <w:gridCol w:w="10335"/>
      </w:tblGrid>
      <w:tr w:rsidR="00FA0E35" w:rsidRPr="002A5EBC" w:rsidTr="002A5EBC">
        <w:trPr>
          <w:trHeight w:val="20"/>
        </w:trPr>
        <w:tc>
          <w:tcPr>
            <w:tcW w:w="11185" w:type="dxa"/>
            <w:gridSpan w:val="2"/>
            <w:shd w:val="clear" w:color="auto" w:fill="D9D9D9" w:themeFill="background1" w:themeFillShade="D9"/>
            <w:vAlign w:val="center"/>
          </w:tcPr>
          <w:p w:rsidR="00FA0E35" w:rsidRPr="002A5EBC" w:rsidRDefault="00FA0E35" w:rsidP="002A5EBC">
            <w:pPr>
              <w:spacing w:before="120" w:after="120"/>
              <w:rPr>
                <w:rFonts w:ascii="Times New Roman" w:hAnsi="Times New Roman" w:cs="Times New Roman"/>
                <w:b/>
                <w:sz w:val="24"/>
                <w:szCs w:val="24"/>
              </w:rPr>
            </w:pPr>
            <w:r w:rsidRPr="002A5EBC">
              <w:rPr>
                <w:rFonts w:ascii="Times New Roman" w:hAnsi="Times New Roman" w:cs="Times New Roman"/>
                <w:b/>
                <w:noProof/>
                <w:sz w:val="24"/>
                <w:szCs w:val="24"/>
              </w:rPr>
              <w:t xml:space="preserve">Thứ </w:t>
            </w:r>
            <w:r w:rsidR="002A5EBC" w:rsidRPr="002A5EBC">
              <w:rPr>
                <w:rFonts w:ascii="Times New Roman" w:hAnsi="Times New Roman" w:cs="Times New Roman"/>
                <w:b/>
                <w:noProof/>
                <w:sz w:val="24"/>
                <w:szCs w:val="24"/>
              </w:rPr>
              <w:t>Hai</w:t>
            </w:r>
            <w:r w:rsidR="002A5EBC" w:rsidRPr="002A5EBC">
              <w:rPr>
                <w:rFonts w:ascii="Times New Roman" w:hAnsi="Times New Roman" w:cs="Times New Roman"/>
                <w:b/>
                <w:sz w:val="24"/>
                <w:szCs w:val="24"/>
              </w:rPr>
              <w:t xml:space="preserve"> </w:t>
            </w:r>
            <w:r w:rsidRPr="002A5EBC">
              <w:rPr>
                <w:rFonts w:ascii="Times New Roman" w:hAnsi="Times New Roman" w:cs="Times New Roman"/>
                <w:b/>
                <w:noProof/>
                <w:sz w:val="24"/>
                <w:szCs w:val="24"/>
              </w:rPr>
              <w:t>19/04/2021</w:t>
            </w:r>
          </w:p>
        </w:tc>
      </w:tr>
      <w:tr w:rsidR="00FA0E35" w:rsidRPr="002A5EBC" w:rsidTr="002A5EBC">
        <w:trPr>
          <w:trHeight w:val="20"/>
        </w:trPr>
        <w:tc>
          <w:tcPr>
            <w:tcW w:w="850" w:type="dxa"/>
            <w:vAlign w:val="center"/>
          </w:tcPr>
          <w:p w:rsidR="00FA0E35" w:rsidRPr="002A5EBC" w:rsidRDefault="00FA0E35"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Sáng</w:t>
            </w:r>
          </w:p>
        </w:tc>
        <w:tc>
          <w:tcPr>
            <w:tcW w:w="10335" w:type="dxa"/>
          </w:tcPr>
          <w:p w:rsidR="00BD4FBE" w:rsidRPr="0065688F" w:rsidRDefault="00BD4FBE" w:rsidP="00BD4FBE">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7:45: Họp Hội ý Ban Giám đốc Sở định kỳ tuần thứ 1</w:t>
            </w:r>
            <w:r>
              <w:rPr>
                <w:rFonts w:ascii="Times New Roman" w:hAnsi="Times New Roman" w:cs="Times New Roman"/>
                <w:b/>
                <w:sz w:val="24"/>
                <w:szCs w:val="24"/>
              </w:rPr>
              <w:t>5</w:t>
            </w:r>
            <w:r w:rsidRPr="0065688F">
              <w:rPr>
                <w:rFonts w:ascii="Times New Roman" w:hAnsi="Times New Roman" w:cs="Times New Roman"/>
                <w:b/>
                <w:sz w:val="24"/>
                <w:szCs w:val="24"/>
              </w:rPr>
              <w:t>/2021</w:t>
            </w:r>
            <w:r w:rsidRPr="0065688F">
              <w:rPr>
                <w:rFonts w:ascii="Times New Roman" w:hAnsi="Times New Roman" w:cs="Times New Roman"/>
                <w:sz w:val="24"/>
                <w:szCs w:val="24"/>
              </w:rPr>
              <w:t>.</w:t>
            </w:r>
          </w:p>
          <w:p w:rsidR="00BD4FBE" w:rsidRPr="0065688F" w:rsidRDefault="00BD4FBE" w:rsidP="00BD4FBE">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Giám đốc Sở - Nguyễn Thanh Toàn.</w:t>
            </w:r>
          </w:p>
          <w:p w:rsidR="00BD4FBE" w:rsidRPr="0065688F" w:rsidRDefault="00BD4FBE" w:rsidP="00BD4FBE">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các PGĐ Sở, trưởng, phó các phòng, đvtt; KTT, ĐD BCH các Đoàn thể</w:t>
            </w:r>
          </w:p>
          <w:p w:rsidR="00BD4FBE" w:rsidRPr="0065688F" w:rsidRDefault="00BD4FBE" w:rsidP="00BD4FBE">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SCT</w:t>
            </w:r>
          </w:p>
          <w:p w:rsidR="00BD4FBE" w:rsidRDefault="00BD4FBE" w:rsidP="00BD4FBE">
            <w:pPr>
              <w:spacing w:before="120" w:after="120"/>
              <w:ind w:left="230"/>
              <w:jc w:val="both"/>
              <w:rPr>
                <w:rFonts w:ascii="Times New Roman" w:hAnsi="Times New Roman" w:cs="Times New Roman"/>
                <w:sz w:val="24"/>
                <w:szCs w:val="24"/>
              </w:rPr>
            </w:pPr>
            <w:r>
              <w:rPr>
                <w:rFonts w:ascii="Times New Roman" w:hAnsi="Times New Roman" w:cs="Times New Roman"/>
                <w:i/>
                <w:sz w:val="24"/>
                <w:szCs w:val="24"/>
              </w:rPr>
              <w:t xml:space="preserve"> </w:t>
            </w: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KHTCTH</w:t>
            </w:r>
            <w:r w:rsidRPr="00F5403F">
              <w:rPr>
                <w:rFonts w:ascii="Times New Roman" w:hAnsi="Times New Roman" w:cs="Times New Roman"/>
                <w:sz w:val="24"/>
                <w:szCs w:val="24"/>
              </w:rPr>
              <w:t xml:space="preserve"> </w:t>
            </w:r>
          </w:p>
          <w:p w:rsidR="00BD4FBE" w:rsidRPr="00F5403F" w:rsidRDefault="00BD4FBE" w:rsidP="00BD4FBE">
            <w:pPr>
              <w:spacing w:before="120" w:after="120"/>
              <w:jc w:val="both"/>
              <w:rPr>
                <w:rFonts w:ascii="Times New Roman" w:hAnsi="Times New Roman" w:cs="Times New Roman"/>
                <w:sz w:val="24"/>
                <w:szCs w:val="24"/>
              </w:rPr>
            </w:pPr>
            <w:r w:rsidRPr="00F5403F">
              <w:rPr>
                <w:rFonts w:ascii="Times New Roman" w:hAnsi="Times New Roman" w:cs="Times New Roman"/>
                <w:sz w:val="24"/>
                <w:szCs w:val="24"/>
              </w:rPr>
              <w:t xml:space="preserve">- </w:t>
            </w:r>
            <w:r>
              <w:rPr>
                <w:rFonts w:ascii="Times New Roman" w:hAnsi="Times New Roman" w:cs="Times New Roman"/>
                <w:b/>
                <w:sz w:val="24"/>
                <w:szCs w:val="24"/>
              </w:rPr>
              <w:t>8:00</w:t>
            </w:r>
            <w:r w:rsidRPr="00F5403F">
              <w:rPr>
                <w:rFonts w:ascii="Times New Roman" w:hAnsi="Times New Roman" w:cs="Times New Roman"/>
                <w:b/>
                <w:sz w:val="24"/>
                <w:szCs w:val="24"/>
              </w:rPr>
              <w:t xml:space="preserve">: </w:t>
            </w:r>
            <w:r w:rsidRPr="00346585">
              <w:rPr>
                <w:rFonts w:ascii="Times New Roman" w:hAnsi="Times New Roman" w:cs="Times New Roman"/>
                <w:b/>
                <w:sz w:val="24"/>
                <w:szCs w:val="24"/>
              </w:rPr>
              <w:t xml:space="preserve">Tham gia Đoàn Kiểm tra việc thực hiện quy định của pháp luật về hoạt động hóa chất </w:t>
            </w:r>
            <w:r w:rsidRPr="00195D92">
              <w:rPr>
                <w:rFonts w:ascii="Times New Roman" w:hAnsi="Times New Roman" w:cs="Times New Roman"/>
                <w:sz w:val="20"/>
                <w:szCs w:val="24"/>
              </w:rPr>
              <w:t>(từ ngày 12-20/4)</w:t>
            </w:r>
            <w:r>
              <w:rPr>
                <w:rFonts w:ascii="Times New Roman" w:hAnsi="Times New Roman" w:cs="Times New Roman"/>
                <w:b/>
                <w:sz w:val="24"/>
                <w:szCs w:val="24"/>
              </w:rPr>
              <w:t xml:space="preserve"> - </w:t>
            </w:r>
            <w:r w:rsidRPr="00BD4FBE">
              <w:rPr>
                <w:rFonts w:ascii="Times New Roman" w:hAnsi="Times New Roman" w:cs="Times New Roman"/>
                <w:b/>
                <w:sz w:val="24"/>
                <w:szCs w:val="24"/>
              </w:rPr>
              <w:t>Công ty TNHH Princemate Việt Nam</w:t>
            </w:r>
            <w:r w:rsidR="0010206E">
              <w:rPr>
                <w:rFonts w:ascii="Times New Roman" w:hAnsi="Times New Roman" w:cs="Times New Roman"/>
                <w:b/>
                <w:sz w:val="24"/>
                <w:szCs w:val="24"/>
              </w:rPr>
              <w:t xml:space="preserve"> </w:t>
            </w:r>
            <w:r w:rsidR="0010206E" w:rsidRPr="0010206E">
              <w:rPr>
                <w:rFonts w:ascii="Times New Roman" w:hAnsi="Times New Roman" w:cs="Times New Roman"/>
                <w:sz w:val="20"/>
                <w:szCs w:val="20"/>
              </w:rPr>
              <w:t>(cả ngày)</w:t>
            </w:r>
          </w:p>
          <w:p w:rsidR="00BD4FBE" w:rsidRPr="00F5403F" w:rsidRDefault="00BD4FBE" w:rsidP="00BD4FBE">
            <w:pPr>
              <w:spacing w:before="120" w:after="120"/>
              <w:ind w:left="308"/>
              <w:jc w:val="both"/>
              <w:rPr>
                <w:rFonts w:ascii="Times New Roman" w:hAnsi="Times New Roman" w:cs="Times New Roman"/>
                <w:sz w:val="24"/>
                <w:szCs w:val="24"/>
              </w:rPr>
            </w:pPr>
            <w:r w:rsidRPr="00195D92">
              <w:rPr>
                <w:rFonts w:ascii="Times New Roman" w:hAnsi="Times New Roman" w:cs="Times New Roman"/>
                <w:i/>
                <w:sz w:val="24"/>
                <w:szCs w:val="24"/>
              </w:rPr>
              <w:t>Chủ trì</w:t>
            </w:r>
            <w:r w:rsidRPr="00F5403F">
              <w:rPr>
                <w:rFonts w:ascii="Times New Roman" w:hAnsi="Times New Roman" w:cs="Times New Roman"/>
                <w:sz w:val="24"/>
                <w:szCs w:val="24"/>
              </w:rPr>
              <w:t>: Ông  Đỗ Anh Tuấn - Phó Chánh Thanh tra Bộ, Trưởng đoàn.</w:t>
            </w:r>
          </w:p>
          <w:p w:rsidR="00BD4FBE" w:rsidRPr="00F5403F" w:rsidRDefault="00BD4FBE" w:rsidP="00BD4FBE">
            <w:pPr>
              <w:spacing w:before="120" w:after="120"/>
              <w:ind w:left="308"/>
              <w:jc w:val="both"/>
              <w:rPr>
                <w:rFonts w:ascii="Times New Roman" w:hAnsi="Times New Roman" w:cs="Times New Roman"/>
                <w:sz w:val="24"/>
                <w:szCs w:val="24"/>
              </w:rPr>
            </w:pPr>
            <w:r w:rsidRPr="00195D92">
              <w:rPr>
                <w:rFonts w:ascii="Times New Roman" w:hAnsi="Times New Roman" w:cs="Times New Roman"/>
                <w:i/>
                <w:sz w:val="24"/>
                <w:szCs w:val="24"/>
              </w:rPr>
              <w:t>Thành phần</w:t>
            </w:r>
            <w:r w:rsidRPr="00F5403F">
              <w:rPr>
                <w:rFonts w:ascii="Times New Roman" w:hAnsi="Times New Roman" w:cs="Times New Roman"/>
                <w:sz w:val="24"/>
                <w:szCs w:val="24"/>
              </w:rPr>
              <w:t>: Phó</w:t>
            </w:r>
            <w:r>
              <w:rPr>
                <w:rFonts w:ascii="Times New Roman" w:hAnsi="Times New Roman" w:cs="Times New Roman"/>
                <w:sz w:val="24"/>
                <w:szCs w:val="24"/>
              </w:rPr>
              <w:t xml:space="preserve"> Trưởng phòng QLNL - Trịnh Hữu Thuận</w:t>
            </w:r>
          </w:p>
          <w:p w:rsidR="00BD4FBE" w:rsidRPr="00F5403F" w:rsidRDefault="00BD4FBE" w:rsidP="00BD4FBE">
            <w:pPr>
              <w:spacing w:before="120" w:after="120"/>
              <w:ind w:left="308"/>
              <w:jc w:val="both"/>
              <w:rPr>
                <w:rFonts w:ascii="Times New Roman" w:hAnsi="Times New Roman" w:cs="Times New Roman"/>
                <w:sz w:val="24"/>
                <w:szCs w:val="24"/>
              </w:rPr>
            </w:pPr>
            <w:r w:rsidRPr="00195D92">
              <w:rPr>
                <w:rFonts w:ascii="Times New Roman" w:hAnsi="Times New Roman" w:cs="Times New Roman"/>
                <w:i/>
                <w:sz w:val="24"/>
                <w:szCs w:val="24"/>
              </w:rPr>
              <w:t>Địa điểm</w:t>
            </w:r>
            <w:r w:rsidRPr="00F5403F">
              <w:rPr>
                <w:rFonts w:ascii="Times New Roman" w:hAnsi="Times New Roman" w:cs="Times New Roman"/>
                <w:sz w:val="24"/>
                <w:szCs w:val="24"/>
              </w:rPr>
              <w:t xml:space="preserve">: TX. </w:t>
            </w:r>
            <w:r w:rsidRPr="002A5EBC">
              <w:rPr>
                <w:rFonts w:ascii="Times New Roman" w:hAnsi="Times New Roman" w:cs="Times New Roman"/>
                <w:sz w:val="24"/>
                <w:szCs w:val="24"/>
              </w:rPr>
              <w:t>Tân Uyên</w:t>
            </w:r>
          </w:p>
          <w:p w:rsidR="00FA0E35" w:rsidRPr="002A5EBC" w:rsidRDefault="00BD4FBE" w:rsidP="00BD4FBE">
            <w:pPr>
              <w:spacing w:before="120" w:after="120"/>
              <w:ind w:left="230"/>
              <w:jc w:val="both"/>
              <w:rPr>
                <w:rFonts w:ascii="Times New Roman" w:hAnsi="Times New Roman" w:cs="Times New Roman"/>
                <w:sz w:val="24"/>
                <w:szCs w:val="24"/>
              </w:rPr>
            </w:pPr>
            <w:r w:rsidRPr="00195D92">
              <w:rPr>
                <w:rFonts w:ascii="Times New Roman" w:hAnsi="Times New Roman" w:cs="Times New Roman"/>
                <w:i/>
                <w:noProof/>
                <w:sz w:val="24"/>
                <w:szCs w:val="24"/>
              </w:rPr>
              <w:t>Phương tiện</w:t>
            </w:r>
            <w:r w:rsidRPr="00F5403F">
              <w:rPr>
                <w:rFonts w:ascii="Times New Roman" w:hAnsi="Times New Roman" w:cs="Times New Roman"/>
                <w:noProof/>
                <w:sz w:val="24"/>
                <w:szCs w:val="24"/>
              </w:rPr>
              <w:t>: Tự túc.</w:t>
            </w:r>
          </w:p>
        </w:tc>
      </w:tr>
      <w:tr w:rsidR="00FA0E35" w:rsidRPr="002A5EBC" w:rsidTr="002A5EBC">
        <w:trPr>
          <w:trHeight w:val="20"/>
        </w:trPr>
        <w:tc>
          <w:tcPr>
            <w:tcW w:w="850" w:type="dxa"/>
            <w:vAlign w:val="center"/>
          </w:tcPr>
          <w:p w:rsidR="00FA0E35" w:rsidRPr="002A5EBC" w:rsidRDefault="00FA0E35"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Chiều</w:t>
            </w:r>
          </w:p>
        </w:tc>
        <w:tc>
          <w:tcPr>
            <w:tcW w:w="10335" w:type="dxa"/>
          </w:tcPr>
          <w:p w:rsidR="000F46C3" w:rsidRPr="00F5403F" w:rsidRDefault="00FA0E35" w:rsidP="000F46C3">
            <w:pPr>
              <w:spacing w:before="120" w:after="120"/>
              <w:rPr>
                <w:rFonts w:ascii="Times New Roman" w:hAnsi="Times New Roman" w:cs="Times New Roman"/>
                <w:sz w:val="24"/>
                <w:szCs w:val="24"/>
              </w:rPr>
            </w:pPr>
            <w:r w:rsidRPr="002A5EBC">
              <w:rPr>
                <w:rFonts w:ascii="Times New Roman" w:hAnsi="Times New Roman" w:cs="Times New Roman"/>
                <w:sz w:val="24"/>
                <w:szCs w:val="24"/>
              </w:rPr>
              <w:t xml:space="preserve"> </w:t>
            </w:r>
            <w:r w:rsidR="000F46C3" w:rsidRPr="00F5403F">
              <w:rPr>
                <w:rFonts w:ascii="Times New Roman" w:hAnsi="Times New Roman" w:cs="Times New Roman"/>
                <w:sz w:val="24"/>
                <w:szCs w:val="24"/>
              </w:rPr>
              <w:t xml:space="preserve">- </w:t>
            </w:r>
            <w:r w:rsidR="000F46C3">
              <w:rPr>
                <w:rFonts w:ascii="Times New Roman" w:hAnsi="Times New Roman" w:cs="Times New Roman"/>
                <w:b/>
                <w:sz w:val="24"/>
                <w:szCs w:val="24"/>
              </w:rPr>
              <w:t>13</w:t>
            </w:r>
            <w:r w:rsidR="000F46C3" w:rsidRPr="00F5403F">
              <w:rPr>
                <w:rFonts w:ascii="Times New Roman" w:hAnsi="Times New Roman" w:cs="Times New Roman"/>
                <w:b/>
                <w:sz w:val="24"/>
                <w:szCs w:val="24"/>
              </w:rPr>
              <w:t xml:space="preserve">:30: </w:t>
            </w:r>
            <w:r w:rsidR="000F46C3" w:rsidRPr="00091B62">
              <w:rPr>
                <w:rFonts w:ascii="Times New Roman" w:hAnsi="Times New Roman" w:cs="Times New Roman"/>
                <w:b/>
                <w:sz w:val="24"/>
                <w:szCs w:val="24"/>
              </w:rPr>
              <w:t xml:space="preserve">Dự Hội nghị </w:t>
            </w:r>
            <w:r w:rsidR="000F46C3">
              <w:rPr>
                <w:rFonts w:ascii="Times New Roman" w:hAnsi="Times New Roman" w:cs="Times New Roman"/>
                <w:b/>
                <w:sz w:val="24"/>
                <w:szCs w:val="24"/>
              </w:rPr>
              <w:t xml:space="preserve">trực tuyến Tổng kết công tác đầu tư công năm 2020 và giai đoạn 2016-2020 </w:t>
            </w:r>
          </w:p>
          <w:p w:rsidR="000F46C3" w:rsidRPr="00F5403F" w:rsidRDefault="000F46C3" w:rsidP="000F46C3">
            <w:pPr>
              <w:spacing w:before="120" w:after="120"/>
              <w:ind w:left="308"/>
              <w:jc w:val="both"/>
              <w:rPr>
                <w:rFonts w:ascii="Times New Roman" w:hAnsi="Times New Roman" w:cs="Times New Roman"/>
                <w:sz w:val="24"/>
                <w:szCs w:val="24"/>
              </w:rPr>
            </w:pPr>
            <w:r w:rsidRPr="00091B62">
              <w:rPr>
                <w:rFonts w:ascii="Times New Roman" w:hAnsi="Times New Roman" w:cs="Times New Roman"/>
                <w:i/>
                <w:sz w:val="24"/>
                <w:szCs w:val="24"/>
              </w:rPr>
              <w:t>Chủ trì</w:t>
            </w:r>
            <w:r w:rsidRPr="00F5403F">
              <w:rPr>
                <w:rFonts w:ascii="Times New Roman" w:hAnsi="Times New Roman" w:cs="Times New Roman"/>
                <w:sz w:val="24"/>
                <w:szCs w:val="24"/>
              </w:rPr>
              <w:t xml:space="preserve">: </w:t>
            </w:r>
            <w:r>
              <w:rPr>
                <w:rFonts w:ascii="Times New Roman" w:hAnsi="Times New Roman" w:cs="Times New Roman"/>
                <w:sz w:val="24"/>
                <w:szCs w:val="24"/>
              </w:rPr>
              <w:t xml:space="preserve">Chủ tịch UBND tỉnh - </w:t>
            </w:r>
            <w:r w:rsidRPr="00A11C8E">
              <w:rPr>
                <w:rFonts w:ascii="Times New Roman" w:hAnsi="Times New Roman" w:cs="Times New Roman"/>
                <w:sz w:val="24"/>
                <w:szCs w:val="24"/>
              </w:rPr>
              <w:t>Nguyễn Hoàng Thao</w:t>
            </w:r>
          </w:p>
          <w:p w:rsidR="000F46C3" w:rsidRPr="00F5403F" w:rsidRDefault="000F46C3" w:rsidP="000F46C3">
            <w:pPr>
              <w:spacing w:before="120" w:after="120"/>
              <w:ind w:left="308"/>
              <w:jc w:val="both"/>
              <w:rPr>
                <w:rFonts w:ascii="Times New Roman" w:hAnsi="Times New Roman" w:cs="Times New Roman"/>
                <w:sz w:val="24"/>
                <w:szCs w:val="24"/>
              </w:rPr>
            </w:pPr>
            <w:r w:rsidRPr="00091B62">
              <w:rPr>
                <w:rFonts w:ascii="Times New Roman" w:hAnsi="Times New Roman" w:cs="Times New Roman"/>
                <w:i/>
                <w:sz w:val="24"/>
                <w:szCs w:val="24"/>
              </w:rPr>
              <w:t>Thành phần</w:t>
            </w:r>
            <w:r w:rsidRPr="00F5403F">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0F46C3" w:rsidRPr="00F5403F" w:rsidRDefault="000F46C3" w:rsidP="000F46C3">
            <w:pPr>
              <w:spacing w:before="120" w:after="120"/>
              <w:ind w:left="308"/>
              <w:jc w:val="both"/>
              <w:rPr>
                <w:rFonts w:ascii="Times New Roman" w:hAnsi="Times New Roman" w:cs="Times New Roman"/>
                <w:sz w:val="24"/>
                <w:szCs w:val="24"/>
              </w:rPr>
            </w:pPr>
            <w:r w:rsidRPr="00091B62">
              <w:rPr>
                <w:rFonts w:ascii="Times New Roman" w:hAnsi="Times New Roman" w:cs="Times New Roman"/>
                <w:i/>
                <w:sz w:val="24"/>
                <w:szCs w:val="24"/>
              </w:rPr>
              <w:t>Địa điểm</w:t>
            </w:r>
            <w:r w:rsidRPr="00F5403F">
              <w:rPr>
                <w:rFonts w:ascii="Times New Roman" w:hAnsi="Times New Roman" w:cs="Times New Roman"/>
                <w:sz w:val="24"/>
                <w:szCs w:val="24"/>
              </w:rPr>
              <w:t xml:space="preserve">: phòng họp </w:t>
            </w:r>
            <w:r>
              <w:rPr>
                <w:rFonts w:ascii="Times New Roman" w:hAnsi="Times New Roman" w:cs="Times New Roman"/>
                <w:sz w:val="24"/>
                <w:szCs w:val="24"/>
              </w:rPr>
              <w:t>A</w:t>
            </w:r>
            <w:r w:rsidRPr="00F5403F">
              <w:rPr>
                <w:rFonts w:ascii="Times New Roman" w:hAnsi="Times New Roman" w:cs="Times New Roman"/>
                <w:sz w:val="24"/>
                <w:szCs w:val="24"/>
              </w:rPr>
              <w:t xml:space="preserve">. </w:t>
            </w:r>
            <w:r>
              <w:rPr>
                <w:rFonts w:ascii="Times New Roman" w:hAnsi="Times New Roman" w:cs="Times New Roman"/>
                <w:sz w:val="24"/>
                <w:szCs w:val="24"/>
              </w:rPr>
              <w:t>UBND tỉnh</w:t>
            </w:r>
          </w:p>
          <w:p w:rsidR="000F46C3" w:rsidRDefault="000F46C3" w:rsidP="000F46C3">
            <w:pPr>
              <w:spacing w:before="120" w:after="120"/>
              <w:ind w:left="284"/>
              <w:rPr>
                <w:rFonts w:ascii="Times New Roman" w:hAnsi="Times New Roman" w:cs="Times New Roman"/>
                <w:sz w:val="24"/>
                <w:szCs w:val="24"/>
              </w:rPr>
            </w:pPr>
            <w:r w:rsidRPr="00950BA3">
              <w:rPr>
                <w:rFonts w:ascii="Times New Roman" w:hAnsi="Times New Roman" w:cs="Times New Roman"/>
                <w:i/>
                <w:sz w:val="24"/>
                <w:szCs w:val="24"/>
              </w:rPr>
              <w:t>Chuẩn bị nội dung</w:t>
            </w:r>
            <w:r>
              <w:rPr>
                <w:rFonts w:ascii="Times New Roman" w:hAnsi="Times New Roman" w:cs="Times New Roman"/>
                <w:sz w:val="24"/>
                <w:szCs w:val="24"/>
              </w:rPr>
              <w:t>: P KHTCTH</w:t>
            </w:r>
            <w:r w:rsidRPr="002A5EBC">
              <w:rPr>
                <w:rFonts w:ascii="Times New Roman" w:hAnsi="Times New Roman" w:cs="Times New Roman"/>
                <w:sz w:val="24"/>
                <w:szCs w:val="24"/>
              </w:rPr>
              <w:t xml:space="preserve"> </w:t>
            </w:r>
          </w:p>
          <w:p w:rsidR="00FA0E35" w:rsidRPr="002A5EBC" w:rsidRDefault="00FA0E35" w:rsidP="000F46C3">
            <w:pPr>
              <w:spacing w:before="120" w:after="120"/>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14:00:</w:t>
            </w:r>
            <w:r w:rsidRPr="002A5EBC">
              <w:rPr>
                <w:rFonts w:ascii="Times New Roman" w:hAnsi="Times New Roman" w:cs="Times New Roman"/>
                <w:sz w:val="24"/>
                <w:szCs w:val="24"/>
              </w:rPr>
              <w:t xml:space="preserve"> </w:t>
            </w:r>
            <w:r w:rsidR="00374A35">
              <w:rPr>
                <w:rFonts w:ascii="Times New Roman" w:hAnsi="Times New Roman" w:cs="Times New Roman"/>
                <w:b/>
                <w:sz w:val="24"/>
                <w:szCs w:val="24"/>
              </w:rPr>
              <w:t>Họp Ban Chấp</w:t>
            </w:r>
            <w:r w:rsidRPr="00BD4FBE">
              <w:rPr>
                <w:rFonts w:ascii="Times New Roman" w:hAnsi="Times New Roman" w:cs="Times New Roman"/>
                <w:b/>
                <w:sz w:val="24"/>
                <w:szCs w:val="24"/>
              </w:rPr>
              <w:t xml:space="preserve"> hành Chi đoàn tháng 4</w:t>
            </w:r>
            <w:r w:rsidRPr="002A5EBC">
              <w:rPr>
                <w:rFonts w:ascii="Times New Roman" w:hAnsi="Times New Roman" w:cs="Times New Roman"/>
                <w:sz w:val="24"/>
                <w:szCs w:val="24"/>
              </w:rPr>
              <w:t xml:space="preserve"> .</w:t>
            </w:r>
          </w:p>
          <w:p w:rsidR="00FA0E35" w:rsidRPr="002A5EBC" w:rsidRDefault="00FA0E35" w:rsidP="002A5EBC">
            <w:pPr>
              <w:spacing w:before="120" w:after="120"/>
              <w:ind w:left="308"/>
              <w:jc w:val="both"/>
              <w:rPr>
                <w:rFonts w:ascii="Times New Roman" w:hAnsi="Times New Roman" w:cs="Times New Roman"/>
                <w:sz w:val="24"/>
                <w:szCs w:val="24"/>
              </w:rPr>
            </w:pPr>
            <w:r w:rsidRPr="00BD4FBE">
              <w:rPr>
                <w:rFonts w:ascii="Times New Roman" w:hAnsi="Times New Roman" w:cs="Times New Roman"/>
                <w:i/>
                <w:sz w:val="24"/>
                <w:szCs w:val="24"/>
              </w:rPr>
              <w:t>Chủ trì</w:t>
            </w:r>
            <w:r w:rsidRPr="002A5EBC">
              <w:rPr>
                <w:rFonts w:ascii="Times New Roman" w:hAnsi="Times New Roman" w:cs="Times New Roman"/>
                <w:sz w:val="24"/>
                <w:szCs w:val="24"/>
              </w:rPr>
              <w:t>: Nguyễn Ngọc Thạch - Bí thư Chi đoàn.</w:t>
            </w:r>
          </w:p>
          <w:p w:rsidR="00FA0E35" w:rsidRPr="002A5EBC" w:rsidRDefault="00FA0E35" w:rsidP="002A5EBC">
            <w:pPr>
              <w:spacing w:before="120" w:after="120"/>
              <w:ind w:left="308"/>
              <w:jc w:val="both"/>
              <w:rPr>
                <w:rFonts w:ascii="Times New Roman" w:hAnsi="Times New Roman" w:cs="Times New Roman"/>
                <w:sz w:val="24"/>
                <w:szCs w:val="24"/>
              </w:rPr>
            </w:pPr>
            <w:r w:rsidRPr="00BD4FBE">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00BD4FBE">
              <w:rPr>
                <w:rFonts w:ascii="Times New Roman" w:hAnsi="Times New Roman" w:cs="Times New Roman"/>
                <w:sz w:val="24"/>
                <w:szCs w:val="24"/>
              </w:rPr>
              <w:t>Thành viên BCH Chi đoàn</w:t>
            </w:r>
          </w:p>
          <w:p w:rsidR="00FA0E35" w:rsidRPr="002A5EBC" w:rsidRDefault="00FA0E35" w:rsidP="002A5EBC">
            <w:pPr>
              <w:spacing w:before="120" w:after="120"/>
              <w:ind w:left="308"/>
              <w:jc w:val="both"/>
              <w:rPr>
                <w:rFonts w:ascii="Times New Roman" w:hAnsi="Times New Roman" w:cs="Times New Roman"/>
                <w:sz w:val="24"/>
                <w:szCs w:val="24"/>
              </w:rPr>
            </w:pPr>
            <w:r w:rsidRPr="00BD4FBE">
              <w:rPr>
                <w:rFonts w:ascii="Times New Roman" w:hAnsi="Times New Roman" w:cs="Times New Roman"/>
                <w:i/>
                <w:sz w:val="24"/>
                <w:szCs w:val="24"/>
              </w:rPr>
              <w:t>Địa điểm</w:t>
            </w:r>
            <w:r w:rsidRPr="002A5EBC">
              <w:rPr>
                <w:rFonts w:ascii="Times New Roman" w:hAnsi="Times New Roman" w:cs="Times New Roman"/>
                <w:sz w:val="24"/>
                <w:szCs w:val="24"/>
              </w:rPr>
              <w:t>: Phòng họp số 1, tầng 1 tháp A, Trung tâm Hành chính tỉnh Bình Dương</w:t>
            </w:r>
          </w:p>
          <w:p w:rsidR="00BD4FBE" w:rsidRPr="00C826CB" w:rsidRDefault="00BD4FBE" w:rsidP="00BD4FBE">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13:3</w:t>
            </w:r>
            <w:r w:rsidRPr="00C826CB">
              <w:rPr>
                <w:rFonts w:ascii="Times New Roman" w:hAnsi="Times New Roman" w:cs="Times New Roman"/>
                <w:b/>
                <w:sz w:val="24"/>
                <w:szCs w:val="24"/>
              </w:rPr>
              <w:t>0: Họp phòng Khuyến công và PTCN</w:t>
            </w:r>
            <w:r w:rsidRPr="00C826CB">
              <w:rPr>
                <w:rFonts w:ascii="Times New Roman" w:hAnsi="Times New Roman" w:cs="Times New Roman"/>
                <w:sz w:val="24"/>
                <w:szCs w:val="24"/>
              </w:rPr>
              <w:t>.</w:t>
            </w:r>
          </w:p>
          <w:p w:rsidR="00BD4FBE" w:rsidRPr="00C826CB" w:rsidRDefault="00BD4FBE" w:rsidP="00BD4FBE">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Chủ trì</w:t>
            </w:r>
            <w:r w:rsidRPr="00C826CB">
              <w:rPr>
                <w:rFonts w:ascii="Times New Roman" w:hAnsi="Times New Roman" w:cs="Times New Roman"/>
                <w:sz w:val="24"/>
                <w:szCs w:val="24"/>
              </w:rPr>
              <w:t>: Đ/c Trần Anh Tuấn -TPKC và PTCN.</w:t>
            </w:r>
          </w:p>
          <w:p w:rsidR="00BD4FBE" w:rsidRDefault="00BD4FBE" w:rsidP="00BD4FBE">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Thành phần</w:t>
            </w:r>
            <w:r w:rsidRPr="00C826CB">
              <w:rPr>
                <w:rFonts w:ascii="Times New Roman" w:hAnsi="Times New Roman" w:cs="Times New Roman"/>
                <w:sz w:val="24"/>
                <w:szCs w:val="24"/>
              </w:rPr>
              <w:t xml:space="preserve">: CBVC Phòng KC&amp;PTCN. </w:t>
            </w:r>
          </w:p>
          <w:p w:rsidR="00BD4FBE" w:rsidRPr="00C826CB" w:rsidRDefault="00BD4FBE" w:rsidP="00BD4FBE">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Mời dự</w:t>
            </w:r>
            <w:r w:rsidRPr="00C826CB">
              <w:rPr>
                <w:rFonts w:ascii="Times New Roman" w:hAnsi="Times New Roman" w:cs="Times New Roman"/>
                <w:sz w:val="24"/>
                <w:szCs w:val="24"/>
              </w:rPr>
              <w:t>: Đ/c Nguyễn Thúy Hằng – PGĐ TT</w:t>
            </w:r>
          </w:p>
          <w:p w:rsidR="00BD4FBE" w:rsidRDefault="00BD4FBE" w:rsidP="00BD4FBE">
            <w:pPr>
              <w:spacing w:before="120" w:after="120"/>
              <w:ind w:firstLine="230"/>
              <w:rPr>
                <w:rFonts w:ascii="Times New Roman" w:hAnsi="Times New Roman" w:cs="Times New Roman"/>
                <w:sz w:val="24"/>
                <w:szCs w:val="24"/>
              </w:rPr>
            </w:pPr>
            <w:r w:rsidRPr="00C826CB">
              <w:rPr>
                <w:rFonts w:ascii="Times New Roman" w:hAnsi="Times New Roman" w:cs="Times New Roman"/>
                <w:i/>
                <w:sz w:val="24"/>
                <w:szCs w:val="24"/>
              </w:rPr>
              <w:t>Địa điểm</w:t>
            </w:r>
            <w:r w:rsidRPr="00C826CB">
              <w:rPr>
                <w:rFonts w:ascii="Times New Roman" w:hAnsi="Times New Roman" w:cs="Times New Roman"/>
                <w:sz w:val="24"/>
                <w:szCs w:val="24"/>
              </w:rPr>
              <w:t>: Phòng Khuyến công và PTCN</w:t>
            </w:r>
            <w:r w:rsidRPr="000D12F2">
              <w:rPr>
                <w:rFonts w:ascii="Times New Roman" w:hAnsi="Times New Roman" w:cs="Times New Roman"/>
                <w:sz w:val="24"/>
                <w:szCs w:val="24"/>
              </w:rPr>
              <w:t xml:space="preserve"> </w:t>
            </w:r>
          </w:p>
          <w:p w:rsidR="00BD4FBE" w:rsidRPr="00C826CB" w:rsidRDefault="00BD4FBE" w:rsidP="00BD4FBE">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Pr>
                <w:rFonts w:ascii="Times New Roman" w:hAnsi="Times New Roman" w:cs="Times New Roman"/>
                <w:b/>
                <w:sz w:val="24"/>
                <w:szCs w:val="24"/>
              </w:rPr>
              <w:t>14:0</w:t>
            </w:r>
            <w:r w:rsidRPr="00C826CB">
              <w:rPr>
                <w:rFonts w:ascii="Times New Roman" w:hAnsi="Times New Roman" w:cs="Times New Roman"/>
                <w:b/>
                <w:sz w:val="24"/>
                <w:szCs w:val="24"/>
              </w:rPr>
              <w:t>0:</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Họp phòng Xúc tiến Đầu tư và Triển lãm</w:t>
            </w:r>
            <w:r w:rsidRPr="00C826CB">
              <w:rPr>
                <w:rFonts w:ascii="Times New Roman" w:hAnsi="Times New Roman" w:cs="Times New Roman"/>
                <w:sz w:val="24"/>
                <w:szCs w:val="24"/>
              </w:rPr>
              <w:t>.</w:t>
            </w:r>
          </w:p>
          <w:p w:rsidR="00BD4FBE" w:rsidRPr="00C826CB" w:rsidRDefault="00BD4FBE" w:rsidP="00BD4FBE">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Chủ trì</w:t>
            </w:r>
            <w:r w:rsidRPr="00C826CB">
              <w:rPr>
                <w:rFonts w:ascii="Times New Roman" w:hAnsi="Times New Roman" w:cs="Times New Roman"/>
                <w:sz w:val="24"/>
                <w:szCs w:val="24"/>
              </w:rPr>
              <w:t>: TP. Phò</w:t>
            </w:r>
            <w:r>
              <w:rPr>
                <w:rFonts w:ascii="Times New Roman" w:hAnsi="Times New Roman" w:cs="Times New Roman"/>
                <w:sz w:val="24"/>
                <w:szCs w:val="24"/>
              </w:rPr>
              <w:t>ng Xúc tiến Đầu tư và Triển lãm -</w:t>
            </w:r>
            <w:r w:rsidRPr="00C826CB">
              <w:rPr>
                <w:rFonts w:ascii="Times New Roman" w:hAnsi="Times New Roman" w:cs="Times New Roman"/>
                <w:sz w:val="24"/>
                <w:szCs w:val="24"/>
              </w:rPr>
              <w:t xml:space="preserve"> Nguyễn Thạnh Mỹ</w:t>
            </w:r>
          </w:p>
          <w:p w:rsidR="00BD4FBE" w:rsidRDefault="00BD4FBE" w:rsidP="00BD4FBE">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Thành phần</w:t>
            </w:r>
            <w:r w:rsidRPr="00C826CB">
              <w:rPr>
                <w:rFonts w:ascii="Times New Roman" w:hAnsi="Times New Roman" w:cs="Times New Roman"/>
                <w:sz w:val="24"/>
                <w:szCs w:val="24"/>
              </w:rPr>
              <w:t xml:space="preserve">: Chuyên viên - Phòng Xúc tiến Đầu tư và Triển lãm. </w:t>
            </w:r>
          </w:p>
          <w:p w:rsidR="00BD4FBE" w:rsidRPr="00C826CB" w:rsidRDefault="00BD4FBE" w:rsidP="00BD4FBE">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Mời dự</w:t>
            </w:r>
            <w:r w:rsidRPr="00C826CB">
              <w:rPr>
                <w:rFonts w:ascii="Times New Roman" w:hAnsi="Times New Roman" w:cs="Times New Roman"/>
                <w:sz w:val="24"/>
                <w:szCs w:val="24"/>
              </w:rPr>
              <w:t>: GĐ TTXT</w:t>
            </w:r>
            <w:r>
              <w:rPr>
                <w:rFonts w:ascii="Times New Roman" w:hAnsi="Times New Roman" w:cs="Times New Roman"/>
                <w:sz w:val="24"/>
                <w:szCs w:val="24"/>
              </w:rPr>
              <w:t xml:space="preserve"> -</w:t>
            </w:r>
            <w:r w:rsidRPr="00C826CB">
              <w:rPr>
                <w:rFonts w:ascii="Times New Roman" w:hAnsi="Times New Roman" w:cs="Times New Roman"/>
                <w:sz w:val="24"/>
                <w:szCs w:val="24"/>
              </w:rPr>
              <w:t xml:space="preserve"> Phạm Thanh Dũng</w:t>
            </w:r>
          </w:p>
          <w:p w:rsidR="00FA0E35" w:rsidRPr="002A5EBC" w:rsidRDefault="00BD4FBE" w:rsidP="00BD4FBE">
            <w:pPr>
              <w:spacing w:before="120" w:after="120"/>
              <w:ind w:firstLine="320"/>
              <w:rPr>
                <w:rFonts w:ascii="Times New Roman" w:hAnsi="Times New Roman" w:cs="Times New Roman"/>
                <w:sz w:val="24"/>
                <w:szCs w:val="24"/>
              </w:rPr>
            </w:pPr>
            <w:r w:rsidRPr="00845591">
              <w:rPr>
                <w:rFonts w:ascii="Times New Roman" w:hAnsi="Times New Roman" w:cs="Times New Roman"/>
                <w:i/>
                <w:sz w:val="24"/>
                <w:szCs w:val="24"/>
              </w:rPr>
              <w:t>Địa điểm</w:t>
            </w:r>
            <w:r w:rsidRPr="00C826CB">
              <w:rPr>
                <w:rFonts w:ascii="Times New Roman" w:hAnsi="Times New Roman" w:cs="Times New Roman"/>
                <w:sz w:val="24"/>
                <w:szCs w:val="24"/>
              </w:rPr>
              <w:t>: Phòng họp 2 - TTXT</w:t>
            </w:r>
            <w:r w:rsidRPr="002A5EBC">
              <w:rPr>
                <w:rFonts w:ascii="Times New Roman" w:hAnsi="Times New Roman" w:cs="Times New Roman"/>
                <w:sz w:val="24"/>
                <w:szCs w:val="24"/>
              </w:rPr>
              <w:t xml:space="preserve"> </w:t>
            </w:r>
          </w:p>
        </w:tc>
      </w:tr>
      <w:tr w:rsidR="00601AD9" w:rsidRPr="002A5EBC" w:rsidTr="002A5EBC">
        <w:trPr>
          <w:trHeight w:val="20"/>
        </w:trPr>
        <w:tc>
          <w:tcPr>
            <w:tcW w:w="11185" w:type="dxa"/>
            <w:gridSpan w:val="2"/>
            <w:shd w:val="clear" w:color="auto" w:fill="D9D9D9" w:themeFill="background1" w:themeFillShade="D9"/>
            <w:vAlign w:val="center"/>
          </w:tcPr>
          <w:p w:rsidR="00601AD9" w:rsidRPr="002A5EBC" w:rsidRDefault="00601AD9" w:rsidP="002A5EBC">
            <w:pPr>
              <w:spacing w:before="120" w:after="120"/>
              <w:rPr>
                <w:rFonts w:ascii="Times New Roman" w:hAnsi="Times New Roman" w:cs="Times New Roman"/>
                <w:sz w:val="24"/>
                <w:szCs w:val="24"/>
              </w:rPr>
            </w:pPr>
            <w:r w:rsidRPr="002A5EBC">
              <w:rPr>
                <w:rFonts w:ascii="Times New Roman" w:hAnsi="Times New Roman" w:cs="Times New Roman"/>
                <w:b/>
                <w:noProof/>
                <w:sz w:val="24"/>
                <w:szCs w:val="24"/>
              </w:rPr>
              <w:lastRenderedPageBreak/>
              <w:t xml:space="preserve">Thứ </w:t>
            </w:r>
            <w:r w:rsidR="00EB4D1F" w:rsidRPr="002A5EBC">
              <w:rPr>
                <w:rFonts w:ascii="Times New Roman" w:hAnsi="Times New Roman" w:cs="Times New Roman"/>
                <w:b/>
                <w:noProof/>
                <w:sz w:val="24"/>
                <w:szCs w:val="24"/>
              </w:rPr>
              <w:t xml:space="preserve">Ba </w:t>
            </w:r>
            <w:r w:rsidRPr="002A5EBC">
              <w:rPr>
                <w:rFonts w:ascii="Times New Roman" w:hAnsi="Times New Roman" w:cs="Times New Roman"/>
                <w:b/>
                <w:noProof/>
                <w:sz w:val="24"/>
                <w:szCs w:val="24"/>
              </w:rPr>
              <w:t>20/04/2021</w:t>
            </w:r>
          </w:p>
        </w:tc>
      </w:tr>
      <w:tr w:rsidR="00601AD9" w:rsidRPr="002A5EBC" w:rsidTr="002A5EBC">
        <w:trPr>
          <w:trHeight w:val="20"/>
        </w:trPr>
        <w:tc>
          <w:tcPr>
            <w:tcW w:w="850" w:type="dxa"/>
            <w:vAlign w:val="center"/>
          </w:tcPr>
          <w:p w:rsidR="00601AD9" w:rsidRPr="002A5EBC" w:rsidRDefault="00601AD9"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Sáng</w:t>
            </w:r>
          </w:p>
        </w:tc>
        <w:tc>
          <w:tcPr>
            <w:tcW w:w="10335" w:type="dxa"/>
          </w:tcPr>
          <w:p w:rsidR="00601AD9" w:rsidRPr="002A5EBC" w:rsidRDefault="00601AD9" w:rsidP="00EB4D1F">
            <w:pPr>
              <w:spacing w:before="120" w:after="120"/>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7:30: </w:t>
            </w:r>
            <w:r w:rsidR="00EB4D1F" w:rsidRPr="00EB4D1F">
              <w:rPr>
                <w:rFonts w:ascii="Times New Roman" w:hAnsi="Times New Roman" w:cs="Times New Roman"/>
                <w:b/>
                <w:sz w:val="24"/>
                <w:szCs w:val="24"/>
              </w:rPr>
              <w:t xml:space="preserve">Dự </w:t>
            </w:r>
            <w:r w:rsidRPr="00EB4D1F">
              <w:rPr>
                <w:rFonts w:ascii="Times New Roman" w:hAnsi="Times New Roman" w:cs="Times New Roman"/>
                <w:b/>
                <w:sz w:val="24"/>
                <w:szCs w:val="24"/>
              </w:rPr>
              <w:t>Hội nghị 05 năm  thực hiện Cuộc vận động</w:t>
            </w:r>
            <w:r w:rsidRPr="002A5EBC">
              <w:rPr>
                <w:rFonts w:ascii="Times New Roman" w:hAnsi="Times New Roman" w:cs="Times New Roman"/>
                <w:sz w:val="24"/>
                <w:szCs w:val="24"/>
              </w:rPr>
              <w:t xml:space="preserve"> "</w:t>
            </w:r>
            <w:r w:rsidRPr="00EB4D1F">
              <w:rPr>
                <w:rFonts w:ascii="Times New Roman" w:hAnsi="Times New Roman" w:cs="Times New Roman"/>
                <w:i/>
                <w:sz w:val="24"/>
                <w:szCs w:val="24"/>
              </w:rPr>
              <w:t>Toàn dân đoàn kết xây dựng nông thôn mới, đô thị văn minh</w:t>
            </w:r>
            <w:r w:rsidR="00EB4D1F">
              <w:rPr>
                <w:rFonts w:ascii="Times New Roman" w:hAnsi="Times New Roman" w:cs="Times New Roman"/>
                <w:sz w:val="24"/>
                <w:szCs w:val="24"/>
              </w:rPr>
              <w:t>" giai đoạn  (</w:t>
            </w:r>
            <w:r w:rsidRPr="002A5EBC">
              <w:rPr>
                <w:rFonts w:ascii="Times New Roman" w:hAnsi="Times New Roman" w:cs="Times New Roman"/>
                <w:sz w:val="24"/>
                <w:szCs w:val="24"/>
              </w:rPr>
              <w:t>2016-2020).</w:t>
            </w:r>
          </w:p>
          <w:p w:rsidR="00601AD9" w:rsidRPr="002A5EBC" w:rsidRDefault="00601AD9" w:rsidP="002A5EBC">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00EB4D1F" w:rsidRPr="00AC7606">
              <w:rPr>
                <w:rFonts w:ascii="Times New Roman" w:hAnsi="Times New Roman" w:cs="Times New Roman"/>
                <w:color w:val="FF0000"/>
                <w:sz w:val="24"/>
                <w:szCs w:val="24"/>
              </w:rPr>
              <w:t xml:space="preserve">Phó Giám đốc Sở - </w:t>
            </w:r>
            <w:r w:rsidR="00AC7606" w:rsidRPr="00AC7606">
              <w:rPr>
                <w:rFonts w:ascii="Times New Roman" w:hAnsi="Times New Roman" w:cs="Times New Roman"/>
                <w:color w:val="FF0000"/>
                <w:sz w:val="24"/>
                <w:szCs w:val="24"/>
              </w:rPr>
              <w:t>Phan T Khánh Duyên</w:t>
            </w:r>
          </w:p>
          <w:p w:rsidR="00601AD9" w:rsidRPr="002A5EBC" w:rsidRDefault="00601AD9" w:rsidP="002A5EBC">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Địa điểm</w:t>
            </w:r>
            <w:r w:rsidRPr="002A5EBC">
              <w:rPr>
                <w:rFonts w:ascii="Times New Roman" w:hAnsi="Times New Roman" w:cs="Times New Roman"/>
                <w:sz w:val="24"/>
                <w:szCs w:val="24"/>
              </w:rPr>
              <w:t>: Hội trường A - UBND thành phố TDM</w:t>
            </w:r>
          </w:p>
          <w:p w:rsidR="00601AD9" w:rsidRPr="002A5EBC" w:rsidRDefault="00601AD9" w:rsidP="00EB4D1F">
            <w:pPr>
              <w:spacing w:before="120" w:after="120"/>
              <w:ind w:left="24" w:hanging="24"/>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9:00: </w:t>
            </w:r>
            <w:r w:rsidRPr="00EB4D1F">
              <w:rPr>
                <w:rFonts w:ascii="Times New Roman" w:hAnsi="Times New Roman" w:cs="Times New Roman"/>
                <w:b/>
                <w:sz w:val="24"/>
                <w:szCs w:val="24"/>
              </w:rPr>
              <w:t>Phối hợp với Phòng KT Thuận An làm việc với Guốc gỗ Hùng Thái về việc tham gia Chương trình đưa hàng Việt về nông thôn và các khu, cụm công nghiệp năm 2021</w:t>
            </w:r>
            <w:r w:rsidRPr="002A5EBC">
              <w:rPr>
                <w:rFonts w:ascii="Times New Roman" w:hAnsi="Times New Roman" w:cs="Times New Roman"/>
                <w:sz w:val="24"/>
                <w:szCs w:val="24"/>
              </w:rPr>
              <w:t>.</w:t>
            </w:r>
          </w:p>
          <w:p w:rsidR="00601AD9" w:rsidRPr="002A5EBC" w:rsidRDefault="00601AD9" w:rsidP="002A5EBC">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Chủ trì</w:t>
            </w:r>
            <w:r w:rsidRPr="002A5EBC">
              <w:rPr>
                <w:rFonts w:ascii="Times New Roman" w:hAnsi="Times New Roman" w:cs="Times New Roman"/>
                <w:sz w:val="24"/>
                <w:szCs w:val="24"/>
              </w:rPr>
              <w:t>: Đ/c Phạm Thanh Dũng – GĐ TTXT.</w:t>
            </w:r>
          </w:p>
          <w:p w:rsidR="00601AD9" w:rsidRPr="002A5EBC" w:rsidRDefault="00601AD9" w:rsidP="002A5EBC">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Thành phần</w:t>
            </w:r>
            <w:r w:rsidRPr="002A5EBC">
              <w:rPr>
                <w:rFonts w:ascii="Times New Roman" w:hAnsi="Times New Roman" w:cs="Times New Roman"/>
                <w:sz w:val="24"/>
                <w:szCs w:val="24"/>
              </w:rPr>
              <w:t>: Đ/c Nguyễn Thạnh Mỹ - TP.XT; VC Phòng XT cùng dự</w:t>
            </w:r>
          </w:p>
          <w:p w:rsidR="00601AD9" w:rsidRPr="002A5EBC" w:rsidRDefault="00601AD9" w:rsidP="002A5EBC">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Địa điểm:</w:t>
            </w:r>
            <w:r w:rsidRPr="002A5EBC">
              <w:rPr>
                <w:rFonts w:ascii="Times New Roman" w:hAnsi="Times New Roman" w:cs="Times New Roman"/>
                <w:sz w:val="24"/>
                <w:szCs w:val="24"/>
              </w:rPr>
              <w:t xml:space="preserve"> Phường Bình Nhâm, Thuận An</w:t>
            </w:r>
          </w:p>
          <w:p w:rsidR="00EB4D1F" w:rsidRDefault="0087422E" w:rsidP="00EB4D1F">
            <w:pPr>
              <w:spacing w:before="120" w:after="120"/>
              <w:ind w:left="308"/>
              <w:jc w:val="both"/>
              <w:rPr>
                <w:rFonts w:ascii="Times New Roman" w:hAnsi="Times New Roman" w:cs="Times New Roman"/>
                <w:noProof/>
                <w:sz w:val="24"/>
                <w:szCs w:val="24"/>
              </w:rPr>
            </w:pPr>
            <w:r w:rsidRPr="00EB4D1F">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61F.0963 - Đ/c Dũng lái xe.</w:t>
            </w:r>
          </w:p>
          <w:p w:rsidR="00EB4D1F" w:rsidRPr="00F5403F" w:rsidRDefault="00EB4D1F" w:rsidP="00EB4D1F">
            <w:pPr>
              <w:spacing w:before="120" w:after="120"/>
              <w:jc w:val="both"/>
              <w:rPr>
                <w:rFonts w:ascii="Times New Roman" w:hAnsi="Times New Roman" w:cs="Times New Roman"/>
                <w:sz w:val="24"/>
                <w:szCs w:val="24"/>
              </w:rPr>
            </w:pPr>
            <w:r w:rsidRPr="00F5403F">
              <w:rPr>
                <w:rFonts w:ascii="Times New Roman" w:hAnsi="Times New Roman" w:cs="Times New Roman"/>
                <w:sz w:val="24"/>
                <w:szCs w:val="24"/>
              </w:rPr>
              <w:t xml:space="preserve">- </w:t>
            </w:r>
            <w:r>
              <w:rPr>
                <w:rFonts w:ascii="Times New Roman" w:hAnsi="Times New Roman" w:cs="Times New Roman"/>
                <w:b/>
                <w:sz w:val="24"/>
                <w:szCs w:val="24"/>
              </w:rPr>
              <w:t>8:00</w:t>
            </w:r>
            <w:r w:rsidRPr="00F5403F">
              <w:rPr>
                <w:rFonts w:ascii="Times New Roman" w:hAnsi="Times New Roman" w:cs="Times New Roman"/>
                <w:b/>
                <w:sz w:val="24"/>
                <w:szCs w:val="24"/>
              </w:rPr>
              <w:t xml:space="preserve">: </w:t>
            </w:r>
            <w:r w:rsidRPr="00346585">
              <w:rPr>
                <w:rFonts w:ascii="Times New Roman" w:hAnsi="Times New Roman" w:cs="Times New Roman"/>
                <w:b/>
                <w:sz w:val="24"/>
                <w:szCs w:val="24"/>
              </w:rPr>
              <w:t xml:space="preserve">Tham gia Đoàn Kiểm tra việc thực hiện quy định của pháp luật về hoạt động hóa chất </w:t>
            </w:r>
            <w:r w:rsidRPr="00195D92">
              <w:rPr>
                <w:rFonts w:ascii="Times New Roman" w:hAnsi="Times New Roman" w:cs="Times New Roman"/>
                <w:sz w:val="20"/>
                <w:szCs w:val="24"/>
              </w:rPr>
              <w:t>(từ ngày 12-20/4)</w:t>
            </w:r>
            <w:r>
              <w:rPr>
                <w:rFonts w:ascii="Times New Roman" w:hAnsi="Times New Roman" w:cs="Times New Roman"/>
                <w:b/>
                <w:sz w:val="24"/>
                <w:szCs w:val="24"/>
              </w:rPr>
              <w:t xml:space="preserve"> - </w:t>
            </w:r>
            <w:r w:rsidRPr="00EB4D1F">
              <w:rPr>
                <w:rFonts w:ascii="Times New Roman" w:hAnsi="Times New Roman" w:cs="Times New Roman"/>
                <w:b/>
                <w:sz w:val="24"/>
                <w:szCs w:val="24"/>
              </w:rPr>
              <w:t>Công ty TNHH TIMBERLAND</w:t>
            </w:r>
            <w:r w:rsidRPr="0010206E">
              <w:rPr>
                <w:rFonts w:ascii="Times New Roman" w:hAnsi="Times New Roman" w:cs="Times New Roman"/>
                <w:sz w:val="20"/>
                <w:szCs w:val="20"/>
              </w:rPr>
              <w:t xml:space="preserve"> (cả ngày)</w:t>
            </w:r>
          </w:p>
          <w:p w:rsidR="00EB4D1F" w:rsidRPr="00F5403F" w:rsidRDefault="00EB4D1F" w:rsidP="00EB4D1F">
            <w:pPr>
              <w:spacing w:before="120" w:after="120"/>
              <w:ind w:left="308"/>
              <w:jc w:val="both"/>
              <w:rPr>
                <w:rFonts w:ascii="Times New Roman" w:hAnsi="Times New Roman" w:cs="Times New Roman"/>
                <w:sz w:val="24"/>
                <w:szCs w:val="24"/>
              </w:rPr>
            </w:pPr>
            <w:r w:rsidRPr="00195D92">
              <w:rPr>
                <w:rFonts w:ascii="Times New Roman" w:hAnsi="Times New Roman" w:cs="Times New Roman"/>
                <w:i/>
                <w:sz w:val="24"/>
                <w:szCs w:val="24"/>
              </w:rPr>
              <w:t>Chủ trì</w:t>
            </w:r>
            <w:r w:rsidRPr="00F5403F">
              <w:rPr>
                <w:rFonts w:ascii="Times New Roman" w:hAnsi="Times New Roman" w:cs="Times New Roman"/>
                <w:sz w:val="24"/>
                <w:szCs w:val="24"/>
              </w:rPr>
              <w:t>: Ông  Đỗ Anh Tuấn - Phó Chánh Thanh tra Bộ, Trưởng đoàn.</w:t>
            </w:r>
          </w:p>
          <w:p w:rsidR="00EB4D1F" w:rsidRPr="00F5403F" w:rsidRDefault="00EB4D1F" w:rsidP="00EB4D1F">
            <w:pPr>
              <w:spacing w:before="120" w:after="120"/>
              <w:ind w:left="308"/>
              <w:jc w:val="both"/>
              <w:rPr>
                <w:rFonts w:ascii="Times New Roman" w:hAnsi="Times New Roman" w:cs="Times New Roman"/>
                <w:sz w:val="24"/>
                <w:szCs w:val="24"/>
              </w:rPr>
            </w:pPr>
            <w:r w:rsidRPr="00195D92">
              <w:rPr>
                <w:rFonts w:ascii="Times New Roman" w:hAnsi="Times New Roman" w:cs="Times New Roman"/>
                <w:i/>
                <w:sz w:val="24"/>
                <w:szCs w:val="24"/>
              </w:rPr>
              <w:t>Thành phần</w:t>
            </w:r>
            <w:r w:rsidRPr="00F5403F">
              <w:rPr>
                <w:rFonts w:ascii="Times New Roman" w:hAnsi="Times New Roman" w:cs="Times New Roman"/>
                <w:sz w:val="24"/>
                <w:szCs w:val="24"/>
              </w:rPr>
              <w:t>: Phó</w:t>
            </w:r>
            <w:r>
              <w:rPr>
                <w:rFonts w:ascii="Times New Roman" w:hAnsi="Times New Roman" w:cs="Times New Roman"/>
                <w:sz w:val="24"/>
                <w:szCs w:val="24"/>
              </w:rPr>
              <w:t xml:space="preserve"> Trưởng phòng QLNL - Trịnh Hữu Thuận</w:t>
            </w:r>
          </w:p>
          <w:p w:rsidR="00EB4D1F" w:rsidRPr="00F5403F" w:rsidRDefault="00EB4D1F" w:rsidP="00EB4D1F">
            <w:pPr>
              <w:spacing w:before="120" w:after="120"/>
              <w:ind w:left="308"/>
              <w:jc w:val="both"/>
              <w:rPr>
                <w:rFonts w:ascii="Times New Roman" w:hAnsi="Times New Roman" w:cs="Times New Roman"/>
                <w:sz w:val="24"/>
                <w:szCs w:val="24"/>
              </w:rPr>
            </w:pPr>
            <w:r w:rsidRPr="00195D92">
              <w:rPr>
                <w:rFonts w:ascii="Times New Roman" w:hAnsi="Times New Roman" w:cs="Times New Roman"/>
                <w:i/>
                <w:sz w:val="24"/>
                <w:szCs w:val="24"/>
              </w:rPr>
              <w:t>Địa điểm</w:t>
            </w:r>
            <w:r w:rsidRPr="00F5403F">
              <w:rPr>
                <w:rFonts w:ascii="Times New Roman" w:hAnsi="Times New Roman" w:cs="Times New Roman"/>
                <w:sz w:val="24"/>
                <w:szCs w:val="24"/>
              </w:rPr>
              <w:t xml:space="preserve">: TX. </w:t>
            </w:r>
            <w:r w:rsidRPr="002A5EBC">
              <w:rPr>
                <w:rFonts w:ascii="Times New Roman" w:hAnsi="Times New Roman" w:cs="Times New Roman"/>
                <w:sz w:val="24"/>
                <w:szCs w:val="24"/>
              </w:rPr>
              <w:t>Tân Uyên</w:t>
            </w:r>
          </w:p>
          <w:p w:rsidR="00EB4D1F" w:rsidRDefault="00EB4D1F" w:rsidP="00EB4D1F">
            <w:pPr>
              <w:spacing w:before="120" w:after="120"/>
              <w:ind w:left="308"/>
              <w:jc w:val="both"/>
              <w:rPr>
                <w:rFonts w:ascii="Times New Roman" w:hAnsi="Times New Roman" w:cs="Times New Roman"/>
                <w:sz w:val="24"/>
                <w:szCs w:val="24"/>
              </w:rPr>
            </w:pPr>
            <w:r w:rsidRPr="00195D92">
              <w:rPr>
                <w:rFonts w:ascii="Times New Roman" w:hAnsi="Times New Roman" w:cs="Times New Roman"/>
                <w:i/>
                <w:noProof/>
                <w:sz w:val="24"/>
                <w:szCs w:val="24"/>
              </w:rPr>
              <w:t>Phương tiện</w:t>
            </w:r>
            <w:r w:rsidRPr="00F5403F">
              <w:rPr>
                <w:rFonts w:ascii="Times New Roman" w:hAnsi="Times New Roman" w:cs="Times New Roman"/>
                <w:noProof/>
                <w:sz w:val="24"/>
                <w:szCs w:val="24"/>
              </w:rPr>
              <w:t>: Tự túc.</w:t>
            </w:r>
          </w:p>
          <w:p w:rsidR="00601AD9" w:rsidRPr="00EB4D1F" w:rsidRDefault="00601AD9" w:rsidP="00EB4D1F">
            <w:pPr>
              <w:spacing w:before="120" w:after="120"/>
              <w:ind w:left="24" w:hanging="24"/>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sidR="00EB4D1F">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sidR="00EB4D1F">
              <w:rPr>
                <w:rFonts w:ascii="Times New Roman" w:hAnsi="Times New Roman" w:cs="Times New Roman"/>
                <w:b/>
                <w:sz w:val="24"/>
                <w:szCs w:val="24"/>
              </w:rPr>
              <w:t>ịnh số 37/QĐ-SCT ngày 12/4/2021</w:t>
            </w:r>
            <w:r w:rsidR="00D56498">
              <w:rPr>
                <w:rFonts w:ascii="Times New Roman" w:hAnsi="Times New Roman" w:cs="Times New Roman"/>
                <w:b/>
                <w:sz w:val="24"/>
                <w:szCs w:val="24"/>
              </w:rPr>
              <w:t xml:space="preserve"> </w:t>
            </w:r>
            <w:r w:rsidR="00D56498" w:rsidRPr="00D56498">
              <w:rPr>
                <w:rFonts w:ascii="Times New Roman" w:hAnsi="Times New Roman" w:cs="Times New Roman"/>
                <w:sz w:val="20"/>
                <w:szCs w:val="20"/>
              </w:rPr>
              <w:t>(cả ngày)</w:t>
            </w:r>
          </w:p>
          <w:p w:rsidR="00601AD9" w:rsidRPr="002A5EBC" w:rsidRDefault="00601AD9" w:rsidP="002A5EBC">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sidR="00371453">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601AD9" w:rsidRPr="002A5EBC" w:rsidRDefault="00601AD9" w:rsidP="00371453">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Phó Chánh Thanh tra - Cao Thanh Hải</w:t>
            </w:r>
            <w:r w:rsidR="00371453">
              <w:rPr>
                <w:rFonts w:ascii="Times New Roman" w:hAnsi="Times New Roman" w:cs="Times New Roman"/>
                <w:sz w:val="24"/>
                <w:szCs w:val="24"/>
              </w:rPr>
              <w:t xml:space="preserve">; Thanh tra viên: </w:t>
            </w:r>
            <w:r w:rsidRPr="002A5EBC">
              <w:rPr>
                <w:rFonts w:ascii="Times New Roman" w:hAnsi="Times New Roman" w:cs="Times New Roman"/>
                <w:sz w:val="24"/>
                <w:szCs w:val="24"/>
              </w:rPr>
              <w:t xml:space="preserve">- Nguyễn Anh Ngọc, </w:t>
            </w:r>
            <w:r w:rsidR="00371453">
              <w:rPr>
                <w:rFonts w:ascii="Times New Roman" w:hAnsi="Times New Roman" w:cs="Times New Roman"/>
                <w:sz w:val="24"/>
                <w:szCs w:val="24"/>
              </w:rPr>
              <w:t>Lâm Hoàng Đạt</w:t>
            </w:r>
            <w:r w:rsidRPr="002A5EBC">
              <w:rPr>
                <w:rFonts w:ascii="Times New Roman" w:hAnsi="Times New Roman" w:cs="Times New Roman"/>
                <w:sz w:val="24"/>
                <w:szCs w:val="24"/>
              </w:rPr>
              <w:t>, P</w:t>
            </w:r>
            <w:r w:rsidR="00371453">
              <w:rPr>
                <w:rFonts w:ascii="Times New Roman" w:hAnsi="Times New Roman" w:cs="Times New Roman"/>
                <w:sz w:val="24"/>
                <w:szCs w:val="24"/>
              </w:rPr>
              <w:t>TP QLNL - Trịnh Hữu Thuận</w:t>
            </w:r>
          </w:p>
          <w:p w:rsidR="00601AD9" w:rsidRPr="002A5EBC" w:rsidRDefault="00601AD9" w:rsidP="002A5EBC">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Cty XD Sông Bé; CHXD Huy Hồng; Thủ Dầu Một</w:t>
            </w:r>
          </w:p>
          <w:p w:rsidR="0087422E" w:rsidRDefault="0087422E" w:rsidP="002A5EBC">
            <w:pPr>
              <w:spacing w:before="120" w:after="120"/>
              <w:ind w:left="308"/>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tự túc.</w:t>
            </w:r>
          </w:p>
          <w:p w:rsidR="007F3211" w:rsidRPr="00EB4D1F" w:rsidRDefault="007F3211" w:rsidP="007F3211">
            <w:pPr>
              <w:spacing w:before="120" w:after="120"/>
              <w:jc w:val="both"/>
              <w:rPr>
                <w:rFonts w:ascii="Times New Roman" w:hAnsi="Times New Roman" w:cs="Times New Roman"/>
                <w:sz w:val="20"/>
                <w:szCs w:val="20"/>
              </w:rPr>
            </w:pPr>
            <w:r w:rsidRPr="00EB4D1F">
              <w:rPr>
                <w:rFonts w:ascii="Times New Roman" w:hAnsi="Times New Roman" w:cs="Times New Roman"/>
                <w:b/>
                <w:noProof/>
                <w:sz w:val="24"/>
                <w:szCs w:val="24"/>
              </w:rPr>
              <w:t>- 8</w:t>
            </w:r>
            <w:r w:rsidRPr="00EB4D1F">
              <w:rPr>
                <w:rFonts w:ascii="Times New Roman" w:hAnsi="Times New Roman" w:cs="Times New Roman"/>
                <w:b/>
                <w:sz w:val="24"/>
                <w:szCs w:val="24"/>
              </w:rPr>
              <w:t>:00: Tham gia Đoàn kiểm tra liên ngành "Tháng hành động vì ATTP năm 2021"</w:t>
            </w:r>
            <w:r>
              <w:rPr>
                <w:rFonts w:ascii="Times New Roman" w:hAnsi="Times New Roman" w:cs="Times New Roman"/>
                <w:b/>
                <w:sz w:val="24"/>
                <w:szCs w:val="24"/>
              </w:rPr>
              <w:t xml:space="preserve"> </w:t>
            </w:r>
            <w:r w:rsidRPr="00EB4D1F">
              <w:rPr>
                <w:rFonts w:ascii="Times New Roman" w:hAnsi="Times New Roman" w:cs="Times New Roman"/>
                <w:sz w:val="20"/>
                <w:szCs w:val="20"/>
              </w:rPr>
              <w:t>(cả ngày)</w:t>
            </w:r>
          </w:p>
          <w:p w:rsidR="007F3211" w:rsidRPr="002A5EBC" w:rsidRDefault="007F3211" w:rsidP="007F3211">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Chủ trì</w:t>
            </w:r>
            <w:r w:rsidRPr="002A5EBC">
              <w:rPr>
                <w:rFonts w:ascii="Times New Roman" w:hAnsi="Times New Roman" w:cs="Times New Roman"/>
                <w:sz w:val="24"/>
                <w:szCs w:val="24"/>
              </w:rPr>
              <w:t>: Sở Y tế.</w:t>
            </w:r>
          </w:p>
          <w:p w:rsidR="007F3211" w:rsidRPr="002A5EBC" w:rsidRDefault="007F3211" w:rsidP="007F3211">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Thành phần</w:t>
            </w:r>
            <w:r w:rsidRPr="002A5EBC">
              <w:rPr>
                <w:rFonts w:ascii="Times New Roman" w:hAnsi="Times New Roman" w:cs="Times New Roman"/>
                <w:sz w:val="24"/>
                <w:szCs w:val="24"/>
              </w:rPr>
              <w:t>: Chuyên viên - Nguyễn</w:t>
            </w:r>
            <w:r>
              <w:rPr>
                <w:rFonts w:ascii="Times New Roman" w:hAnsi="Times New Roman" w:cs="Times New Roman"/>
                <w:sz w:val="24"/>
                <w:szCs w:val="24"/>
              </w:rPr>
              <w:t xml:space="preserve"> Hoàng Quế Trâm</w:t>
            </w:r>
          </w:p>
          <w:p w:rsidR="007F3211" w:rsidRPr="002A5EBC" w:rsidRDefault="007F3211" w:rsidP="007F3211">
            <w:pPr>
              <w:spacing w:before="120" w:after="120"/>
              <w:ind w:firstLine="230"/>
              <w:jc w:val="both"/>
              <w:rPr>
                <w:rFonts w:ascii="Times New Roman" w:hAnsi="Times New Roman" w:cs="Times New Roman"/>
                <w:sz w:val="24"/>
                <w:szCs w:val="24"/>
              </w:rPr>
            </w:pPr>
            <w:r w:rsidRPr="00EB4D1F">
              <w:rPr>
                <w:rFonts w:ascii="Times New Roman" w:hAnsi="Times New Roman" w:cs="Times New Roman"/>
                <w:i/>
                <w:sz w:val="24"/>
                <w:szCs w:val="24"/>
              </w:rPr>
              <w:t>Địa điểm</w:t>
            </w:r>
            <w:r w:rsidRPr="002A5EBC">
              <w:rPr>
                <w:rFonts w:ascii="Times New Roman" w:hAnsi="Times New Roman" w:cs="Times New Roman"/>
                <w:sz w:val="24"/>
                <w:szCs w:val="24"/>
              </w:rPr>
              <w:t>: Công ty TNHH Friesland Campina Việt Nam; Chi nhánh Công ty CP Sữa Việt Nam - Nhà máy sữa Việt Nam</w:t>
            </w:r>
          </w:p>
          <w:p w:rsidR="007F3211" w:rsidRPr="002A5EBC" w:rsidRDefault="007F3211" w:rsidP="007F3211">
            <w:pPr>
              <w:spacing w:before="120" w:after="120"/>
              <w:ind w:left="308"/>
              <w:jc w:val="both"/>
              <w:rPr>
                <w:rFonts w:ascii="Times New Roman" w:hAnsi="Times New Roman" w:cs="Times New Roman"/>
                <w:sz w:val="24"/>
                <w:szCs w:val="24"/>
              </w:rPr>
            </w:pPr>
            <w:r w:rsidRPr="00EB4D1F">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cá nhân.</w:t>
            </w:r>
          </w:p>
          <w:p w:rsidR="00EB4D1F" w:rsidRPr="002A5EBC" w:rsidRDefault="00EB4D1F" w:rsidP="00D56498">
            <w:pPr>
              <w:spacing w:before="120" w:after="120"/>
              <w:ind w:left="24" w:hanging="24"/>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8:00: </w:t>
            </w:r>
            <w:r w:rsidRPr="002A5EBC">
              <w:rPr>
                <w:rFonts w:ascii="Times New Roman" w:hAnsi="Times New Roman" w:cs="Times New Roman"/>
                <w:sz w:val="24"/>
                <w:szCs w:val="24"/>
              </w:rPr>
              <w:t xml:space="preserve"> </w:t>
            </w:r>
            <w:r w:rsidRPr="00D56498">
              <w:rPr>
                <w:rFonts w:ascii="Times New Roman" w:hAnsi="Times New Roman" w:cs="Times New Roman"/>
                <w:b/>
                <w:sz w:val="24"/>
                <w:szCs w:val="24"/>
              </w:rPr>
              <w:t>Họp Hội đồng định giá tài sản thường xuyên trong tố tụng hình sự xem xét định giá tài sản là giá trị thiệt hại của tài sản bị hủy hoại, hư hỏng một phần hoặc hư hỏng toàn bộ và xác định giá trên cơ sở chi phí</w:t>
            </w:r>
            <w:r w:rsidR="00D56498" w:rsidRPr="00D56498">
              <w:rPr>
                <w:rFonts w:ascii="Times New Roman" w:hAnsi="Times New Roman" w:cs="Times New Roman"/>
                <w:b/>
                <w:sz w:val="24"/>
                <w:szCs w:val="24"/>
              </w:rPr>
              <w:t xml:space="preserve"> </w:t>
            </w:r>
            <w:r w:rsidRPr="00D56498">
              <w:rPr>
                <w:rFonts w:ascii="Times New Roman" w:hAnsi="Times New Roman" w:cs="Times New Roman"/>
                <w:b/>
                <w:sz w:val="24"/>
                <w:szCs w:val="24"/>
              </w:rPr>
              <w:t>khôi phục lại tình trạng ban đầu của tài sản.</w:t>
            </w:r>
            <w:r w:rsidRPr="002A5EBC">
              <w:rPr>
                <w:rFonts w:ascii="Times New Roman" w:hAnsi="Times New Roman" w:cs="Times New Roman"/>
                <w:sz w:val="24"/>
                <w:szCs w:val="24"/>
              </w:rPr>
              <w:t xml:space="preserve"> </w:t>
            </w:r>
          </w:p>
          <w:p w:rsidR="00EB4D1F" w:rsidRPr="002A5EBC" w:rsidRDefault="00EB4D1F" w:rsidP="00EB4D1F">
            <w:pPr>
              <w:spacing w:before="120" w:after="120"/>
              <w:ind w:left="308"/>
              <w:jc w:val="both"/>
              <w:rPr>
                <w:rFonts w:ascii="Times New Roman" w:hAnsi="Times New Roman" w:cs="Times New Roman"/>
                <w:sz w:val="24"/>
                <w:szCs w:val="24"/>
              </w:rPr>
            </w:pPr>
            <w:r w:rsidRPr="00D56498">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00D56498">
              <w:rPr>
                <w:rFonts w:ascii="Times New Roman" w:hAnsi="Times New Roman" w:cs="Times New Roman"/>
                <w:sz w:val="24"/>
                <w:szCs w:val="24"/>
              </w:rPr>
              <w:t>Chuyên viên - Nguyễn Ngọc Thạch</w:t>
            </w:r>
          </w:p>
          <w:p w:rsidR="00601AD9" w:rsidRPr="002A5EBC" w:rsidRDefault="00EB4D1F" w:rsidP="00EB4D1F">
            <w:pPr>
              <w:spacing w:before="120" w:after="120"/>
              <w:ind w:left="308"/>
              <w:jc w:val="both"/>
              <w:rPr>
                <w:rFonts w:ascii="Times New Roman" w:hAnsi="Times New Roman" w:cs="Times New Roman"/>
                <w:sz w:val="24"/>
                <w:szCs w:val="24"/>
              </w:rPr>
            </w:pPr>
            <w:r w:rsidRPr="00D56498">
              <w:rPr>
                <w:rFonts w:ascii="Times New Roman" w:hAnsi="Times New Roman" w:cs="Times New Roman"/>
                <w:i/>
                <w:sz w:val="24"/>
                <w:szCs w:val="24"/>
              </w:rPr>
              <w:t>Địa điểm</w:t>
            </w:r>
            <w:r w:rsidRPr="002A5EBC">
              <w:rPr>
                <w:rFonts w:ascii="Times New Roman" w:hAnsi="Times New Roman" w:cs="Times New Roman"/>
                <w:sz w:val="24"/>
                <w:szCs w:val="24"/>
              </w:rPr>
              <w:t>: Phòng tiếp dân, tầng 1 tháp B - Trung tâm Hành chính tỉnh Bình Dương</w:t>
            </w:r>
          </w:p>
        </w:tc>
      </w:tr>
      <w:tr w:rsidR="00601AD9" w:rsidRPr="002A5EBC" w:rsidTr="002A5EBC">
        <w:trPr>
          <w:trHeight w:val="20"/>
        </w:trPr>
        <w:tc>
          <w:tcPr>
            <w:tcW w:w="850" w:type="dxa"/>
            <w:vAlign w:val="center"/>
          </w:tcPr>
          <w:p w:rsidR="00601AD9" w:rsidRPr="002A5EBC" w:rsidRDefault="00601AD9"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Chiều</w:t>
            </w:r>
          </w:p>
        </w:tc>
        <w:tc>
          <w:tcPr>
            <w:tcW w:w="10335" w:type="dxa"/>
          </w:tcPr>
          <w:p w:rsidR="00D56498" w:rsidRPr="000D12F2" w:rsidRDefault="00D56498" w:rsidP="00D56498">
            <w:pPr>
              <w:spacing w:before="120" w:after="120"/>
              <w:ind w:left="24" w:hanging="24"/>
              <w:rPr>
                <w:rFonts w:ascii="Times New Roman" w:hAnsi="Times New Roman" w:cs="Times New Roman"/>
                <w:sz w:val="24"/>
                <w:szCs w:val="24"/>
              </w:rPr>
            </w:pPr>
            <w:r w:rsidRPr="000D12F2">
              <w:rPr>
                <w:rFonts w:ascii="Times New Roman" w:hAnsi="Times New Roman" w:cs="Times New Roman"/>
                <w:sz w:val="24"/>
                <w:szCs w:val="24"/>
              </w:rPr>
              <w:t xml:space="preserve">- </w:t>
            </w:r>
            <w:r>
              <w:rPr>
                <w:rFonts w:ascii="Times New Roman" w:hAnsi="Times New Roman" w:cs="Times New Roman"/>
                <w:b/>
                <w:sz w:val="24"/>
                <w:szCs w:val="24"/>
              </w:rPr>
              <w:t>14</w:t>
            </w:r>
            <w:r w:rsidRPr="000D12F2">
              <w:rPr>
                <w:rFonts w:ascii="Times New Roman" w:hAnsi="Times New Roman" w:cs="Times New Roman"/>
                <w:b/>
                <w:sz w:val="24"/>
                <w:szCs w:val="24"/>
              </w:rPr>
              <w:t>:</w:t>
            </w:r>
            <w:r>
              <w:rPr>
                <w:rFonts w:ascii="Times New Roman" w:hAnsi="Times New Roman" w:cs="Times New Roman"/>
                <w:b/>
                <w:sz w:val="24"/>
                <w:szCs w:val="24"/>
              </w:rPr>
              <w:t>0</w:t>
            </w:r>
            <w:r w:rsidRPr="000D12F2">
              <w:rPr>
                <w:rFonts w:ascii="Times New Roman" w:hAnsi="Times New Roman" w:cs="Times New Roman"/>
                <w:b/>
                <w:sz w:val="24"/>
                <w:szCs w:val="24"/>
              </w:rPr>
              <w:t xml:space="preserve">0: </w:t>
            </w:r>
            <w:r w:rsidRPr="001F176F">
              <w:rPr>
                <w:rFonts w:ascii="Times New Roman" w:hAnsi="Times New Roman" w:cs="Times New Roman"/>
                <w:b/>
                <w:sz w:val="24"/>
                <w:szCs w:val="24"/>
              </w:rPr>
              <w:t>Họp Phòng Tổ chức hành chính tổng hợp</w:t>
            </w:r>
            <w:r w:rsidRPr="000D12F2">
              <w:rPr>
                <w:rFonts w:ascii="Times New Roman" w:hAnsi="Times New Roman" w:cs="Times New Roman"/>
                <w:sz w:val="24"/>
                <w:szCs w:val="24"/>
              </w:rPr>
              <w:t>.</w:t>
            </w:r>
          </w:p>
          <w:p w:rsidR="00D56498" w:rsidRPr="000D12F2" w:rsidRDefault="00D56498" w:rsidP="00D56498">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Chủ trì</w:t>
            </w:r>
            <w:r w:rsidRPr="000D12F2">
              <w:rPr>
                <w:rFonts w:ascii="Times New Roman" w:hAnsi="Times New Roman" w:cs="Times New Roman"/>
                <w:sz w:val="24"/>
                <w:szCs w:val="24"/>
              </w:rPr>
              <w:t>: Đ/c Trương Quốc Khánh – PTP. TCHCTH.</w:t>
            </w:r>
          </w:p>
          <w:p w:rsidR="00D56498" w:rsidRDefault="00D56498" w:rsidP="00D56498">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Thành phần</w:t>
            </w:r>
            <w:r w:rsidRPr="000D12F2">
              <w:rPr>
                <w:rFonts w:ascii="Times New Roman" w:hAnsi="Times New Roman" w:cs="Times New Roman"/>
                <w:sz w:val="24"/>
                <w:szCs w:val="24"/>
              </w:rPr>
              <w:t xml:space="preserve">: VC Phòng TCHCTH; </w:t>
            </w:r>
          </w:p>
          <w:p w:rsidR="00D56498" w:rsidRPr="000D12F2" w:rsidRDefault="00D56498" w:rsidP="00D56498">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Mời dự</w:t>
            </w:r>
            <w:r w:rsidRPr="000D12F2">
              <w:rPr>
                <w:rFonts w:ascii="Times New Roman" w:hAnsi="Times New Roman" w:cs="Times New Roman"/>
                <w:sz w:val="24"/>
                <w:szCs w:val="24"/>
              </w:rPr>
              <w:t xml:space="preserve">: </w:t>
            </w:r>
            <w:r>
              <w:rPr>
                <w:rFonts w:ascii="Times New Roman" w:hAnsi="Times New Roman" w:cs="Times New Roman"/>
                <w:sz w:val="24"/>
                <w:szCs w:val="24"/>
              </w:rPr>
              <w:t>PGĐ</w:t>
            </w:r>
            <w:r w:rsidRPr="000D12F2">
              <w:rPr>
                <w:rFonts w:ascii="Times New Roman" w:hAnsi="Times New Roman" w:cs="Times New Roman"/>
                <w:sz w:val="24"/>
                <w:szCs w:val="24"/>
              </w:rPr>
              <w:t xml:space="preserve"> TT</w:t>
            </w:r>
            <w:r>
              <w:rPr>
                <w:rFonts w:ascii="Times New Roman" w:hAnsi="Times New Roman" w:cs="Times New Roman"/>
                <w:sz w:val="24"/>
                <w:szCs w:val="24"/>
              </w:rPr>
              <w:t xml:space="preserve"> – Thúy Hằng</w:t>
            </w:r>
          </w:p>
          <w:p w:rsidR="00D56498" w:rsidRDefault="00D56498" w:rsidP="00D56498">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Địa điểm</w:t>
            </w:r>
            <w:r w:rsidRPr="000D12F2">
              <w:rPr>
                <w:rFonts w:ascii="Times New Roman" w:hAnsi="Times New Roman" w:cs="Times New Roman"/>
                <w:sz w:val="24"/>
                <w:szCs w:val="24"/>
              </w:rPr>
              <w:t xml:space="preserve">: Phòng họp 2 </w:t>
            </w:r>
            <w:r>
              <w:rPr>
                <w:rFonts w:ascii="Times New Roman" w:hAnsi="Times New Roman" w:cs="Times New Roman"/>
                <w:sz w:val="24"/>
                <w:szCs w:val="24"/>
              </w:rPr>
              <w:t>–</w:t>
            </w:r>
            <w:r w:rsidRPr="000D12F2">
              <w:rPr>
                <w:rFonts w:ascii="Times New Roman" w:hAnsi="Times New Roman" w:cs="Times New Roman"/>
                <w:sz w:val="24"/>
                <w:szCs w:val="24"/>
              </w:rPr>
              <w:t xml:space="preserve"> TTXTĐT</w:t>
            </w:r>
          </w:p>
          <w:p w:rsidR="00601AD9" w:rsidRPr="002A5EBC" w:rsidRDefault="00D56498" w:rsidP="00D56498">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845591">
              <w:rPr>
                <w:rFonts w:ascii="Times New Roman" w:hAnsi="Times New Roman" w:cs="Times New Roman"/>
                <w:sz w:val="24"/>
                <w:szCs w:val="24"/>
              </w:rPr>
              <w:t>:</w:t>
            </w:r>
            <w:r>
              <w:rPr>
                <w:rFonts w:ascii="Times New Roman" w:hAnsi="Times New Roman" w:cs="Times New Roman"/>
                <w:sz w:val="24"/>
                <w:szCs w:val="24"/>
              </w:rPr>
              <w:t xml:space="preserve"> P TTHC</w:t>
            </w:r>
          </w:p>
        </w:tc>
      </w:tr>
      <w:tr w:rsidR="00371C1A" w:rsidRPr="002A5EBC" w:rsidTr="002A5EBC">
        <w:trPr>
          <w:trHeight w:val="20"/>
        </w:trPr>
        <w:tc>
          <w:tcPr>
            <w:tcW w:w="11185" w:type="dxa"/>
            <w:gridSpan w:val="2"/>
            <w:shd w:val="clear" w:color="auto" w:fill="D9D9D9" w:themeFill="background1" w:themeFillShade="D9"/>
            <w:vAlign w:val="center"/>
          </w:tcPr>
          <w:p w:rsidR="00371C1A" w:rsidRPr="002A5EBC" w:rsidRDefault="00371C1A" w:rsidP="002A5EBC">
            <w:pPr>
              <w:spacing w:before="120" w:after="120"/>
              <w:rPr>
                <w:rFonts w:ascii="Times New Roman" w:hAnsi="Times New Roman" w:cs="Times New Roman"/>
                <w:sz w:val="24"/>
                <w:szCs w:val="24"/>
              </w:rPr>
            </w:pPr>
            <w:r w:rsidRPr="002A5EBC">
              <w:rPr>
                <w:rFonts w:ascii="Times New Roman" w:hAnsi="Times New Roman" w:cs="Times New Roman"/>
                <w:b/>
                <w:noProof/>
                <w:sz w:val="24"/>
                <w:szCs w:val="24"/>
              </w:rPr>
              <w:lastRenderedPageBreak/>
              <w:t xml:space="preserve">Thứ </w:t>
            </w:r>
            <w:r w:rsidR="00D56498" w:rsidRPr="002A5EBC">
              <w:rPr>
                <w:rFonts w:ascii="Times New Roman" w:hAnsi="Times New Roman" w:cs="Times New Roman"/>
                <w:b/>
                <w:noProof/>
                <w:sz w:val="24"/>
                <w:szCs w:val="24"/>
              </w:rPr>
              <w:t>Tư</w:t>
            </w:r>
            <w:r w:rsidR="00D56498" w:rsidRPr="002A5EBC">
              <w:rPr>
                <w:rFonts w:ascii="Times New Roman" w:hAnsi="Times New Roman" w:cs="Times New Roman"/>
                <w:b/>
                <w:sz w:val="24"/>
                <w:szCs w:val="24"/>
              </w:rPr>
              <w:t xml:space="preserve"> </w:t>
            </w:r>
            <w:r w:rsidRPr="002A5EBC">
              <w:rPr>
                <w:rFonts w:ascii="Times New Roman" w:hAnsi="Times New Roman" w:cs="Times New Roman"/>
                <w:b/>
                <w:noProof/>
                <w:sz w:val="24"/>
                <w:szCs w:val="24"/>
              </w:rPr>
              <w:t>21/04/2021</w:t>
            </w:r>
          </w:p>
        </w:tc>
      </w:tr>
      <w:tr w:rsidR="00FB1A5E" w:rsidRPr="002A5EBC" w:rsidTr="00FB1A5E">
        <w:trPr>
          <w:trHeight w:val="20"/>
        </w:trPr>
        <w:tc>
          <w:tcPr>
            <w:tcW w:w="850" w:type="dxa"/>
            <w:vAlign w:val="center"/>
          </w:tcPr>
          <w:p w:rsidR="00FB1A5E" w:rsidRPr="002A5EBC" w:rsidRDefault="00FB1A5E"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Sáng</w:t>
            </w:r>
          </w:p>
        </w:tc>
        <w:tc>
          <w:tcPr>
            <w:tcW w:w="10335" w:type="dxa"/>
            <w:vMerge w:val="restart"/>
            <w:vAlign w:val="center"/>
          </w:tcPr>
          <w:p w:rsidR="00FB1A5E" w:rsidRDefault="00931B25" w:rsidP="00931B2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F29EF">
              <w:rPr>
                <w:rFonts w:ascii="Times New Roman" w:hAnsi="Times New Roman" w:cs="Times New Roman"/>
                <w:sz w:val="24"/>
                <w:szCs w:val="24"/>
              </w:rPr>
              <w:t>CCVC N</w:t>
            </w:r>
            <w:r w:rsidR="00FB1A5E">
              <w:rPr>
                <w:rFonts w:ascii="Times New Roman" w:hAnsi="Times New Roman" w:cs="Times New Roman"/>
                <w:sz w:val="24"/>
                <w:szCs w:val="24"/>
              </w:rPr>
              <w:t>ghỉ Lễ Giỗ Tổ Hùng Vương</w:t>
            </w:r>
            <w:r w:rsidR="000F29EF">
              <w:rPr>
                <w:rFonts w:ascii="Times New Roman" w:hAnsi="Times New Roman" w:cs="Times New Roman"/>
                <w:sz w:val="24"/>
                <w:szCs w:val="24"/>
              </w:rPr>
              <w:t xml:space="preserve"> theo Thông báo số 91/TB-UBND ngày 06/4/2021</w:t>
            </w:r>
          </w:p>
          <w:p w:rsidR="00931B25" w:rsidRPr="00931B25" w:rsidRDefault="00931B25" w:rsidP="00931B2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F29EF" w:rsidRPr="00931B25">
              <w:rPr>
                <w:rFonts w:ascii="Times New Roman" w:hAnsi="Times New Roman" w:cs="Times New Roman"/>
                <w:sz w:val="24"/>
                <w:szCs w:val="24"/>
              </w:rPr>
              <w:t xml:space="preserve">Trước khi nghỉ lễ, </w:t>
            </w:r>
            <w:r w:rsidR="001848BA" w:rsidRPr="00931B25">
              <w:rPr>
                <w:rFonts w:ascii="Times New Roman" w:hAnsi="Times New Roman" w:cs="Times New Roman"/>
                <w:sz w:val="24"/>
                <w:szCs w:val="24"/>
              </w:rPr>
              <w:t xml:space="preserve">Trung tâm Xúc tiến treo </w:t>
            </w:r>
            <w:r w:rsidR="000F29EF" w:rsidRPr="00931B25">
              <w:rPr>
                <w:rFonts w:ascii="Times New Roman" w:hAnsi="Times New Roman" w:cs="Times New Roman"/>
                <w:sz w:val="24"/>
                <w:szCs w:val="24"/>
              </w:rPr>
              <w:t>Quốc kỳ</w:t>
            </w:r>
            <w:r w:rsidR="001848BA" w:rsidRPr="00931B25">
              <w:rPr>
                <w:rFonts w:ascii="Times New Roman" w:hAnsi="Times New Roman" w:cs="Times New Roman"/>
                <w:sz w:val="24"/>
                <w:szCs w:val="24"/>
              </w:rPr>
              <w:t xml:space="preserve"> </w:t>
            </w:r>
            <w:r w:rsidRPr="00931B25">
              <w:rPr>
                <w:rFonts w:ascii="Times New Roman" w:hAnsi="Times New Roman" w:cs="Times New Roman"/>
                <w:sz w:val="24"/>
                <w:szCs w:val="24"/>
              </w:rPr>
              <w:t>và tổ chức vệ sinh trụ sở cơ quan theo quy định;</w:t>
            </w:r>
          </w:p>
          <w:p w:rsidR="001848BA" w:rsidRPr="001848BA" w:rsidRDefault="00931B25" w:rsidP="00931B25">
            <w:pPr>
              <w:spacing w:before="120" w:after="120"/>
              <w:jc w:val="both"/>
              <w:rPr>
                <w:rFonts w:ascii="Times New Roman" w:hAnsi="Times New Roman" w:cs="Times New Roman"/>
                <w:i/>
                <w:sz w:val="24"/>
                <w:szCs w:val="24"/>
              </w:rPr>
            </w:pPr>
            <w:r>
              <w:rPr>
                <w:rFonts w:ascii="Times New Roman" w:hAnsi="Times New Roman" w:cs="Times New Roman"/>
                <w:sz w:val="24"/>
                <w:szCs w:val="24"/>
              </w:rPr>
              <w:t xml:space="preserve">- </w:t>
            </w:r>
            <w:r w:rsidRPr="00931B25">
              <w:rPr>
                <w:rFonts w:ascii="Times New Roman" w:hAnsi="Times New Roman" w:cs="Times New Roman"/>
                <w:sz w:val="24"/>
                <w:szCs w:val="24"/>
              </w:rPr>
              <w:t xml:space="preserve">Lực </w:t>
            </w:r>
            <w:r w:rsidR="001848BA" w:rsidRPr="00931B25">
              <w:rPr>
                <w:rFonts w:ascii="Times New Roman" w:hAnsi="Times New Roman" w:cs="Times New Roman"/>
                <w:sz w:val="24"/>
                <w:szCs w:val="24"/>
              </w:rPr>
              <w:t>lượng Dân quân</w:t>
            </w:r>
            <w:r>
              <w:rPr>
                <w:rFonts w:ascii="Times New Roman" w:hAnsi="Times New Roman" w:cs="Times New Roman"/>
                <w:sz w:val="24"/>
                <w:szCs w:val="24"/>
              </w:rPr>
              <w:t xml:space="preserve"> tự vệ trực theo lịch phân công.</w:t>
            </w:r>
          </w:p>
        </w:tc>
      </w:tr>
      <w:tr w:rsidR="00FB1A5E" w:rsidRPr="002A5EBC" w:rsidTr="002A5EBC">
        <w:trPr>
          <w:trHeight w:val="20"/>
        </w:trPr>
        <w:tc>
          <w:tcPr>
            <w:tcW w:w="850" w:type="dxa"/>
            <w:vAlign w:val="center"/>
          </w:tcPr>
          <w:p w:rsidR="00FB1A5E" w:rsidRPr="002A5EBC" w:rsidRDefault="00FB1A5E"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Chiều</w:t>
            </w:r>
          </w:p>
        </w:tc>
        <w:tc>
          <w:tcPr>
            <w:tcW w:w="10335" w:type="dxa"/>
            <w:vMerge/>
          </w:tcPr>
          <w:p w:rsidR="00FB1A5E" w:rsidRPr="002A5EBC" w:rsidRDefault="00FB1A5E" w:rsidP="002A5EBC">
            <w:pPr>
              <w:spacing w:before="120" w:after="120"/>
              <w:rPr>
                <w:rFonts w:ascii="Times New Roman" w:hAnsi="Times New Roman" w:cs="Times New Roman"/>
                <w:sz w:val="24"/>
                <w:szCs w:val="24"/>
              </w:rPr>
            </w:pPr>
          </w:p>
        </w:tc>
      </w:tr>
      <w:tr w:rsidR="00EB7FDC" w:rsidRPr="002A5EBC" w:rsidTr="002A5EBC">
        <w:trPr>
          <w:trHeight w:val="20"/>
        </w:trPr>
        <w:tc>
          <w:tcPr>
            <w:tcW w:w="11185" w:type="dxa"/>
            <w:gridSpan w:val="2"/>
            <w:shd w:val="clear" w:color="auto" w:fill="D9D9D9" w:themeFill="background1" w:themeFillShade="D9"/>
            <w:vAlign w:val="center"/>
          </w:tcPr>
          <w:p w:rsidR="00EB7FDC" w:rsidRPr="002A5EBC" w:rsidRDefault="00EB7FDC" w:rsidP="002A5EBC">
            <w:pPr>
              <w:spacing w:before="120" w:after="120"/>
              <w:rPr>
                <w:rFonts w:ascii="Times New Roman" w:hAnsi="Times New Roman" w:cs="Times New Roman"/>
                <w:sz w:val="24"/>
                <w:szCs w:val="24"/>
              </w:rPr>
            </w:pPr>
            <w:r w:rsidRPr="002A5EBC">
              <w:rPr>
                <w:rFonts w:ascii="Times New Roman" w:hAnsi="Times New Roman" w:cs="Times New Roman"/>
                <w:b/>
                <w:noProof/>
                <w:sz w:val="24"/>
                <w:szCs w:val="24"/>
              </w:rPr>
              <w:t xml:space="preserve">Thứ </w:t>
            </w:r>
            <w:r w:rsidR="007F3211" w:rsidRPr="002A5EBC">
              <w:rPr>
                <w:rFonts w:ascii="Times New Roman" w:hAnsi="Times New Roman" w:cs="Times New Roman"/>
                <w:b/>
                <w:noProof/>
                <w:sz w:val="24"/>
                <w:szCs w:val="24"/>
              </w:rPr>
              <w:t>Năm</w:t>
            </w:r>
            <w:r w:rsidR="007F3211" w:rsidRPr="002A5EBC">
              <w:rPr>
                <w:rFonts w:ascii="Times New Roman" w:hAnsi="Times New Roman" w:cs="Times New Roman"/>
                <w:b/>
                <w:sz w:val="24"/>
                <w:szCs w:val="24"/>
              </w:rPr>
              <w:t xml:space="preserve"> </w:t>
            </w:r>
            <w:r w:rsidRPr="002A5EBC">
              <w:rPr>
                <w:rFonts w:ascii="Times New Roman" w:hAnsi="Times New Roman" w:cs="Times New Roman"/>
                <w:b/>
                <w:noProof/>
                <w:sz w:val="24"/>
                <w:szCs w:val="24"/>
              </w:rPr>
              <w:t>22/04/2021</w:t>
            </w:r>
          </w:p>
        </w:tc>
      </w:tr>
      <w:tr w:rsidR="00EB7FDC" w:rsidRPr="002A5EBC" w:rsidTr="002A5EBC">
        <w:trPr>
          <w:trHeight w:val="20"/>
        </w:trPr>
        <w:tc>
          <w:tcPr>
            <w:tcW w:w="850" w:type="dxa"/>
            <w:vAlign w:val="center"/>
          </w:tcPr>
          <w:p w:rsidR="00EB7FDC" w:rsidRPr="002A5EBC" w:rsidRDefault="00EB7FDC"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Sáng</w:t>
            </w:r>
          </w:p>
        </w:tc>
        <w:tc>
          <w:tcPr>
            <w:tcW w:w="10335" w:type="dxa"/>
          </w:tcPr>
          <w:p w:rsidR="007F3211" w:rsidRPr="0065688F" w:rsidRDefault="007F3211" w:rsidP="007F3211">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7:30: TIẾP CÔNG DÂN ĐỊNH KỲ</w:t>
            </w:r>
            <w:r w:rsidRPr="0065688F">
              <w:rPr>
                <w:rFonts w:ascii="Times New Roman" w:hAnsi="Times New Roman" w:cs="Times New Roman"/>
                <w:sz w:val="24"/>
                <w:szCs w:val="24"/>
              </w:rPr>
              <w:t xml:space="preserve"> (cả ngày).</w:t>
            </w:r>
          </w:p>
          <w:p w:rsidR="007F3211" w:rsidRPr="0065688F" w:rsidRDefault="007F3211" w:rsidP="007F3211">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rsidR="007F3211" w:rsidRPr="0065688F" w:rsidRDefault="007F3211" w:rsidP="007F3211">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7F3211" w:rsidRDefault="007F3211" w:rsidP="007F3211">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tiếp dân. SCT (phòng họp D)</w:t>
            </w:r>
          </w:p>
          <w:p w:rsidR="00513AF9" w:rsidRPr="00513AF9" w:rsidRDefault="00513AF9" w:rsidP="00513AF9">
            <w:pPr>
              <w:spacing w:before="120" w:after="120"/>
              <w:jc w:val="both"/>
              <w:rPr>
                <w:rFonts w:ascii="Times New Roman" w:hAnsi="Times New Roman" w:cs="Times New Roman"/>
                <w:color w:val="FF0000"/>
                <w:sz w:val="24"/>
                <w:szCs w:val="24"/>
              </w:rPr>
            </w:pPr>
            <w:r w:rsidRPr="00513AF9">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8:0</w:t>
            </w:r>
            <w:r w:rsidRPr="00513AF9">
              <w:rPr>
                <w:rFonts w:ascii="Times New Roman" w:hAnsi="Times New Roman" w:cs="Times New Roman"/>
                <w:b/>
                <w:color w:val="FF0000"/>
                <w:sz w:val="24"/>
                <w:szCs w:val="24"/>
              </w:rPr>
              <w:t>0:</w:t>
            </w:r>
            <w:r w:rsidRPr="00513AF9">
              <w:rPr>
                <w:rFonts w:ascii="Times New Roman" w:hAnsi="Times New Roman" w:cs="Times New Roman"/>
                <w:color w:val="FF0000"/>
                <w:sz w:val="24"/>
                <w:szCs w:val="24"/>
              </w:rPr>
              <w:t xml:space="preserve"> </w:t>
            </w:r>
            <w:r w:rsidRPr="00513AF9">
              <w:rPr>
                <w:rFonts w:ascii="Times New Roman" w:hAnsi="Times New Roman" w:cs="Times New Roman"/>
                <w:b/>
                <w:color w:val="FF0000"/>
                <w:sz w:val="24"/>
                <w:szCs w:val="24"/>
                <w:shd w:val="clear" w:color="auto" w:fill="FFFFFF"/>
              </w:rPr>
              <w:t>Đoàn kiểm tra theo Quyết định số 12-QĐ/UBKT ngày 03/3/2021 của Ủy ban Kiểm tra Đảng ủy Khối CCQ&amp;DN</w:t>
            </w:r>
            <w:r w:rsidRPr="00513AF9">
              <w:rPr>
                <w:rFonts w:ascii="Times New Roman" w:hAnsi="Times New Roman" w:cs="Times New Roman"/>
                <w:b/>
                <w:color w:val="FF0000"/>
                <w:sz w:val="24"/>
                <w:szCs w:val="24"/>
                <w:shd w:val="clear" w:color="auto" w:fill="FFFFFF"/>
              </w:rPr>
              <w:t xml:space="preserve"> công bố kết luận kiểm tra</w:t>
            </w:r>
          </w:p>
          <w:p w:rsidR="00513AF9" w:rsidRPr="00513AF9" w:rsidRDefault="00513AF9" w:rsidP="00513AF9">
            <w:pPr>
              <w:spacing w:before="120" w:after="120"/>
              <w:ind w:left="308"/>
              <w:jc w:val="both"/>
              <w:rPr>
                <w:rFonts w:ascii="Times New Roman" w:hAnsi="Times New Roman" w:cs="Times New Roman"/>
                <w:color w:val="FF0000"/>
                <w:sz w:val="24"/>
                <w:szCs w:val="24"/>
              </w:rPr>
            </w:pPr>
            <w:r w:rsidRPr="00513AF9">
              <w:rPr>
                <w:rFonts w:ascii="Times New Roman" w:hAnsi="Times New Roman" w:cs="Times New Roman"/>
                <w:i/>
                <w:color w:val="FF0000"/>
                <w:sz w:val="24"/>
                <w:szCs w:val="24"/>
              </w:rPr>
              <w:t>Chủ trì</w:t>
            </w:r>
            <w:r w:rsidRPr="00513AF9">
              <w:rPr>
                <w:rFonts w:ascii="Times New Roman" w:hAnsi="Times New Roman" w:cs="Times New Roman"/>
                <w:color w:val="FF0000"/>
                <w:sz w:val="24"/>
                <w:szCs w:val="24"/>
              </w:rPr>
              <w:t xml:space="preserve">: </w:t>
            </w:r>
            <w:r w:rsidRPr="00513AF9">
              <w:rPr>
                <w:rFonts w:ascii="Times New Roman" w:hAnsi="Times New Roman" w:cs="Times New Roman"/>
                <w:color w:val="FF0000"/>
                <w:sz w:val="24"/>
                <w:szCs w:val="24"/>
                <w:shd w:val="clear" w:color="auto" w:fill="FFFFFF"/>
              </w:rPr>
              <w:t>Quyết định số 12-QĐ/UBKT</w:t>
            </w:r>
          </w:p>
          <w:p w:rsidR="00513AF9" w:rsidRPr="00513AF9" w:rsidRDefault="00513AF9" w:rsidP="00513AF9">
            <w:pPr>
              <w:spacing w:before="120" w:after="120"/>
              <w:ind w:left="50" w:firstLine="180"/>
              <w:jc w:val="both"/>
              <w:rPr>
                <w:rFonts w:ascii="Times New Roman" w:hAnsi="Times New Roman" w:cs="Times New Roman"/>
                <w:color w:val="FF0000"/>
                <w:sz w:val="24"/>
                <w:szCs w:val="24"/>
              </w:rPr>
            </w:pPr>
            <w:r w:rsidRPr="00513AF9">
              <w:rPr>
                <w:rFonts w:ascii="Times New Roman" w:hAnsi="Times New Roman" w:cs="Times New Roman"/>
                <w:i/>
                <w:color w:val="FF0000"/>
                <w:sz w:val="24"/>
                <w:szCs w:val="24"/>
              </w:rPr>
              <w:t>Thành phần</w:t>
            </w:r>
            <w:r w:rsidRPr="00513AF9">
              <w:rPr>
                <w:rFonts w:ascii="Times New Roman" w:hAnsi="Times New Roman" w:cs="Times New Roman"/>
                <w:color w:val="FF0000"/>
                <w:sz w:val="24"/>
                <w:szCs w:val="24"/>
              </w:rPr>
              <w:t>: B</w:t>
            </w:r>
            <w:r w:rsidRPr="00513AF9">
              <w:rPr>
                <w:rFonts w:ascii="Times New Roman" w:hAnsi="Times New Roman" w:cs="Times New Roman"/>
                <w:color w:val="FF0000"/>
                <w:sz w:val="24"/>
                <w:szCs w:val="24"/>
              </w:rPr>
              <w:t xml:space="preserve">TV, UBKT </w:t>
            </w:r>
            <w:r w:rsidRPr="00513AF9">
              <w:rPr>
                <w:rFonts w:ascii="Times New Roman" w:hAnsi="Times New Roman" w:cs="Times New Roman"/>
                <w:color w:val="FF0000"/>
                <w:sz w:val="24"/>
                <w:szCs w:val="24"/>
              </w:rPr>
              <w:t>Đảng ủy Sở</w:t>
            </w:r>
            <w:r w:rsidRPr="00513AF9">
              <w:rPr>
                <w:rFonts w:ascii="Times New Roman" w:hAnsi="Times New Roman" w:cs="Times New Roman"/>
                <w:color w:val="FF0000"/>
                <w:sz w:val="24"/>
                <w:szCs w:val="24"/>
              </w:rPr>
              <w:t>; Bí thư, phó Bí thư các chi bộ trực thuộc</w:t>
            </w:r>
          </w:p>
          <w:p w:rsidR="00513AF9" w:rsidRPr="00513AF9" w:rsidRDefault="00513AF9" w:rsidP="00513AF9">
            <w:pPr>
              <w:spacing w:before="120" w:after="120"/>
              <w:ind w:left="308"/>
              <w:jc w:val="both"/>
              <w:rPr>
                <w:rFonts w:ascii="Times New Roman" w:hAnsi="Times New Roman" w:cs="Times New Roman"/>
                <w:noProof/>
                <w:color w:val="FF0000"/>
                <w:sz w:val="24"/>
                <w:szCs w:val="24"/>
              </w:rPr>
            </w:pPr>
            <w:r w:rsidRPr="00513AF9">
              <w:rPr>
                <w:rFonts w:ascii="Times New Roman" w:hAnsi="Times New Roman" w:cs="Times New Roman"/>
                <w:i/>
                <w:color w:val="FF0000"/>
                <w:sz w:val="24"/>
                <w:szCs w:val="24"/>
              </w:rPr>
              <w:t>Địa điểm</w:t>
            </w:r>
            <w:r w:rsidRPr="00513AF9">
              <w:rPr>
                <w:rFonts w:ascii="Times New Roman" w:hAnsi="Times New Roman" w:cs="Times New Roman"/>
                <w:color w:val="FF0000"/>
                <w:sz w:val="24"/>
                <w:szCs w:val="24"/>
              </w:rPr>
              <w:t>: Phòng họp A. SCT</w:t>
            </w:r>
          </w:p>
          <w:p w:rsidR="00705297" w:rsidRDefault="00513AF9" w:rsidP="00705297">
            <w:pPr>
              <w:spacing w:before="120" w:after="120"/>
              <w:ind w:firstLine="230"/>
              <w:rPr>
                <w:rFonts w:ascii="Times New Roman" w:hAnsi="Times New Roman" w:cs="Times New Roman"/>
                <w:color w:val="FF0000"/>
                <w:sz w:val="24"/>
                <w:szCs w:val="24"/>
              </w:rPr>
            </w:pPr>
            <w:r w:rsidRPr="00513AF9">
              <w:rPr>
                <w:rFonts w:ascii="Times New Roman" w:hAnsi="Times New Roman" w:cs="Times New Roman"/>
                <w:i/>
                <w:noProof/>
                <w:color w:val="FF0000"/>
                <w:sz w:val="24"/>
                <w:szCs w:val="24"/>
              </w:rPr>
              <w:t>Chuẩn bị nội dung</w:t>
            </w:r>
            <w:r w:rsidRPr="00513AF9">
              <w:rPr>
                <w:rFonts w:ascii="Times New Roman" w:hAnsi="Times New Roman" w:cs="Times New Roman"/>
                <w:color w:val="FF0000"/>
                <w:sz w:val="24"/>
                <w:szCs w:val="24"/>
              </w:rPr>
              <w:t>: UBKT ĐUS</w:t>
            </w:r>
          </w:p>
          <w:p w:rsidR="00705297" w:rsidRPr="00705297" w:rsidRDefault="00705297" w:rsidP="00705297">
            <w:pPr>
              <w:spacing w:before="120" w:after="120"/>
              <w:rPr>
                <w:rFonts w:ascii="Times New Roman" w:hAnsi="Times New Roman" w:cs="Times New Roman"/>
                <w:b/>
                <w:color w:val="FF0000"/>
                <w:sz w:val="24"/>
                <w:szCs w:val="24"/>
              </w:rPr>
            </w:pPr>
            <w:r w:rsidRPr="00705297">
              <w:rPr>
                <w:rFonts w:ascii="Times New Roman" w:hAnsi="Times New Roman" w:cs="Times New Roman"/>
                <w:b/>
                <w:color w:val="FF0000"/>
                <w:sz w:val="24"/>
                <w:szCs w:val="24"/>
              </w:rPr>
              <w:t xml:space="preserve">- 8:00: </w:t>
            </w:r>
            <w:r w:rsidRPr="00705297">
              <w:rPr>
                <w:rFonts w:ascii="Times New Roman" w:hAnsi="Times New Roman" w:cs="Times New Roman"/>
                <w:b/>
                <w:color w:val="FF0000"/>
                <w:sz w:val="24"/>
                <w:szCs w:val="24"/>
                <w:shd w:val="clear" w:color="auto" w:fill="FFFFFF"/>
              </w:rPr>
              <w:t xml:space="preserve">Dự </w:t>
            </w:r>
            <w:r w:rsidRPr="00705297">
              <w:rPr>
                <w:rFonts w:ascii="Times New Roman" w:hAnsi="Times New Roman" w:cs="Times New Roman"/>
                <w:b/>
                <w:color w:val="FF0000"/>
                <w:sz w:val="24"/>
                <w:szCs w:val="24"/>
                <w:shd w:val="clear" w:color="auto" w:fill="FFFFFF"/>
              </w:rPr>
              <w:t>Diễn đàn Toàn cảnh Thương mại Điện tử Việt Nam năm 2021 (1 ngày)</w:t>
            </w:r>
          </w:p>
          <w:p w:rsidR="00705297" w:rsidRPr="00705297" w:rsidRDefault="00705297" w:rsidP="00705297">
            <w:pPr>
              <w:spacing w:before="120" w:after="120"/>
              <w:ind w:left="308"/>
              <w:jc w:val="both"/>
              <w:rPr>
                <w:rFonts w:ascii="Times New Roman" w:hAnsi="Times New Roman" w:cs="Times New Roman"/>
                <w:color w:val="FF0000"/>
                <w:sz w:val="24"/>
                <w:szCs w:val="24"/>
              </w:rPr>
            </w:pPr>
            <w:r w:rsidRPr="00705297">
              <w:rPr>
                <w:rFonts w:ascii="Times New Roman" w:hAnsi="Times New Roman" w:cs="Times New Roman"/>
                <w:i/>
                <w:color w:val="FF0000"/>
                <w:sz w:val="24"/>
                <w:szCs w:val="24"/>
              </w:rPr>
              <w:t>Chủ trì</w:t>
            </w:r>
            <w:r w:rsidRPr="00705297">
              <w:rPr>
                <w:rFonts w:ascii="Times New Roman" w:hAnsi="Times New Roman" w:cs="Times New Roman"/>
                <w:color w:val="FF0000"/>
                <w:sz w:val="24"/>
                <w:szCs w:val="24"/>
              </w:rPr>
              <w:t xml:space="preserve">: </w:t>
            </w:r>
            <w:r w:rsidRPr="00705297">
              <w:rPr>
                <w:rFonts w:ascii="Times New Roman" w:hAnsi="Times New Roman" w:cs="Times New Roman"/>
                <w:bCs/>
                <w:color w:val="FF0000"/>
                <w:sz w:val="24"/>
                <w:szCs w:val="24"/>
                <w:shd w:val="clear" w:color="auto" w:fill="FFFFFF"/>
              </w:rPr>
              <w:t>Hiệp hội Thương mại điện tử Việt Nam</w:t>
            </w:r>
          </w:p>
          <w:p w:rsidR="00705297" w:rsidRPr="00705297" w:rsidRDefault="00705297" w:rsidP="00705297">
            <w:pPr>
              <w:spacing w:before="120" w:after="120"/>
              <w:ind w:left="50" w:firstLine="180"/>
              <w:jc w:val="both"/>
              <w:rPr>
                <w:rFonts w:ascii="Times New Roman" w:hAnsi="Times New Roman" w:cs="Times New Roman"/>
                <w:color w:val="FF0000"/>
                <w:sz w:val="24"/>
                <w:szCs w:val="24"/>
              </w:rPr>
            </w:pPr>
            <w:r w:rsidRPr="00705297">
              <w:rPr>
                <w:rFonts w:ascii="Times New Roman" w:hAnsi="Times New Roman" w:cs="Times New Roman"/>
                <w:i/>
                <w:color w:val="FF0000"/>
                <w:sz w:val="24"/>
                <w:szCs w:val="24"/>
              </w:rPr>
              <w:t>Thành phần</w:t>
            </w:r>
            <w:r w:rsidRPr="00705297">
              <w:rPr>
                <w:rFonts w:ascii="Times New Roman" w:hAnsi="Times New Roman" w:cs="Times New Roman"/>
                <w:color w:val="FF0000"/>
                <w:sz w:val="24"/>
                <w:szCs w:val="24"/>
              </w:rPr>
              <w:t xml:space="preserve">: </w:t>
            </w:r>
            <w:r w:rsidRPr="00705297">
              <w:rPr>
                <w:rFonts w:ascii="Times New Roman" w:hAnsi="Times New Roman" w:cs="Times New Roman"/>
                <w:color w:val="FF0000"/>
                <w:sz w:val="24"/>
                <w:szCs w:val="24"/>
              </w:rPr>
              <w:t>GĐ TTXT Pham Thanh Dũng (CV Phúc cùng dự)</w:t>
            </w:r>
          </w:p>
          <w:p w:rsidR="00705297" w:rsidRPr="00705297" w:rsidRDefault="00705297" w:rsidP="00705297">
            <w:pPr>
              <w:spacing w:before="120" w:after="120"/>
              <w:ind w:left="308"/>
              <w:jc w:val="both"/>
              <w:rPr>
                <w:rFonts w:ascii="Times New Roman" w:hAnsi="Times New Roman" w:cs="Times New Roman"/>
                <w:noProof/>
                <w:color w:val="FF0000"/>
                <w:sz w:val="24"/>
                <w:szCs w:val="24"/>
              </w:rPr>
            </w:pPr>
            <w:r w:rsidRPr="00705297">
              <w:rPr>
                <w:rFonts w:ascii="Times New Roman" w:hAnsi="Times New Roman" w:cs="Times New Roman"/>
                <w:i/>
                <w:color w:val="FF0000"/>
                <w:sz w:val="24"/>
                <w:szCs w:val="24"/>
              </w:rPr>
              <w:t>Địa điểm</w:t>
            </w:r>
            <w:r w:rsidRPr="00705297">
              <w:rPr>
                <w:rFonts w:ascii="Times New Roman" w:hAnsi="Times New Roman" w:cs="Times New Roman"/>
                <w:color w:val="FF0000"/>
                <w:sz w:val="24"/>
                <w:szCs w:val="24"/>
              </w:rPr>
              <w:t xml:space="preserve">: </w:t>
            </w:r>
            <w:r w:rsidRPr="00705297">
              <w:rPr>
                <w:rFonts w:ascii="Times New Roman" w:hAnsi="Times New Roman" w:cs="Times New Roman"/>
                <w:color w:val="FF0000"/>
                <w:sz w:val="24"/>
                <w:szCs w:val="24"/>
                <w:shd w:val="clear" w:color="auto" w:fill="FFFFFF"/>
              </w:rPr>
              <w:t>Capella Parkview - Số 3, Đặng Văn Sâm, P9, Q. Phú Nhuận, TP HCM</w:t>
            </w:r>
          </w:p>
          <w:p w:rsidR="00705297" w:rsidRPr="00705297" w:rsidRDefault="00705297" w:rsidP="00705297">
            <w:pPr>
              <w:spacing w:before="120" w:after="120"/>
              <w:ind w:firstLine="230"/>
              <w:jc w:val="both"/>
              <w:rPr>
                <w:rFonts w:ascii="Times New Roman" w:hAnsi="Times New Roman" w:cs="Times New Roman"/>
                <w:color w:val="FF0000"/>
                <w:sz w:val="24"/>
                <w:szCs w:val="24"/>
              </w:rPr>
            </w:pPr>
            <w:r w:rsidRPr="00705297">
              <w:rPr>
                <w:rFonts w:ascii="Times New Roman" w:hAnsi="Times New Roman" w:cs="Times New Roman"/>
                <w:i/>
                <w:noProof/>
                <w:color w:val="FF0000"/>
                <w:sz w:val="24"/>
                <w:szCs w:val="24"/>
              </w:rPr>
              <w:t>Phương tiện</w:t>
            </w:r>
            <w:r w:rsidRPr="00705297">
              <w:rPr>
                <w:rFonts w:ascii="Times New Roman" w:hAnsi="Times New Roman" w:cs="Times New Roman"/>
                <w:noProof/>
                <w:color w:val="FF0000"/>
                <w:sz w:val="24"/>
                <w:szCs w:val="24"/>
              </w:rPr>
              <w:t>: Xe 61F.0963 – Đ/c Dũng lái xe.</w:t>
            </w:r>
          </w:p>
          <w:p w:rsidR="00D16973" w:rsidRPr="00705297" w:rsidRDefault="00D16973" w:rsidP="00D16973">
            <w:pPr>
              <w:spacing w:before="120" w:after="120"/>
              <w:jc w:val="both"/>
              <w:rPr>
                <w:rFonts w:ascii="Times New Roman" w:hAnsi="Times New Roman" w:cs="Times New Roman"/>
                <w:color w:val="FF0000"/>
                <w:sz w:val="20"/>
                <w:szCs w:val="20"/>
              </w:rPr>
            </w:pPr>
            <w:r w:rsidRPr="00705297">
              <w:rPr>
                <w:rFonts w:ascii="Times New Roman" w:hAnsi="Times New Roman" w:cs="Times New Roman"/>
                <w:b/>
                <w:noProof/>
                <w:color w:val="FF0000"/>
                <w:sz w:val="24"/>
                <w:szCs w:val="24"/>
              </w:rPr>
              <w:t>- 8</w:t>
            </w:r>
            <w:r w:rsidRPr="00705297">
              <w:rPr>
                <w:rFonts w:ascii="Times New Roman" w:hAnsi="Times New Roman" w:cs="Times New Roman"/>
                <w:b/>
                <w:color w:val="FF0000"/>
                <w:sz w:val="24"/>
                <w:szCs w:val="24"/>
              </w:rPr>
              <w:t>:00: Tham gia</w:t>
            </w:r>
            <w:r w:rsidRPr="00705297">
              <w:rPr>
                <w:rFonts w:ascii="Times New Roman" w:hAnsi="Times New Roman" w:cs="Times New Roman"/>
                <w:b/>
                <w:color w:val="FF0000"/>
                <w:sz w:val="24"/>
                <w:szCs w:val="24"/>
              </w:rPr>
              <w:t xml:space="preserve"> Lớp</w:t>
            </w:r>
            <w:r w:rsidRPr="00705297">
              <w:rPr>
                <w:rFonts w:ascii="Times New Roman" w:hAnsi="Times New Roman" w:cs="Times New Roman"/>
                <w:b/>
                <w:color w:val="FF0000"/>
                <w:sz w:val="24"/>
                <w:szCs w:val="24"/>
              </w:rPr>
              <w:t xml:space="preserve"> </w:t>
            </w:r>
            <w:r w:rsidRPr="00705297">
              <w:rPr>
                <w:rFonts w:ascii="Times New Roman" w:hAnsi="Times New Roman" w:cs="Times New Roman"/>
                <w:b/>
                <w:color w:val="FF0000"/>
                <w:sz w:val="24"/>
                <w:szCs w:val="24"/>
                <w:shd w:val="clear" w:color="auto" w:fill="FFFFFF"/>
              </w:rPr>
              <w:t xml:space="preserve">bồi dưỡng công chức chuyên trách cải cách hành chính </w:t>
            </w:r>
            <w:r w:rsidRPr="00705297">
              <w:rPr>
                <w:rFonts w:ascii="Times New Roman" w:hAnsi="Times New Roman" w:cs="Times New Roman"/>
                <w:color w:val="FF0000"/>
                <w:sz w:val="20"/>
                <w:szCs w:val="20"/>
              </w:rPr>
              <w:t>(</w:t>
            </w:r>
            <w:r w:rsidR="00665764" w:rsidRPr="00705297">
              <w:rPr>
                <w:rFonts w:ascii="Times New Roman" w:hAnsi="Times New Roman" w:cs="Times New Roman"/>
                <w:color w:val="FF0000"/>
                <w:sz w:val="20"/>
                <w:szCs w:val="20"/>
              </w:rPr>
              <w:t>3</w:t>
            </w:r>
            <w:r w:rsidRPr="00705297">
              <w:rPr>
                <w:rFonts w:ascii="Times New Roman" w:hAnsi="Times New Roman" w:cs="Times New Roman"/>
                <w:color w:val="FF0000"/>
                <w:sz w:val="20"/>
                <w:szCs w:val="20"/>
              </w:rPr>
              <w:t xml:space="preserve"> ngày</w:t>
            </w:r>
            <w:r w:rsidR="00665764" w:rsidRPr="00705297">
              <w:rPr>
                <w:rFonts w:ascii="Times New Roman" w:hAnsi="Times New Roman" w:cs="Times New Roman"/>
                <w:color w:val="FF0000"/>
                <w:sz w:val="20"/>
                <w:szCs w:val="20"/>
              </w:rPr>
              <w:t>, từ ngày 22-24/4/2021</w:t>
            </w:r>
            <w:r w:rsidRPr="00705297">
              <w:rPr>
                <w:rFonts w:ascii="Times New Roman" w:hAnsi="Times New Roman" w:cs="Times New Roman"/>
                <w:color w:val="FF0000"/>
                <w:sz w:val="20"/>
                <w:szCs w:val="20"/>
              </w:rPr>
              <w:t>)</w:t>
            </w:r>
          </w:p>
          <w:p w:rsidR="00D16973" w:rsidRPr="00705297" w:rsidRDefault="00D16973" w:rsidP="00D16973">
            <w:pPr>
              <w:spacing w:before="120" w:after="120"/>
              <w:ind w:left="308"/>
              <w:jc w:val="both"/>
              <w:rPr>
                <w:rFonts w:ascii="Times New Roman" w:hAnsi="Times New Roman" w:cs="Times New Roman"/>
                <w:color w:val="FF0000"/>
                <w:sz w:val="24"/>
                <w:szCs w:val="24"/>
              </w:rPr>
            </w:pPr>
            <w:r w:rsidRPr="00705297">
              <w:rPr>
                <w:rFonts w:ascii="Times New Roman" w:hAnsi="Times New Roman" w:cs="Times New Roman"/>
                <w:i/>
                <w:color w:val="FF0000"/>
                <w:sz w:val="24"/>
                <w:szCs w:val="24"/>
              </w:rPr>
              <w:t>Chủ trì</w:t>
            </w:r>
            <w:r w:rsidRPr="00705297">
              <w:rPr>
                <w:rFonts w:ascii="Times New Roman" w:hAnsi="Times New Roman" w:cs="Times New Roman"/>
                <w:color w:val="FF0000"/>
                <w:sz w:val="24"/>
                <w:szCs w:val="24"/>
              </w:rPr>
              <w:t xml:space="preserve">: Sở </w:t>
            </w:r>
            <w:r w:rsidR="00665764" w:rsidRPr="00705297">
              <w:rPr>
                <w:rFonts w:ascii="Times New Roman" w:hAnsi="Times New Roman" w:cs="Times New Roman"/>
                <w:color w:val="FF0000"/>
                <w:sz w:val="24"/>
                <w:szCs w:val="24"/>
              </w:rPr>
              <w:t>Nội vụ</w:t>
            </w:r>
            <w:r w:rsidRPr="00705297">
              <w:rPr>
                <w:rFonts w:ascii="Times New Roman" w:hAnsi="Times New Roman" w:cs="Times New Roman"/>
                <w:color w:val="FF0000"/>
                <w:sz w:val="24"/>
                <w:szCs w:val="24"/>
              </w:rPr>
              <w:t>.</w:t>
            </w:r>
          </w:p>
          <w:p w:rsidR="00D16973" w:rsidRPr="00705297" w:rsidRDefault="00D16973" w:rsidP="00D16973">
            <w:pPr>
              <w:spacing w:before="120" w:after="120"/>
              <w:ind w:left="308"/>
              <w:jc w:val="both"/>
              <w:rPr>
                <w:rFonts w:ascii="Times New Roman" w:hAnsi="Times New Roman" w:cs="Times New Roman"/>
                <w:color w:val="FF0000"/>
                <w:sz w:val="24"/>
                <w:szCs w:val="24"/>
              </w:rPr>
            </w:pPr>
            <w:r w:rsidRPr="00705297">
              <w:rPr>
                <w:rFonts w:ascii="Times New Roman" w:hAnsi="Times New Roman" w:cs="Times New Roman"/>
                <w:i/>
                <w:color w:val="FF0000"/>
                <w:sz w:val="24"/>
                <w:szCs w:val="24"/>
              </w:rPr>
              <w:t>Thành phần</w:t>
            </w:r>
            <w:r w:rsidRPr="00705297">
              <w:rPr>
                <w:rFonts w:ascii="Times New Roman" w:hAnsi="Times New Roman" w:cs="Times New Roman"/>
                <w:color w:val="FF0000"/>
                <w:sz w:val="24"/>
                <w:szCs w:val="24"/>
              </w:rPr>
              <w:t xml:space="preserve">: </w:t>
            </w:r>
            <w:r w:rsidR="00665764" w:rsidRPr="00705297">
              <w:rPr>
                <w:rFonts w:ascii="Times New Roman" w:hAnsi="Times New Roman" w:cs="Times New Roman"/>
                <w:color w:val="FF0000"/>
                <w:sz w:val="24"/>
                <w:szCs w:val="24"/>
              </w:rPr>
              <w:t xml:space="preserve">Chánh Văn phòng và </w:t>
            </w:r>
            <w:r w:rsidRPr="00705297">
              <w:rPr>
                <w:rFonts w:ascii="Times New Roman" w:hAnsi="Times New Roman" w:cs="Times New Roman"/>
                <w:color w:val="FF0000"/>
                <w:sz w:val="24"/>
                <w:szCs w:val="24"/>
              </w:rPr>
              <w:t xml:space="preserve">Chuyên viên - Nguyễn </w:t>
            </w:r>
            <w:r w:rsidR="00665764" w:rsidRPr="00705297">
              <w:rPr>
                <w:rFonts w:ascii="Times New Roman" w:hAnsi="Times New Roman" w:cs="Times New Roman"/>
                <w:color w:val="FF0000"/>
                <w:sz w:val="24"/>
                <w:szCs w:val="24"/>
              </w:rPr>
              <w:t>Nhựt Trường</w:t>
            </w:r>
          </w:p>
          <w:p w:rsidR="00665764" w:rsidRPr="00705297" w:rsidRDefault="00D16973" w:rsidP="00D16973">
            <w:pPr>
              <w:spacing w:before="120" w:after="120"/>
              <w:ind w:firstLine="230"/>
              <w:jc w:val="both"/>
              <w:rPr>
                <w:rFonts w:ascii="Times New Roman" w:hAnsi="Times New Roman" w:cs="Times New Roman"/>
                <w:color w:val="FF0000"/>
                <w:sz w:val="24"/>
                <w:szCs w:val="24"/>
                <w:shd w:val="clear" w:color="auto" w:fill="FFFFFF"/>
              </w:rPr>
            </w:pPr>
            <w:r w:rsidRPr="00705297">
              <w:rPr>
                <w:rFonts w:ascii="Times New Roman" w:hAnsi="Times New Roman" w:cs="Times New Roman"/>
                <w:i/>
                <w:color w:val="FF0000"/>
                <w:sz w:val="24"/>
                <w:szCs w:val="24"/>
              </w:rPr>
              <w:t>Địa điểm</w:t>
            </w:r>
            <w:r w:rsidRPr="00705297">
              <w:rPr>
                <w:rFonts w:ascii="Times New Roman" w:hAnsi="Times New Roman" w:cs="Times New Roman"/>
                <w:color w:val="FF0000"/>
                <w:sz w:val="24"/>
                <w:szCs w:val="24"/>
              </w:rPr>
              <w:t xml:space="preserve">: </w:t>
            </w:r>
            <w:r w:rsidR="00665764" w:rsidRPr="00705297">
              <w:rPr>
                <w:rFonts w:ascii="Times New Roman" w:hAnsi="Times New Roman" w:cs="Times New Roman"/>
                <w:color w:val="FF0000"/>
                <w:sz w:val="24"/>
                <w:szCs w:val="24"/>
                <w:shd w:val="clear" w:color="auto" w:fill="FFFFFF"/>
              </w:rPr>
              <w:t xml:space="preserve">Liên hiệp các hội Khoa học Kỹ thuật tỉnh Bình Dương </w:t>
            </w:r>
          </w:p>
          <w:p w:rsidR="00D16973" w:rsidRPr="00705297" w:rsidRDefault="00665764" w:rsidP="00D16973">
            <w:pPr>
              <w:spacing w:before="120" w:after="120"/>
              <w:ind w:firstLine="230"/>
              <w:jc w:val="both"/>
              <w:rPr>
                <w:rFonts w:ascii="Times New Roman" w:hAnsi="Times New Roman" w:cs="Times New Roman"/>
                <w:color w:val="FF0000"/>
                <w:sz w:val="24"/>
                <w:szCs w:val="24"/>
              </w:rPr>
            </w:pPr>
            <w:r w:rsidRPr="00705297">
              <w:rPr>
                <w:rFonts w:ascii="Times New Roman" w:hAnsi="Times New Roman" w:cs="Times New Roman"/>
                <w:color w:val="FF0000"/>
                <w:sz w:val="24"/>
                <w:szCs w:val="24"/>
                <w:shd w:val="clear" w:color="auto" w:fill="FFFFFF"/>
              </w:rPr>
              <w:t>(Địa chỉ: 26, Đoàn Thị Liên, Phú Lợi, Thủ Dầu Một, Bình Dương)</w:t>
            </w:r>
          </w:p>
          <w:p w:rsidR="00D16973" w:rsidRPr="00705297" w:rsidRDefault="00D16973" w:rsidP="00D16973">
            <w:pPr>
              <w:spacing w:before="120" w:after="120"/>
              <w:ind w:firstLine="230"/>
              <w:rPr>
                <w:rFonts w:ascii="Times New Roman" w:hAnsi="Times New Roman" w:cs="Times New Roman"/>
                <w:color w:val="FF0000"/>
                <w:sz w:val="24"/>
                <w:szCs w:val="24"/>
              </w:rPr>
            </w:pPr>
            <w:r w:rsidRPr="00705297">
              <w:rPr>
                <w:rFonts w:ascii="Times New Roman" w:hAnsi="Times New Roman" w:cs="Times New Roman"/>
                <w:i/>
                <w:noProof/>
                <w:color w:val="FF0000"/>
                <w:sz w:val="24"/>
                <w:szCs w:val="24"/>
              </w:rPr>
              <w:t>Phương tiện</w:t>
            </w:r>
            <w:r w:rsidRPr="00705297">
              <w:rPr>
                <w:rFonts w:ascii="Times New Roman" w:hAnsi="Times New Roman" w:cs="Times New Roman"/>
                <w:noProof/>
                <w:color w:val="FF0000"/>
                <w:sz w:val="24"/>
                <w:szCs w:val="24"/>
              </w:rPr>
              <w:t>: Xe cá nhân.</w:t>
            </w:r>
          </w:p>
          <w:p w:rsidR="005F1C91" w:rsidRPr="005F1C91" w:rsidRDefault="00EB7FDC" w:rsidP="002A5EBC">
            <w:pPr>
              <w:spacing w:before="120" w:after="120"/>
              <w:jc w:val="both"/>
              <w:rPr>
                <w:rFonts w:ascii="Times New Roman" w:hAnsi="Times New Roman" w:cs="Times New Roman"/>
                <w:sz w:val="20"/>
                <w:szCs w:val="20"/>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7:45: </w:t>
            </w:r>
            <w:r w:rsidRPr="005F1C91">
              <w:rPr>
                <w:rFonts w:ascii="Times New Roman" w:hAnsi="Times New Roman" w:cs="Times New Roman"/>
                <w:b/>
                <w:sz w:val="24"/>
                <w:szCs w:val="24"/>
              </w:rPr>
              <w:t>Thẩm định thực tế điều kiện kinh doanh hóa chất của 02 doanh nghiệp</w:t>
            </w:r>
            <w:r w:rsidRPr="002A5EBC">
              <w:rPr>
                <w:rFonts w:ascii="Times New Roman" w:hAnsi="Times New Roman" w:cs="Times New Roman"/>
                <w:sz w:val="24"/>
                <w:szCs w:val="24"/>
              </w:rPr>
              <w:t>:</w:t>
            </w:r>
            <w:r w:rsidRPr="002A5EBC">
              <w:rPr>
                <w:rFonts w:ascii="Times New Roman" w:hAnsi="Times New Roman" w:cs="Times New Roman"/>
                <w:sz w:val="24"/>
                <w:szCs w:val="24"/>
              </w:rPr>
              <w:br/>
            </w:r>
            <w:r w:rsidR="005F1C91" w:rsidRPr="005F1C91">
              <w:rPr>
                <w:rFonts w:ascii="Times New Roman" w:hAnsi="Times New Roman" w:cs="Times New Roman"/>
                <w:sz w:val="20"/>
                <w:szCs w:val="20"/>
              </w:rPr>
              <w:t xml:space="preserve">   + </w:t>
            </w:r>
            <w:r w:rsidRPr="005F1C91">
              <w:rPr>
                <w:rFonts w:ascii="Times New Roman" w:hAnsi="Times New Roman" w:cs="Times New Roman"/>
                <w:sz w:val="20"/>
                <w:szCs w:val="20"/>
              </w:rPr>
              <w:t>8h30: Công ty TNHH TM DV XNK Bảo An Phát – Số 64, đường N8, KDC Biconsi, khu phố Tân Thắng, phường Tân Bình, thành phố Dĩ An.</w:t>
            </w:r>
          </w:p>
          <w:p w:rsidR="00EB7FDC" w:rsidRPr="005F1C91" w:rsidRDefault="005F1C91" w:rsidP="002A5EBC">
            <w:pPr>
              <w:spacing w:before="120" w:after="120"/>
              <w:jc w:val="both"/>
              <w:rPr>
                <w:rFonts w:ascii="Times New Roman" w:hAnsi="Times New Roman" w:cs="Times New Roman"/>
                <w:sz w:val="20"/>
                <w:szCs w:val="20"/>
              </w:rPr>
            </w:pPr>
            <w:r w:rsidRPr="005F1C91">
              <w:rPr>
                <w:rFonts w:ascii="Times New Roman" w:hAnsi="Times New Roman" w:cs="Times New Roman"/>
                <w:sz w:val="20"/>
                <w:szCs w:val="20"/>
              </w:rPr>
              <w:t xml:space="preserve">   + </w:t>
            </w:r>
            <w:r w:rsidR="00EB7FDC" w:rsidRPr="005F1C91">
              <w:rPr>
                <w:rFonts w:ascii="Times New Roman" w:hAnsi="Times New Roman" w:cs="Times New Roman"/>
                <w:sz w:val="20"/>
                <w:szCs w:val="20"/>
              </w:rPr>
              <w:t xml:space="preserve">10h00: Công ty TNHH Thương mại và Môi trường Nước Xanh H.T.D – Số 11B/13 đường Lê Hồng Phong, khu phố Đông Thành, phường Tân Đông Hiệp, thị xã Dĩ An.. </w:t>
            </w:r>
          </w:p>
          <w:p w:rsidR="00EB7FDC" w:rsidRPr="002A5EBC" w:rsidRDefault="005F1C91"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Chủ trì</w:t>
            </w:r>
            <w:r>
              <w:rPr>
                <w:rFonts w:ascii="Times New Roman" w:hAnsi="Times New Roman" w:cs="Times New Roman"/>
                <w:sz w:val="24"/>
                <w:szCs w:val="24"/>
              </w:rPr>
              <w:t xml:space="preserve">: </w:t>
            </w:r>
            <w:r w:rsidR="00EB7FDC" w:rsidRPr="002A5EBC">
              <w:rPr>
                <w:rFonts w:ascii="Times New Roman" w:hAnsi="Times New Roman" w:cs="Times New Roman"/>
                <w:sz w:val="24"/>
                <w:szCs w:val="24"/>
              </w:rPr>
              <w:t>PTP. QLNL&amp;KTAT</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 Trịnh Hữu </w:t>
            </w:r>
            <w:r w:rsidRPr="002A5EBC">
              <w:rPr>
                <w:rFonts w:ascii="Times New Roman" w:hAnsi="Times New Roman" w:cs="Times New Roman"/>
                <w:sz w:val="24"/>
                <w:szCs w:val="24"/>
              </w:rPr>
              <w:t>Thuận</w:t>
            </w:r>
            <w:r w:rsidR="00EB7FDC" w:rsidRPr="002A5EBC">
              <w:rPr>
                <w:rFonts w:ascii="Times New Roman" w:hAnsi="Times New Roman" w:cs="Times New Roman"/>
                <w:sz w:val="24"/>
                <w:szCs w:val="24"/>
              </w:rPr>
              <w:t>.</w:t>
            </w:r>
          </w:p>
          <w:p w:rsidR="00EB7FDC" w:rsidRPr="002A5EBC"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005F1C91">
              <w:rPr>
                <w:rFonts w:ascii="Times New Roman" w:hAnsi="Times New Roman" w:cs="Times New Roman"/>
                <w:sz w:val="24"/>
                <w:szCs w:val="24"/>
              </w:rPr>
              <w:t>Chuyên viên - Ngô Thị Hồng Tú</w:t>
            </w:r>
          </w:p>
          <w:p w:rsidR="00EB7FDC" w:rsidRPr="002A5EBC"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Địa điểm</w:t>
            </w:r>
            <w:r w:rsidRPr="002A5EBC">
              <w:rPr>
                <w:rFonts w:ascii="Times New Roman" w:hAnsi="Times New Roman" w:cs="Times New Roman"/>
                <w:sz w:val="24"/>
                <w:szCs w:val="24"/>
              </w:rPr>
              <w:t>: Dĩ An</w:t>
            </w:r>
          </w:p>
          <w:p w:rsidR="0087422E" w:rsidRPr="002A5EBC" w:rsidRDefault="0087422E"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noProof/>
                <w:sz w:val="24"/>
                <w:szCs w:val="24"/>
              </w:rPr>
              <w:t>Phương tiện</w:t>
            </w:r>
            <w:r w:rsidRPr="002A5EBC">
              <w:rPr>
                <w:rFonts w:ascii="Times New Roman" w:hAnsi="Times New Roman" w:cs="Times New Roman"/>
                <w:noProof/>
                <w:sz w:val="24"/>
                <w:szCs w:val="24"/>
              </w:rPr>
              <w:t>: Đề nghị bố trí xe.</w:t>
            </w:r>
          </w:p>
          <w:p w:rsidR="00EB7FDC" w:rsidRPr="002A5EBC" w:rsidRDefault="00EB7FDC" w:rsidP="002A5EBC">
            <w:pPr>
              <w:spacing w:before="120" w:after="120"/>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8:00: </w:t>
            </w:r>
            <w:r w:rsidRPr="005F1C91">
              <w:rPr>
                <w:rFonts w:ascii="Times New Roman" w:hAnsi="Times New Roman" w:cs="Times New Roman"/>
                <w:b/>
                <w:sz w:val="24"/>
                <w:szCs w:val="24"/>
              </w:rPr>
              <w:t>Khảo sát nhu cầu hỗ trợ đầu tư máy móc thiết bị cho Công ty TNHH SX &amp;TM Phú An Việt</w:t>
            </w:r>
            <w:r w:rsidRPr="002A5EBC">
              <w:rPr>
                <w:rFonts w:ascii="Times New Roman" w:hAnsi="Times New Roman" w:cs="Times New Roman"/>
                <w:sz w:val="24"/>
                <w:szCs w:val="24"/>
              </w:rPr>
              <w:t>.</w:t>
            </w:r>
          </w:p>
          <w:p w:rsidR="00EB7FDC" w:rsidRPr="002A5EBC"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Chủ trì</w:t>
            </w:r>
            <w:r w:rsidRPr="002A5EBC">
              <w:rPr>
                <w:rFonts w:ascii="Times New Roman" w:hAnsi="Times New Roman" w:cs="Times New Roman"/>
                <w:sz w:val="24"/>
                <w:szCs w:val="24"/>
              </w:rPr>
              <w:t>: Đ/c Thúy Hằng – PGĐ TT.</w:t>
            </w:r>
          </w:p>
          <w:p w:rsidR="005F1C91" w:rsidRPr="002A5EBC" w:rsidRDefault="005F1C91" w:rsidP="005F1C91">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Mời dự</w:t>
            </w:r>
            <w:r w:rsidRPr="002A5EBC">
              <w:rPr>
                <w:rFonts w:ascii="Times New Roman" w:hAnsi="Times New Roman" w:cs="Times New Roman"/>
                <w:sz w:val="24"/>
                <w:szCs w:val="24"/>
              </w:rPr>
              <w:t>: PTP QLCN</w:t>
            </w:r>
            <w:r>
              <w:rPr>
                <w:rFonts w:ascii="Times New Roman" w:hAnsi="Times New Roman" w:cs="Times New Roman"/>
                <w:sz w:val="24"/>
                <w:szCs w:val="24"/>
              </w:rPr>
              <w:t xml:space="preserve"> – Đặng Hòa Phong</w:t>
            </w:r>
          </w:p>
          <w:p w:rsidR="005F1C91"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Thành phần</w:t>
            </w:r>
            <w:r w:rsidRPr="002A5EBC">
              <w:rPr>
                <w:rFonts w:ascii="Times New Roman" w:hAnsi="Times New Roman" w:cs="Times New Roman"/>
                <w:sz w:val="24"/>
                <w:szCs w:val="24"/>
              </w:rPr>
              <w:t xml:space="preserve">: Đ/c Tuấn – TP KC&amp;PTCN, Đ/c Anh Dũng </w:t>
            </w:r>
          </w:p>
          <w:p w:rsidR="00EB7FDC" w:rsidRPr="002A5EBC"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lastRenderedPageBreak/>
              <w:t>Địa điểm</w:t>
            </w:r>
            <w:r w:rsidRPr="002A5EBC">
              <w:rPr>
                <w:rFonts w:ascii="Times New Roman" w:hAnsi="Times New Roman" w:cs="Times New Roman"/>
                <w:sz w:val="24"/>
                <w:szCs w:val="24"/>
              </w:rPr>
              <w:t>: Tổ 5, Kp. Long Bình, P. Khánh Bình, TX. Tân Uyên, tỉnh Bình Dương</w:t>
            </w:r>
          </w:p>
          <w:p w:rsidR="0087422E" w:rsidRPr="002A5EBC" w:rsidRDefault="0087422E"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61F.0963 – Đ/c Dũng lái xe.</w:t>
            </w:r>
          </w:p>
          <w:p w:rsidR="00EB7FDC" w:rsidRPr="005F1C91" w:rsidRDefault="00EB7FDC" w:rsidP="002A5EBC">
            <w:pPr>
              <w:spacing w:before="120" w:after="120"/>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10:00: </w:t>
            </w:r>
            <w:r w:rsidRPr="005F1C91">
              <w:rPr>
                <w:rFonts w:ascii="Times New Roman" w:hAnsi="Times New Roman" w:cs="Times New Roman"/>
                <w:b/>
                <w:sz w:val="24"/>
                <w:szCs w:val="24"/>
              </w:rPr>
              <w:t>Khảo sát nhu cầu hỗ trợ đầu tư máy móc thiết bị cho Công ty  TNHH TM DV SX Hùng Thuận Phát.</w:t>
            </w:r>
          </w:p>
          <w:p w:rsidR="00EB7FDC"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Chủ trì</w:t>
            </w:r>
            <w:r w:rsidRPr="002A5EBC">
              <w:rPr>
                <w:rFonts w:ascii="Times New Roman" w:hAnsi="Times New Roman" w:cs="Times New Roman"/>
                <w:sz w:val="24"/>
                <w:szCs w:val="24"/>
              </w:rPr>
              <w:t>: Đ/c Thúy Hằng – PGĐ TT.</w:t>
            </w:r>
          </w:p>
          <w:p w:rsidR="005F1C91" w:rsidRPr="002A5EBC" w:rsidRDefault="005F1C91" w:rsidP="005F1C91">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Mời dự</w:t>
            </w:r>
            <w:r w:rsidRPr="002A5EBC">
              <w:rPr>
                <w:rFonts w:ascii="Times New Roman" w:hAnsi="Times New Roman" w:cs="Times New Roman"/>
                <w:sz w:val="24"/>
                <w:szCs w:val="24"/>
              </w:rPr>
              <w:t>: PTP QLCN</w:t>
            </w:r>
            <w:r>
              <w:rPr>
                <w:rFonts w:ascii="Times New Roman" w:hAnsi="Times New Roman" w:cs="Times New Roman"/>
                <w:sz w:val="24"/>
                <w:szCs w:val="24"/>
              </w:rPr>
              <w:t xml:space="preserve"> – Đặng Hòa Phong</w:t>
            </w:r>
          </w:p>
          <w:p w:rsidR="00EB7FDC" w:rsidRPr="002A5EBC"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Thành phần</w:t>
            </w:r>
            <w:r w:rsidRPr="002A5EBC">
              <w:rPr>
                <w:rFonts w:ascii="Times New Roman" w:hAnsi="Times New Roman" w:cs="Times New Roman"/>
                <w:sz w:val="24"/>
                <w:szCs w:val="24"/>
              </w:rPr>
              <w:t>: Đ/c Tuấn – TP KC&amp;PTCN, Đ/c Đào – Chuẩn bị nội dung</w:t>
            </w:r>
          </w:p>
          <w:p w:rsidR="00EB7FDC" w:rsidRPr="002A5EBC" w:rsidRDefault="00EB7FDC" w:rsidP="002A5EBC">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Địa điểm</w:t>
            </w:r>
            <w:r w:rsidRPr="002A5EBC">
              <w:rPr>
                <w:rFonts w:ascii="Times New Roman" w:hAnsi="Times New Roman" w:cs="Times New Roman"/>
                <w:sz w:val="24"/>
                <w:szCs w:val="24"/>
              </w:rPr>
              <w:t>: P. Thới Hòa, TX. Bến Cát, tỉnh Bình Dương</w:t>
            </w:r>
          </w:p>
          <w:p w:rsidR="0087422E" w:rsidRDefault="0087422E" w:rsidP="002A5EBC">
            <w:pPr>
              <w:spacing w:before="120" w:after="120"/>
              <w:ind w:left="308"/>
              <w:jc w:val="both"/>
              <w:rPr>
                <w:rFonts w:ascii="Times New Roman" w:hAnsi="Times New Roman" w:cs="Times New Roman"/>
                <w:noProof/>
                <w:sz w:val="24"/>
                <w:szCs w:val="24"/>
              </w:rPr>
            </w:pPr>
            <w:r w:rsidRPr="005F1C91">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61F.0963 – Đ/c Dũng lái xe.</w:t>
            </w:r>
          </w:p>
          <w:p w:rsidR="00FB1A5E" w:rsidRPr="00EB4D1F" w:rsidRDefault="00FB1A5E" w:rsidP="00FB1A5E">
            <w:pPr>
              <w:spacing w:before="120" w:after="120"/>
              <w:jc w:val="both"/>
              <w:rPr>
                <w:rFonts w:ascii="Times New Roman" w:hAnsi="Times New Roman" w:cs="Times New Roman"/>
                <w:sz w:val="20"/>
                <w:szCs w:val="20"/>
              </w:rPr>
            </w:pPr>
            <w:r w:rsidRPr="00EB4D1F">
              <w:rPr>
                <w:rFonts w:ascii="Times New Roman" w:hAnsi="Times New Roman" w:cs="Times New Roman"/>
                <w:b/>
                <w:noProof/>
                <w:sz w:val="24"/>
                <w:szCs w:val="24"/>
              </w:rPr>
              <w:t>- 8</w:t>
            </w:r>
            <w:r w:rsidRPr="00EB4D1F">
              <w:rPr>
                <w:rFonts w:ascii="Times New Roman" w:hAnsi="Times New Roman" w:cs="Times New Roman"/>
                <w:b/>
                <w:sz w:val="24"/>
                <w:szCs w:val="24"/>
              </w:rPr>
              <w:t>:00: Tham gia Đoàn kiểm tra liên ngành "Tháng hành động vì ATTP năm 2021"</w:t>
            </w:r>
            <w:r>
              <w:rPr>
                <w:rFonts w:ascii="Times New Roman" w:hAnsi="Times New Roman" w:cs="Times New Roman"/>
                <w:b/>
                <w:sz w:val="24"/>
                <w:szCs w:val="24"/>
              </w:rPr>
              <w:t xml:space="preserve"> </w:t>
            </w:r>
            <w:r w:rsidRPr="00EB4D1F">
              <w:rPr>
                <w:rFonts w:ascii="Times New Roman" w:hAnsi="Times New Roman" w:cs="Times New Roman"/>
                <w:sz w:val="20"/>
                <w:szCs w:val="20"/>
              </w:rPr>
              <w:t>(cả ngày)</w:t>
            </w:r>
          </w:p>
          <w:p w:rsidR="00FB1A5E" w:rsidRPr="002A5EBC" w:rsidRDefault="00FB1A5E" w:rsidP="00FB1A5E">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Chủ trì</w:t>
            </w:r>
            <w:r w:rsidRPr="002A5EBC">
              <w:rPr>
                <w:rFonts w:ascii="Times New Roman" w:hAnsi="Times New Roman" w:cs="Times New Roman"/>
                <w:sz w:val="24"/>
                <w:szCs w:val="24"/>
              </w:rPr>
              <w:t>: Sở Y tế.</w:t>
            </w:r>
          </w:p>
          <w:p w:rsidR="00FB1A5E" w:rsidRPr="002A5EBC" w:rsidRDefault="00FB1A5E" w:rsidP="00FB1A5E">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Thành phần</w:t>
            </w:r>
            <w:r w:rsidRPr="002A5EBC">
              <w:rPr>
                <w:rFonts w:ascii="Times New Roman" w:hAnsi="Times New Roman" w:cs="Times New Roman"/>
                <w:sz w:val="24"/>
                <w:szCs w:val="24"/>
              </w:rPr>
              <w:t>: Chuyên viên - Nguyễn</w:t>
            </w:r>
            <w:r>
              <w:rPr>
                <w:rFonts w:ascii="Times New Roman" w:hAnsi="Times New Roman" w:cs="Times New Roman"/>
                <w:sz w:val="24"/>
                <w:szCs w:val="24"/>
              </w:rPr>
              <w:t xml:space="preserve"> Hoàng Quế Trâm</w:t>
            </w:r>
          </w:p>
          <w:p w:rsidR="00FB1A5E" w:rsidRPr="002A5EBC" w:rsidRDefault="00FB1A5E" w:rsidP="00FB1A5E">
            <w:pPr>
              <w:spacing w:before="120" w:after="120"/>
              <w:ind w:firstLine="230"/>
              <w:jc w:val="both"/>
              <w:rPr>
                <w:rFonts w:ascii="Times New Roman" w:hAnsi="Times New Roman" w:cs="Times New Roman"/>
                <w:sz w:val="24"/>
                <w:szCs w:val="24"/>
              </w:rPr>
            </w:pPr>
            <w:r w:rsidRPr="00EB4D1F">
              <w:rPr>
                <w:rFonts w:ascii="Times New Roman" w:hAnsi="Times New Roman" w:cs="Times New Roman"/>
                <w:i/>
                <w:sz w:val="24"/>
                <w:szCs w:val="24"/>
              </w:rPr>
              <w:t>Địa điểm</w:t>
            </w:r>
            <w:r w:rsidRPr="002A5EBC">
              <w:rPr>
                <w:rFonts w:ascii="Times New Roman" w:hAnsi="Times New Roman" w:cs="Times New Roman"/>
                <w:sz w:val="24"/>
                <w:szCs w:val="24"/>
              </w:rPr>
              <w:t>: Nhà máy Vitadairy Bình Dương; Công ty TNHH TM DV SX XNK An Catering; Chi nhánh 7 Công ty TNHH XD DV TM Trần Long</w:t>
            </w:r>
          </w:p>
          <w:p w:rsidR="00EB7FDC" w:rsidRDefault="00FB1A5E" w:rsidP="00FB1A5E">
            <w:pPr>
              <w:spacing w:before="120" w:after="120"/>
              <w:ind w:left="308"/>
              <w:jc w:val="both"/>
              <w:rPr>
                <w:rFonts w:ascii="Times New Roman" w:hAnsi="Times New Roman" w:cs="Times New Roman"/>
                <w:noProof/>
                <w:sz w:val="24"/>
                <w:szCs w:val="24"/>
              </w:rPr>
            </w:pPr>
            <w:r w:rsidRPr="00EB4D1F">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cá nhân.</w:t>
            </w:r>
          </w:p>
          <w:p w:rsidR="00705297" w:rsidRPr="00705297" w:rsidRDefault="00705297" w:rsidP="00705297">
            <w:pPr>
              <w:spacing w:before="120" w:after="120"/>
              <w:jc w:val="both"/>
              <w:rPr>
                <w:rFonts w:ascii="Times New Roman" w:hAnsi="Times New Roman" w:cs="Times New Roman"/>
                <w:color w:val="FF0000"/>
                <w:sz w:val="24"/>
                <w:szCs w:val="24"/>
              </w:rPr>
            </w:pPr>
            <w:r w:rsidRPr="00705297">
              <w:rPr>
                <w:rFonts w:ascii="Times New Roman" w:hAnsi="Times New Roman" w:cs="Times New Roman"/>
                <w:b/>
                <w:noProof/>
                <w:color w:val="FF0000"/>
                <w:sz w:val="24"/>
                <w:szCs w:val="24"/>
              </w:rPr>
              <w:t>- 8</w:t>
            </w:r>
            <w:r w:rsidRPr="00705297">
              <w:rPr>
                <w:rFonts w:ascii="Times New Roman" w:hAnsi="Times New Roman" w:cs="Times New Roman"/>
                <w:b/>
                <w:color w:val="FF0000"/>
                <w:sz w:val="24"/>
                <w:szCs w:val="24"/>
              </w:rPr>
              <w:t xml:space="preserve">:00: </w:t>
            </w:r>
            <w:r w:rsidRPr="00705297">
              <w:rPr>
                <w:rFonts w:ascii="Times New Roman" w:hAnsi="Times New Roman" w:cs="Times New Roman"/>
                <w:b/>
                <w:color w:val="FF0000"/>
                <w:sz w:val="24"/>
                <w:szCs w:val="24"/>
                <w:shd w:val="clear" w:color="auto" w:fill="FFFFFF"/>
              </w:rPr>
              <w:t xml:space="preserve">Dự </w:t>
            </w:r>
            <w:r w:rsidRPr="00705297">
              <w:rPr>
                <w:rFonts w:ascii="Times New Roman" w:hAnsi="Times New Roman" w:cs="Times New Roman"/>
                <w:b/>
                <w:color w:val="FF0000"/>
                <w:sz w:val="24"/>
                <w:szCs w:val="24"/>
                <w:shd w:val="clear" w:color="auto" w:fill="FFFFFF"/>
              </w:rPr>
              <w:t>Bế giảng Lớp Trung cấp lý luận chính - Hành chính tập trung K76.</w:t>
            </w:r>
            <w:r w:rsidRPr="00705297">
              <w:rPr>
                <w:rFonts w:ascii="Times New Roman" w:hAnsi="Times New Roman" w:cs="Times New Roman"/>
                <w:b/>
                <w:color w:val="FF0000"/>
                <w:sz w:val="24"/>
                <w:szCs w:val="24"/>
              </w:rPr>
              <w:t xml:space="preserve"> </w:t>
            </w:r>
            <w:r w:rsidRPr="00705297">
              <w:rPr>
                <w:rFonts w:ascii="Times New Roman" w:hAnsi="Times New Roman" w:cs="Times New Roman"/>
                <w:color w:val="FF0000"/>
                <w:sz w:val="24"/>
                <w:szCs w:val="24"/>
              </w:rPr>
              <w:t>(cả ngày)</w:t>
            </w:r>
          </w:p>
          <w:p w:rsidR="00705297" w:rsidRPr="00705297" w:rsidRDefault="00705297" w:rsidP="00705297">
            <w:pPr>
              <w:spacing w:before="120" w:after="120"/>
              <w:ind w:left="308"/>
              <w:jc w:val="both"/>
              <w:rPr>
                <w:rFonts w:ascii="Times New Roman" w:hAnsi="Times New Roman" w:cs="Times New Roman"/>
                <w:color w:val="FF0000"/>
                <w:sz w:val="24"/>
                <w:szCs w:val="24"/>
              </w:rPr>
            </w:pPr>
            <w:r w:rsidRPr="00705297">
              <w:rPr>
                <w:rFonts w:ascii="Times New Roman" w:hAnsi="Times New Roman" w:cs="Times New Roman"/>
                <w:i/>
                <w:color w:val="FF0000"/>
                <w:sz w:val="24"/>
                <w:szCs w:val="24"/>
              </w:rPr>
              <w:t>Chủ trì</w:t>
            </w:r>
            <w:r w:rsidRPr="00705297">
              <w:rPr>
                <w:rFonts w:ascii="Times New Roman" w:hAnsi="Times New Roman" w:cs="Times New Roman"/>
                <w:color w:val="FF0000"/>
                <w:sz w:val="24"/>
                <w:szCs w:val="24"/>
              </w:rPr>
              <w:t xml:space="preserve">: </w:t>
            </w:r>
            <w:r w:rsidRPr="00705297">
              <w:rPr>
                <w:rFonts w:ascii="Times New Roman" w:hAnsi="Times New Roman" w:cs="Times New Roman"/>
                <w:color w:val="FF0000"/>
                <w:sz w:val="24"/>
                <w:szCs w:val="24"/>
              </w:rPr>
              <w:t>Trường Chính trị</w:t>
            </w:r>
            <w:r w:rsidRPr="00705297">
              <w:rPr>
                <w:rFonts w:ascii="Times New Roman" w:hAnsi="Times New Roman" w:cs="Times New Roman"/>
                <w:color w:val="FF0000"/>
                <w:sz w:val="24"/>
                <w:szCs w:val="24"/>
              </w:rPr>
              <w:t>.</w:t>
            </w:r>
          </w:p>
          <w:p w:rsidR="00705297" w:rsidRPr="00705297" w:rsidRDefault="00705297" w:rsidP="00705297">
            <w:pPr>
              <w:spacing w:before="120" w:after="120"/>
              <w:ind w:left="308"/>
              <w:jc w:val="both"/>
              <w:rPr>
                <w:rFonts w:ascii="Times New Roman" w:hAnsi="Times New Roman" w:cs="Times New Roman"/>
                <w:color w:val="FF0000"/>
                <w:sz w:val="24"/>
                <w:szCs w:val="24"/>
              </w:rPr>
            </w:pPr>
            <w:r w:rsidRPr="00705297">
              <w:rPr>
                <w:rFonts w:ascii="Times New Roman" w:hAnsi="Times New Roman" w:cs="Times New Roman"/>
                <w:i/>
                <w:color w:val="FF0000"/>
                <w:sz w:val="24"/>
                <w:szCs w:val="24"/>
              </w:rPr>
              <w:t>Thành phần</w:t>
            </w:r>
            <w:r w:rsidRPr="00705297">
              <w:rPr>
                <w:rFonts w:ascii="Times New Roman" w:hAnsi="Times New Roman" w:cs="Times New Roman"/>
                <w:color w:val="FF0000"/>
                <w:sz w:val="24"/>
                <w:szCs w:val="24"/>
              </w:rPr>
              <w:t>: Chuyên viên -</w:t>
            </w:r>
            <w:bookmarkStart w:id="0" w:name="_GoBack"/>
            <w:bookmarkEnd w:id="0"/>
            <w:r w:rsidRPr="00705297">
              <w:rPr>
                <w:rFonts w:ascii="Times New Roman" w:hAnsi="Times New Roman" w:cs="Times New Roman"/>
                <w:color w:val="FF0000"/>
                <w:sz w:val="24"/>
                <w:szCs w:val="24"/>
              </w:rPr>
              <w:t xml:space="preserve"> Nguyễn </w:t>
            </w:r>
            <w:r w:rsidRPr="00705297">
              <w:rPr>
                <w:rFonts w:ascii="Times New Roman" w:hAnsi="Times New Roman" w:cs="Times New Roman"/>
                <w:color w:val="FF0000"/>
                <w:sz w:val="24"/>
                <w:szCs w:val="24"/>
              </w:rPr>
              <w:t>Minh Trí</w:t>
            </w:r>
          </w:p>
          <w:p w:rsidR="00705297" w:rsidRPr="00705297" w:rsidRDefault="00705297" w:rsidP="00705297">
            <w:pPr>
              <w:spacing w:before="120" w:after="120"/>
              <w:ind w:firstLine="230"/>
              <w:jc w:val="both"/>
              <w:rPr>
                <w:rFonts w:ascii="Times New Roman" w:hAnsi="Times New Roman" w:cs="Times New Roman"/>
                <w:color w:val="FF0000"/>
                <w:sz w:val="24"/>
                <w:szCs w:val="24"/>
              </w:rPr>
            </w:pPr>
            <w:r w:rsidRPr="00705297">
              <w:rPr>
                <w:rFonts w:ascii="Times New Roman" w:hAnsi="Times New Roman" w:cs="Times New Roman"/>
                <w:i/>
                <w:color w:val="FF0000"/>
                <w:sz w:val="24"/>
                <w:szCs w:val="24"/>
              </w:rPr>
              <w:t>Địa điểm</w:t>
            </w:r>
            <w:r w:rsidRPr="00705297">
              <w:rPr>
                <w:rFonts w:ascii="Times New Roman" w:hAnsi="Times New Roman" w:cs="Times New Roman"/>
                <w:color w:val="FF0000"/>
                <w:sz w:val="24"/>
                <w:szCs w:val="24"/>
              </w:rPr>
              <w:t>: Trường Chính trị</w:t>
            </w:r>
          </w:p>
          <w:p w:rsidR="00705297" w:rsidRPr="002A5EBC" w:rsidRDefault="00705297" w:rsidP="00705297">
            <w:pPr>
              <w:spacing w:before="120" w:after="120"/>
              <w:ind w:left="308"/>
              <w:jc w:val="both"/>
              <w:rPr>
                <w:rFonts w:ascii="Times New Roman" w:hAnsi="Times New Roman" w:cs="Times New Roman"/>
                <w:noProof/>
                <w:sz w:val="24"/>
                <w:szCs w:val="24"/>
              </w:rPr>
            </w:pPr>
            <w:r w:rsidRPr="00705297">
              <w:rPr>
                <w:rFonts w:ascii="Times New Roman" w:hAnsi="Times New Roman" w:cs="Times New Roman"/>
                <w:i/>
                <w:noProof/>
                <w:color w:val="FF0000"/>
                <w:sz w:val="24"/>
                <w:szCs w:val="24"/>
              </w:rPr>
              <w:t>Phương tiện</w:t>
            </w:r>
            <w:r w:rsidRPr="00705297">
              <w:rPr>
                <w:rFonts w:ascii="Times New Roman" w:hAnsi="Times New Roman" w:cs="Times New Roman"/>
                <w:noProof/>
                <w:color w:val="FF0000"/>
                <w:sz w:val="24"/>
                <w:szCs w:val="24"/>
              </w:rPr>
              <w:t>: Xe cá nhân.</w:t>
            </w:r>
          </w:p>
        </w:tc>
      </w:tr>
      <w:tr w:rsidR="00EB7FDC" w:rsidRPr="002A5EBC" w:rsidTr="002A5EBC">
        <w:trPr>
          <w:trHeight w:val="20"/>
        </w:trPr>
        <w:tc>
          <w:tcPr>
            <w:tcW w:w="850" w:type="dxa"/>
            <w:vAlign w:val="center"/>
          </w:tcPr>
          <w:p w:rsidR="00EB7FDC" w:rsidRPr="002A5EBC" w:rsidRDefault="00EB7FDC"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lastRenderedPageBreak/>
              <w:t>Chiều</w:t>
            </w:r>
          </w:p>
        </w:tc>
        <w:tc>
          <w:tcPr>
            <w:tcW w:w="10335" w:type="dxa"/>
          </w:tcPr>
          <w:p w:rsidR="007F3211" w:rsidRPr="0065688F" w:rsidRDefault="007F3211" w:rsidP="007F3211">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13:30: TIẾP CÔNG DÂN ĐỊNH KỲ</w:t>
            </w:r>
            <w:r w:rsidRPr="0065688F">
              <w:rPr>
                <w:rFonts w:ascii="Times New Roman" w:hAnsi="Times New Roman" w:cs="Times New Roman"/>
                <w:sz w:val="24"/>
                <w:szCs w:val="24"/>
              </w:rPr>
              <w:t xml:space="preserve"> (cả ngày).</w:t>
            </w:r>
          </w:p>
          <w:p w:rsidR="007F3211" w:rsidRPr="0065688F" w:rsidRDefault="007F3211" w:rsidP="007F3211">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rsidR="007F3211" w:rsidRPr="0065688F" w:rsidRDefault="007F3211" w:rsidP="007F3211">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7F3211" w:rsidRDefault="007F3211" w:rsidP="007F3211">
            <w:pPr>
              <w:spacing w:before="120" w:after="120"/>
              <w:rPr>
                <w:rFonts w:ascii="Times New Roman" w:hAnsi="Times New Roman" w:cs="Times New Roman"/>
                <w:sz w:val="24"/>
                <w:szCs w:val="24"/>
              </w:rPr>
            </w:pPr>
            <w:r w:rsidRPr="0065688F">
              <w:rPr>
                <w:rFonts w:ascii="Times New Roman" w:hAnsi="Times New Roman" w:cs="Times New Roman"/>
                <w:i/>
                <w:sz w:val="24"/>
                <w:szCs w:val="24"/>
              </w:rPr>
              <w:t xml:space="preserve">     Địa điểm</w:t>
            </w:r>
            <w:r w:rsidRPr="0065688F">
              <w:rPr>
                <w:rFonts w:ascii="Times New Roman" w:hAnsi="Times New Roman" w:cs="Times New Roman"/>
                <w:sz w:val="24"/>
                <w:szCs w:val="24"/>
              </w:rPr>
              <w:t>: Phòng tiếp dân. SCT (phòng họp D)</w:t>
            </w:r>
          </w:p>
          <w:p w:rsidR="00AC7606" w:rsidRPr="00513AF9" w:rsidRDefault="00AC7606" w:rsidP="00AC7606">
            <w:pPr>
              <w:spacing w:before="120" w:after="120"/>
              <w:jc w:val="both"/>
              <w:rPr>
                <w:rFonts w:ascii="Times New Roman" w:hAnsi="Times New Roman" w:cs="Times New Roman"/>
                <w:b/>
                <w:color w:val="FF0000"/>
                <w:sz w:val="24"/>
                <w:szCs w:val="24"/>
              </w:rPr>
            </w:pPr>
            <w:r w:rsidRPr="00513AF9">
              <w:rPr>
                <w:rFonts w:ascii="Times New Roman" w:hAnsi="Times New Roman" w:cs="Times New Roman"/>
                <w:color w:val="FF0000"/>
                <w:sz w:val="24"/>
                <w:szCs w:val="24"/>
              </w:rPr>
              <w:t>-</w:t>
            </w:r>
            <w:r w:rsidRPr="00513AF9">
              <w:rPr>
                <w:rFonts w:ascii="Times New Roman" w:hAnsi="Times New Roman" w:cs="Times New Roman"/>
                <w:b/>
                <w:color w:val="FF0000"/>
                <w:sz w:val="24"/>
                <w:szCs w:val="24"/>
              </w:rPr>
              <w:t xml:space="preserve"> </w:t>
            </w:r>
            <w:r w:rsidRPr="00513AF9">
              <w:rPr>
                <w:rFonts w:ascii="Times New Roman" w:hAnsi="Times New Roman" w:cs="Times New Roman"/>
                <w:b/>
                <w:color w:val="FF0000"/>
                <w:sz w:val="24"/>
                <w:szCs w:val="24"/>
              </w:rPr>
              <w:t>13</w:t>
            </w:r>
            <w:r w:rsidRPr="00513AF9">
              <w:rPr>
                <w:rFonts w:ascii="Times New Roman" w:hAnsi="Times New Roman" w:cs="Times New Roman"/>
                <w:b/>
                <w:color w:val="FF0000"/>
                <w:sz w:val="24"/>
                <w:szCs w:val="24"/>
              </w:rPr>
              <w:t>:</w:t>
            </w:r>
            <w:r w:rsidRPr="00513AF9">
              <w:rPr>
                <w:rFonts w:ascii="Times New Roman" w:hAnsi="Times New Roman" w:cs="Times New Roman"/>
                <w:b/>
                <w:color w:val="FF0000"/>
                <w:sz w:val="24"/>
                <w:szCs w:val="24"/>
              </w:rPr>
              <w:t>30</w:t>
            </w:r>
            <w:r w:rsidRPr="00513AF9">
              <w:rPr>
                <w:rFonts w:ascii="Times New Roman" w:hAnsi="Times New Roman" w:cs="Times New Roman"/>
                <w:b/>
                <w:color w:val="FF0000"/>
                <w:sz w:val="24"/>
                <w:szCs w:val="24"/>
              </w:rPr>
              <w:t xml:space="preserve">: Họp </w:t>
            </w:r>
            <w:r w:rsidRPr="00513AF9">
              <w:rPr>
                <w:rFonts w:ascii="Times New Roman" w:hAnsi="Times New Roman" w:cs="Times New Roman"/>
                <w:b/>
                <w:color w:val="FF0000"/>
                <w:sz w:val="24"/>
                <w:szCs w:val="24"/>
                <w:shd w:val="clear" w:color="auto" w:fill="FFFFFF"/>
              </w:rPr>
              <w:t>góp ý nội dung dự thảo Đề án gỗ, cơ khí</w:t>
            </w:r>
            <w:r w:rsidRPr="00513AF9">
              <w:rPr>
                <w:rFonts w:ascii="Times New Roman" w:hAnsi="Times New Roman" w:cs="Times New Roman"/>
                <w:b/>
                <w:color w:val="FF0000"/>
                <w:sz w:val="24"/>
                <w:szCs w:val="24"/>
              </w:rPr>
              <w:t>.</w:t>
            </w:r>
          </w:p>
          <w:p w:rsidR="00AC7606" w:rsidRPr="00513AF9" w:rsidRDefault="00AC7606" w:rsidP="00AC7606">
            <w:pPr>
              <w:spacing w:before="120" w:after="120"/>
              <w:ind w:left="308"/>
              <w:jc w:val="both"/>
              <w:rPr>
                <w:rFonts w:ascii="Times New Roman" w:hAnsi="Times New Roman" w:cs="Times New Roman"/>
                <w:color w:val="FF0000"/>
                <w:sz w:val="24"/>
                <w:szCs w:val="24"/>
              </w:rPr>
            </w:pPr>
            <w:r w:rsidRPr="00513AF9">
              <w:rPr>
                <w:rFonts w:ascii="Times New Roman" w:hAnsi="Times New Roman" w:cs="Times New Roman"/>
                <w:i/>
                <w:color w:val="FF0000"/>
                <w:sz w:val="24"/>
                <w:szCs w:val="24"/>
              </w:rPr>
              <w:t>Chủ trì</w:t>
            </w:r>
            <w:r w:rsidRPr="00513AF9">
              <w:rPr>
                <w:rFonts w:ascii="Times New Roman" w:hAnsi="Times New Roman" w:cs="Times New Roman"/>
                <w:color w:val="FF0000"/>
                <w:sz w:val="24"/>
                <w:szCs w:val="24"/>
              </w:rPr>
              <w:t>: Giám đốc Sở - Nguyễn Thanh Toàn.</w:t>
            </w:r>
          </w:p>
          <w:p w:rsidR="00AC7606" w:rsidRPr="00513AF9" w:rsidRDefault="00AC7606" w:rsidP="00426AF0">
            <w:pPr>
              <w:spacing w:before="120" w:after="120"/>
              <w:ind w:left="308"/>
              <w:jc w:val="both"/>
              <w:rPr>
                <w:rFonts w:ascii="Times New Roman" w:hAnsi="Times New Roman" w:cs="Times New Roman"/>
                <w:color w:val="FF0000"/>
                <w:sz w:val="24"/>
                <w:szCs w:val="24"/>
              </w:rPr>
            </w:pPr>
            <w:r w:rsidRPr="00513AF9">
              <w:rPr>
                <w:rFonts w:ascii="Times New Roman" w:hAnsi="Times New Roman" w:cs="Times New Roman"/>
                <w:i/>
                <w:color w:val="FF0000"/>
                <w:sz w:val="24"/>
                <w:szCs w:val="24"/>
              </w:rPr>
              <w:t>Thành phần</w:t>
            </w:r>
            <w:r w:rsidRPr="00513AF9">
              <w:rPr>
                <w:rFonts w:ascii="Times New Roman" w:hAnsi="Times New Roman" w:cs="Times New Roman"/>
                <w:color w:val="FF0000"/>
                <w:sz w:val="24"/>
                <w:szCs w:val="24"/>
              </w:rPr>
              <w:t xml:space="preserve">: các PGĐ Sở, trưởng các phòng, đvtt; </w:t>
            </w:r>
            <w:r w:rsidRPr="00513AF9">
              <w:rPr>
                <w:rFonts w:ascii="Times New Roman" w:hAnsi="Times New Roman" w:cs="Times New Roman"/>
                <w:color w:val="FF0000"/>
                <w:sz w:val="24"/>
                <w:szCs w:val="24"/>
              </w:rPr>
              <w:t>đơn vị tư vấn</w:t>
            </w:r>
          </w:p>
          <w:p w:rsidR="00AC7606" w:rsidRPr="00513AF9" w:rsidRDefault="00AC7606" w:rsidP="00426AF0">
            <w:pPr>
              <w:spacing w:before="120" w:after="120"/>
              <w:ind w:left="308"/>
              <w:jc w:val="both"/>
              <w:rPr>
                <w:rFonts w:ascii="Times New Roman" w:hAnsi="Times New Roman" w:cs="Times New Roman"/>
                <w:color w:val="FF0000"/>
                <w:sz w:val="24"/>
                <w:szCs w:val="24"/>
              </w:rPr>
            </w:pPr>
            <w:r w:rsidRPr="00513AF9">
              <w:rPr>
                <w:rFonts w:ascii="Times New Roman" w:hAnsi="Times New Roman" w:cs="Times New Roman"/>
                <w:i/>
                <w:color w:val="FF0000"/>
                <w:sz w:val="24"/>
                <w:szCs w:val="24"/>
              </w:rPr>
              <w:t>Địa điểm</w:t>
            </w:r>
            <w:r w:rsidRPr="00513AF9">
              <w:rPr>
                <w:rFonts w:ascii="Times New Roman" w:hAnsi="Times New Roman" w:cs="Times New Roman"/>
                <w:color w:val="FF0000"/>
                <w:sz w:val="24"/>
                <w:szCs w:val="24"/>
              </w:rPr>
              <w:t>: phòng họp A. SCT</w:t>
            </w:r>
          </w:p>
          <w:p w:rsidR="00AC7606" w:rsidRPr="00513AF9" w:rsidRDefault="00AC7606" w:rsidP="00426AF0">
            <w:pPr>
              <w:spacing w:before="120" w:after="120"/>
              <w:ind w:left="230"/>
              <w:jc w:val="both"/>
              <w:rPr>
                <w:rFonts w:ascii="Times New Roman" w:hAnsi="Times New Roman" w:cs="Times New Roman"/>
                <w:color w:val="FF0000"/>
                <w:sz w:val="24"/>
                <w:szCs w:val="24"/>
              </w:rPr>
            </w:pPr>
            <w:r w:rsidRPr="00513AF9">
              <w:rPr>
                <w:rFonts w:ascii="Times New Roman" w:hAnsi="Times New Roman" w:cs="Times New Roman"/>
                <w:i/>
                <w:color w:val="FF0000"/>
                <w:sz w:val="24"/>
                <w:szCs w:val="24"/>
              </w:rPr>
              <w:t xml:space="preserve"> Chuẩn bị nội dung</w:t>
            </w:r>
            <w:r w:rsidRPr="00513AF9">
              <w:rPr>
                <w:rFonts w:ascii="Times New Roman" w:hAnsi="Times New Roman" w:cs="Times New Roman"/>
                <w:color w:val="FF0000"/>
                <w:sz w:val="24"/>
                <w:szCs w:val="24"/>
              </w:rPr>
              <w:t xml:space="preserve">: P KHTCTH </w:t>
            </w:r>
          </w:p>
          <w:p w:rsidR="00EB7FDC" w:rsidRPr="002A5EBC" w:rsidRDefault="00EB7FDC" w:rsidP="00426AF0">
            <w:pPr>
              <w:spacing w:before="120" w:after="120"/>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13:30:</w:t>
            </w:r>
            <w:r w:rsidRPr="002A5EBC">
              <w:rPr>
                <w:rFonts w:ascii="Times New Roman" w:hAnsi="Times New Roman" w:cs="Times New Roman"/>
                <w:sz w:val="24"/>
                <w:szCs w:val="24"/>
              </w:rPr>
              <w:t xml:space="preserve"> </w:t>
            </w:r>
            <w:r w:rsidRPr="00FB1A5E">
              <w:rPr>
                <w:rFonts w:ascii="Times New Roman" w:hAnsi="Times New Roman" w:cs="Times New Roman"/>
                <w:b/>
                <w:sz w:val="24"/>
                <w:szCs w:val="24"/>
              </w:rPr>
              <w:t>Khảo sát nhu cầu hỗ trợ đầu tư máy móc thiết bị cho Công ty CP chế biến gỗ Lập Mộc Việt</w:t>
            </w:r>
            <w:r w:rsidRPr="002A5EBC">
              <w:rPr>
                <w:rFonts w:ascii="Times New Roman" w:hAnsi="Times New Roman" w:cs="Times New Roman"/>
                <w:sz w:val="24"/>
                <w:szCs w:val="24"/>
              </w:rPr>
              <w:t>.</w:t>
            </w:r>
          </w:p>
          <w:p w:rsidR="00EB7FDC" w:rsidRDefault="00EB7FDC" w:rsidP="00426AF0">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Chủ trì</w:t>
            </w:r>
            <w:r w:rsidRPr="002A5EBC">
              <w:rPr>
                <w:rFonts w:ascii="Times New Roman" w:hAnsi="Times New Roman" w:cs="Times New Roman"/>
                <w:sz w:val="24"/>
                <w:szCs w:val="24"/>
              </w:rPr>
              <w:t>: Đ/c Thúy Hằng – PGĐ TT.</w:t>
            </w:r>
          </w:p>
          <w:p w:rsidR="00FB1A5E" w:rsidRPr="002A5EBC" w:rsidRDefault="00FB1A5E" w:rsidP="00426AF0">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Mời dự</w:t>
            </w:r>
            <w:r w:rsidRPr="002A5EBC">
              <w:rPr>
                <w:rFonts w:ascii="Times New Roman" w:hAnsi="Times New Roman" w:cs="Times New Roman"/>
                <w:sz w:val="24"/>
                <w:szCs w:val="24"/>
              </w:rPr>
              <w:t>: PTP QLCN</w:t>
            </w:r>
            <w:r>
              <w:rPr>
                <w:rFonts w:ascii="Times New Roman" w:hAnsi="Times New Roman" w:cs="Times New Roman"/>
                <w:sz w:val="24"/>
                <w:szCs w:val="24"/>
              </w:rPr>
              <w:t xml:space="preserve"> – Đặng Hòa Phong</w:t>
            </w:r>
          </w:p>
          <w:p w:rsidR="00EB7FDC" w:rsidRPr="002A5EBC" w:rsidRDefault="00EB7FDC" w:rsidP="00426AF0">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Thành phần</w:t>
            </w:r>
            <w:r w:rsidRPr="002A5EBC">
              <w:rPr>
                <w:rFonts w:ascii="Times New Roman" w:hAnsi="Times New Roman" w:cs="Times New Roman"/>
                <w:sz w:val="24"/>
                <w:szCs w:val="24"/>
              </w:rPr>
              <w:t>: Đ/c Tuấn – TP KC&amp;PTCN, Đ/c Anh Dũng – Chuẩn bị nội dung</w:t>
            </w:r>
          </w:p>
          <w:p w:rsidR="00EB7FDC" w:rsidRPr="002A5EBC" w:rsidRDefault="00EB7FDC" w:rsidP="00426AF0">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Địa điểm</w:t>
            </w:r>
            <w:r w:rsidRPr="002A5EBC">
              <w:rPr>
                <w:rFonts w:ascii="Times New Roman" w:hAnsi="Times New Roman" w:cs="Times New Roman"/>
                <w:sz w:val="24"/>
                <w:szCs w:val="24"/>
              </w:rPr>
              <w:t>: Ấp Bàu Khai, xã An Lập, huyện Dầu Tiếng, tỉnh Bình Dương</w:t>
            </w:r>
          </w:p>
          <w:p w:rsidR="00FB1A5E" w:rsidRDefault="00FC486A" w:rsidP="00426AF0">
            <w:pPr>
              <w:spacing w:before="120" w:after="120"/>
              <w:ind w:left="308"/>
              <w:jc w:val="both"/>
              <w:rPr>
                <w:rFonts w:ascii="Times New Roman" w:hAnsi="Times New Roman" w:cs="Times New Roman"/>
                <w:noProof/>
                <w:sz w:val="24"/>
                <w:szCs w:val="24"/>
              </w:rPr>
            </w:pPr>
            <w:r w:rsidRPr="00FB1A5E">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61F.0963 – Đ/c Dũng lái xe</w:t>
            </w:r>
          </w:p>
          <w:p w:rsidR="008B352B" w:rsidRPr="008B352B" w:rsidRDefault="008B352B" w:rsidP="00426AF0">
            <w:pPr>
              <w:spacing w:before="120" w:after="120"/>
              <w:jc w:val="both"/>
              <w:rPr>
                <w:rFonts w:ascii="Times New Roman" w:hAnsi="Times New Roman" w:cs="Times New Roman"/>
                <w:b/>
                <w:color w:val="FF0000"/>
                <w:sz w:val="24"/>
                <w:szCs w:val="24"/>
              </w:rPr>
            </w:pPr>
            <w:r w:rsidRPr="008B352B">
              <w:rPr>
                <w:rFonts w:ascii="Times New Roman" w:hAnsi="Times New Roman" w:cs="Times New Roman"/>
                <w:color w:val="FF0000"/>
                <w:sz w:val="24"/>
                <w:szCs w:val="24"/>
              </w:rPr>
              <w:t xml:space="preserve">- </w:t>
            </w:r>
            <w:r w:rsidRPr="008B352B">
              <w:rPr>
                <w:rFonts w:ascii="Times New Roman" w:hAnsi="Times New Roman" w:cs="Times New Roman"/>
                <w:b/>
                <w:color w:val="FF0000"/>
                <w:sz w:val="24"/>
                <w:szCs w:val="24"/>
              </w:rPr>
              <w:t>14:00:</w:t>
            </w:r>
            <w:r w:rsidRPr="008B352B">
              <w:rPr>
                <w:rFonts w:ascii="Times New Roman" w:hAnsi="Times New Roman" w:cs="Times New Roman"/>
                <w:color w:val="FF0000"/>
                <w:sz w:val="24"/>
                <w:szCs w:val="24"/>
              </w:rPr>
              <w:t xml:space="preserve"> </w:t>
            </w:r>
            <w:r w:rsidRPr="008B352B">
              <w:rPr>
                <w:rFonts w:ascii="Times New Roman" w:hAnsi="Times New Roman" w:cs="Times New Roman"/>
                <w:b/>
                <w:color w:val="FF0000"/>
                <w:sz w:val="24"/>
                <w:szCs w:val="24"/>
              </w:rPr>
              <w:t>Dự H</w:t>
            </w:r>
            <w:r w:rsidRPr="008B352B">
              <w:rPr>
                <w:rFonts w:ascii="Times New Roman" w:hAnsi="Times New Roman" w:cs="Times New Roman"/>
                <w:b/>
                <w:color w:val="FF0000"/>
                <w:sz w:val="24"/>
                <w:szCs w:val="24"/>
                <w:shd w:val="clear" w:color="auto" w:fill="FFFFFF"/>
              </w:rPr>
              <w:t>ội nghị Tổng kết Tháng Thanh niên năm 2021 và Triển khai Luật bầu cử đại biểu Quốc hội khóa XV và đại biểu Hội đồng Nhân dân các cấp nhiệm kỳ 2021-2026</w:t>
            </w:r>
            <w:r w:rsidRPr="008B352B">
              <w:rPr>
                <w:rFonts w:ascii="Times New Roman" w:hAnsi="Times New Roman" w:cs="Times New Roman"/>
                <w:b/>
                <w:color w:val="FF0000"/>
                <w:sz w:val="24"/>
                <w:szCs w:val="24"/>
              </w:rPr>
              <w:t xml:space="preserve"> .</w:t>
            </w:r>
          </w:p>
          <w:p w:rsidR="008B352B" w:rsidRDefault="008B352B" w:rsidP="00426AF0">
            <w:pPr>
              <w:spacing w:before="120" w:after="120"/>
              <w:ind w:left="308"/>
              <w:jc w:val="both"/>
              <w:rPr>
                <w:rFonts w:ascii="Times New Roman" w:hAnsi="Times New Roman" w:cs="Times New Roman"/>
                <w:color w:val="FF0000"/>
                <w:sz w:val="24"/>
                <w:szCs w:val="24"/>
              </w:rPr>
            </w:pPr>
            <w:r w:rsidRPr="008B352B">
              <w:rPr>
                <w:rFonts w:ascii="Times New Roman" w:hAnsi="Times New Roman" w:cs="Times New Roman"/>
                <w:i/>
                <w:color w:val="FF0000"/>
                <w:sz w:val="24"/>
                <w:szCs w:val="24"/>
              </w:rPr>
              <w:t>Thành phần</w:t>
            </w:r>
            <w:r w:rsidRPr="008B352B">
              <w:rPr>
                <w:rFonts w:ascii="Times New Roman" w:hAnsi="Times New Roman" w:cs="Times New Roman"/>
                <w:color w:val="FF0000"/>
                <w:sz w:val="24"/>
                <w:szCs w:val="24"/>
              </w:rPr>
              <w:t>: Nguyễn Ngọc Thạch - Bí thư Chi đoàn</w:t>
            </w:r>
          </w:p>
          <w:p w:rsidR="00426AF0" w:rsidRDefault="00426AF0" w:rsidP="00426AF0">
            <w:pPr>
              <w:spacing w:before="120" w:after="120"/>
              <w:ind w:left="308"/>
              <w:jc w:val="both"/>
              <w:rPr>
                <w:rFonts w:ascii="Times New Roman" w:hAnsi="Times New Roman" w:cs="Times New Roman"/>
                <w:color w:val="FF0000"/>
                <w:sz w:val="24"/>
                <w:szCs w:val="24"/>
              </w:rPr>
            </w:pPr>
            <w:r w:rsidRPr="008B352B">
              <w:rPr>
                <w:rFonts w:ascii="Times New Roman" w:hAnsi="Times New Roman" w:cs="Times New Roman"/>
                <w:i/>
                <w:color w:val="FF0000"/>
                <w:sz w:val="24"/>
                <w:szCs w:val="24"/>
              </w:rPr>
              <w:t>Địa điểm</w:t>
            </w:r>
            <w:r w:rsidRPr="008B352B">
              <w:rPr>
                <w:rFonts w:ascii="Times New Roman" w:hAnsi="Times New Roman" w:cs="Times New Roman"/>
                <w:color w:val="FF0000"/>
                <w:sz w:val="24"/>
                <w:szCs w:val="24"/>
              </w:rPr>
              <w:t>: Hội trường Chi cục phát triển nông thôn - 60 Lê Thị Trung, Phú Lợi, T</w:t>
            </w:r>
            <w:r>
              <w:rPr>
                <w:rFonts w:ascii="Times New Roman" w:hAnsi="Times New Roman" w:cs="Times New Roman"/>
                <w:color w:val="FF0000"/>
                <w:sz w:val="24"/>
                <w:szCs w:val="24"/>
              </w:rPr>
              <w:t>DM</w:t>
            </w:r>
            <w:r w:rsidRPr="008B352B">
              <w:rPr>
                <w:rFonts w:ascii="Times New Roman" w:hAnsi="Times New Roman" w:cs="Times New Roman"/>
                <w:color w:val="FF0000"/>
                <w:sz w:val="24"/>
                <w:szCs w:val="24"/>
              </w:rPr>
              <w:t>, Bình Dương.</w:t>
            </w:r>
          </w:p>
          <w:p w:rsidR="008B352B" w:rsidRPr="00426AF0" w:rsidRDefault="00426AF0" w:rsidP="00426AF0">
            <w:pPr>
              <w:spacing w:before="120" w:after="120"/>
              <w:ind w:left="308"/>
              <w:jc w:val="both"/>
              <w:rPr>
                <w:rFonts w:ascii="Times New Roman" w:hAnsi="Times New Roman" w:cs="Times New Roman"/>
                <w:color w:val="FF0000"/>
                <w:sz w:val="24"/>
                <w:szCs w:val="24"/>
              </w:rPr>
            </w:pPr>
            <w:r w:rsidRPr="008B352B">
              <w:rPr>
                <w:rFonts w:ascii="Times New Roman" w:hAnsi="Times New Roman" w:cs="Times New Roman"/>
                <w:i/>
                <w:color w:val="FF0000"/>
                <w:sz w:val="24"/>
                <w:szCs w:val="24"/>
              </w:rPr>
              <w:t>Phương tiện</w:t>
            </w:r>
            <w:r w:rsidRPr="008B352B">
              <w:rPr>
                <w:rFonts w:ascii="Times New Roman" w:hAnsi="Times New Roman" w:cs="Times New Roman"/>
                <w:color w:val="FF0000"/>
                <w:sz w:val="24"/>
                <w:szCs w:val="24"/>
              </w:rPr>
              <w:t>: Cá nhân</w:t>
            </w:r>
          </w:p>
        </w:tc>
      </w:tr>
      <w:tr w:rsidR="00A268A5" w:rsidRPr="002A5EBC" w:rsidTr="002A5EBC">
        <w:trPr>
          <w:trHeight w:val="20"/>
        </w:trPr>
        <w:tc>
          <w:tcPr>
            <w:tcW w:w="11185" w:type="dxa"/>
            <w:gridSpan w:val="2"/>
            <w:shd w:val="clear" w:color="auto" w:fill="D9D9D9" w:themeFill="background1" w:themeFillShade="D9"/>
            <w:vAlign w:val="center"/>
          </w:tcPr>
          <w:p w:rsidR="00A268A5" w:rsidRPr="002A5EBC" w:rsidRDefault="00A268A5" w:rsidP="002A5EBC">
            <w:pPr>
              <w:spacing w:before="120" w:after="120"/>
              <w:rPr>
                <w:rFonts w:ascii="Times New Roman" w:hAnsi="Times New Roman" w:cs="Times New Roman"/>
                <w:sz w:val="24"/>
                <w:szCs w:val="24"/>
              </w:rPr>
            </w:pPr>
            <w:r w:rsidRPr="002A5EBC">
              <w:rPr>
                <w:rFonts w:ascii="Times New Roman" w:hAnsi="Times New Roman" w:cs="Times New Roman"/>
                <w:b/>
                <w:noProof/>
                <w:sz w:val="24"/>
                <w:szCs w:val="24"/>
              </w:rPr>
              <w:lastRenderedPageBreak/>
              <w:t xml:space="preserve">Thứ </w:t>
            </w:r>
            <w:r w:rsidR="00FB1A5E" w:rsidRPr="002A5EBC">
              <w:rPr>
                <w:rFonts w:ascii="Times New Roman" w:hAnsi="Times New Roman" w:cs="Times New Roman"/>
                <w:b/>
                <w:noProof/>
                <w:sz w:val="24"/>
                <w:szCs w:val="24"/>
              </w:rPr>
              <w:t>Sáu</w:t>
            </w:r>
            <w:r w:rsidR="00FB1A5E" w:rsidRPr="002A5EBC">
              <w:rPr>
                <w:rFonts w:ascii="Times New Roman" w:hAnsi="Times New Roman" w:cs="Times New Roman"/>
                <w:b/>
                <w:sz w:val="24"/>
                <w:szCs w:val="24"/>
              </w:rPr>
              <w:t xml:space="preserve"> </w:t>
            </w:r>
            <w:r w:rsidRPr="002A5EBC">
              <w:rPr>
                <w:rFonts w:ascii="Times New Roman" w:hAnsi="Times New Roman" w:cs="Times New Roman"/>
                <w:b/>
                <w:noProof/>
                <w:sz w:val="24"/>
                <w:szCs w:val="24"/>
              </w:rPr>
              <w:t>23/04/2021</w:t>
            </w:r>
          </w:p>
        </w:tc>
      </w:tr>
      <w:tr w:rsidR="00A268A5" w:rsidRPr="002A5EBC" w:rsidTr="002A5EBC">
        <w:trPr>
          <w:trHeight w:val="20"/>
        </w:trPr>
        <w:tc>
          <w:tcPr>
            <w:tcW w:w="850" w:type="dxa"/>
            <w:vAlign w:val="center"/>
          </w:tcPr>
          <w:p w:rsidR="00A268A5" w:rsidRPr="002A5EBC" w:rsidRDefault="00A268A5"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t>Sáng</w:t>
            </w:r>
          </w:p>
        </w:tc>
        <w:tc>
          <w:tcPr>
            <w:tcW w:w="10335" w:type="dxa"/>
          </w:tcPr>
          <w:p w:rsidR="00FB1A5E" w:rsidRPr="00F5403F" w:rsidRDefault="00FB1A5E" w:rsidP="00FB1A5E">
            <w:pPr>
              <w:spacing w:before="120" w:after="120"/>
              <w:rPr>
                <w:rFonts w:ascii="Times New Roman" w:hAnsi="Times New Roman" w:cs="Times New Roman"/>
                <w:sz w:val="24"/>
                <w:szCs w:val="24"/>
              </w:rPr>
            </w:pPr>
            <w:r w:rsidRPr="00F5403F">
              <w:rPr>
                <w:rFonts w:ascii="Times New Roman" w:hAnsi="Times New Roman" w:cs="Times New Roman"/>
                <w:sz w:val="24"/>
                <w:szCs w:val="24"/>
              </w:rPr>
              <w:t xml:space="preserve">- </w:t>
            </w:r>
            <w:r w:rsidRPr="00F5403F">
              <w:rPr>
                <w:rFonts w:ascii="Times New Roman" w:hAnsi="Times New Roman" w:cs="Times New Roman"/>
                <w:b/>
                <w:sz w:val="24"/>
                <w:szCs w:val="24"/>
              </w:rPr>
              <w:t xml:space="preserve">7:30: </w:t>
            </w:r>
            <w:r w:rsidRPr="00091B62">
              <w:rPr>
                <w:rFonts w:ascii="Times New Roman" w:hAnsi="Times New Roman" w:cs="Times New Roman"/>
                <w:b/>
                <w:sz w:val="24"/>
                <w:szCs w:val="24"/>
              </w:rPr>
              <w:t>Dự Hội nghị Ban chấp hành Đảng bộ tỉnh lần thứ 3, khóa XI</w:t>
            </w:r>
          </w:p>
          <w:p w:rsidR="00FB1A5E" w:rsidRPr="00F5403F" w:rsidRDefault="00FB1A5E" w:rsidP="00FB1A5E">
            <w:pPr>
              <w:spacing w:before="120" w:after="120"/>
              <w:ind w:left="308"/>
              <w:jc w:val="both"/>
              <w:rPr>
                <w:rFonts w:ascii="Times New Roman" w:hAnsi="Times New Roman" w:cs="Times New Roman"/>
                <w:sz w:val="24"/>
                <w:szCs w:val="24"/>
              </w:rPr>
            </w:pPr>
            <w:r w:rsidRPr="00091B62">
              <w:rPr>
                <w:rFonts w:ascii="Times New Roman" w:hAnsi="Times New Roman" w:cs="Times New Roman"/>
                <w:i/>
                <w:sz w:val="24"/>
                <w:szCs w:val="24"/>
              </w:rPr>
              <w:t>Chủ trì</w:t>
            </w:r>
            <w:r w:rsidRPr="00F5403F">
              <w:rPr>
                <w:rFonts w:ascii="Times New Roman" w:hAnsi="Times New Roman" w:cs="Times New Roman"/>
                <w:sz w:val="24"/>
                <w:szCs w:val="24"/>
              </w:rPr>
              <w:t>: Bí thư Tỉnh ủy Trần Văn Nam.</w:t>
            </w:r>
          </w:p>
          <w:p w:rsidR="00FB1A5E" w:rsidRPr="00F5403F" w:rsidRDefault="00FB1A5E" w:rsidP="00FB1A5E">
            <w:pPr>
              <w:spacing w:before="120" w:after="120"/>
              <w:ind w:left="308"/>
              <w:jc w:val="both"/>
              <w:rPr>
                <w:rFonts w:ascii="Times New Roman" w:hAnsi="Times New Roman" w:cs="Times New Roman"/>
                <w:sz w:val="24"/>
                <w:szCs w:val="24"/>
              </w:rPr>
            </w:pPr>
            <w:r w:rsidRPr="00091B62">
              <w:rPr>
                <w:rFonts w:ascii="Times New Roman" w:hAnsi="Times New Roman" w:cs="Times New Roman"/>
                <w:i/>
                <w:sz w:val="24"/>
                <w:szCs w:val="24"/>
              </w:rPr>
              <w:t>Thành phần</w:t>
            </w:r>
            <w:r w:rsidRPr="00F5403F">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FB1A5E" w:rsidRPr="00F5403F" w:rsidRDefault="00FB1A5E" w:rsidP="00FB1A5E">
            <w:pPr>
              <w:spacing w:before="120" w:after="120"/>
              <w:ind w:left="308"/>
              <w:jc w:val="both"/>
              <w:rPr>
                <w:rFonts w:ascii="Times New Roman" w:hAnsi="Times New Roman" w:cs="Times New Roman"/>
                <w:sz w:val="24"/>
                <w:szCs w:val="24"/>
              </w:rPr>
            </w:pPr>
            <w:r w:rsidRPr="00091B62">
              <w:rPr>
                <w:rFonts w:ascii="Times New Roman" w:hAnsi="Times New Roman" w:cs="Times New Roman"/>
                <w:i/>
                <w:sz w:val="24"/>
                <w:szCs w:val="24"/>
              </w:rPr>
              <w:t>Địa điểm</w:t>
            </w:r>
            <w:r w:rsidRPr="00F5403F">
              <w:rPr>
                <w:rFonts w:ascii="Times New Roman" w:hAnsi="Times New Roman" w:cs="Times New Roman"/>
                <w:sz w:val="24"/>
                <w:szCs w:val="24"/>
              </w:rPr>
              <w:t>: phòng họp B. Tỉnh ủy</w:t>
            </w:r>
          </w:p>
          <w:p w:rsidR="00A268A5" w:rsidRPr="00FB1A5E" w:rsidRDefault="00A268A5" w:rsidP="002A5EBC">
            <w:pPr>
              <w:spacing w:before="120" w:after="120"/>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8:00: </w:t>
            </w:r>
            <w:r w:rsidRPr="00FB1A5E">
              <w:rPr>
                <w:rFonts w:ascii="Times New Roman" w:hAnsi="Times New Roman" w:cs="Times New Roman"/>
                <w:b/>
                <w:sz w:val="24"/>
                <w:szCs w:val="24"/>
              </w:rPr>
              <w:t>Dự hội nghị trực tuyến văn bản quy phạm pháp luật trong lĩnh vực phòng cháy, chữa cháy và cứu nạn, cứu hộ.</w:t>
            </w:r>
          </w:p>
          <w:p w:rsidR="00A268A5" w:rsidRPr="0062484E" w:rsidRDefault="00A268A5" w:rsidP="002A5EBC">
            <w:pPr>
              <w:spacing w:before="120" w:after="120"/>
              <w:ind w:left="308"/>
              <w:jc w:val="both"/>
              <w:rPr>
                <w:rFonts w:ascii="Times New Roman" w:hAnsi="Times New Roman" w:cs="Times New Roman"/>
                <w:sz w:val="24"/>
                <w:szCs w:val="24"/>
              </w:rPr>
            </w:pPr>
            <w:r w:rsidRPr="0062484E">
              <w:rPr>
                <w:rFonts w:ascii="Times New Roman" w:hAnsi="Times New Roman" w:cs="Times New Roman"/>
                <w:i/>
                <w:sz w:val="24"/>
                <w:szCs w:val="24"/>
              </w:rPr>
              <w:t>Thành phần</w:t>
            </w:r>
            <w:r w:rsidRPr="0062484E">
              <w:rPr>
                <w:rFonts w:ascii="Times New Roman" w:hAnsi="Times New Roman" w:cs="Times New Roman"/>
                <w:sz w:val="24"/>
                <w:szCs w:val="24"/>
              </w:rPr>
              <w:t>: Phó Giá</w:t>
            </w:r>
            <w:r w:rsidR="00FB1A5E" w:rsidRPr="0062484E">
              <w:rPr>
                <w:rFonts w:ascii="Times New Roman" w:hAnsi="Times New Roman" w:cs="Times New Roman"/>
                <w:sz w:val="24"/>
                <w:szCs w:val="24"/>
              </w:rPr>
              <w:t xml:space="preserve">m đốc Sở - </w:t>
            </w:r>
            <w:r w:rsidR="0062484E" w:rsidRPr="0062484E">
              <w:rPr>
                <w:rFonts w:ascii="Times New Roman" w:hAnsi="Times New Roman" w:cs="Times New Roman"/>
                <w:sz w:val="24"/>
                <w:szCs w:val="24"/>
              </w:rPr>
              <w:t>Phan T Khánh Duyên</w:t>
            </w:r>
          </w:p>
          <w:p w:rsidR="00A268A5" w:rsidRDefault="00A268A5" w:rsidP="002A5EBC">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Địa điểm</w:t>
            </w:r>
            <w:r w:rsidRPr="002A5EBC">
              <w:rPr>
                <w:rFonts w:ascii="Times New Roman" w:hAnsi="Times New Roman" w:cs="Times New Roman"/>
                <w:sz w:val="24"/>
                <w:szCs w:val="24"/>
              </w:rPr>
              <w:t>: Hội trường trung tâm thông tin chỉ huy Công an tỉnh</w:t>
            </w:r>
          </w:p>
          <w:p w:rsidR="000F46C3" w:rsidRPr="00EB4D1F" w:rsidRDefault="000F46C3" w:rsidP="000F46C3">
            <w:pPr>
              <w:spacing w:before="120" w:after="120"/>
              <w:ind w:left="24" w:hanging="24"/>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0F46C3" w:rsidRPr="002A5EBC" w:rsidRDefault="000F46C3" w:rsidP="000F46C3">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0F46C3" w:rsidRPr="002A5EBC" w:rsidRDefault="000F46C3" w:rsidP="000F46C3">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Phó Chánh Thanh tra - Cao Thanh Hải</w:t>
            </w:r>
            <w:r>
              <w:rPr>
                <w:rFonts w:ascii="Times New Roman" w:hAnsi="Times New Roman" w:cs="Times New Roman"/>
                <w:sz w:val="24"/>
                <w:szCs w:val="24"/>
              </w:rPr>
              <w:t xml:space="preserve">; Thanh tra viên: </w:t>
            </w:r>
            <w:r w:rsidRPr="002A5EBC">
              <w:rPr>
                <w:rFonts w:ascii="Times New Roman" w:hAnsi="Times New Roman" w:cs="Times New Roman"/>
                <w:sz w:val="24"/>
                <w:szCs w:val="24"/>
              </w:rPr>
              <w:t xml:space="preserve">- Nguyễn Anh Ngọc, </w:t>
            </w:r>
            <w:r>
              <w:rPr>
                <w:rFonts w:ascii="Times New Roman" w:hAnsi="Times New Roman" w:cs="Times New Roman"/>
                <w:sz w:val="24"/>
                <w:szCs w:val="24"/>
              </w:rPr>
              <w:t>Lâm Hoàng Đạt</w:t>
            </w:r>
            <w:r w:rsidRPr="002A5EBC">
              <w:rPr>
                <w:rFonts w:ascii="Times New Roman" w:hAnsi="Times New Roman" w:cs="Times New Roman"/>
                <w:sz w:val="24"/>
                <w:szCs w:val="24"/>
              </w:rPr>
              <w:t>, P</w:t>
            </w:r>
            <w:r>
              <w:rPr>
                <w:rFonts w:ascii="Times New Roman" w:hAnsi="Times New Roman" w:cs="Times New Roman"/>
                <w:sz w:val="24"/>
                <w:szCs w:val="24"/>
              </w:rPr>
              <w:t>TP QLNL - Trịnh Hữu Thuận</w:t>
            </w:r>
          </w:p>
          <w:p w:rsidR="000F46C3" w:rsidRPr="002A5EBC" w:rsidRDefault="000F46C3" w:rsidP="000F46C3">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Cty TNHH XD-DV- Xăng Dầu Thành Lợi; Cty TNHH Xăng dầu Hùng Tiến; Thủ Dầu Một</w:t>
            </w:r>
          </w:p>
          <w:p w:rsidR="000F46C3" w:rsidRDefault="000F46C3" w:rsidP="000F46C3">
            <w:pPr>
              <w:spacing w:before="120" w:after="120"/>
              <w:ind w:left="308"/>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tự túc.</w:t>
            </w:r>
          </w:p>
          <w:p w:rsidR="00665764" w:rsidRPr="00665764" w:rsidRDefault="00665764" w:rsidP="00665764">
            <w:pPr>
              <w:spacing w:before="120" w:after="120"/>
              <w:jc w:val="both"/>
              <w:rPr>
                <w:rFonts w:ascii="Times New Roman" w:hAnsi="Times New Roman" w:cs="Times New Roman"/>
                <w:color w:val="FF0000"/>
                <w:sz w:val="20"/>
                <w:szCs w:val="20"/>
              </w:rPr>
            </w:pPr>
            <w:r w:rsidRPr="00665764">
              <w:rPr>
                <w:rFonts w:ascii="Times New Roman" w:hAnsi="Times New Roman" w:cs="Times New Roman"/>
                <w:b/>
                <w:noProof/>
                <w:color w:val="FF0000"/>
                <w:sz w:val="24"/>
                <w:szCs w:val="24"/>
              </w:rPr>
              <w:t>- 8</w:t>
            </w:r>
            <w:r w:rsidRPr="00665764">
              <w:rPr>
                <w:rFonts w:ascii="Times New Roman" w:hAnsi="Times New Roman" w:cs="Times New Roman"/>
                <w:b/>
                <w:color w:val="FF0000"/>
                <w:sz w:val="24"/>
                <w:szCs w:val="24"/>
              </w:rPr>
              <w:t xml:space="preserve">:00: Tham gia Lớp </w:t>
            </w:r>
            <w:r w:rsidRPr="00665764">
              <w:rPr>
                <w:rFonts w:ascii="Times New Roman" w:hAnsi="Times New Roman" w:cs="Times New Roman"/>
                <w:b/>
                <w:color w:val="FF0000"/>
                <w:sz w:val="24"/>
                <w:szCs w:val="24"/>
                <w:shd w:val="clear" w:color="auto" w:fill="FFFFFF"/>
              </w:rPr>
              <w:t xml:space="preserve">bồi dưỡng công chức chuyên trách cải cách hành chính </w:t>
            </w:r>
            <w:r w:rsidRPr="00665764">
              <w:rPr>
                <w:rFonts w:ascii="Times New Roman" w:hAnsi="Times New Roman" w:cs="Times New Roman"/>
                <w:color w:val="FF0000"/>
                <w:sz w:val="20"/>
                <w:szCs w:val="20"/>
              </w:rPr>
              <w:t>(3 ngày, từ ngày 22-24/4/2021)</w:t>
            </w:r>
          </w:p>
          <w:p w:rsidR="00665764" w:rsidRPr="00665764" w:rsidRDefault="00665764" w:rsidP="00665764">
            <w:pPr>
              <w:spacing w:before="120" w:after="120"/>
              <w:ind w:left="308"/>
              <w:jc w:val="both"/>
              <w:rPr>
                <w:rFonts w:ascii="Times New Roman" w:hAnsi="Times New Roman" w:cs="Times New Roman"/>
                <w:color w:val="FF0000"/>
                <w:sz w:val="24"/>
                <w:szCs w:val="24"/>
              </w:rPr>
            </w:pPr>
            <w:r w:rsidRPr="00665764">
              <w:rPr>
                <w:rFonts w:ascii="Times New Roman" w:hAnsi="Times New Roman" w:cs="Times New Roman"/>
                <w:i/>
                <w:color w:val="FF0000"/>
                <w:sz w:val="24"/>
                <w:szCs w:val="24"/>
              </w:rPr>
              <w:t>Chủ trì</w:t>
            </w:r>
            <w:r w:rsidRPr="00665764">
              <w:rPr>
                <w:rFonts w:ascii="Times New Roman" w:hAnsi="Times New Roman" w:cs="Times New Roman"/>
                <w:color w:val="FF0000"/>
                <w:sz w:val="24"/>
                <w:szCs w:val="24"/>
              </w:rPr>
              <w:t>: Sở Nội vụ.</w:t>
            </w:r>
          </w:p>
          <w:p w:rsidR="00665764" w:rsidRPr="00665764" w:rsidRDefault="00665764" w:rsidP="00665764">
            <w:pPr>
              <w:spacing w:before="120" w:after="120"/>
              <w:ind w:left="308"/>
              <w:jc w:val="both"/>
              <w:rPr>
                <w:rFonts w:ascii="Times New Roman" w:hAnsi="Times New Roman" w:cs="Times New Roman"/>
                <w:color w:val="FF0000"/>
                <w:sz w:val="24"/>
                <w:szCs w:val="24"/>
              </w:rPr>
            </w:pPr>
            <w:r w:rsidRPr="00665764">
              <w:rPr>
                <w:rFonts w:ascii="Times New Roman" w:hAnsi="Times New Roman" w:cs="Times New Roman"/>
                <w:i/>
                <w:color w:val="FF0000"/>
                <w:sz w:val="24"/>
                <w:szCs w:val="24"/>
              </w:rPr>
              <w:t>Thành phần</w:t>
            </w:r>
            <w:r w:rsidRPr="00665764">
              <w:rPr>
                <w:rFonts w:ascii="Times New Roman" w:hAnsi="Times New Roman" w:cs="Times New Roman"/>
                <w:color w:val="FF0000"/>
                <w:sz w:val="24"/>
                <w:szCs w:val="24"/>
              </w:rPr>
              <w:t>: Chánh Văn phòng và Chuyên viên - Nguyễn Nhựt Trường</w:t>
            </w:r>
          </w:p>
          <w:p w:rsidR="00665764" w:rsidRPr="00665764" w:rsidRDefault="00665764" w:rsidP="00665764">
            <w:pPr>
              <w:spacing w:before="120" w:after="120"/>
              <w:ind w:firstLine="230"/>
              <w:jc w:val="both"/>
              <w:rPr>
                <w:rFonts w:ascii="Times New Roman" w:hAnsi="Times New Roman" w:cs="Times New Roman"/>
                <w:color w:val="FF0000"/>
                <w:sz w:val="24"/>
                <w:szCs w:val="24"/>
                <w:shd w:val="clear" w:color="auto" w:fill="FFFFFF"/>
              </w:rPr>
            </w:pPr>
            <w:r w:rsidRPr="00665764">
              <w:rPr>
                <w:rFonts w:ascii="Times New Roman" w:hAnsi="Times New Roman" w:cs="Times New Roman"/>
                <w:i/>
                <w:color w:val="FF0000"/>
                <w:sz w:val="24"/>
                <w:szCs w:val="24"/>
              </w:rPr>
              <w:t>Địa điểm</w:t>
            </w:r>
            <w:r w:rsidRPr="00665764">
              <w:rPr>
                <w:rFonts w:ascii="Times New Roman" w:hAnsi="Times New Roman" w:cs="Times New Roman"/>
                <w:color w:val="FF0000"/>
                <w:sz w:val="24"/>
                <w:szCs w:val="24"/>
              </w:rPr>
              <w:t xml:space="preserve">: </w:t>
            </w:r>
            <w:r w:rsidRPr="00665764">
              <w:rPr>
                <w:rFonts w:ascii="Times New Roman" w:hAnsi="Times New Roman" w:cs="Times New Roman"/>
                <w:color w:val="FF0000"/>
                <w:sz w:val="24"/>
                <w:szCs w:val="24"/>
                <w:shd w:val="clear" w:color="auto" w:fill="FFFFFF"/>
              </w:rPr>
              <w:t xml:space="preserve">Liên hiệp các hội Khoa học Kỹ thuật tỉnh Bình Dương </w:t>
            </w:r>
          </w:p>
          <w:p w:rsidR="00665764" w:rsidRPr="00665764" w:rsidRDefault="00665764" w:rsidP="00665764">
            <w:pPr>
              <w:spacing w:before="120" w:after="120"/>
              <w:ind w:firstLine="230"/>
              <w:jc w:val="both"/>
              <w:rPr>
                <w:rFonts w:ascii="Times New Roman" w:hAnsi="Times New Roman" w:cs="Times New Roman"/>
                <w:color w:val="FF0000"/>
                <w:sz w:val="24"/>
                <w:szCs w:val="24"/>
              </w:rPr>
            </w:pPr>
            <w:r w:rsidRPr="00665764">
              <w:rPr>
                <w:rFonts w:ascii="Times New Roman" w:hAnsi="Times New Roman" w:cs="Times New Roman"/>
                <w:color w:val="FF0000"/>
                <w:sz w:val="24"/>
                <w:szCs w:val="24"/>
                <w:shd w:val="clear" w:color="auto" w:fill="FFFFFF"/>
              </w:rPr>
              <w:t>(Địa chỉ: 26, Đoàn Thị Liên, Phú Lợi, Thủ Dầu Một, Bình Dương)</w:t>
            </w:r>
          </w:p>
          <w:p w:rsidR="0062484E" w:rsidRDefault="00665764" w:rsidP="0062484E">
            <w:pPr>
              <w:spacing w:before="120" w:after="120"/>
              <w:ind w:firstLine="230"/>
              <w:rPr>
                <w:rFonts w:ascii="Times New Roman" w:hAnsi="Times New Roman" w:cs="Times New Roman"/>
                <w:noProof/>
                <w:color w:val="FF0000"/>
                <w:sz w:val="24"/>
                <w:szCs w:val="24"/>
              </w:rPr>
            </w:pPr>
            <w:r w:rsidRPr="00665764">
              <w:rPr>
                <w:rFonts w:ascii="Times New Roman" w:hAnsi="Times New Roman" w:cs="Times New Roman"/>
                <w:i/>
                <w:noProof/>
                <w:color w:val="FF0000"/>
                <w:sz w:val="24"/>
                <w:szCs w:val="24"/>
              </w:rPr>
              <w:t>Phương tiện</w:t>
            </w:r>
            <w:r w:rsidRPr="00665764">
              <w:rPr>
                <w:rFonts w:ascii="Times New Roman" w:hAnsi="Times New Roman" w:cs="Times New Roman"/>
                <w:noProof/>
                <w:color w:val="FF0000"/>
                <w:sz w:val="24"/>
                <w:szCs w:val="24"/>
              </w:rPr>
              <w:t>: Xe cá nhân.</w:t>
            </w:r>
          </w:p>
          <w:p w:rsidR="0062484E" w:rsidRPr="0062484E" w:rsidRDefault="0062484E" w:rsidP="0062484E">
            <w:pPr>
              <w:spacing w:before="120" w:after="120"/>
              <w:jc w:val="both"/>
              <w:rPr>
                <w:rFonts w:ascii="Times New Roman" w:hAnsi="Times New Roman" w:cs="Times New Roman"/>
                <w:noProof/>
                <w:color w:val="FF0000"/>
                <w:sz w:val="24"/>
                <w:szCs w:val="24"/>
              </w:rPr>
            </w:pPr>
            <w:r w:rsidRPr="0062484E">
              <w:rPr>
                <w:rFonts w:ascii="Times New Roman" w:hAnsi="Times New Roman" w:cs="Times New Roman"/>
                <w:color w:val="FF0000"/>
                <w:sz w:val="24"/>
                <w:szCs w:val="24"/>
              </w:rPr>
              <w:t xml:space="preserve">- </w:t>
            </w:r>
            <w:r w:rsidRPr="0062484E">
              <w:rPr>
                <w:rFonts w:ascii="Times New Roman" w:hAnsi="Times New Roman" w:cs="Times New Roman"/>
                <w:b/>
                <w:color w:val="FF0000"/>
                <w:sz w:val="24"/>
                <w:szCs w:val="24"/>
              </w:rPr>
              <w:t>9</w:t>
            </w:r>
            <w:r w:rsidRPr="0062484E">
              <w:rPr>
                <w:rFonts w:ascii="Times New Roman" w:hAnsi="Times New Roman" w:cs="Times New Roman"/>
                <w:b/>
                <w:color w:val="FF0000"/>
                <w:sz w:val="24"/>
                <w:szCs w:val="24"/>
              </w:rPr>
              <w:t>:00:</w:t>
            </w:r>
            <w:r w:rsidRPr="0062484E">
              <w:rPr>
                <w:rFonts w:ascii="Times New Roman" w:hAnsi="Times New Roman" w:cs="Times New Roman"/>
                <w:color w:val="FF0000"/>
                <w:sz w:val="24"/>
                <w:szCs w:val="24"/>
              </w:rPr>
              <w:t xml:space="preserve"> </w:t>
            </w:r>
            <w:r w:rsidRPr="0062484E">
              <w:rPr>
                <w:rFonts w:ascii="Times New Roman" w:hAnsi="Times New Roman" w:cs="Times New Roman"/>
                <w:b/>
                <w:color w:val="FF0000"/>
                <w:sz w:val="24"/>
                <w:szCs w:val="24"/>
                <w:shd w:val="clear" w:color="auto" w:fill="FFFFFF"/>
              </w:rPr>
              <w:t>Làm việc với Phòng Kinh tế Bàu Bàng và các đơn vị liên quan về việc phối hợp tổ chức Phiên chợ đưa hàng Việt tại huyện Bàu Bàng</w:t>
            </w:r>
            <w:r w:rsidRPr="0062484E">
              <w:rPr>
                <w:rFonts w:ascii="Times New Roman" w:hAnsi="Times New Roman" w:cs="Times New Roman"/>
                <w:color w:val="FF0000"/>
                <w:sz w:val="24"/>
                <w:szCs w:val="24"/>
              </w:rPr>
              <w:t>.</w:t>
            </w:r>
          </w:p>
          <w:p w:rsidR="0062484E" w:rsidRPr="0062484E" w:rsidRDefault="0062484E" w:rsidP="0062484E">
            <w:pPr>
              <w:spacing w:before="120" w:after="120"/>
              <w:ind w:left="308"/>
              <w:jc w:val="both"/>
              <w:rPr>
                <w:rFonts w:ascii="Times New Roman" w:hAnsi="Times New Roman" w:cs="Times New Roman"/>
                <w:color w:val="FF0000"/>
                <w:sz w:val="24"/>
                <w:szCs w:val="24"/>
              </w:rPr>
            </w:pPr>
            <w:r w:rsidRPr="0062484E">
              <w:rPr>
                <w:rFonts w:ascii="Times New Roman" w:hAnsi="Times New Roman" w:cs="Times New Roman"/>
                <w:i/>
                <w:color w:val="FF0000"/>
                <w:sz w:val="24"/>
                <w:szCs w:val="24"/>
              </w:rPr>
              <w:t>Chủ trì</w:t>
            </w:r>
            <w:r w:rsidRPr="0062484E">
              <w:rPr>
                <w:rFonts w:ascii="Times New Roman" w:hAnsi="Times New Roman" w:cs="Times New Roman"/>
                <w:color w:val="FF0000"/>
                <w:sz w:val="24"/>
                <w:szCs w:val="24"/>
              </w:rPr>
              <w:t>: GĐ TT – Phạm Thanh Dũng.</w:t>
            </w:r>
          </w:p>
          <w:p w:rsidR="0062484E" w:rsidRPr="0062484E" w:rsidRDefault="0062484E" w:rsidP="0062484E">
            <w:pPr>
              <w:spacing w:before="120" w:after="120"/>
              <w:ind w:left="308"/>
              <w:jc w:val="both"/>
              <w:rPr>
                <w:rFonts w:ascii="Times New Roman" w:hAnsi="Times New Roman" w:cs="Times New Roman"/>
                <w:color w:val="FF0000"/>
                <w:sz w:val="24"/>
                <w:szCs w:val="24"/>
              </w:rPr>
            </w:pPr>
            <w:r w:rsidRPr="0062484E">
              <w:rPr>
                <w:rFonts w:ascii="Times New Roman" w:hAnsi="Times New Roman" w:cs="Times New Roman"/>
                <w:i/>
                <w:color w:val="FF0000"/>
                <w:sz w:val="24"/>
                <w:szCs w:val="24"/>
              </w:rPr>
              <w:t>Thành phần</w:t>
            </w:r>
            <w:r w:rsidRPr="0062484E">
              <w:rPr>
                <w:rFonts w:ascii="Times New Roman" w:hAnsi="Times New Roman" w:cs="Times New Roman"/>
                <w:color w:val="FF0000"/>
                <w:sz w:val="24"/>
                <w:szCs w:val="24"/>
              </w:rPr>
              <w:t xml:space="preserve">: </w:t>
            </w:r>
            <w:r w:rsidRPr="0062484E">
              <w:rPr>
                <w:rFonts w:ascii="Times New Roman" w:hAnsi="Times New Roman" w:cs="Times New Roman"/>
                <w:color w:val="FF0000"/>
                <w:sz w:val="24"/>
                <w:szCs w:val="24"/>
              </w:rPr>
              <w:t>Đ</w:t>
            </w:r>
            <w:r w:rsidRPr="0062484E">
              <w:rPr>
                <w:rFonts w:ascii="Times New Roman" w:hAnsi="Times New Roman" w:cs="Times New Roman"/>
                <w:color w:val="FF0000"/>
                <w:sz w:val="24"/>
                <w:szCs w:val="24"/>
                <w:shd w:val="clear" w:color="auto" w:fill="FFFFFF"/>
              </w:rPr>
              <w:t>/c Nguyễn Thạnh Mỹ - TP. Phòng XTĐT&amp;TL; Chuyên viên - Phòng XT</w:t>
            </w:r>
            <w:r w:rsidRPr="0062484E">
              <w:rPr>
                <w:rFonts w:ascii="Times New Roman" w:hAnsi="Times New Roman" w:cs="Times New Roman"/>
                <w:color w:val="FF0000"/>
                <w:sz w:val="24"/>
                <w:szCs w:val="24"/>
              </w:rPr>
              <w:t xml:space="preserve">. </w:t>
            </w:r>
          </w:p>
          <w:p w:rsidR="0062484E" w:rsidRPr="0062484E" w:rsidRDefault="0062484E" w:rsidP="0062484E">
            <w:pPr>
              <w:spacing w:before="120" w:after="120"/>
              <w:ind w:left="308"/>
              <w:jc w:val="both"/>
              <w:rPr>
                <w:rFonts w:ascii="Times New Roman" w:hAnsi="Times New Roman" w:cs="Times New Roman"/>
                <w:color w:val="FF0000"/>
                <w:sz w:val="24"/>
                <w:szCs w:val="24"/>
              </w:rPr>
            </w:pPr>
            <w:r w:rsidRPr="0062484E">
              <w:rPr>
                <w:rFonts w:ascii="Times New Roman" w:hAnsi="Times New Roman" w:cs="Times New Roman"/>
                <w:i/>
                <w:color w:val="FF0000"/>
                <w:sz w:val="24"/>
                <w:szCs w:val="24"/>
              </w:rPr>
              <w:t>Địa điểm</w:t>
            </w:r>
            <w:r w:rsidRPr="0062484E">
              <w:rPr>
                <w:rFonts w:ascii="Times New Roman" w:hAnsi="Times New Roman" w:cs="Times New Roman"/>
                <w:color w:val="FF0000"/>
                <w:sz w:val="24"/>
                <w:szCs w:val="24"/>
              </w:rPr>
              <w:t xml:space="preserve">: </w:t>
            </w:r>
            <w:r w:rsidRPr="0062484E">
              <w:rPr>
                <w:rFonts w:ascii="Times New Roman" w:hAnsi="Times New Roman" w:cs="Times New Roman"/>
                <w:color w:val="FF0000"/>
                <w:sz w:val="24"/>
                <w:szCs w:val="24"/>
                <w:shd w:val="clear" w:color="auto" w:fill="FFFFFF"/>
              </w:rPr>
              <w:t>Phòng Kinh tế huyện Bàu Bàng</w:t>
            </w:r>
          </w:p>
          <w:p w:rsidR="0062484E" w:rsidRPr="0062484E" w:rsidRDefault="0062484E" w:rsidP="0062484E">
            <w:pPr>
              <w:spacing w:before="120" w:after="120"/>
              <w:ind w:left="308"/>
              <w:jc w:val="both"/>
              <w:rPr>
                <w:rFonts w:ascii="Times New Roman" w:hAnsi="Times New Roman" w:cs="Times New Roman"/>
                <w:color w:val="FF0000"/>
                <w:sz w:val="24"/>
                <w:szCs w:val="24"/>
              </w:rPr>
            </w:pPr>
            <w:r w:rsidRPr="0062484E">
              <w:rPr>
                <w:rFonts w:ascii="Times New Roman" w:hAnsi="Times New Roman" w:cs="Times New Roman"/>
                <w:i/>
                <w:color w:val="FF0000"/>
                <w:sz w:val="24"/>
                <w:szCs w:val="24"/>
              </w:rPr>
              <w:t>Chuẩn bị nội dung</w:t>
            </w:r>
            <w:r w:rsidRPr="0062484E">
              <w:rPr>
                <w:rFonts w:ascii="Times New Roman" w:hAnsi="Times New Roman" w:cs="Times New Roman"/>
                <w:color w:val="FF0000"/>
                <w:sz w:val="24"/>
                <w:szCs w:val="24"/>
              </w:rPr>
              <w:t xml:space="preserve">: </w:t>
            </w:r>
            <w:r w:rsidRPr="0062484E">
              <w:rPr>
                <w:rFonts w:ascii="Times New Roman" w:hAnsi="Times New Roman" w:cs="Times New Roman"/>
                <w:color w:val="FF0000"/>
                <w:sz w:val="24"/>
                <w:szCs w:val="24"/>
              </w:rPr>
              <w:t xml:space="preserve">P </w:t>
            </w:r>
            <w:r w:rsidRPr="0062484E">
              <w:rPr>
                <w:rFonts w:ascii="Times New Roman" w:hAnsi="Times New Roman" w:cs="Times New Roman"/>
                <w:color w:val="FF0000"/>
                <w:sz w:val="24"/>
                <w:szCs w:val="24"/>
              </w:rPr>
              <w:t>XT</w:t>
            </w:r>
          </w:p>
          <w:p w:rsidR="000F46C3" w:rsidRPr="002A5EBC" w:rsidRDefault="000F46C3" w:rsidP="000F46C3">
            <w:pPr>
              <w:spacing w:before="120" w:after="120"/>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8:00: </w:t>
            </w:r>
            <w:r w:rsidRPr="00FB1A5E">
              <w:rPr>
                <w:rFonts w:ascii="Times New Roman" w:hAnsi="Times New Roman" w:cs="Times New Roman"/>
                <w:b/>
                <w:sz w:val="24"/>
                <w:szCs w:val="24"/>
              </w:rPr>
              <w:t>Làm việc với Trường Trung cấp Kỹ thuật và Nghiệp vụ Công đoàn Bình Dương về việc tổ chức lớp đào tạo Nâng cao năng lực quản lý</w:t>
            </w:r>
            <w:r w:rsidRPr="002A5EBC">
              <w:rPr>
                <w:rFonts w:ascii="Times New Roman" w:hAnsi="Times New Roman" w:cs="Times New Roman"/>
                <w:sz w:val="24"/>
                <w:szCs w:val="24"/>
              </w:rPr>
              <w:t>.</w:t>
            </w:r>
          </w:p>
          <w:p w:rsidR="000F46C3" w:rsidRPr="002A5EBC" w:rsidRDefault="000F46C3" w:rsidP="000F46C3">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Chủ trì</w:t>
            </w:r>
            <w:r w:rsidRPr="002A5EBC">
              <w:rPr>
                <w:rFonts w:ascii="Times New Roman" w:hAnsi="Times New Roman" w:cs="Times New Roman"/>
                <w:sz w:val="24"/>
                <w:szCs w:val="24"/>
              </w:rPr>
              <w:t>: Đ/c Tuấn - TP. KC&amp;PTCN.</w:t>
            </w:r>
          </w:p>
          <w:p w:rsidR="000F46C3" w:rsidRPr="002A5EBC" w:rsidRDefault="000F46C3" w:rsidP="000F46C3">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Thành phần</w:t>
            </w:r>
            <w:r w:rsidRPr="002A5EBC">
              <w:rPr>
                <w:rFonts w:ascii="Times New Roman" w:hAnsi="Times New Roman" w:cs="Times New Roman"/>
                <w:sz w:val="24"/>
                <w:szCs w:val="24"/>
              </w:rPr>
              <w:t>: Đ/c Hồng Ân – Chuẩn bị nội dung</w:t>
            </w:r>
          </w:p>
          <w:p w:rsidR="000F46C3" w:rsidRPr="002A5EBC" w:rsidRDefault="000F46C3" w:rsidP="000F46C3">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Địa điểm</w:t>
            </w:r>
            <w:r w:rsidRPr="002A5EBC">
              <w:rPr>
                <w:rFonts w:ascii="Times New Roman" w:hAnsi="Times New Roman" w:cs="Times New Roman"/>
                <w:sz w:val="24"/>
                <w:szCs w:val="24"/>
              </w:rPr>
              <w:t>: Đường N2, phường An Thạnh, thành phố Thuận An, Bình Dương.</w:t>
            </w:r>
          </w:p>
          <w:p w:rsidR="00A268A5" w:rsidRPr="002A5EBC" w:rsidRDefault="00A268A5" w:rsidP="002A5EBC">
            <w:pPr>
              <w:spacing w:before="120" w:after="120"/>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8:30: </w:t>
            </w:r>
            <w:r w:rsidRPr="00FB1A5E">
              <w:rPr>
                <w:rFonts w:ascii="Times New Roman" w:hAnsi="Times New Roman" w:cs="Times New Roman"/>
                <w:b/>
                <w:sz w:val="24"/>
                <w:szCs w:val="24"/>
              </w:rPr>
              <w:t>Thẩm định thực tế điều kiện kinh doanh hóa chất Công ty TNHH Công thương nghiệp Long Đằng – Chi nhánh Số 1</w:t>
            </w:r>
            <w:r w:rsidRPr="002A5EBC">
              <w:rPr>
                <w:rFonts w:ascii="Times New Roman" w:hAnsi="Times New Roman" w:cs="Times New Roman"/>
                <w:sz w:val="24"/>
                <w:szCs w:val="24"/>
              </w:rPr>
              <w:t xml:space="preserve"> .</w:t>
            </w:r>
          </w:p>
          <w:p w:rsidR="00A268A5" w:rsidRPr="002A5EBC" w:rsidRDefault="00A268A5" w:rsidP="002A5EBC">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Chủ trì</w:t>
            </w:r>
            <w:r w:rsidRPr="002A5EBC">
              <w:rPr>
                <w:rFonts w:ascii="Times New Roman" w:hAnsi="Times New Roman" w:cs="Times New Roman"/>
                <w:sz w:val="24"/>
                <w:szCs w:val="24"/>
              </w:rPr>
              <w:t>: Đ/c Thuận - PTP. QLNL&amp;KTAT.</w:t>
            </w:r>
          </w:p>
          <w:p w:rsidR="00A268A5" w:rsidRPr="002A5EBC" w:rsidRDefault="00A268A5" w:rsidP="002A5EBC">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00FB1A5E">
              <w:rPr>
                <w:rFonts w:ascii="Times New Roman" w:hAnsi="Times New Roman" w:cs="Times New Roman"/>
                <w:sz w:val="24"/>
                <w:szCs w:val="24"/>
              </w:rPr>
              <w:t>Chuyên viên - Ngô Thị Hồng Tú</w:t>
            </w:r>
          </w:p>
          <w:p w:rsidR="00A268A5" w:rsidRDefault="00A268A5" w:rsidP="002A5EBC">
            <w:pPr>
              <w:spacing w:before="120" w:after="120"/>
              <w:ind w:left="308"/>
              <w:jc w:val="both"/>
              <w:rPr>
                <w:rFonts w:ascii="Times New Roman" w:hAnsi="Times New Roman" w:cs="Times New Roman"/>
                <w:sz w:val="24"/>
                <w:szCs w:val="24"/>
              </w:rPr>
            </w:pPr>
            <w:r w:rsidRPr="00FB1A5E">
              <w:rPr>
                <w:rFonts w:ascii="Times New Roman" w:hAnsi="Times New Roman" w:cs="Times New Roman"/>
                <w:i/>
                <w:sz w:val="24"/>
                <w:szCs w:val="24"/>
              </w:rPr>
              <w:t>Địa điểm</w:t>
            </w:r>
            <w:r w:rsidRPr="002A5EBC">
              <w:rPr>
                <w:rFonts w:ascii="Times New Roman" w:hAnsi="Times New Roman" w:cs="Times New Roman"/>
                <w:sz w:val="24"/>
                <w:szCs w:val="24"/>
              </w:rPr>
              <w:t>: Công ty TNHH Công thương nghiệp Long Đằng – Chi nhánh Số 1 – Lô B-4B7-CN, KCN Mỹ Phước 3, phường Thới Hòa, thị xã Bến Cát</w:t>
            </w:r>
          </w:p>
          <w:p w:rsidR="00440E75" w:rsidRPr="00EB4D1F" w:rsidRDefault="00440E75" w:rsidP="00440E75">
            <w:pPr>
              <w:spacing w:before="120" w:after="120"/>
              <w:jc w:val="both"/>
              <w:rPr>
                <w:rFonts w:ascii="Times New Roman" w:hAnsi="Times New Roman" w:cs="Times New Roman"/>
                <w:sz w:val="20"/>
                <w:szCs w:val="20"/>
              </w:rPr>
            </w:pPr>
            <w:r w:rsidRPr="00EB4D1F">
              <w:rPr>
                <w:rFonts w:ascii="Times New Roman" w:hAnsi="Times New Roman" w:cs="Times New Roman"/>
                <w:b/>
                <w:noProof/>
                <w:sz w:val="24"/>
                <w:szCs w:val="24"/>
              </w:rPr>
              <w:t>- 8</w:t>
            </w:r>
            <w:r w:rsidRPr="00EB4D1F">
              <w:rPr>
                <w:rFonts w:ascii="Times New Roman" w:hAnsi="Times New Roman" w:cs="Times New Roman"/>
                <w:b/>
                <w:sz w:val="24"/>
                <w:szCs w:val="24"/>
              </w:rPr>
              <w:t>:00: Tham gia Đoàn kiểm tra liên ngành "Tháng hành động vì ATTP năm 2021"</w:t>
            </w:r>
            <w:r>
              <w:rPr>
                <w:rFonts w:ascii="Times New Roman" w:hAnsi="Times New Roman" w:cs="Times New Roman"/>
                <w:b/>
                <w:sz w:val="24"/>
                <w:szCs w:val="24"/>
              </w:rPr>
              <w:t xml:space="preserve"> </w:t>
            </w:r>
            <w:r w:rsidRPr="00EB4D1F">
              <w:rPr>
                <w:rFonts w:ascii="Times New Roman" w:hAnsi="Times New Roman" w:cs="Times New Roman"/>
                <w:sz w:val="20"/>
                <w:szCs w:val="20"/>
              </w:rPr>
              <w:t>(cả ngày)</w:t>
            </w:r>
          </w:p>
          <w:p w:rsidR="00440E75" w:rsidRPr="002A5EBC" w:rsidRDefault="00440E75" w:rsidP="00440E75">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Chủ trì</w:t>
            </w:r>
            <w:r w:rsidRPr="002A5EBC">
              <w:rPr>
                <w:rFonts w:ascii="Times New Roman" w:hAnsi="Times New Roman" w:cs="Times New Roman"/>
                <w:sz w:val="24"/>
                <w:szCs w:val="24"/>
              </w:rPr>
              <w:t>: Cục Quản lý thị trường Bình Dương.</w:t>
            </w:r>
          </w:p>
          <w:p w:rsidR="00440E75" w:rsidRPr="002A5EBC" w:rsidRDefault="00440E75" w:rsidP="00440E75">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lastRenderedPageBreak/>
              <w:t>Thành phần</w:t>
            </w:r>
            <w:r w:rsidRPr="002A5EBC">
              <w:rPr>
                <w:rFonts w:ascii="Times New Roman" w:hAnsi="Times New Roman" w:cs="Times New Roman"/>
                <w:sz w:val="24"/>
                <w:szCs w:val="24"/>
              </w:rPr>
              <w:t>: Chuyên viên - Nguyễn</w:t>
            </w:r>
            <w:r>
              <w:rPr>
                <w:rFonts w:ascii="Times New Roman" w:hAnsi="Times New Roman" w:cs="Times New Roman"/>
                <w:sz w:val="24"/>
                <w:szCs w:val="24"/>
              </w:rPr>
              <w:t xml:space="preserve"> Hoàng Quế Trâm</w:t>
            </w:r>
          </w:p>
          <w:p w:rsidR="00440E75" w:rsidRPr="002A5EBC" w:rsidRDefault="00440E75" w:rsidP="00440E75">
            <w:pPr>
              <w:spacing w:before="120" w:after="120"/>
              <w:ind w:firstLine="230"/>
              <w:jc w:val="both"/>
              <w:rPr>
                <w:rFonts w:ascii="Times New Roman" w:hAnsi="Times New Roman" w:cs="Times New Roman"/>
                <w:sz w:val="24"/>
                <w:szCs w:val="24"/>
              </w:rPr>
            </w:pPr>
            <w:r w:rsidRPr="00EB4D1F">
              <w:rPr>
                <w:rFonts w:ascii="Times New Roman" w:hAnsi="Times New Roman" w:cs="Times New Roman"/>
                <w:i/>
                <w:sz w:val="24"/>
                <w:szCs w:val="24"/>
              </w:rPr>
              <w:t>Địa điểm</w:t>
            </w:r>
            <w:r w:rsidRPr="002A5EBC">
              <w:rPr>
                <w:rFonts w:ascii="Times New Roman" w:hAnsi="Times New Roman" w:cs="Times New Roman"/>
                <w:sz w:val="24"/>
                <w:szCs w:val="24"/>
              </w:rPr>
              <w:t>: Công ty TNHH Deneast Việt Nam; Chi nhánh Công ty Cp Uniben tại Bình Dương</w:t>
            </w:r>
          </w:p>
          <w:p w:rsidR="00A268A5" w:rsidRDefault="00440E75" w:rsidP="000F46C3">
            <w:pPr>
              <w:spacing w:before="120" w:after="120"/>
              <w:ind w:left="308"/>
              <w:jc w:val="both"/>
              <w:rPr>
                <w:rFonts w:ascii="Times New Roman" w:hAnsi="Times New Roman" w:cs="Times New Roman"/>
                <w:noProof/>
                <w:sz w:val="24"/>
                <w:szCs w:val="24"/>
              </w:rPr>
            </w:pPr>
            <w:r w:rsidRPr="00EB4D1F">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cá nhân.</w:t>
            </w:r>
          </w:p>
          <w:p w:rsidR="00665764" w:rsidRPr="00665764" w:rsidRDefault="00665764" w:rsidP="00665764">
            <w:pPr>
              <w:spacing w:before="120" w:after="120"/>
              <w:jc w:val="both"/>
              <w:rPr>
                <w:rFonts w:ascii="Times New Roman" w:hAnsi="Times New Roman" w:cs="Times New Roman"/>
                <w:color w:val="FF0000"/>
                <w:sz w:val="24"/>
                <w:szCs w:val="24"/>
              </w:rPr>
            </w:pPr>
            <w:r w:rsidRPr="00665764">
              <w:rPr>
                <w:rFonts w:ascii="Times New Roman" w:hAnsi="Times New Roman" w:cs="Times New Roman"/>
                <w:b/>
                <w:noProof/>
                <w:color w:val="FF0000"/>
                <w:sz w:val="24"/>
                <w:szCs w:val="24"/>
              </w:rPr>
              <w:t>- 8</w:t>
            </w:r>
            <w:r w:rsidRPr="00665764">
              <w:rPr>
                <w:rFonts w:ascii="Times New Roman" w:hAnsi="Times New Roman" w:cs="Times New Roman"/>
                <w:b/>
                <w:color w:val="FF0000"/>
                <w:sz w:val="24"/>
                <w:szCs w:val="24"/>
              </w:rPr>
              <w:t xml:space="preserve">:00: </w:t>
            </w:r>
            <w:r w:rsidRPr="00665764">
              <w:rPr>
                <w:rFonts w:ascii="Times New Roman" w:hAnsi="Times New Roman" w:cs="Times New Roman"/>
                <w:b/>
                <w:color w:val="FF0000"/>
                <w:sz w:val="24"/>
                <w:szCs w:val="24"/>
                <w:shd w:val="clear" w:color="auto" w:fill="FFFFFF"/>
              </w:rPr>
              <w:t>Dự Hội nghị nghiên cứu, học tập, quán triệt và tuyên truyền Nghị quyết Đại hội đại biểu toàn quốc lần thứ XIII của Đảng</w:t>
            </w:r>
          </w:p>
          <w:p w:rsidR="00665764" w:rsidRPr="00665764" w:rsidRDefault="00665764" w:rsidP="00665764">
            <w:pPr>
              <w:spacing w:before="120" w:after="120"/>
              <w:ind w:left="308"/>
              <w:jc w:val="both"/>
              <w:rPr>
                <w:rFonts w:ascii="Times New Roman" w:hAnsi="Times New Roman" w:cs="Times New Roman"/>
                <w:color w:val="FF0000"/>
                <w:sz w:val="24"/>
                <w:szCs w:val="24"/>
              </w:rPr>
            </w:pPr>
            <w:r w:rsidRPr="00665764">
              <w:rPr>
                <w:rFonts w:ascii="Times New Roman" w:hAnsi="Times New Roman" w:cs="Times New Roman"/>
                <w:i/>
                <w:color w:val="FF0000"/>
                <w:sz w:val="24"/>
                <w:szCs w:val="24"/>
              </w:rPr>
              <w:t>Chủ trì</w:t>
            </w:r>
            <w:r w:rsidRPr="00665764">
              <w:rPr>
                <w:rFonts w:ascii="Times New Roman" w:hAnsi="Times New Roman" w:cs="Times New Roman"/>
                <w:color w:val="FF0000"/>
                <w:sz w:val="24"/>
                <w:szCs w:val="24"/>
              </w:rPr>
              <w:t>: Đoàn Khối các cơ quan và DN</w:t>
            </w:r>
          </w:p>
          <w:p w:rsidR="00665764" w:rsidRPr="00665764" w:rsidRDefault="00665764" w:rsidP="00665764">
            <w:pPr>
              <w:spacing w:before="120" w:after="120"/>
              <w:ind w:left="308"/>
              <w:jc w:val="both"/>
              <w:rPr>
                <w:rFonts w:ascii="Times New Roman" w:hAnsi="Times New Roman" w:cs="Times New Roman"/>
                <w:color w:val="FF0000"/>
                <w:sz w:val="24"/>
                <w:szCs w:val="24"/>
              </w:rPr>
            </w:pPr>
            <w:r w:rsidRPr="00665764">
              <w:rPr>
                <w:rFonts w:ascii="Times New Roman" w:hAnsi="Times New Roman" w:cs="Times New Roman"/>
                <w:i/>
                <w:color w:val="FF0000"/>
                <w:sz w:val="24"/>
                <w:szCs w:val="24"/>
              </w:rPr>
              <w:t>Thành phần</w:t>
            </w:r>
            <w:r w:rsidRPr="00665764">
              <w:rPr>
                <w:rFonts w:ascii="Times New Roman" w:hAnsi="Times New Roman" w:cs="Times New Roman"/>
                <w:color w:val="FF0000"/>
                <w:sz w:val="24"/>
                <w:szCs w:val="24"/>
              </w:rPr>
              <w:t xml:space="preserve">: </w:t>
            </w:r>
            <w:r w:rsidRPr="00665764">
              <w:rPr>
                <w:rFonts w:ascii="Times New Roman" w:hAnsi="Times New Roman" w:cs="Times New Roman"/>
                <w:color w:val="FF0000"/>
                <w:sz w:val="24"/>
                <w:szCs w:val="24"/>
                <w:shd w:val="clear" w:color="auto" w:fill="FFFFFF"/>
              </w:rPr>
              <w:t>Quốc Khánh - Phó Bí thư Đoàn CS</w:t>
            </w:r>
          </w:p>
          <w:p w:rsidR="00665764" w:rsidRPr="00665764" w:rsidRDefault="00665764" w:rsidP="00665764">
            <w:pPr>
              <w:spacing w:before="120" w:after="120"/>
              <w:ind w:firstLine="230"/>
              <w:jc w:val="both"/>
              <w:rPr>
                <w:rFonts w:ascii="Times New Roman" w:hAnsi="Times New Roman" w:cs="Times New Roman"/>
                <w:color w:val="FF0000"/>
                <w:sz w:val="24"/>
                <w:szCs w:val="24"/>
                <w:shd w:val="clear" w:color="auto" w:fill="FFFFFF"/>
              </w:rPr>
            </w:pPr>
            <w:r w:rsidRPr="00665764">
              <w:rPr>
                <w:rFonts w:ascii="Times New Roman" w:hAnsi="Times New Roman" w:cs="Times New Roman"/>
                <w:i/>
                <w:color w:val="FF0000"/>
                <w:sz w:val="24"/>
                <w:szCs w:val="24"/>
              </w:rPr>
              <w:t>Địa điểm</w:t>
            </w:r>
            <w:r w:rsidRPr="00665764">
              <w:rPr>
                <w:rFonts w:ascii="Times New Roman" w:hAnsi="Times New Roman" w:cs="Times New Roman"/>
                <w:color w:val="FF0000"/>
                <w:sz w:val="24"/>
                <w:szCs w:val="24"/>
              </w:rPr>
              <w:t xml:space="preserve">: </w:t>
            </w:r>
            <w:r w:rsidRPr="00665764">
              <w:rPr>
                <w:rFonts w:ascii="Times New Roman" w:hAnsi="Times New Roman" w:cs="Times New Roman"/>
                <w:color w:val="FF0000"/>
                <w:sz w:val="24"/>
                <w:szCs w:val="24"/>
                <w:shd w:val="clear" w:color="auto" w:fill="FFFFFF"/>
              </w:rPr>
              <w:t xml:space="preserve">Trường Chính trị </w:t>
            </w:r>
          </w:p>
        </w:tc>
      </w:tr>
      <w:tr w:rsidR="00A268A5" w:rsidRPr="002A5EBC" w:rsidTr="002A5EBC">
        <w:trPr>
          <w:trHeight w:val="20"/>
        </w:trPr>
        <w:tc>
          <w:tcPr>
            <w:tcW w:w="850" w:type="dxa"/>
            <w:vAlign w:val="center"/>
          </w:tcPr>
          <w:p w:rsidR="00A268A5" w:rsidRPr="002A5EBC" w:rsidRDefault="00A268A5" w:rsidP="002A5EBC">
            <w:pPr>
              <w:spacing w:before="120" w:after="120"/>
              <w:jc w:val="center"/>
              <w:rPr>
                <w:rFonts w:ascii="Times New Roman" w:hAnsi="Times New Roman" w:cs="Times New Roman"/>
                <w:b/>
                <w:sz w:val="24"/>
                <w:szCs w:val="24"/>
              </w:rPr>
            </w:pPr>
            <w:r w:rsidRPr="002A5EBC">
              <w:rPr>
                <w:rFonts w:ascii="Times New Roman" w:hAnsi="Times New Roman" w:cs="Times New Roman"/>
                <w:b/>
                <w:sz w:val="24"/>
                <w:szCs w:val="24"/>
              </w:rPr>
              <w:lastRenderedPageBreak/>
              <w:t>Chiều</w:t>
            </w:r>
          </w:p>
        </w:tc>
        <w:tc>
          <w:tcPr>
            <w:tcW w:w="10335" w:type="dxa"/>
          </w:tcPr>
          <w:p w:rsidR="0062484E" w:rsidRPr="0086550D" w:rsidRDefault="0062484E" w:rsidP="0062484E">
            <w:pPr>
              <w:spacing w:before="120" w:after="120"/>
              <w:rPr>
                <w:rFonts w:ascii="Times New Roman" w:hAnsi="Times New Roman" w:cs="Times New Roman"/>
                <w:sz w:val="24"/>
                <w:szCs w:val="24"/>
              </w:rPr>
            </w:pPr>
            <w:r w:rsidRPr="0086550D">
              <w:rPr>
                <w:rFonts w:ascii="Times New Roman" w:hAnsi="Times New Roman" w:cs="Times New Roman"/>
                <w:sz w:val="24"/>
                <w:szCs w:val="24"/>
              </w:rPr>
              <w:t xml:space="preserve">- </w:t>
            </w:r>
            <w:r>
              <w:rPr>
                <w:rFonts w:ascii="Times New Roman" w:hAnsi="Times New Roman" w:cs="Times New Roman"/>
                <w:b/>
                <w:sz w:val="24"/>
                <w:szCs w:val="24"/>
              </w:rPr>
              <w:t>14</w:t>
            </w:r>
            <w:r w:rsidRPr="0086550D">
              <w:rPr>
                <w:rFonts w:ascii="Times New Roman" w:hAnsi="Times New Roman" w:cs="Times New Roman"/>
                <w:b/>
                <w:sz w:val="24"/>
                <w:szCs w:val="24"/>
              </w:rPr>
              <w:t>:00:</w:t>
            </w:r>
            <w:r w:rsidRPr="0086550D">
              <w:rPr>
                <w:rFonts w:ascii="Times New Roman" w:hAnsi="Times New Roman" w:cs="Times New Roman"/>
                <w:sz w:val="24"/>
                <w:szCs w:val="24"/>
              </w:rPr>
              <w:t xml:space="preserve"> </w:t>
            </w:r>
            <w:r w:rsidRPr="0086550D">
              <w:rPr>
                <w:rFonts w:ascii="Times New Roman" w:hAnsi="Times New Roman" w:cs="Times New Roman"/>
                <w:b/>
                <w:sz w:val="24"/>
                <w:szCs w:val="24"/>
              </w:rPr>
              <w:t>Họp Hội ý BGĐ TTXTĐT</w:t>
            </w:r>
            <w:r w:rsidRPr="0086550D">
              <w:rPr>
                <w:rFonts w:ascii="Times New Roman" w:hAnsi="Times New Roman" w:cs="Times New Roman"/>
                <w:sz w:val="24"/>
                <w:szCs w:val="24"/>
              </w:rPr>
              <w:t>.</w:t>
            </w:r>
          </w:p>
          <w:p w:rsidR="0062484E" w:rsidRPr="0086550D" w:rsidRDefault="0062484E" w:rsidP="0062484E">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Chủ trì</w:t>
            </w:r>
            <w:r w:rsidRPr="0086550D">
              <w:rPr>
                <w:rFonts w:ascii="Times New Roman" w:hAnsi="Times New Roman" w:cs="Times New Roman"/>
                <w:sz w:val="24"/>
                <w:szCs w:val="24"/>
              </w:rPr>
              <w:t>: GĐ TT – Phạm Thanh Dũng.</w:t>
            </w:r>
          </w:p>
          <w:p w:rsidR="0062484E" w:rsidRPr="0086550D" w:rsidRDefault="0062484E" w:rsidP="0062484E">
            <w:pPr>
              <w:spacing w:before="120" w:after="120"/>
              <w:ind w:left="308"/>
              <w:jc w:val="both"/>
              <w:rPr>
                <w:rFonts w:ascii="Times New Roman" w:hAnsi="Times New Roman" w:cs="Times New Roman"/>
                <w:color w:val="FF0000"/>
                <w:sz w:val="24"/>
                <w:szCs w:val="24"/>
              </w:rPr>
            </w:pPr>
            <w:r w:rsidRPr="0086550D">
              <w:rPr>
                <w:rFonts w:ascii="Times New Roman" w:hAnsi="Times New Roman" w:cs="Times New Roman"/>
                <w:i/>
                <w:sz w:val="24"/>
                <w:szCs w:val="24"/>
              </w:rPr>
              <w:t>Mời dự</w:t>
            </w:r>
            <w:r w:rsidRPr="0086550D">
              <w:rPr>
                <w:rFonts w:ascii="Times New Roman" w:hAnsi="Times New Roman" w:cs="Times New Roman"/>
                <w:sz w:val="24"/>
                <w:szCs w:val="24"/>
              </w:rPr>
              <w:t xml:space="preserve">: </w:t>
            </w:r>
            <w:r w:rsidRPr="008424DF">
              <w:rPr>
                <w:rFonts w:ascii="Times New Roman" w:hAnsi="Times New Roman" w:cs="Times New Roman"/>
                <w:sz w:val="24"/>
                <w:szCs w:val="24"/>
              </w:rPr>
              <w:t xml:space="preserve"> PGĐ Phan T Khánh Duyên</w:t>
            </w:r>
          </w:p>
          <w:p w:rsidR="0062484E" w:rsidRPr="0086550D" w:rsidRDefault="0062484E" w:rsidP="0062484E">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Thành phần</w:t>
            </w:r>
            <w:r w:rsidRPr="0086550D">
              <w:rPr>
                <w:rFonts w:ascii="Times New Roman" w:hAnsi="Times New Roman" w:cs="Times New Roman"/>
                <w:sz w:val="24"/>
                <w:szCs w:val="24"/>
              </w:rPr>
              <w:t xml:space="preserve">: PGĐ TT - Thúy Hằng; Trưởng, phó các PCM thuộc TT; Kế toán; CV Hồng Phúc. </w:t>
            </w:r>
          </w:p>
          <w:p w:rsidR="0062484E" w:rsidRPr="0086550D" w:rsidRDefault="0062484E" w:rsidP="0062484E">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Địa điểm</w:t>
            </w:r>
            <w:r w:rsidRPr="0086550D">
              <w:rPr>
                <w:rFonts w:ascii="Times New Roman" w:hAnsi="Times New Roman" w:cs="Times New Roman"/>
                <w:sz w:val="24"/>
                <w:szCs w:val="24"/>
              </w:rPr>
              <w:t>: Phòng họp 2 -TTXTĐT</w:t>
            </w:r>
          </w:p>
          <w:p w:rsidR="00A268A5" w:rsidRPr="002A5EBC" w:rsidRDefault="0062484E" w:rsidP="0062484E">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Chuẩn bị nội dung</w:t>
            </w:r>
            <w:r w:rsidRPr="0086550D">
              <w:rPr>
                <w:rFonts w:ascii="Times New Roman" w:hAnsi="Times New Roman" w:cs="Times New Roman"/>
                <w:sz w:val="24"/>
                <w:szCs w:val="24"/>
              </w:rPr>
              <w:t>: TTXT</w:t>
            </w:r>
          </w:p>
        </w:tc>
      </w:tr>
    </w:tbl>
    <w:p w:rsidR="00FB1A5E" w:rsidRDefault="00FB1A5E" w:rsidP="00FB1A5E">
      <w:pPr>
        <w:spacing w:before="120" w:after="120"/>
        <w:jc w:val="both"/>
        <w:rPr>
          <w:rFonts w:ascii="Times New Roman" w:hAnsi="Times New Roman" w:cs="Times New Roman"/>
          <w:sz w:val="24"/>
          <w:szCs w:val="24"/>
        </w:rPr>
      </w:pPr>
    </w:p>
    <w:p w:rsidR="00440E75" w:rsidRPr="0086550D" w:rsidRDefault="00440E75" w:rsidP="00440E75">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86550D">
        <w:rPr>
          <w:rFonts w:ascii="Times New Roman" w:hAnsi="Times New Roman" w:cs="Times New Roman"/>
          <w:iCs/>
          <w:sz w:val="24"/>
          <w:szCs w:val="24"/>
          <w:lang w:val="vi-VN"/>
        </w:rPr>
        <w:t xml:space="preserve">Lịch làm việc thay cho thông báo, thư mời và </w:t>
      </w:r>
      <w:r w:rsidRPr="0086550D">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440E75" w:rsidRPr="0086550D" w:rsidRDefault="00440E75" w:rsidP="00440E75">
      <w:pPr>
        <w:shd w:val="clear" w:color="auto" w:fill="FFFFFF"/>
        <w:tabs>
          <w:tab w:val="left" w:pos="9633"/>
        </w:tabs>
        <w:spacing w:before="120" w:after="120" w:line="240" w:lineRule="auto"/>
        <w:ind w:right="44" w:firstLine="284"/>
        <w:jc w:val="both"/>
        <w:rPr>
          <w:rFonts w:ascii="Times New Roman" w:hAnsi="Times New Roman" w:cs="Times New Roman"/>
          <w:sz w:val="24"/>
          <w:szCs w:val="24"/>
        </w:rPr>
      </w:pPr>
      <w:r w:rsidRPr="0086550D">
        <w:rPr>
          <w:rFonts w:ascii="Times New Roman" w:hAnsi="Times New Roman" w:cs="Times New Roman"/>
          <w:sz w:val="24"/>
          <w:szCs w:val="24"/>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440E75" w:rsidRPr="0086550D" w:rsidRDefault="00440E75" w:rsidP="00440E75">
      <w:pPr>
        <w:spacing w:before="120" w:after="120" w:line="240" w:lineRule="auto"/>
        <w:ind w:firstLine="284"/>
        <w:jc w:val="both"/>
        <w:rPr>
          <w:rFonts w:ascii="Times New Roman" w:hAnsi="Times New Roman" w:cs="Times New Roman"/>
          <w:sz w:val="24"/>
          <w:szCs w:val="24"/>
          <w:lang w:val="vi-VN"/>
        </w:rPr>
      </w:pPr>
      <w:r w:rsidRPr="0086550D">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để cập nhật, bổ sung lịch phục vụ</w:t>
      </w:r>
      <w:r w:rsidRPr="0086550D">
        <w:rPr>
          <w:rFonts w:ascii="Times New Roman" w:hAnsi="Times New Roman" w:cs="Times New Roman"/>
          <w:sz w:val="24"/>
          <w:szCs w:val="24"/>
        </w:rPr>
        <w:t xml:space="preserve"> công tác quản lý điều hành của</w:t>
      </w:r>
      <w:r w:rsidRPr="0086550D">
        <w:rPr>
          <w:rFonts w:ascii="Times New Roman" w:hAnsi="Times New Roman" w:cs="Times New Roman"/>
          <w:sz w:val="24"/>
          <w:szCs w:val="24"/>
          <w:lang w:val="vi-VN"/>
        </w:rPr>
        <w:t xml:space="preserve"> BGĐ Sở</w:t>
      </w:r>
      <w:r w:rsidRPr="0086550D">
        <w:rPr>
          <w:rFonts w:ascii="Times New Roman" w:hAnsi="Times New Roman" w:cs="Times New Roman"/>
          <w:sz w:val="24"/>
          <w:szCs w:val="24"/>
        </w:rPr>
        <w:t>;</w:t>
      </w:r>
      <w:r w:rsidRPr="0086550D">
        <w:rPr>
          <w:rFonts w:ascii="Times New Roman" w:hAnsi="Times New Roman" w:cs="Times New Roman"/>
          <w:sz w:val="24"/>
          <w:szCs w:val="24"/>
          <w:lang w:val="vi-VN"/>
        </w:rPr>
        <w:t xml:space="preserve"> CCVC và NLĐ không đăng ký lịch công tác thì làm việc tại cơ quan</w:t>
      </w:r>
      <w:r w:rsidRPr="0086550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40E75" w:rsidRPr="0065688F" w:rsidTr="00BF7ABB">
        <w:trPr>
          <w:trHeight w:val="1655"/>
        </w:trPr>
        <w:tc>
          <w:tcPr>
            <w:tcW w:w="5311" w:type="dxa"/>
          </w:tcPr>
          <w:p w:rsidR="00440E75" w:rsidRPr="0086550D" w:rsidRDefault="00440E75" w:rsidP="00BF7ABB">
            <w:pPr>
              <w:jc w:val="both"/>
              <w:rPr>
                <w:rFonts w:ascii="Times New Roman" w:hAnsi="Times New Roman" w:cs="Times New Roman"/>
                <w:b/>
                <w:i/>
                <w:iCs/>
                <w:sz w:val="24"/>
                <w:szCs w:val="24"/>
              </w:rPr>
            </w:pPr>
            <w:r w:rsidRPr="0086550D">
              <w:rPr>
                <w:rFonts w:ascii="Times New Roman" w:hAnsi="Times New Roman" w:cs="Times New Roman"/>
                <w:b/>
                <w:i/>
                <w:iCs/>
                <w:sz w:val="24"/>
                <w:szCs w:val="24"/>
              </w:rPr>
              <w:t>Nơi nhận:</w:t>
            </w:r>
          </w:p>
          <w:p w:rsidR="00440E75" w:rsidRPr="0086550D" w:rsidRDefault="00440E75" w:rsidP="00BF7ABB">
            <w:pPr>
              <w:jc w:val="both"/>
              <w:rPr>
                <w:rFonts w:ascii="Times New Roman" w:hAnsi="Times New Roman" w:cs="Times New Roman"/>
                <w:iCs/>
              </w:rPr>
            </w:pPr>
            <w:r w:rsidRPr="0086550D">
              <w:rPr>
                <w:rFonts w:ascii="Times New Roman" w:hAnsi="Times New Roman" w:cs="Times New Roman"/>
                <w:iCs/>
              </w:rPr>
              <w:t>- VP UBND tỉnh (b/c);</w:t>
            </w:r>
          </w:p>
          <w:p w:rsidR="00440E75" w:rsidRPr="0086550D" w:rsidRDefault="00440E75" w:rsidP="00BF7ABB">
            <w:pPr>
              <w:jc w:val="both"/>
              <w:rPr>
                <w:rFonts w:ascii="Times New Roman" w:hAnsi="Times New Roman" w:cs="Times New Roman"/>
                <w:iCs/>
              </w:rPr>
            </w:pPr>
            <w:r w:rsidRPr="0086550D">
              <w:rPr>
                <w:rFonts w:ascii="Times New Roman" w:hAnsi="Times New Roman" w:cs="Times New Roman"/>
                <w:iCs/>
              </w:rPr>
              <w:t>- Ban Giám đốc;</w:t>
            </w:r>
          </w:p>
          <w:p w:rsidR="00440E75" w:rsidRPr="0086550D" w:rsidRDefault="00440E75" w:rsidP="00BF7ABB">
            <w:pPr>
              <w:jc w:val="both"/>
              <w:rPr>
                <w:rFonts w:ascii="Times New Roman" w:hAnsi="Times New Roman" w:cs="Times New Roman"/>
                <w:iCs/>
              </w:rPr>
            </w:pPr>
            <w:r w:rsidRPr="0086550D">
              <w:rPr>
                <w:rFonts w:ascii="Times New Roman" w:hAnsi="Times New Roman" w:cs="Times New Roman"/>
                <w:iCs/>
              </w:rPr>
              <w:t>- Các phòng, đơn vị trực thuộc;</w:t>
            </w:r>
          </w:p>
          <w:p w:rsidR="00440E75" w:rsidRPr="0086550D" w:rsidRDefault="00440E75" w:rsidP="00BF7ABB">
            <w:pPr>
              <w:jc w:val="both"/>
              <w:rPr>
                <w:rFonts w:ascii="Times New Roman" w:hAnsi="Times New Roman" w:cs="Times New Roman"/>
                <w:iCs/>
              </w:rPr>
            </w:pPr>
            <w:r w:rsidRPr="0086550D">
              <w:rPr>
                <w:rFonts w:ascii="Times New Roman" w:hAnsi="Times New Roman" w:cs="Times New Roman"/>
                <w:iCs/>
              </w:rPr>
              <w:t>- Báo, Đài PTTH Bình Dương;</w:t>
            </w:r>
          </w:p>
          <w:p w:rsidR="00440E75" w:rsidRPr="0086550D" w:rsidRDefault="00440E75" w:rsidP="00BF7ABB">
            <w:pPr>
              <w:jc w:val="both"/>
              <w:rPr>
                <w:rFonts w:ascii="Times New Roman" w:hAnsi="Times New Roman" w:cs="Times New Roman"/>
                <w:iCs/>
              </w:rPr>
            </w:pPr>
            <w:r w:rsidRPr="0086550D">
              <w:rPr>
                <w:rFonts w:ascii="Times New Roman" w:hAnsi="Times New Roman" w:cs="Times New Roman"/>
                <w:iCs/>
              </w:rPr>
              <w:t>- Wesite Sở;</w:t>
            </w:r>
          </w:p>
          <w:p w:rsidR="00440E75" w:rsidRPr="0086550D" w:rsidRDefault="00FB06AB" w:rsidP="00BF7ABB">
            <w:pPr>
              <w:jc w:val="both"/>
              <w:rPr>
                <w:rFonts w:ascii="Times New Roman" w:hAnsi="Times New Roman" w:cs="Times New Roman"/>
                <w:b/>
                <w:i/>
                <w:iCs/>
                <w:sz w:val="24"/>
                <w:szCs w:val="24"/>
              </w:rPr>
            </w:pPr>
            <w:r>
              <w:rPr>
                <w:rFonts w:ascii="Times New Roman" w:hAnsi="Times New Roman" w:cs="Times New Roman"/>
                <w:iCs/>
              </w:rPr>
              <w:t>- Lưu: VT, VP, “pdf”</w:t>
            </w:r>
          </w:p>
        </w:tc>
        <w:tc>
          <w:tcPr>
            <w:tcW w:w="5774" w:type="dxa"/>
          </w:tcPr>
          <w:p w:rsidR="00440E75" w:rsidRPr="0086550D" w:rsidRDefault="00440E75" w:rsidP="00BF7ABB">
            <w:pPr>
              <w:jc w:val="center"/>
              <w:rPr>
                <w:rFonts w:ascii="Times New Roman" w:hAnsi="Times New Roman" w:cs="Times New Roman"/>
                <w:b/>
                <w:bCs/>
                <w:sz w:val="24"/>
                <w:szCs w:val="24"/>
              </w:rPr>
            </w:pPr>
            <w:r w:rsidRPr="0086550D">
              <w:rPr>
                <w:rFonts w:ascii="Times New Roman" w:hAnsi="Times New Roman" w:cs="Times New Roman"/>
                <w:b/>
                <w:bCs/>
                <w:sz w:val="24"/>
                <w:szCs w:val="24"/>
              </w:rPr>
              <w:t>TL. GIÁM ĐỐC</w:t>
            </w:r>
          </w:p>
          <w:p w:rsidR="00440E75" w:rsidRDefault="00440E75" w:rsidP="00BF7ABB">
            <w:pPr>
              <w:jc w:val="center"/>
              <w:rPr>
                <w:rFonts w:ascii="Times New Roman" w:hAnsi="Times New Roman" w:cs="Times New Roman"/>
                <w:b/>
                <w:bCs/>
                <w:noProof/>
                <w:sz w:val="24"/>
                <w:szCs w:val="24"/>
              </w:rPr>
            </w:pPr>
            <w:r>
              <w:rPr>
                <w:noProof/>
              </w:rPr>
              <w:drawing>
                <wp:anchor distT="0" distB="0" distL="114300" distR="114300" simplePos="0" relativeHeight="251663360" behindDoc="0" locked="0" layoutInCell="1" allowOverlap="1" wp14:anchorId="38F8FEB9" wp14:editId="4350D5F9">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50D">
              <w:rPr>
                <w:rFonts w:ascii="Times New Roman" w:hAnsi="Times New Roman" w:cs="Times New Roman"/>
                <w:b/>
                <w:bCs/>
                <w:noProof/>
                <w:sz w:val="24"/>
                <w:szCs w:val="24"/>
              </w:rPr>
              <w:t>CHÁNH VĂN PHÒNG</w:t>
            </w:r>
          </w:p>
          <w:p w:rsidR="00440E75" w:rsidRDefault="00440E75" w:rsidP="00BF7ABB">
            <w:pPr>
              <w:jc w:val="center"/>
              <w:rPr>
                <w:rFonts w:ascii="Times New Roman" w:hAnsi="Times New Roman" w:cs="Times New Roman"/>
                <w:b/>
                <w:bCs/>
                <w:noProof/>
                <w:sz w:val="24"/>
                <w:szCs w:val="24"/>
              </w:rPr>
            </w:pPr>
            <w:r>
              <w:rPr>
                <w:noProof/>
              </w:rPr>
              <w:drawing>
                <wp:anchor distT="0" distB="0" distL="114300" distR="114300" simplePos="0" relativeHeight="251662336" behindDoc="0" locked="0" layoutInCell="1" allowOverlap="1" wp14:anchorId="0F2D9856" wp14:editId="6339DDC7">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0E75" w:rsidRDefault="00440E75" w:rsidP="00BF7ABB">
            <w:pPr>
              <w:jc w:val="center"/>
              <w:rPr>
                <w:rFonts w:ascii="Times New Roman" w:hAnsi="Times New Roman" w:cs="Times New Roman"/>
                <w:b/>
                <w:bCs/>
                <w:noProof/>
                <w:sz w:val="24"/>
                <w:szCs w:val="24"/>
              </w:rPr>
            </w:pPr>
          </w:p>
          <w:p w:rsidR="00440E75" w:rsidRPr="0086550D" w:rsidRDefault="00440E75" w:rsidP="00BF7ABB">
            <w:pPr>
              <w:jc w:val="center"/>
              <w:rPr>
                <w:rFonts w:ascii="Times New Roman" w:hAnsi="Times New Roman" w:cs="Times New Roman"/>
                <w:b/>
                <w:bCs/>
                <w:noProof/>
                <w:sz w:val="24"/>
                <w:szCs w:val="24"/>
              </w:rPr>
            </w:pPr>
          </w:p>
          <w:p w:rsidR="00440E75" w:rsidRPr="0086550D" w:rsidRDefault="00440E75" w:rsidP="00BF7ABB">
            <w:pPr>
              <w:jc w:val="center"/>
              <w:rPr>
                <w:rFonts w:ascii="Times New Roman" w:hAnsi="Times New Roman" w:cs="Times New Roman"/>
                <w:bCs/>
                <w:i/>
                <w:noProof/>
                <w:sz w:val="24"/>
                <w:szCs w:val="24"/>
              </w:rPr>
            </w:pPr>
          </w:p>
          <w:p w:rsidR="00440E75" w:rsidRPr="0086550D" w:rsidRDefault="00440E75" w:rsidP="00BF7ABB">
            <w:pPr>
              <w:ind w:left="431"/>
              <w:jc w:val="center"/>
              <w:rPr>
                <w:rFonts w:ascii="Times New Roman" w:hAnsi="Times New Roman" w:cs="Times New Roman"/>
                <w:bCs/>
                <w:i/>
                <w:noProof/>
                <w:sz w:val="24"/>
                <w:szCs w:val="24"/>
              </w:rPr>
            </w:pPr>
          </w:p>
          <w:p w:rsidR="00440E75" w:rsidRPr="0065688F" w:rsidRDefault="00440E75" w:rsidP="00BF7ABB">
            <w:pPr>
              <w:jc w:val="center"/>
              <w:rPr>
                <w:rFonts w:ascii="Times New Roman" w:hAnsi="Times New Roman" w:cs="Times New Roman"/>
                <w:i/>
                <w:iCs/>
                <w:sz w:val="24"/>
                <w:szCs w:val="24"/>
              </w:rPr>
            </w:pPr>
            <w:r w:rsidRPr="0086550D">
              <w:rPr>
                <w:rFonts w:ascii="Times New Roman" w:hAnsi="Times New Roman" w:cs="Times New Roman"/>
                <w:b/>
                <w:bCs/>
                <w:noProof/>
                <w:sz w:val="24"/>
                <w:szCs w:val="24"/>
              </w:rPr>
              <w:t xml:space="preserve"> Đoàn Kim Bình</w:t>
            </w:r>
          </w:p>
        </w:tc>
      </w:tr>
    </w:tbl>
    <w:p w:rsidR="00440E75" w:rsidRPr="007C0CE3" w:rsidRDefault="00440E75" w:rsidP="00440E75"/>
    <w:p w:rsidR="00FB1A5E" w:rsidRPr="007C0CE3" w:rsidRDefault="00FB1A5E" w:rsidP="00440E75">
      <w:pPr>
        <w:spacing w:before="120" w:after="120"/>
        <w:jc w:val="both"/>
      </w:pPr>
    </w:p>
    <w:sectPr w:rsidR="00FB1A5E"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72B"/>
    <w:multiLevelType w:val="hybridMultilevel"/>
    <w:tmpl w:val="9BB2A376"/>
    <w:lvl w:ilvl="0" w:tplc="31840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67E"/>
    <w:rsid w:val="00043795"/>
    <w:rsid w:val="000466A2"/>
    <w:rsid w:val="0005206E"/>
    <w:rsid w:val="00063E21"/>
    <w:rsid w:val="00086C61"/>
    <w:rsid w:val="00093709"/>
    <w:rsid w:val="00094AF1"/>
    <w:rsid w:val="000A3954"/>
    <w:rsid w:val="000B62B4"/>
    <w:rsid w:val="000C1CD5"/>
    <w:rsid w:val="000D0335"/>
    <w:rsid w:val="000D19B8"/>
    <w:rsid w:val="000E7D65"/>
    <w:rsid w:val="000F29EF"/>
    <w:rsid w:val="000F46C3"/>
    <w:rsid w:val="0010206E"/>
    <w:rsid w:val="00135061"/>
    <w:rsid w:val="00174647"/>
    <w:rsid w:val="001848BA"/>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5EBC"/>
    <w:rsid w:val="002C0866"/>
    <w:rsid w:val="002C15E4"/>
    <w:rsid w:val="002D2342"/>
    <w:rsid w:val="002D46D3"/>
    <w:rsid w:val="002E3C40"/>
    <w:rsid w:val="002F150D"/>
    <w:rsid w:val="002F3AAC"/>
    <w:rsid w:val="002F7296"/>
    <w:rsid w:val="0032679A"/>
    <w:rsid w:val="00360B8C"/>
    <w:rsid w:val="00361091"/>
    <w:rsid w:val="00366D95"/>
    <w:rsid w:val="00371453"/>
    <w:rsid w:val="00371C1A"/>
    <w:rsid w:val="00374A35"/>
    <w:rsid w:val="003755F7"/>
    <w:rsid w:val="003C4E0E"/>
    <w:rsid w:val="003C72E5"/>
    <w:rsid w:val="003D16D3"/>
    <w:rsid w:val="003D1F1D"/>
    <w:rsid w:val="003D276C"/>
    <w:rsid w:val="003E7AD2"/>
    <w:rsid w:val="00401201"/>
    <w:rsid w:val="00412C2E"/>
    <w:rsid w:val="00425CBF"/>
    <w:rsid w:val="00426AF0"/>
    <w:rsid w:val="00440E75"/>
    <w:rsid w:val="00452857"/>
    <w:rsid w:val="00464B28"/>
    <w:rsid w:val="00466742"/>
    <w:rsid w:val="0047697C"/>
    <w:rsid w:val="00482D94"/>
    <w:rsid w:val="004A3C6B"/>
    <w:rsid w:val="004B3EFA"/>
    <w:rsid w:val="004B50A5"/>
    <w:rsid w:val="004D6DA6"/>
    <w:rsid w:val="004E1AA8"/>
    <w:rsid w:val="004F7328"/>
    <w:rsid w:val="00501179"/>
    <w:rsid w:val="0050764C"/>
    <w:rsid w:val="00513AF9"/>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1C91"/>
    <w:rsid w:val="005F41DB"/>
    <w:rsid w:val="00601AD9"/>
    <w:rsid w:val="00612064"/>
    <w:rsid w:val="0061668E"/>
    <w:rsid w:val="00620103"/>
    <w:rsid w:val="00621671"/>
    <w:rsid w:val="0062484E"/>
    <w:rsid w:val="006267E0"/>
    <w:rsid w:val="00627D8C"/>
    <w:rsid w:val="00650042"/>
    <w:rsid w:val="00655AA1"/>
    <w:rsid w:val="00664C84"/>
    <w:rsid w:val="0066576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5297"/>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321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B352B"/>
    <w:rsid w:val="008C7060"/>
    <w:rsid w:val="008E38CE"/>
    <w:rsid w:val="008F0616"/>
    <w:rsid w:val="008F1756"/>
    <w:rsid w:val="008F544C"/>
    <w:rsid w:val="008F6374"/>
    <w:rsid w:val="008F6B66"/>
    <w:rsid w:val="009023DA"/>
    <w:rsid w:val="009042BC"/>
    <w:rsid w:val="00931B25"/>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C760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4FBE"/>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16973"/>
    <w:rsid w:val="00D20113"/>
    <w:rsid w:val="00D24C19"/>
    <w:rsid w:val="00D27E4A"/>
    <w:rsid w:val="00D475BC"/>
    <w:rsid w:val="00D501EB"/>
    <w:rsid w:val="00D55DD3"/>
    <w:rsid w:val="00D56498"/>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230A1"/>
    <w:rsid w:val="00E47C87"/>
    <w:rsid w:val="00E5246C"/>
    <w:rsid w:val="00E56599"/>
    <w:rsid w:val="00E56BC9"/>
    <w:rsid w:val="00E63737"/>
    <w:rsid w:val="00E65287"/>
    <w:rsid w:val="00E67C5D"/>
    <w:rsid w:val="00E80ECB"/>
    <w:rsid w:val="00E8437A"/>
    <w:rsid w:val="00E85089"/>
    <w:rsid w:val="00EB4D1F"/>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06AB"/>
    <w:rsid w:val="00FB12D5"/>
    <w:rsid w:val="00FB1A5E"/>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EB4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EB4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88615">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128</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27</cp:revision>
  <dcterms:created xsi:type="dcterms:W3CDTF">2017-08-07T09:56:00Z</dcterms:created>
  <dcterms:modified xsi:type="dcterms:W3CDTF">2021-04-20T02:07:00Z</dcterms:modified>
</cp:coreProperties>
</file>