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626E92" w:rsidRPr="00626E92" w14:paraId="1B9E0059" w14:textId="77777777" w:rsidTr="00643EED">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626E92" w:rsidRPr="00626E92" w14:paraId="40874E4A" w14:textId="77777777" w:rsidTr="00CA1DFC">
              <w:trPr>
                <w:trHeight w:val="1703"/>
              </w:trPr>
              <w:tc>
                <w:tcPr>
                  <w:tcW w:w="4995" w:type="dxa"/>
                </w:tcPr>
                <w:p w14:paraId="41E5D76C" w14:textId="3EB00822" w:rsidR="0005206E" w:rsidRPr="00626E92" w:rsidRDefault="0005206E" w:rsidP="00643EED">
                  <w:pPr>
                    <w:widowControl w:val="0"/>
                    <w:autoSpaceDE w:val="0"/>
                    <w:autoSpaceDN w:val="0"/>
                    <w:adjustRightInd w:val="0"/>
                    <w:spacing w:after="60"/>
                    <w:jc w:val="center"/>
                    <w:rPr>
                      <w:rFonts w:ascii="Times New Roman" w:hAnsi="Times New Roman"/>
                      <w:sz w:val="26"/>
                      <w:szCs w:val="26"/>
                    </w:rPr>
                  </w:pPr>
                  <w:r w:rsidRPr="00626E92">
                    <w:rPr>
                      <w:rFonts w:ascii="Times New Roman" w:hAnsi="Times New Roman"/>
                      <w:noProof/>
                      <w:sz w:val="26"/>
                      <w:szCs w:val="26"/>
                    </w:rPr>
                    <w:t>BND TỈNH BÌNH DƯƠNG</w:t>
                  </w:r>
                </w:p>
                <w:p w14:paraId="40F57DD5" w14:textId="77777777" w:rsidR="0005206E" w:rsidRPr="00626E92" w:rsidRDefault="0005206E" w:rsidP="000B62B4">
                  <w:pPr>
                    <w:widowControl w:val="0"/>
                    <w:autoSpaceDE w:val="0"/>
                    <w:autoSpaceDN w:val="0"/>
                    <w:adjustRightInd w:val="0"/>
                    <w:spacing w:after="60"/>
                    <w:jc w:val="center"/>
                    <w:rPr>
                      <w:rFonts w:ascii="Times New Roman" w:hAnsi="Times New Roman"/>
                      <w:bCs/>
                      <w:sz w:val="26"/>
                      <w:szCs w:val="26"/>
                    </w:rPr>
                  </w:pPr>
                  <w:r w:rsidRPr="00626E92">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6A6C9E05" wp14:editId="63F70473">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626E92">
                    <w:rPr>
                      <w:rFonts w:ascii="Times New Roman" w:hAnsi="Times New Roman"/>
                      <w:b/>
                      <w:noProof/>
                      <w:sz w:val="26"/>
                      <w:szCs w:val="26"/>
                    </w:rPr>
                    <w:t>SỞ CÔNG THƯƠNG</w:t>
                  </w:r>
                  <w:r w:rsidRPr="00626E92">
                    <w:rPr>
                      <w:rFonts w:ascii="Times New Roman" w:hAnsi="Times New Roman"/>
                      <w:bCs/>
                      <w:sz w:val="26"/>
                      <w:szCs w:val="26"/>
                    </w:rPr>
                    <w:t xml:space="preserve"> </w:t>
                  </w:r>
                </w:p>
                <w:p w14:paraId="72BA42B0" w14:textId="25C5E6C2" w:rsidR="00D209FC" w:rsidRPr="00626E92" w:rsidRDefault="00D209FC" w:rsidP="000B62B4">
                  <w:pPr>
                    <w:widowControl w:val="0"/>
                    <w:autoSpaceDE w:val="0"/>
                    <w:autoSpaceDN w:val="0"/>
                    <w:adjustRightInd w:val="0"/>
                    <w:spacing w:after="60"/>
                    <w:jc w:val="center"/>
                    <w:rPr>
                      <w:rFonts w:ascii="Times New Roman" w:hAnsi="Times New Roman"/>
                      <w:b/>
                      <w:bCs/>
                      <w:sz w:val="26"/>
                      <w:szCs w:val="26"/>
                    </w:rPr>
                  </w:pPr>
                </w:p>
                <w:p w14:paraId="34326556" w14:textId="5C4202A5" w:rsidR="00D209FC" w:rsidRPr="00626E92" w:rsidRDefault="00D209FC" w:rsidP="00CA1DFC">
                  <w:pPr>
                    <w:widowControl w:val="0"/>
                    <w:autoSpaceDE w:val="0"/>
                    <w:autoSpaceDN w:val="0"/>
                    <w:adjustRightInd w:val="0"/>
                    <w:spacing w:after="60"/>
                    <w:jc w:val="center"/>
                    <w:rPr>
                      <w:rFonts w:ascii="Times New Roman" w:hAnsi="Times New Roman" w:cs="Times New Roman"/>
                      <w:sz w:val="24"/>
                      <w:szCs w:val="24"/>
                      <w:lang w:val="vi-VN"/>
                    </w:rPr>
                  </w:pPr>
                  <w:r w:rsidRPr="00626E92">
                    <w:rPr>
                      <w:rFonts w:ascii="Times New Roman" w:hAnsi="Times New Roman" w:cs="Times New Roman"/>
                      <w:sz w:val="24"/>
                      <w:szCs w:val="24"/>
                      <w:lang w:val="vi-VN"/>
                    </w:rPr>
                    <w:t>S</w:t>
                  </w:r>
                  <w:r w:rsidRPr="00626E92">
                    <w:rPr>
                      <w:rFonts w:ascii="Times New Roman" w:hAnsi="Times New Roman" w:cs="Times New Roman"/>
                      <w:sz w:val="24"/>
                      <w:szCs w:val="24"/>
                    </w:rPr>
                    <w:t>ố:            /LLV-SCT</w:t>
                  </w:r>
                  <w:r w:rsidRPr="00626E92">
                    <w:rPr>
                      <w:rFonts w:ascii="Times New Roman" w:hAnsi="Times New Roman" w:cs="Times New Roman"/>
                      <w:sz w:val="24"/>
                      <w:szCs w:val="24"/>
                      <w:lang w:val="vi-VN"/>
                    </w:rPr>
                    <w:t xml:space="preserve">  </w:t>
                  </w:r>
                </w:p>
                <w:p w14:paraId="298619BC" w14:textId="1D8E2F53" w:rsidR="00D209FC" w:rsidRPr="00626E92" w:rsidRDefault="00D209FC"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1896106D" w14:textId="77777777" w:rsidR="0005206E" w:rsidRPr="00626E92" w:rsidRDefault="0005206E" w:rsidP="00643EED">
                  <w:pPr>
                    <w:spacing w:after="120"/>
                    <w:rPr>
                      <w:rFonts w:ascii="Times New Roman" w:hAnsi="Times New Roman"/>
                    </w:rPr>
                  </w:pPr>
                </w:p>
              </w:tc>
              <w:tc>
                <w:tcPr>
                  <w:tcW w:w="5528" w:type="dxa"/>
                </w:tcPr>
                <w:p w14:paraId="5000D1E1" w14:textId="77777777" w:rsidR="0005206E" w:rsidRPr="00626E92" w:rsidRDefault="0005206E" w:rsidP="00643EED">
                  <w:pPr>
                    <w:widowControl w:val="0"/>
                    <w:autoSpaceDE w:val="0"/>
                    <w:autoSpaceDN w:val="0"/>
                    <w:adjustRightInd w:val="0"/>
                    <w:spacing w:after="60"/>
                    <w:jc w:val="center"/>
                    <w:rPr>
                      <w:rFonts w:ascii="Times New Roman" w:hAnsi="Times New Roman"/>
                      <w:sz w:val="24"/>
                      <w:szCs w:val="24"/>
                    </w:rPr>
                  </w:pPr>
                  <w:r w:rsidRPr="00626E92">
                    <w:rPr>
                      <w:rFonts w:ascii="Times New Roman" w:hAnsi="Times New Roman"/>
                      <w:b/>
                      <w:bCs/>
                      <w:sz w:val="24"/>
                      <w:szCs w:val="24"/>
                    </w:rPr>
                    <w:t>CỘNG HÒA XÃ HỘI CHỦ NGHĨA VIỆT NAM</w:t>
                  </w:r>
                </w:p>
                <w:p w14:paraId="47FF945D" w14:textId="77777777" w:rsidR="0005206E" w:rsidRPr="00626E92" w:rsidRDefault="0005206E" w:rsidP="00643EED">
                  <w:pPr>
                    <w:widowControl w:val="0"/>
                    <w:autoSpaceDE w:val="0"/>
                    <w:autoSpaceDN w:val="0"/>
                    <w:adjustRightInd w:val="0"/>
                    <w:spacing w:after="60"/>
                    <w:jc w:val="center"/>
                    <w:rPr>
                      <w:rFonts w:ascii="Times New Roman" w:hAnsi="Times New Roman"/>
                      <w:b/>
                      <w:bCs/>
                      <w:sz w:val="26"/>
                      <w:szCs w:val="26"/>
                    </w:rPr>
                  </w:pPr>
                  <w:r w:rsidRPr="00626E92">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1672996E" wp14:editId="4574C8C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626E92">
                    <w:rPr>
                      <w:rFonts w:ascii="Times New Roman" w:hAnsi="Times New Roman"/>
                      <w:b/>
                      <w:bCs/>
                      <w:sz w:val="26"/>
                      <w:szCs w:val="26"/>
                    </w:rPr>
                    <w:t>Độc lập - Tự do - Hạnh phúc</w:t>
                  </w:r>
                </w:p>
                <w:p w14:paraId="1279BB3B" w14:textId="77777777" w:rsidR="00D209FC" w:rsidRPr="00626E92" w:rsidRDefault="00D209FC" w:rsidP="00643EED">
                  <w:pPr>
                    <w:widowControl w:val="0"/>
                    <w:autoSpaceDE w:val="0"/>
                    <w:autoSpaceDN w:val="0"/>
                    <w:adjustRightInd w:val="0"/>
                    <w:spacing w:after="60"/>
                    <w:jc w:val="center"/>
                    <w:rPr>
                      <w:rFonts w:ascii="Times New Roman" w:hAnsi="Times New Roman"/>
                      <w:b/>
                      <w:bCs/>
                      <w:sz w:val="26"/>
                      <w:szCs w:val="26"/>
                    </w:rPr>
                  </w:pPr>
                </w:p>
                <w:p w14:paraId="63107B68" w14:textId="1E1B4E65" w:rsidR="00D209FC" w:rsidRPr="00626E92" w:rsidRDefault="00D209FC" w:rsidP="00D209FC">
                  <w:pPr>
                    <w:widowControl w:val="0"/>
                    <w:autoSpaceDE w:val="0"/>
                    <w:autoSpaceDN w:val="0"/>
                    <w:adjustRightInd w:val="0"/>
                    <w:jc w:val="center"/>
                    <w:rPr>
                      <w:rFonts w:ascii="Times New Roman" w:hAnsi="Times New Roman" w:cs="Times New Roman"/>
                      <w:b/>
                      <w:bCs/>
                      <w:sz w:val="26"/>
                      <w:szCs w:val="26"/>
                    </w:rPr>
                  </w:pPr>
                  <w:r w:rsidRPr="00626E92">
                    <w:rPr>
                      <w:rFonts w:ascii="Times New Roman" w:hAnsi="Times New Roman" w:cs="Times New Roman"/>
                      <w:bCs/>
                      <w:i/>
                      <w:sz w:val="24"/>
                      <w:szCs w:val="24"/>
                    </w:rPr>
                    <w:t>Bình Dương, ngày      tháng 1</w:t>
                  </w:r>
                  <w:r w:rsidR="00166096" w:rsidRPr="00626E92">
                    <w:rPr>
                      <w:rFonts w:ascii="Times New Roman" w:hAnsi="Times New Roman" w:cs="Times New Roman"/>
                      <w:bCs/>
                      <w:i/>
                      <w:sz w:val="24"/>
                      <w:szCs w:val="24"/>
                    </w:rPr>
                    <w:t>2</w:t>
                  </w:r>
                  <w:r w:rsidRPr="00626E92">
                    <w:rPr>
                      <w:rFonts w:ascii="Times New Roman" w:hAnsi="Times New Roman" w:cs="Times New Roman"/>
                      <w:bCs/>
                      <w:i/>
                      <w:sz w:val="24"/>
                      <w:szCs w:val="24"/>
                    </w:rPr>
                    <w:t xml:space="preserve"> năm 2022</w:t>
                  </w:r>
                </w:p>
                <w:p w14:paraId="4A808BFD" w14:textId="32EB932C" w:rsidR="00D209FC" w:rsidRPr="00626E92" w:rsidRDefault="00D209FC" w:rsidP="00643EED">
                  <w:pPr>
                    <w:widowControl w:val="0"/>
                    <w:autoSpaceDE w:val="0"/>
                    <w:autoSpaceDN w:val="0"/>
                    <w:adjustRightInd w:val="0"/>
                    <w:spacing w:after="60"/>
                    <w:jc w:val="center"/>
                    <w:rPr>
                      <w:rFonts w:ascii="Times New Roman" w:hAnsi="Times New Roman"/>
                      <w:b/>
                      <w:bCs/>
                      <w:sz w:val="26"/>
                      <w:szCs w:val="26"/>
                    </w:rPr>
                  </w:pPr>
                </w:p>
              </w:tc>
            </w:tr>
            <w:tr w:rsidR="00626E92" w:rsidRPr="00626E92" w14:paraId="451FC894" w14:textId="77777777" w:rsidTr="0005206E">
              <w:tc>
                <w:tcPr>
                  <w:tcW w:w="10807" w:type="dxa"/>
                  <w:gridSpan w:val="3"/>
                </w:tcPr>
                <w:p w14:paraId="21D33D82" w14:textId="31214A29" w:rsidR="0005206E" w:rsidRPr="00626E92" w:rsidRDefault="0005206E" w:rsidP="00643EED">
                  <w:pPr>
                    <w:spacing w:after="120"/>
                    <w:jc w:val="center"/>
                    <w:rPr>
                      <w:rFonts w:ascii="Times New Roman" w:hAnsi="Times New Roman"/>
                      <w:b/>
                      <w:bCs/>
                      <w:sz w:val="26"/>
                      <w:szCs w:val="26"/>
                    </w:rPr>
                  </w:pPr>
                  <w:r w:rsidRPr="00626E92">
                    <w:rPr>
                      <w:rFonts w:ascii="Times New Roman" w:hAnsi="Times New Roman"/>
                      <w:b/>
                      <w:bCs/>
                      <w:sz w:val="26"/>
                      <w:szCs w:val="26"/>
                    </w:rPr>
                    <w:t xml:space="preserve">LỊCH </w:t>
                  </w:r>
                  <w:r w:rsidR="000B62B4" w:rsidRPr="00626E92">
                    <w:rPr>
                      <w:rFonts w:ascii="Times New Roman" w:hAnsi="Times New Roman"/>
                      <w:b/>
                      <w:bCs/>
                      <w:sz w:val="26"/>
                      <w:szCs w:val="26"/>
                    </w:rPr>
                    <w:t>LÀM VIỆC</w:t>
                  </w:r>
                  <w:r w:rsidR="00B40DDD" w:rsidRPr="00626E92">
                    <w:rPr>
                      <w:rFonts w:ascii="Times New Roman" w:hAnsi="Times New Roman"/>
                      <w:b/>
                      <w:bCs/>
                      <w:sz w:val="26"/>
                      <w:szCs w:val="26"/>
                    </w:rPr>
                    <w:t>. V</w:t>
                  </w:r>
                  <w:r w:rsidR="00166096" w:rsidRPr="00626E92">
                    <w:rPr>
                      <w:rFonts w:ascii="Times New Roman" w:hAnsi="Times New Roman"/>
                      <w:b/>
                      <w:bCs/>
                      <w:sz w:val="26"/>
                      <w:szCs w:val="26"/>
                    </w:rPr>
                    <w:t>5</w:t>
                  </w:r>
                </w:p>
                <w:p w14:paraId="416112F0" w14:textId="77777777" w:rsidR="0005206E" w:rsidRPr="00626E92" w:rsidRDefault="0005206E" w:rsidP="00643EED">
                  <w:pPr>
                    <w:spacing w:after="120"/>
                    <w:jc w:val="center"/>
                    <w:rPr>
                      <w:rFonts w:ascii="Times New Roman" w:hAnsi="Times New Roman"/>
                      <w:b/>
                      <w:bCs/>
                      <w:i/>
                      <w:iCs/>
                    </w:rPr>
                  </w:pPr>
                  <w:r w:rsidRPr="00626E92">
                    <w:rPr>
                      <w:rFonts w:ascii="Times New Roman" w:hAnsi="Times New Roman"/>
                      <w:b/>
                      <w:bCs/>
                      <w:i/>
                      <w:iCs/>
                    </w:rPr>
                    <w:t xml:space="preserve">(Tuần lễ thứ </w:t>
                  </w:r>
                  <w:r w:rsidRPr="00626E92">
                    <w:rPr>
                      <w:rFonts w:ascii="Times New Roman" w:hAnsi="Times New Roman"/>
                      <w:b/>
                      <w:bCs/>
                      <w:i/>
                      <w:iCs/>
                      <w:noProof/>
                    </w:rPr>
                    <w:t>49</w:t>
                  </w:r>
                  <w:r w:rsidRPr="00626E92">
                    <w:rPr>
                      <w:rFonts w:ascii="Times New Roman" w:hAnsi="Times New Roman"/>
                      <w:b/>
                      <w:bCs/>
                      <w:i/>
                      <w:iCs/>
                    </w:rPr>
                    <w:t xml:space="preserve">, từ ngày </w:t>
                  </w:r>
                  <w:r w:rsidRPr="00626E92">
                    <w:rPr>
                      <w:rFonts w:ascii="Times New Roman" w:hAnsi="Times New Roman"/>
                      <w:b/>
                      <w:bCs/>
                      <w:i/>
                      <w:iCs/>
                      <w:noProof/>
                    </w:rPr>
                    <w:t>28/11/2022</w:t>
                  </w:r>
                  <w:r w:rsidRPr="00626E92">
                    <w:rPr>
                      <w:rFonts w:ascii="Times New Roman" w:hAnsi="Times New Roman"/>
                      <w:b/>
                      <w:bCs/>
                      <w:i/>
                      <w:iCs/>
                    </w:rPr>
                    <w:t xml:space="preserve"> đến ngày </w:t>
                  </w:r>
                  <w:r w:rsidRPr="00626E92">
                    <w:rPr>
                      <w:rFonts w:ascii="Times New Roman" w:hAnsi="Times New Roman"/>
                      <w:b/>
                      <w:bCs/>
                      <w:i/>
                      <w:iCs/>
                      <w:noProof/>
                    </w:rPr>
                    <w:t>04/12/2022</w:t>
                  </w:r>
                  <w:r w:rsidRPr="00626E92">
                    <w:rPr>
                      <w:rFonts w:ascii="Times New Roman" w:hAnsi="Times New Roman"/>
                      <w:b/>
                      <w:bCs/>
                      <w:i/>
                      <w:iCs/>
                    </w:rPr>
                    <w:t>)</w:t>
                  </w:r>
                </w:p>
                <w:p w14:paraId="3FEB68C9" w14:textId="0234DF24" w:rsidR="00861622" w:rsidRPr="00626E92" w:rsidRDefault="00861622" w:rsidP="00643EED">
                  <w:pPr>
                    <w:spacing w:after="120"/>
                    <w:jc w:val="center"/>
                    <w:rPr>
                      <w:rFonts w:ascii="Times New Roman" w:hAnsi="Times New Roman"/>
                      <w:sz w:val="28"/>
                      <w:szCs w:val="28"/>
                    </w:rPr>
                  </w:pPr>
                </w:p>
              </w:tc>
            </w:tr>
          </w:tbl>
          <w:p w14:paraId="6F5E9C45" w14:textId="77777777" w:rsidR="0005206E" w:rsidRPr="00626E92" w:rsidRDefault="0005206E" w:rsidP="00643EED">
            <w:pPr>
              <w:spacing w:after="120"/>
              <w:rPr>
                <w:rFonts w:ascii="Times New Roman" w:hAnsi="Times New Roman"/>
                <w:sz w:val="10"/>
                <w:szCs w:val="28"/>
              </w:rPr>
            </w:pPr>
          </w:p>
        </w:tc>
      </w:tr>
    </w:tbl>
    <w:tbl>
      <w:tblPr>
        <w:tblStyle w:val="TableGrid"/>
        <w:tblW w:w="11245" w:type="dxa"/>
        <w:tblLayout w:type="fixed"/>
        <w:tblCellMar>
          <w:left w:w="115" w:type="dxa"/>
          <w:right w:w="115" w:type="dxa"/>
        </w:tblCellMar>
        <w:tblLook w:val="04A0" w:firstRow="1" w:lastRow="0" w:firstColumn="1" w:lastColumn="0" w:noHBand="0" w:noVBand="1"/>
      </w:tblPr>
      <w:tblGrid>
        <w:gridCol w:w="850"/>
        <w:gridCol w:w="10395"/>
      </w:tblGrid>
      <w:tr w:rsidR="00626E92" w:rsidRPr="00626E92" w14:paraId="2A0FED51" w14:textId="77777777" w:rsidTr="00861622">
        <w:trPr>
          <w:trHeight w:val="20"/>
        </w:trPr>
        <w:tc>
          <w:tcPr>
            <w:tcW w:w="11245" w:type="dxa"/>
            <w:gridSpan w:val="2"/>
            <w:shd w:val="clear" w:color="auto" w:fill="D9D9D9" w:themeFill="background1" w:themeFillShade="D9"/>
            <w:vAlign w:val="center"/>
          </w:tcPr>
          <w:p w14:paraId="178024C9" w14:textId="77777777" w:rsidR="00FA0E35" w:rsidRPr="00626E92" w:rsidRDefault="00FA0E35" w:rsidP="00861622">
            <w:pPr>
              <w:spacing w:before="120" w:after="120"/>
              <w:rPr>
                <w:rFonts w:ascii="Times New Roman" w:hAnsi="Times New Roman" w:cs="Times New Roman"/>
                <w:b/>
                <w:sz w:val="24"/>
                <w:szCs w:val="24"/>
              </w:rPr>
            </w:pPr>
            <w:r w:rsidRPr="00626E92">
              <w:rPr>
                <w:rFonts w:ascii="Times New Roman" w:hAnsi="Times New Roman" w:cs="Times New Roman"/>
                <w:b/>
                <w:noProof/>
                <w:sz w:val="24"/>
                <w:szCs w:val="24"/>
              </w:rPr>
              <w:t>Thứ Hai</w:t>
            </w:r>
            <w:r w:rsidRPr="00626E92">
              <w:rPr>
                <w:rFonts w:ascii="Times New Roman" w:hAnsi="Times New Roman" w:cs="Times New Roman"/>
                <w:b/>
                <w:sz w:val="24"/>
                <w:szCs w:val="24"/>
              </w:rPr>
              <w:t xml:space="preserve"> </w:t>
            </w:r>
            <w:r w:rsidRPr="00626E92">
              <w:rPr>
                <w:rFonts w:ascii="Times New Roman" w:hAnsi="Times New Roman" w:cs="Times New Roman"/>
                <w:b/>
                <w:noProof/>
                <w:sz w:val="24"/>
                <w:szCs w:val="24"/>
              </w:rPr>
              <w:t>28/11/2022</w:t>
            </w:r>
          </w:p>
        </w:tc>
      </w:tr>
      <w:tr w:rsidR="00626E92" w:rsidRPr="00626E92" w14:paraId="011AFC4F" w14:textId="77777777" w:rsidTr="00861622">
        <w:trPr>
          <w:trHeight w:val="20"/>
        </w:trPr>
        <w:tc>
          <w:tcPr>
            <w:tcW w:w="850" w:type="dxa"/>
            <w:vAlign w:val="center"/>
          </w:tcPr>
          <w:p w14:paraId="400FFC0A" w14:textId="77777777" w:rsidR="00FA0E35" w:rsidRPr="00626E92" w:rsidRDefault="00FA0E35"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t>Sáng</w:t>
            </w:r>
          </w:p>
        </w:tc>
        <w:tc>
          <w:tcPr>
            <w:tcW w:w="10395" w:type="dxa"/>
          </w:tcPr>
          <w:p w14:paraId="4044EDA4" w14:textId="4753F2DE" w:rsidR="00FA0E35" w:rsidRPr="00626E92" w:rsidRDefault="00FA0E35" w:rsidP="00861622">
            <w:pPr>
              <w:spacing w:before="120" w:after="120"/>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w:t>
            </w:r>
            <w:r w:rsidRPr="00626E92">
              <w:rPr>
                <w:rFonts w:ascii="Times New Roman" w:hAnsi="Times New Roman" w:cs="Times New Roman"/>
                <w:b/>
                <w:bCs/>
                <w:sz w:val="24"/>
                <w:szCs w:val="24"/>
              </w:rPr>
              <w:t>Họp Giao ban Sở tháng 11/2022</w:t>
            </w:r>
            <w:r w:rsidRPr="00626E92">
              <w:rPr>
                <w:rFonts w:ascii="Times New Roman" w:hAnsi="Times New Roman" w:cs="Times New Roman"/>
                <w:sz w:val="24"/>
                <w:szCs w:val="24"/>
              </w:rPr>
              <w:t>.</w:t>
            </w:r>
          </w:p>
          <w:p w14:paraId="7E05AFED" w14:textId="77777777" w:rsidR="00861622" w:rsidRPr="00626E92" w:rsidRDefault="00861622"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Giám đốc Sở - Nguyễn Thanh Toàn.</w:t>
            </w:r>
          </w:p>
          <w:p w14:paraId="3B3B10A2" w14:textId="77777777" w:rsidR="00861622" w:rsidRPr="00626E92" w:rsidRDefault="00861622"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các PGĐ Sở, Trưởng, phó các phòng, đvttt, ĐD Đảng, Đoàn thể, Kế toán Sở</w:t>
            </w:r>
          </w:p>
          <w:p w14:paraId="63F9E24D" w14:textId="77777777" w:rsidR="00861622" w:rsidRPr="00626E92" w:rsidRDefault="00861622"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phòng họp A. SCT</w:t>
            </w:r>
          </w:p>
          <w:p w14:paraId="48A1C54D" w14:textId="4E8A5667" w:rsidR="00FA0E35" w:rsidRPr="00626E92" w:rsidRDefault="00861622" w:rsidP="003B7DA2">
            <w:pPr>
              <w:spacing w:before="120" w:after="120"/>
              <w:jc w:val="both"/>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xml:space="preserve">: Văn phòng Sở </w:t>
            </w:r>
          </w:p>
        </w:tc>
      </w:tr>
      <w:tr w:rsidR="00626E92" w:rsidRPr="00626E92" w14:paraId="318F8474" w14:textId="77777777" w:rsidTr="00861622">
        <w:trPr>
          <w:trHeight w:val="20"/>
        </w:trPr>
        <w:tc>
          <w:tcPr>
            <w:tcW w:w="850" w:type="dxa"/>
            <w:vAlign w:val="center"/>
          </w:tcPr>
          <w:p w14:paraId="034E144E" w14:textId="77777777" w:rsidR="00FA0E35" w:rsidRPr="00626E92" w:rsidRDefault="00FA0E35"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t>Chiều</w:t>
            </w:r>
          </w:p>
        </w:tc>
        <w:tc>
          <w:tcPr>
            <w:tcW w:w="10395" w:type="dxa"/>
          </w:tcPr>
          <w:p w14:paraId="4832F211" w14:textId="6AF4645A" w:rsidR="00FA0E35" w:rsidRPr="00626E92" w:rsidRDefault="00FA0E35" w:rsidP="00861622">
            <w:pPr>
              <w:spacing w:before="120" w:after="120"/>
              <w:jc w:val="both"/>
              <w:rPr>
                <w:rFonts w:ascii="Times New Roman" w:hAnsi="Times New Roman" w:cs="Times New Roman"/>
                <w:sz w:val="24"/>
                <w:szCs w:val="24"/>
              </w:rPr>
            </w:pPr>
            <w:r w:rsidRPr="00626E92">
              <w:rPr>
                <w:rFonts w:ascii="Times New Roman" w:hAnsi="Times New Roman" w:cs="Times New Roman"/>
                <w:sz w:val="24"/>
                <w:szCs w:val="24"/>
              </w:rPr>
              <w:t xml:space="preserve"> - </w:t>
            </w:r>
            <w:r w:rsidRPr="00626E92">
              <w:rPr>
                <w:rFonts w:ascii="Times New Roman" w:hAnsi="Times New Roman" w:cs="Times New Roman"/>
                <w:b/>
                <w:sz w:val="24"/>
                <w:szCs w:val="24"/>
              </w:rPr>
              <w:t>13:30:</w:t>
            </w:r>
            <w:r w:rsidRPr="00626E92">
              <w:rPr>
                <w:rFonts w:ascii="Times New Roman" w:hAnsi="Times New Roman" w:cs="Times New Roman"/>
                <w:sz w:val="24"/>
                <w:szCs w:val="24"/>
              </w:rPr>
              <w:t xml:space="preserve"> </w:t>
            </w:r>
            <w:r w:rsidR="00861622" w:rsidRPr="00626E92">
              <w:rPr>
                <w:rFonts w:ascii="Times New Roman" w:hAnsi="Times New Roman" w:cs="Times New Roman"/>
                <w:b/>
                <w:bCs/>
                <w:sz w:val="24"/>
                <w:szCs w:val="24"/>
              </w:rPr>
              <w:t>D</w:t>
            </w:r>
            <w:r w:rsidRPr="00626E92">
              <w:rPr>
                <w:rFonts w:ascii="Times New Roman" w:hAnsi="Times New Roman" w:cs="Times New Roman"/>
                <w:b/>
                <w:bCs/>
                <w:sz w:val="24"/>
                <w:szCs w:val="24"/>
              </w:rPr>
              <w:t>ự Diễn đàn Xúc tiến xuất khẩu năm 2022</w:t>
            </w:r>
            <w:r w:rsidRPr="00626E92">
              <w:rPr>
                <w:rFonts w:ascii="Times New Roman" w:hAnsi="Times New Roman" w:cs="Times New Roman"/>
                <w:sz w:val="24"/>
                <w:szCs w:val="24"/>
              </w:rPr>
              <w:t xml:space="preserve"> </w:t>
            </w:r>
            <w:r w:rsidRPr="00626E92">
              <w:rPr>
                <w:rFonts w:ascii="Times New Roman" w:hAnsi="Times New Roman" w:cs="Times New Roman"/>
                <w:sz w:val="20"/>
                <w:szCs w:val="20"/>
              </w:rPr>
              <w:t>(theo Công văn số 7230/BCT-XTTM ngày 15/11/2022 của Bộ Công thương, ủy quyền của UBND tỉnh tại Lịch làm việc)..</w:t>
            </w:r>
          </w:p>
          <w:p w14:paraId="657D4FB7" w14:textId="77777777" w:rsidR="00FA0E35" w:rsidRPr="00626E92" w:rsidRDefault="00FA0E35"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Bộ Công Thương.</w:t>
            </w:r>
          </w:p>
          <w:p w14:paraId="1367FBA5" w14:textId="73845DB0" w:rsidR="00FA0E35" w:rsidRPr="00626E92" w:rsidRDefault="00FA0E35"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Giám đốc Sở - Nguyễn Thanh Toàn, </w:t>
            </w:r>
            <w:r w:rsidR="00861622" w:rsidRPr="00626E92">
              <w:rPr>
                <w:rFonts w:ascii="Times New Roman" w:hAnsi="Times New Roman" w:cs="Times New Roman"/>
                <w:sz w:val="24"/>
                <w:szCs w:val="24"/>
              </w:rPr>
              <w:t xml:space="preserve">TP QLTM </w:t>
            </w:r>
            <w:r w:rsidRPr="00626E92">
              <w:rPr>
                <w:rFonts w:ascii="Times New Roman" w:hAnsi="Times New Roman" w:cs="Times New Roman"/>
                <w:sz w:val="24"/>
                <w:szCs w:val="24"/>
              </w:rPr>
              <w:t>- Trần Thế Phương</w:t>
            </w:r>
          </w:p>
          <w:p w14:paraId="172DAC74" w14:textId="77777777" w:rsidR="00FA0E35" w:rsidRPr="00626E92" w:rsidRDefault="00FA0E35"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Sala (số 10 Mai Chí Thọ, Quận 2, TP Hồ Chí Minh).</w:t>
            </w:r>
          </w:p>
          <w:p w14:paraId="600BBCD7" w14:textId="77777777" w:rsidR="00FA0E35" w:rsidRPr="00626E92" w:rsidRDefault="00FC486A" w:rsidP="00861622">
            <w:pPr>
              <w:spacing w:before="120" w:after="120"/>
              <w:ind w:left="308"/>
              <w:jc w:val="both"/>
              <w:rPr>
                <w:rFonts w:ascii="Times New Roman" w:hAnsi="Times New Roman" w:cs="Times New Roman"/>
                <w:noProof/>
                <w:sz w:val="24"/>
                <w:szCs w:val="24"/>
              </w:rPr>
            </w:pPr>
            <w:r w:rsidRPr="00626E92">
              <w:rPr>
                <w:rFonts w:ascii="Times New Roman" w:hAnsi="Times New Roman" w:cs="Times New Roman"/>
                <w:i/>
                <w:iCs/>
                <w:noProof/>
                <w:sz w:val="24"/>
                <w:szCs w:val="24"/>
              </w:rPr>
              <w:t>Phương tiện</w:t>
            </w:r>
            <w:r w:rsidRPr="00626E92">
              <w:rPr>
                <w:rFonts w:ascii="Times New Roman" w:hAnsi="Times New Roman" w:cs="Times New Roman"/>
                <w:noProof/>
                <w:sz w:val="24"/>
                <w:szCs w:val="24"/>
              </w:rPr>
              <w:t>: xe 0569</w:t>
            </w:r>
          </w:p>
          <w:p w14:paraId="6B8D94BA" w14:textId="67CF9517" w:rsidR="00BD4980" w:rsidRPr="00626E92" w:rsidRDefault="00BD4980"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P QLTM</w:t>
            </w:r>
          </w:p>
        </w:tc>
      </w:tr>
      <w:tr w:rsidR="00626E92" w:rsidRPr="00626E92" w14:paraId="4B494AE8" w14:textId="77777777" w:rsidTr="00861622">
        <w:trPr>
          <w:trHeight w:val="20"/>
        </w:trPr>
        <w:tc>
          <w:tcPr>
            <w:tcW w:w="11245" w:type="dxa"/>
            <w:gridSpan w:val="2"/>
            <w:shd w:val="clear" w:color="auto" w:fill="D9D9D9" w:themeFill="background1" w:themeFillShade="D9"/>
            <w:vAlign w:val="center"/>
          </w:tcPr>
          <w:p w14:paraId="69D92ABC" w14:textId="77777777" w:rsidR="00601AD9" w:rsidRPr="00626E92" w:rsidRDefault="00601AD9" w:rsidP="00861622">
            <w:pPr>
              <w:spacing w:before="120" w:after="120"/>
              <w:rPr>
                <w:rFonts w:ascii="Times New Roman" w:hAnsi="Times New Roman" w:cs="Times New Roman"/>
                <w:sz w:val="24"/>
                <w:szCs w:val="24"/>
              </w:rPr>
            </w:pPr>
            <w:r w:rsidRPr="00626E92">
              <w:rPr>
                <w:rFonts w:ascii="Times New Roman" w:hAnsi="Times New Roman" w:cs="Times New Roman"/>
                <w:b/>
                <w:noProof/>
                <w:sz w:val="24"/>
                <w:szCs w:val="24"/>
              </w:rPr>
              <w:t>Thứ Ba 29/11/2022</w:t>
            </w:r>
          </w:p>
        </w:tc>
      </w:tr>
      <w:tr w:rsidR="00626E92" w:rsidRPr="00626E92" w14:paraId="606B22DD" w14:textId="77777777" w:rsidTr="00861622">
        <w:trPr>
          <w:trHeight w:val="20"/>
        </w:trPr>
        <w:tc>
          <w:tcPr>
            <w:tcW w:w="850" w:type="dxa"/>
            <w:vAlign w:val="center"/>
          </w:tcPr>
          <w:p w14:paraId="55CB939A" w14:textId="77777777" w:rsidR="00601AD9" w:rsidRPr="00626E92" w:rsidRDefault="00601AD9"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t>Sáng</w:t>
            </w:r>
          </w:p>
        </w:tc>
        <w:tc>
          <w:tcPr>
            <w:tcW w:w="10395" w:type="dxa"/>
          </w:tcPr>
          <w:p w14:paraId="246CF380" w14:textId="77777777" w:rsidR="00861622" w:rsidRPr="00626E92" w:rsidRDefault="00601AD9" w:rsidP="00861622">
            <w:pPr>
              <w:spacing w:before="120" w:after="120"/>
              <w:ind w:left="24" w:hanging="24"/>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00861622" w:rsidRPr="00626E92">
              <w:rPr>
                <w:rFonts w:ascii="Times New Roman" w:hAnsi="Times New Roman" w:cs="Times New Roman"/>
                <w:sz w:val="24"/>
                <w:szCs w:val="24"/>
              </w:rPr>
              <w:t xml:space="preserve">- </w:t>
            </w:r>
            <w:r w:rsidR="00861622" w:rsidRPr="00626E92">
              <w:rPr>
                <w:rFonts w:ascii="Times New Roman" w:hAnsi="Times New Roman" w:cs="Times New Roman"/>
                <w:b/>
                <w:sz w:val="24"/>
                <w:szCs w:val="24"/>
              </w:rPr>
              <w:t xml:space="preserve">8:00: </w:t>
            </w:r>
            <w:r w:rsidR="00861622" w:rsidRPr="00626E92">
              <w:rPr>
                <w:rFonts w:ascii="Times New Roman" w:hAnsi="Times New Roman" w:cs="Times New Roman"/>
                <w:b/>
                <w:bCs/>
                <w:sz w:val="24"/>
                <w:szCs w:val="24"/>
              </w:rPr>
              <w:t>Dự Hội nghị gặp gỡ các doanh nghiệp và Hiệp hội ngành hàng trên địa bàn tỉnh về lao động và việc làm</w:t>
            </w:r>
            <w:r w:rsidR="00861622" w:rsidRPr="00626E92">
              <w:rPr>
                <w:rFonts w:ascii="Times New Roman" w:hAnsi="Times New Roman" w:cs="Times New Roman"/>
                <w:sz w:val="24"/>
                <w:szCs w:val="24"/>
              </w:rPr>
              <w:t xml:space="preserve"> </w:t>
            </w:r>
            <w:r w:rsidR="00861622" w:rsidRPr="00626E92">
              <w:rPr>
                <w:rFonts w:ascii="Times New Roman" w:hAnsi="Times New Roman" w:cs="Times New Roman"/>
                <w:sz w:val="20"/>
                <w:szCs w:val="20"/>
              </w:rPr>
              <w:t>(theo Lịch UBND tỉnh, Thư mời số 276/TM-UBND ngày 25/11/2022).</w:t>
            </w:r>
          </w:p>
          <w:p w14:paraId="02C62FE0" w14:textId="77777777" w:rsidR="00861622" w:rsidRPr="00626E92" w:rsidRDefault="00861622"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Chủ tịch UBND tỉnh - Võ Văn Minh.</w:t>
            </w:r>
          </w:p>
          <w:p w14:paraId="08274499" w14:textId="77777777" w:rsidR="00861622" w:rsidRPr="00626E92" w:rsidRDefault="00861622"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Giám đốc Sở - Nguyễn Thanh Toàn</w:t>
            </w:r>
          </w:p>
          <w:p w14:paraId="2175DAD3" w14:textId="59481326" w:rsidR="00601AD9" w:rsidRPr="00626E92" w:rsidRDefault="00861622" w:rsidP="00861622">
            <w:pPr>
              <w:spacing w:before="120" w:after="120"/>
              <w:jc w:val="both"/>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Phòng họp A - UBND tỉnh</w:t>
            </w:r>
          </w:p>
          <w:p w14:paraId="3D1370C5" w14:textId="750E9534" w:rsidR="00BD4980" w:rsidRPr="00626E92" w:rsidRDefault="00BD4980" w:rsidP="00861622">
            <w:pPr>
              <w:spacing w:before="120" w:after="120"/>
              <w:jc w:val="both"/>
              <w:rPr>
                <w:rFonts w:ascii="Times New Roman" w:hAnsi="Times New Roman" w:cs="Times New Roman"/>
                <w:sz w:val="24"/>
                <w:szCs w:val="24"/>
              </w:rPr>
            </w:pPr>
            <w:r w:rsidRPr="00626E92">
              <w:rPr>
                <w:rFonts w:ascii="Times New Roman" w:hAnsi="Times New Roman" w:cs="Times New Roman"/>
                <w:i/>
                <w:iCs/>
                <w:sz w:val="24"/>
                <w:szCs w:val="24"/>
              </w:rPr>
              <w:t xml:space="preserve">    Chuẩn bị nội dung: </w:t>
            </w:r>
            <w:r w:rsidRPr="00626E92">
              <w:rPr>
                <w:rFonts w:ascii="Times New Roman" w:hAnsi="Times New Roman" w:cs="Times New Roman"/>
                <w:sz w:val="24"/>
                <w:szCs w:val="24"/>
              </w:rPr>
              <w:t>P QLCN</w:t>
            </w:r>
          </w:p>
          <w:p w14:paraId="415882DB" w14:textId="205AA5FD" w:rsidR="00601AD9" w:rsidRPr="00626E92" w:rsidRDefault="00601AD9" w:rsidP="00861622">
            <w:pPr>
              <w:spacing w:before="120" w:after="120"/>
              <w:ind w:left="24" w:hanging="24"/>
              <w:jc w:val="both"/>
              <w:rPr>
                <w:rFonts w:ascii="Times New Roman" w:hAnsi="Times New Roman" w:cs="Times New Roman"/>
                <w:b/>
                <w:bCs/>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8:00: </w:t>
            </w:r>
            <w:r w:rsidR="00861622" w:rsidRPr="00626E92">
              <w:rPr>
                <w:rFonts w:ascii="Times New Roman" w:hAnsi="Times New Roman" w:cs="Times New Roman"/>
                <w:b/>
                <w:bCs/>
                <w:sz w:val="24"/>
                <w:szCs w:val="24"/>
              </w:rPr>
              <w:t>D</w:t>
            </w:r>
            <w:r w:rsidRPr="00626E92">
              <w:rPr>
                <w:rFonts w:ascii="Times New Roman" w:hAnsi="Times New Roman" w:cs="Times New Roman"/>
                <w:b/>
                <w:bCs/>
                <w:sz w:val="24"/>
                <w:szCs w:val="24"/>
              </w:rPr>
              <w:t xml:space="preserve">ự Hội nghị tổng kết 10 năm thực hiện nghị định số </w:t>
            </w:r>
            <w:r w:rsidR="00960352" w:rsidRPr="00626E92">
              <w:rPr>
                <w:rFonts w:ascii="Times New Roman" w:hAnsi="Times New Roman" w:cs="Times New Roman"/>
                <w:b/>
                <w:bCs/>
                <w:sz w:val="24"/>
                <w:szCs w:val="24"/>
              </w:rPr>
              <w:t>0</w:t>
            </w:r>
            <w:r w:rsidRPr="00626E92">
              <w:rPr>
                <w:rFonts w:ascii="Times New Roman" w:hAnsi="Times New Roman" w:cs="Times New Roman"/>
                <w:b/>
                <w:bCs/>
                <w:sz w:val="24"/>
                <w:szCs w:val="24"/>
              </w:rPr>
              <w:t>6/2012/NĐ-CP ngày 16/7/2012 của Chính phủ;  Chương trình phối hợp số 05/CTPH-HLHPN-CA-VKSND-TAND; Chương trình phối hợp số 36/CT-STP-HLHPN.</w:t>
            </w:r>
          </w:p>
          <w:p w14:paraId="29BE9ADE" w14:textId="180C77AF" w:rsidR="00861622" w:rsidRPr="00626E92" w:rsidRDefault="00861622" w:rsidP="00861622">
            <w:pPr>
              <w:spacing w:before="120" w:after="120"/>
              <w:ind w:left="24" w:hanging="24"/>
              <w:jc w:val="both"/>
              <w:rPr>
                <w:rFonts w:ascii="Times New Roman" w:hAnsi="Times New Roman" w:cs="Times New Roman"/>
                <w:sz w:val="24"/>
                <w:szCs w:val="24"/>
              </w:rPr>
            </w:pPr>
            <w:r w:rsidRPr="00626E92">
              <w:rPr>
                <w:rFonts w:ascii="Times New Roman" w:hAnsi="Times New Roman" w:cs="Times New Roman"/>
                <w:b/>
                <w:bCs/>
                <w:sz w:val="24"/>
                <w:szCs w:val="24"/>
              </w:rPr>
              <w:t xml:space="preserve">     Chủ trì: </w:t>
            </w:r>
            <w:r w:rsidRPr="00626E92">
              <w:rPr>
                <w:rFonts w:ascii="Times New Roman" w:hAnsi="Times New Roman" w:cs="Times New Roman"/>
                <w:sz w:val="24"/>
                <w:szCs w:val="24"/>
              </w:rPr>
              <w:t>Phó Chủ tịch UBND tỉnh – Nguyễn Lộc Hà</w:t>
            </w:r>
          </w:p>
          <w:p w14:paraId="7BA0D9DB" w14:textId="22523ADD" w:rsidR="00601AD9" w:rsidRPr="00626E92" w:rsidRDefault="00601AD9"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sz w:val="24"/>
                <w:szCs w:val="24"/>
              </w:rPr>
              <w:t>Thành phần: Phó Giám đốc Sở - Nguyễn Thanh Hà</w:t>
            </w:r>
          </w:p>
          <w:p w14:paraId="64D29FA4" w14:textId="47A90434" w:rsidR="00601AD9" w:rsidRPr="00626E92" w:rsidRDefault="00601AD9"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sz w:val="24"/>
                <w:szCs w:val="24"/>
              </w:rPr>
              <w:t>Địa điểm: Tầng trệt - Trung tâm hội nghị triển lãm tỉnh</w:t>
            </w:r>
          </w:p>
          <w:p w14:paraId="65CA34F3" w14:textId="77777777" w:rsidR="00861622" w:rsidRPr="00626E92" w:rsidRDefault="00861622" w:rsidP="00861622">
            <w:pPr>
              <w:spacing w:before="120" w:after="120"/>
              <w:jc w:val="both"/>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7:45: Dự cuộc họp triển khai Kế hoạch tổ chức diễn tập phướng án phòng ngừa, ứng phó sự cố môi trường do cháy, nổ trên địa bàn tỉnh bình dương năm 2022 tại Công ty TNHH Mercury Advanced Materials</w:t>
            </w:r>
            <w:r w:rsidRPr="00626E92">
              <w:rPr>
                <w:rFonts w:ascii="Times New Roman" w:hAnsi="Times New Roman" w:cs="Times New Roman"/>
                <w:sz w:val="24"/>
                <w:szCs w:val="24"/>
              </w:rPr>
              <w:t xml:space="preserve"> (Bình Dương).</w:t>
            </w:r>
          </w:p>
          <w:p w14:paraId="195E30D0" w14:textId="77777777" w:rsidR="00861622" w:rsidRPr="00626E92" w:rsidRDefault="00861622" w:rsidP="00861622">
            <w:pPr>
              <w:spacing w:before="120" w:after="120"/>
              <w:jc w:val="both"/>
              <w:rPr>
                <w:rFonts w:ascii="Times New Roman" w:hAnsi="Times New Roman" w:cs="Times New Roman"/>
                <w:sz w:val="24"/>
                <w:szCs w:val="24"/>
              </w:rPr>
            </w:pPr>
            <w:r w:rsidRPr="00626E92">
              <w:rPr>
                <w:rFonts w:ascii="Times New Roman" w:hAnsi="Times New Roman" w:cs="Times New Roman"/>
                <w:i/>
                <w:iCs/>
                <w:sz w:val="24"/>
                <w:szCs w:val="24"/>
              </w:rPr>
              <w:t xml:space="preserve">     Chủ trì</w:t>
            </w:r>
            <w:r w:rsidRPr="00626E92">
              <w:rPr>
                <w:rFonts w:ascii="Times New Roman" w:hAnsi="Times New Roman" w:cs="Times New Roman"/>
                <w:sz w:val="24"/>
                <w:szCs w:val="24"/>
              </w:rPr>
              <w:t>: Công an tỉnh</w:t>
            </w:r>
          </w:p>
          <w:p w14:paraId="4D834991" w14:textId="77777777" w:rsidR="00861622" w:rsidRPr="00626E92" w:rsidRDefault="00861622"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Phó Giám đốc - Nguyễn Trường Thi</w:t>
            </w:r>
          </w:p>
          <w:p w14:paraId="40AA2DBF" w14:textId="77777777" w:rsidR="00861622" w:rsidRPr="00626E92" w:rsidRDefault="00861622"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thông tin chỉ huy ( Hội trường Công an cũ) Công an tỉnh</w:t>
            </w:r>
          </w:p>
          <w:p w14:paraId="39A0946E" w14:textId="41FE6A7B" w:rsidR="00861622" w:rsidRPr="00626E92" w:rsidRDefault="00861622"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P QLNL</w:t>
            </w:r>
          </w:p>
        </w:tc>
      </w:tr>
      <w:tr w:rsidR="00626E92" w:rsidRPr="00626E92" w14:paraId="64CBB0C9" w14:textId="77777777" w:rsidTr="00861622">
        <w:trPr>
          <w:trHeight w:val="20"/>
        </w:trPr>
        <w:tc>
          <w:tcPr>
            <w:tcW w:w="850" w:type="dxa"/>
            <w:vAlign w:val="center"/>
          </w:tcPr>
          <w:p w14:paraId="09256F80" w14:textId="77777777" w:rsidR="00601AD9" w:rsidRPr="00626E92" w:rsidRDefault="00601AD9"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lastRenderedPageBreak/>
              <w:t>Chiều</w:t>
            </w:r>
          </w:p>
        </w:tc>
        <w:tc>
          <w:tcPr>
            <w:tcW w:w="10395" w:type="dxa"/>
          </w:tcPr>
          <w:p w14:paraId="2EDB115E" w14:textId="2DB7BB48" w:rsidR="00B40DDD" w:rsidRPr="00626E92" w:rsidRDefault="00B40DDD" w:rsidP="00B40DDD">
            <w:pPr>
              <w:spacing w:before="120" w:after="120"/>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1</w:t>
            </w:r>
            <w:r w:rsidR="00831611" w:rsidRPr="00626E92">
              <w:rPr>
                <w:rFonts w:ascii="Times New Roman" w:hAnsi="Times New Roman" w:cs="Times New Roman"/>
                <w:b/>
                <w:sz w:val="24"/>
                <w:szCs w:val="24"/>
              </w:rPr>
              <w:t>3</w:t>
            </w:r>
            <w:r w:rsidRPr="00626E92">
              <w:rPr>
                <w:rFonts w:ascii="Times New Roman" w:hAnsi="Times New Roman" w:cs="Times New Roman"/>
                <w:b/>
                <w:sz w:val="24"/>
                <w:szCs w:val="24"/>
              </w:rPr>
              <w:t>:</w:t>
            </w:r>
            <w:r w:rsidR="00831611" w:rsidRPr="00626E92">
              <w:rPr>
                <w:rFonts w:ascii="Times New Roman" w:hAnsi="Times New Roman" w:cs="Times New Roman"/>
                <w:b/>
                <w:sz w:val="24"/>
                <w:szCs w:val="24"/>
              </w:rPr>
              <w:t>3</w:t>
            </w:r>
            <w:r w:rsidRPr="00626E92">
              <w:rPr>
                <w:rFonts w:ascii="Times New Roman" w:hAnsi="Times New Roman" w:cs="Times New Roman"/>
                <w:b/>
                <w:sz w:val="24"/>
                <w:szCs w:val="24"/>
              </w:rPr>
              <w:t xml:space="preserve">0: </w:t>
            </w:r>
            <w:r w:rsidRPr="00626E92">
              <w:rPr>
                <w:rFonts w:ascii="Times New Roman" w:hAnsi="Times New Roman" w:cs="Times New Roman"/>
                <w:b/>
                <w:bCs/>
                <w:sz w:val="24"/>
                <w:szCs w:val="24"/>
              </w:rPr>
              <w:t>Họp Đảng ủy tháng 11/2022</w:t>
            </w:r>
            <w:r w:rsidRPr="00626E92">
              <w:rPr>
                <w:rFonts w:ascii="Times New Roman" w:hAnsi="Times New Roman" w:cs="Times New Roman"/>
                <w:sz w:val="24"/>
                <w:szCs w:val="24"/>
              </w:rPr>
              <w:t>.</w:t>
            </w:r>
          </w:p>
          <w:p w14:paraId="25360F47" w14:textId="7AEFC365" w:rsidR="00B40DDD" w:rsidRPr="00626E92" w:rsidRDefault="00B40DDD" w:rsidP="00B40DD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Giám đốc Sở - Nguyễn Thanh Toàn  - Bí thư Đảng ủy Sở.</w:t>
            </w:r>
          </w:p>
          <w:p w14:paraId="25F4DF40" w14:textId="7C4081F7" w:rsidR="00B40DDD" w:rsidRPr="00626E92" w:rsidRDefault="00B40DDD" w:rsidP="00B40DD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các Ủy viên BCH Đảng ủy Sở</w:t>
            </w:r>
          </w:p>
          <w:p w14:paraId="3E256687" w14:textId="77777777" w:rsidR="00B40DDD" w:rsidRPr="00626E92" w:rsidRDefault="00B40DDD" w:rsidP="00B40DD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phòng họp A. SCT</w:t>
            </w:r>
          </w:p>
          <w:p w14:paraId="7228DE90" w14:textId="77777777" w:rsidR="00601AD9" w:rsidRPr="00626E92" w:rsidRDefault="00B40DDD" w:rsidP="00B40DDD">
            <w:pPr>
              <w:spacing w:before="120" w:after="120"/>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ĐUV Phương</w:t>
            </w:r>
          </w:p>
          <w:p w14:paraId="24EF23F7" w14:textId="1C86E0B5" w:rsidR="00831611" w:rsidRPr="00626E92" w:rsidRDefault="00831611" w:rsidP="00831611">
            <w:pPr>
              <w:spacing w:before="120" w:after="120"/>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15:30: </w:t>
            </w:r>
            <w:r w:rsidRPr="00626E92">
              <w:rPr>
                <w:rFonts w:ascii="Times New Roman" w:hAnsi="Times New Roman" w:cs="Times New Roman"/>
                <w:b/>
                <w:bCs/>
                <w:sz w:val="24"/>
                <w:szCs w:val="24"/>
              </w:rPr>
              <w:t>Họp Ban quản lý dự án Cơ sở dữ liệu ngành Công Thương</w:t>
            </w:r>
          </w:p>
          <w:p w14:paraId="054372B5" w14:textId="29EFA3AD" w:rsidR="00831611" w:rsidRPr="00626E92" w:rsidRDefault="00831611" w:rsidP="00831611">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Phó Giám đốc Sở - Nguyễn Thanh Hà.</w:t>
            </w:r>
          </w:p>
          <w:p w14:paraId="0794312C" w14:textId="152C8F5B" w:rsidR="00831611" w:rsidRPr="00626E92" w:rsidRDefault="00831611" w:rsidP="00831611">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Thành viên BQLDA theo Quyết định số 187/QĐ-SCT ngày 02/10/2020</w:t>
            </w:r>
          </w:p>
          <w:p w14:paraId="5B2F06ED" w14:textId="77777777" w:rsidR="00831611" w:rsidRPr="00626E92" w:rsidRDefault="00831611" w:rsidP="00831611">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phòng họp A. SCT</w:t>
            </w:r>
          </w:p>
          <w:p w14:paraId="64CB42B9" w14:textId="6A1953DE" w:rsidR="00831611" w:rsidRPr="00626E92" w:rsidRDefault="00831611" w:rsidP="00831611">
            <w:pPr>
              <w:spacing w:before="120" w:after="120"/>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Thư ký BQL DA</w:t>
            </w:r>
          </w:p>
        </w:tc>
      </w:tr>
      <w:tr w:rsidR="00626E92" w:rsidRPr="00626E92" w14:paraId="31EF7525" w14:textId="77777777" w:rsidTr="00861622">
        <w:trPr>
          <w:trHeight w:val="20"/>
        </w:trPr>
        <w:tc>
          <w:tcPr>
            <w:tcW w:w="11245" w:type="dxa"/>
            <w:gridSpan w:val="2"/>
            <w:shd w:val="clear" w:color="auto" w:fill="D9D9D9" w:themeFill="background1" w:themeFillShade="D9"/>
            <w:vAlign w:val="center"/>
          </w:tcPr>
          <w:p w14:paraId="7549F957" w14:textId="77777777" w:rsidR="00371C1A" w:rsidRPr="00626E92" w:rsidRDefault="00371C1A" w:rsidP="00861622">
            <w:pPr>
              <w:spacing w:before="120" w:after="120"/>
              <w:rPr>
                <w:rFonts w:ascii="Times New Roman" w:hAnsi="Times New Roman" w:cs="Times New Roman"/>
                <w:sz w:val="24"/>
                <w:szCs w:val="24"/>
              </w:rPr>
            </w:pPr>
            <w:r w:rsidRPr="00626E92">
              <w:rPr>
                <w:rFonts w:ascii="Times New Roman" w:hAnsi="Times New Roman" w:cs="Times New Roman"/>
                <w:b/>
                <w:noProof/>
                <w:sz w:val="24"/>
                <w:szCs w:val="24"/>
              </w:rPr>
              <w:t>Thứ Tư</w:t>
            </w:r>
            <w:r w:rsidRPr="00626E92">
              <w:rPr>
                <w:rFonts w:ascii="Times New Roman" w:hAnsi="Times New Roman" w:cs="Times New Roman"/>
                <w:b/>
                <w:sz w:val="24"/>
                <w:szCs w:val="24"/>
              </w:rPr>
              <w:t xml:space="preserve"> </w:t>
            </w:r>
            <w:r w:rsidRPr="00626E92">
              <w:rPr>
                <w:rFonts w:ascii="Times New Roman" w:hAnsi="Times New Roman" w:cs="Times New Roman"/>
                <w:b/>
                <w:noProof/>
                <w:sz w:val="24"/>
                <w:szCs w:val="24"/>
              </w:rPr>
              <w:t>30/11/2022</w:t>
            </w:r>
          </w:p>
        </w:tc>
      </w:tr>
      <w:tr w:rsidR="00626E92" w:rsidRPr="00626E92" w14:paraId="36DB78DA" w14:textId="77777777" w:rsidTr="00861622">
        <w:trPr>
          <w:trHeight w:val="20"/>
        </w:trPr>
        <w:tc>
          <w:tcPr>
            <w:tcW w:w="850" w:type="dxa"/>
            <w:vAlign w:val="center"/>
          </w:tcPr>
          <w:p w14:paraId="4A6DCDB4" w14:textId="77777777" w:rsidR="00AA2CAD" w:rsidRPr="00626E92" w:rsidRDefault="00AA2CAD"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t>Sáng</w:t>
            </w:r>
          </w:p>
        </w:tc>
        <w:tc>
          <w:tcPr>
            <w:tcW w:w="10395" w:type="dxa"/>
          </w:tcPr>
          <w:p w14:paraId="0FC722D2" w14:textId="1623E986" w:rsidR="00AA2CAD" w:rsidRPr="00626E92" w:rsidRDefault="00AA2CAD" w:rsidP="00861622">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8:00: </w:t>
            </w:r>
            <w:r w:rsidR="00BD4980" w:rsidRPr="00626E92">
              <w:rPr>
                <w:rFonts w:ascii="Times New Roman" w:hAnsi="Times New Roman" w:cs="Times New Roman"/>
                <w:b/>
                <w:bCs/>
                <w:sz w:val="24"/>
                <w:szCs w:val="24"/>
              </w:rPr>
              <w:t>H</w:t>
            </w:r>
            <w:r w:rsidRPr="00626E92">
              <w:rPr>
                <w:rFonts w:ascii="Times New Roman" w:hAnsi="Times New Roman" w:cs="Times New Roman"/>
                <w:b/>
                <w:bCs/>
                <w:sz w:val="24"/>
                <w:szCs w:val="24"/>
              </w:rPr>
              <w:t>ọp thẩm tra các nội dung trình kỳ họp thứ tám, HĐND tỉnh khóa X thuộc lĩnh vực Kinh tế - Ngân sách</w:t>
            </w:r>
            <w:r w:rsidRPr="00626E92">
              <w:rPr>
                <w:rFonts w:ascii="Times New Roman" w:hAnsi="Times New Roman" w:cs="Times New Roman"/>
                <w:sz w:val="24"/>
                <w:szCs w:val="24"/>
              </w:rPr>
              <w:t xml:space="preserve"> </w:t>
            </w:r>
            <w:r w:rsidRPr="00626E92">
              <w:rPr>
                <w:rFonts w:ascii="Times New Roman" w:hAnsi="Times New Roman" w:cs="Times New Roman"/>
                <w:sz w:val="20"/>
                <w:szCs w:val="20"/>
              </w:rPr>
              <w:t>(theo Giấy mời số 48/GM-HĐND ngày ).</w:t>
            </w:r>
          </w:p>
          <w:p w14:paraId="658F920D" w14:textId="77777777" w:rsidR="00AA2CAD" w:rsidRPr="00626E92" w:rsidRDefault="00AA2CAD"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Hội đồng nhân dân tỉnh.</w:t>
            </w:r>
          </w:p>
          <w:p w14:paraId="4FE2ECAA" w14:textId="69DC15A4" w:rsidR="00AA2CAD" w:rsidRPr="00626E92" w:rsidRDefault="00AA2CAD"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Giám đốc Sở - Nguyễn Thanh Toàn</w:t>
            </w:r>
          </w:p>
          <w:p w14:paraId="4F9E1DD5" w14:textId="62537A0D" w:rsidR="00AA2CAD" w:rsidRPr="00626E92" w:rsidRDefault="00AA2CAD"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Hội trường A HĐND tỉnh - tầng 15, tháp B, Trung tâm Hành chính tỉnh</w:t>
            </w:r>
          </w:p>
          <w:p w14:paraId="377E321E" w14:textId="09E74841" w:rsidR="00960352" w:rsidRPr="00626E92" w:rsidRDefault="00960352"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VP</w:t>
            </w:r>
          </w:p>
          <w:p w14:paraId="047807A5" w14:textId="4E9B87A0" w:rsidR="005E2013" w:rsidRPr="00626E92" w:rsidRDefault="005E2013" w:rsidP="005E2013">
            <w:pPr>
              <w:spacing w:before="120" w:after="120"/>
              <w:jc w:val="both"/>
              <w:rPr>
                <w:rFonts w:ascii="Times New Roman" w:hAnsi="Times New Roman" w:cs="Times New Roman"/>
                <w:b/>
                <w:bCs/>
                <w:noProof/>
                <w:sz w:val="20"/>
                <w:szCs w:val="20"/>
              </w:rPr>
            </w:pPr>
            <w:r w:rsidRPr="00626E92">
              <w:rPr>
                <w:rFonts w:ascii="Times New Roman" w:hAnsi="Times New Roman" w:cs="Times New Roman"/>
                <w:b/>
                <w:bCs/>
                <w:sz w:val="24"/>
                <w:szCs w:val="24"/>
              </w:rPr>
              <w:t xml:space="preserve">- 10:00: Dự </w:t>
            </w:r>
            <w:r w:rsidRPr="00626E92">
              <w:rPr>
                <w:rFonts w:ascii="Times New Roman" w:hAnsi="Times New Roman" w:cs="Times New Roman"/>
                <w:b/>
                <w:bCs/>
                <w:noProof/>
                <w:sz w:val="24"/>
                <w:szCs w:val="24"/>
              </w:rPr>
              <w:t>tiếp và làm việc với đoàn METI Kansai</w:t>
            </w:r>
            <w:r w:rsidRPr="00626E92">
              <w:rPr>
                <w:rFonts w:ascii="Times New Roman" w:hAnsi="Times New Roman" w:cs="Times New Roman"/>
                <w:bCs/>
                <w:noProof/>
                <w:sz w:val="24"/>
                <w:szCs w:val="24"/>
              </w:rPr>
              <w:t xml:space="preserve"> </w:t>
            </w:r>
            <w:r w:rsidR="001E3544" w:rsidRPr="00626E92">
              <w:rPr>
                <w:rFonts w:ascii="Times New Roman" w:hAnsi="Times New Roman" w:cs="Times New Roman"/>
                <w:b/>
                <w:noProof/>
                <w:sz w:val="24"/>
                <w:szCs w:val="24"/>
              </w:rPr>
              <w:t>và d</w:t>
            </w:r>
            <w:r w:rsidR="001E3544" w:rsidRPr="00626E92">
              <w:rPr>
                <w:rFonts w:ascii="Times New Roman" w:hAnsi="Times New Roman" w:cs="Times New Roman"/>
                <w:b/>
                <w:sz w:val="24"/>
                <w:szCs w:val="24"/>
              </w:rPr>
              <w:t xml:space="preserve">ự </w:t>
            </w:r>
            <w:r w:rsidR="001E3544" w:rsidRPr="00626E92">
              <w:rPr>
                <w:rFonts w:ascii="Times New Roman" w:hAnsi="Times New Roman" w:cs="Times New Roman"/>
                <w:b/>
                <w:bCs/>
                <w:sz w:val="24"/>
                <w:szCs w:val="24"/>
                <w:shd w:val="clear" w:color="auto" w:fill="FFFFFF"/>
              </w:rPr>
              <w:t>Lễ ký kết biên bản ghi nhớ về dự án hợp tác trong lĩnh vực môi trường giữa Ủy ban nhân dân tỉnh Bình Dương và Cục Kinh tế, Thương mại và Công nghiệp vùng Kansai, Nhật Bản (Meti Kansai)</w:t>
            </w:r>
            <w:r w:rsidR="001E3544" w:rsidRPr="00626E92">
              <w:rPr>
                <w:rFonts w:ascii="Times New Roman" w:hAnsi="Times New Roman" w:cs="Times New Roman"/>
                <w:sz w:val="24"/>
                <w:szCs w:val="24"/>
                <w:shd w:val="clear" w:color="auto" w:fill="FFFFFF"/>
              </w:rPr>
              <w:t xml:space="preserve"> </w:t>
            </w:r>
            <w:r w:rsidR="001E3544" w:rsidRPr="00626E92">
              <w:rPr>
                <w:rFonts w:ascii="Times New Roman" w:hAnsi="Times New Roman" w:cs="Times New Roman"/>
                <w:sz w:val="20"/>
                <w:szCs w:val="20"/>
                <w:shd w:val="clear" w:color="auto" w:fill="FFFFFF"/>
              </w:rPr>
              <w:t xml:space="preserve">(theo Giấy mời số 301/GM-STNMT ngày 28/11/2022, </w:t>
            </w:r>
            <w:r w:rsidRPr="00626E92">
              <w:rPr>
                <w:rFonts w:ascii="Times New Roman" w:hAnsi="Times New Roman" w:cs="Times New Roman"/>
                <w:bCs/>
                <w:noProof/>
                <w:sz w:val="20"/>
                <w:szCs w:val="20"/>
              </w:rPr>
              <w:t>Thông báo 410/TB-UBND ngày 29/11/2022)</w:t>
            </w:r>
          </w:p>
          <w:p w14:paraId="0BC9FD4A" w14:textId="77777777" w:rsidR="005E2013" w:rsidRPr="00626E92" w:rsidRDefault="005E2013" w:rsidP="005E2013">
            <w:pPr>
              <w:spacing w:before="120" w:after="120"/>
              <w:ind w:left="308"/>
              <w:jc w:val="both"/>
              <w:rPr>
                <w:rFonts w:ascii="Times New Roman" w:hAnsi="Times New Roman" w:cs="Times New Roman"/>
                <w:i/>
                <w:iCs/>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Phó Chủ tịch Thường trực – Mai Hùng Dũng</w:t>
            </w:r>
          </w:p>
          <w:p w14:paraId="5F06CA23" w14:textId="77777777" w:rsidR="005E2013" w:rsidRPr="00626E92" w:rsidRDefault="005E2013" w:rsidP="005E2013">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Phó Giám đốc Sở - Nguyễn Thanh Toàn</w:t>
            </w:r>
          </w:p>
          <w:p w14:paraId="22857AC8" w14:textId="31BCEA57" w:rsidR="005E2013" w:rsidRPr="00626E92" w:rsidRDefault="005E2013" w:rsidP="005E2013">
            <w:pPr>
              <w:spacing w:before="120" w:after="120"/>
              <w:jc w:val="both"/>
              <w:rPr>
                <w:rFonts w:ascii="Times New Roman" w:hAnsi="Times New Roman" w:cs="Times New Roman"/>
                <w:bCs/>
                <w:noProof/>
                <w:sz w:val="24"/>
                <w:szCs w:val="24"/>
              </w:rPr>
            </w:pPr>
            <w:r w:rsidRPr="00626E92">
              <w:rPr>
                <w:rFonts w:ascii="Times New Roman" w:hAnsi="Times New Roman" w:cs="Times New Roman"/>
                <w:i/>
                <w:iCs/>
                <w:sz w:val="24"/>
                <w:szCs w:val="24"/>
              </w:rPr>
              <w:t xml:space="preserve">     Địa điểm</w:t>
            </w:r>
            <w:r w:rsidRPr="00626E92">
              <w:rPr>
                <w:rFonts w:ascii="Times New Roman" w:hAnsi="Times New Roman" w:cs="Times New Roman"/>
                <w:sz w:val="24"/>
                <w:szCs w:val="24"/>
              </w:rPr>
              <w:t xml:space="preserve">: </w:t>
            </w:r>
            <w:r w:rsidRPr="00626E92">
              <w:rPr>
                <w:rFonts w:ascii="Times New Roman" w:hAnsi="Times New Roman" w:cs="Times New Roman"/>
                <w:bCs/>
                <w:noProof/>
                <w:sz w:val="24"/>
                <w:szCs w:val="24"/>
              </w:rPr>
              <w:t>Phòng khách – UBND tỉnh</w:t>
            </w:r>
          </w:p>
          <w:p w14:paraId="08CB90A0" w14:textId="0CA85B22" w:rsidR="005E2013" w:rsidRPr="00626E92" w:rsidRDefault="005E2013" w:rsidP="005E2013">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xml:space="preserve">: </w:t>
            </w:r>
            <w:r w:rsidRPr="00626E92">
              <w:rPr>
                <w:rFonts w:ascii="Times New Roman" w:hAnsi="Times New Roman" w:cs="Times New Roman"/>
                <w:bCs/>
                <w:noProof/>
                <w:sz w:val="24"/>
                <w:szCs w:val="24"/>
              </w:rPr>
              <w:t>P QLNL</w:t>
            </w:r>
          </w:p>
          <w:p w14:paraId="6E1B1D94" w14:textId="7AFE7077" w:rsidR="00E02A36" w:rsidRPr="00626E92" w:rsidRDefault="00E02A36" w:rsidP="00E02A36">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w:t>
            </w:r>
            <w:r w:rsidRPr="00626E92">
              <w:rPr>
                <w:rFonts w:ascii="Times New Roman" w:hAnsi="Times New Roman" w:cs="Times New Roman"/>
                <w:b/>
                <w:bCs/>
                <w:sz w:val="24"/>
                <w:szCs w:val="24"/>
                <w:shd w:val="clear" w:color="auto" w:fill="FFFFFF"/>
              </w:rPr>
              <w:t xml:space="preserve">Tiếp và làm việc với </w:t>
            </w:r>
            <w:r w:rsidR="000440BC" w:rsidRPr="00626E92">
              <w:rPr>
                <w:rFonts w:ascii="Times New Roman" w:hAnsi="Times New Roman" w:cs="Times New Roman"/>
                <w:b/>
                <w:bCs/>
                <w:sz w:val="24"/>
                <w:szCs w:val="24"/>
                <w:shd w:val="clear" w:color="auto" w:fill="FFFFFF"/>
              </w:rPr>
              <w:t>Đ</w:t>
            </w:r>
            <w:r w:rsidRPr="00626E92">
              <w:rPr>
                <w:rFonts w:ascii="Times New Roman" w:hAnsi="Times New Roman" w:cs="Times New Roman"/>
                <w:b/>
                <w:bCs/>
                <w:sz w:val="24"/>
                <w:szCs w:val="24"/>
                <w:shd w:val="clear" w:color="auto" w:fill="FFFFFF"/>
              </w:rPr>
              <w:t>oàn công tác của Sở Công Thương tỉnh Quảng Nam</w:t>
            </w:r>
            <w:r w:rsidRPr="00626E92">
              <w:rPr>
                <w:rFonts w:ascii="Times New Roman" w:hAnsi="Times New Roman" w:cs="Times New Roman"/>
                <w:sz w:val="20"/>
                <w:szCs w:val="20"/>
                <w:shd w:val="clear" w:color="auto" w:fill="FFFFFF"/>
              </w:rPr>
              <w:t xml:space="preserve"> (theo Văn bản số 1977/SCT-QLCN ngày 11/11/2022)</w:t>
            </w:r>
            <w:r w:rsidRPr="00626E92">
              <w:rPr>
                <w:rFonts w:ascii="Times New Roman" w:hAnsi="Times New Roman" w:cs="Times New Roman"/>
                <w:sz w:val="20"/>
                <w:szCs w:val="20"/>
              </w:rPr>
              <w:t>.</w:t>
            </w:r>
          </w:p>
          <w:p w14:paraId="214AA5BD" w14:textId="27DBF543" w:rsidR="00E02A36" w:rsidRPr="00626E92" w:rsidRDefault="00E02A36" w:rsidP="00E02A3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Phó Giám đốc Sở - Nguyễn Thanh Hà</w:t>
            </w:r>
          </w:p>
          <w:p w14:paraId="3C5CE3D5" w14:textId="529D29B6" w:rsidR="00E02A36" w:rsidRPr="00626E92" w:rsidRDefault="00E02A36" w:rsidP="00E02A36">
            <w:pPr>
              <w:spacing w:before="120" w:after="120"/>
              <w:ind w:left="308"/>
              <w:jc w:val="both"/>
              <w:rPr>
                <w:rFonts w:ascii="Times New Roman" w:hAnsi="Times New Roman" w:cs="Times New Roman"/>
                <w:i/>
                <w:iCs/>
                <w:sz w:val="24"/>
                <w:szCs w:val="24"/>
              </w:rPr>
            </w:pPr>
            <w:r w:rsidRPr="00626E92">
              <w:rPr>
                <w:rFonts w:ascii="Times New Roman" w:hAnsi="Times New Roman" w:cs="Times New Roman"/>
                <w:i/>
                <w:iCs/>
                <w:sz w:val="24"/>
                <w:szCs w:val="24"/>
                <w:shd w:val="clear" w:color="auto" w:fill="FFFFFF"/>
              </w:rPr>
              <w:t>Mời dự</w:t>
            </w:r>
            <w:r w:rsidRPr="00626E92">
              <w:rPr>
                <w:rFonts w:ascii="Times New Roman" w:hAnsi="Times New Roman" w:cs="Times New Roman"/>
                <w:sz w:val="24"/>
                <w:szCs w:val="24"/>
                <w:shd w:val="clear" w:color="auto" w:fill="FFFFFF"/>
              </w:rPr>
              <w:t>: Lãnh đạo Ban Quản lý các Khu công nghiệp</w:t>
            </w:r>
          </w:p>
          <w:p w14:paraId="47C4F796" w14:textId="40E83394" w:rsidR="00E02A36" w:rsidRPr="00626E92" w:rsidRDefault="00E02A36" w:rsidP="00E02A3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CVP, PCVP Công Danh, TP, PTP QLCN, BGĐ TTXT</w:t>
            </w:r>
          </w:p>
          <w:p w14:paraId="524CF9E1" w14:textId="29C9D8AF" w:rsidR="00E02A36" w:rsidRPr="00626E92" w:rsidRDefault="00E02A36" w:rsidP="00E02A36">
            <w:pPr>
              <w:spacing w:before="120" w:after="120"/>
              <w:ind w:left="308"/>
              <w:jc w:val="both"/>
              <w:rPr>
                <w:rFonts w:ascii="Times New Roman" w:hAnsi="Times New Roman" w:cs="Times New Roman"/>
                <w:sz w:val="24"/>
                <w:szCs w:val="24"/>
                <w:shd w:val="clear" w:color="auto" w:fill="FFFFFF"/>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w:t>
            </w:r>
            <w:r w:rsidRPr="00626E92">
              <w:rPr>
                <w:rFonts w:ascii="Times New Roman" w:hAnsi="Times New Roman" w:cs="Times New Roman"/>
                <w:sz w:val="24"/>
                <w:szCs w:val="24"/>
                <w:shd w:val="clear" w:color="auto" w:fill="FFFFFF"/>
              </w:rPr>
              <w:t>Phòng họp A. SCT</w:t>
            </w:r>
          </w:p>
          <w:p w14:paraId="3F8A82DF" w14:textId="536DD085" w:rsidR="00E02A36" w:rsidRPr="00626E92" w:rsidRDefault="00E02A36" w:rsidP="00E02A36">
            <w:pPr>
              <w:spacing w:before="120" w:after="120"/>
              <w:ind w:left="308"/>
              <w:jc w:val="both"/>
              <w:rPr>
                <w:rFonts w:ascii="Times New Roman" w:hAnsi="Times New Roman" w:cs="Times New Roman"/>
                <w:sz w:val="24"/>
                <w:szCs w:val="24"/>
                <w:shd w:val="clear" w:color="auto" w:fill="FFFFFF"/>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shd w:val="clear" w:color="auto" w:fill="FFFFFF"/>
              </w:rPr>
              <w:t>: P QLCN, TTXT</w:t>
            </w:r>
          </w:p>
          <w:p w14:paraId="203F0974" w14:textId="14BA60B8" w:rsidR="00960352" w:rsidRPr="00626E92" w:rsidRDefault="00960352" w:rsidP="00960352">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8:00: </w:t>
            </w:r>
            <w:r w:rsidRPr="00626E92">
              <w:rPr>
                <w:rFonts w:ascii="Times New Roman" w:hAnsi="Times New Roman" w:cs="Times New Roman"/>
                <w:b/>
                <w:bCs/>
                <w:sz w:val="24"/>
                <w:szCs w:val="24"/>
                <w:shd w:val="clear" w:color="auto" w:fill="FFFFFF"/>
              </w:rPr>
              <w:t>Dự Hội nghị Sơ kết thí điểm công tác nhập dữ liệu hộ tịch trên nền tảng Cơ sở dữ liệu quốc gia về dân cư</w:t>
            </w:r>
            <w:r w:rsidRPr="00626E92">
              <w:rPr>
                <w:rFonts w:ascii="Times New Roman" w:hAnsi="Times New Roman" w:cs="Times New Roman"/>
                <w:sz w:val="20"/>
                <w:szCs w:val="20"/>
              </w:rPr>
              <w:t xml:space="preserve"> (theo Giấy mời số 281/GM-UBND ngày 28/11/2022).</w:t>
            </w:r>
          </w:p>
          <w:p w14:paraId="2D5A6303" w14:textId="7D4667CE" w:rsidR="00960352" w:rsidRPr="00626E92" w:rsidRDefault="00960352" w:rsidP="0096035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xml:space="preserve">: </w:t>
            </w:r>
            <w:r w:rsidR="004000A5" w:rsidRPr="00626E92">
              <w:rPr>
                <w:rFonts w:ascii="Times New Roman" w:hAnsi="Times New Roman" w:cs="Times New Roman"/>
                <w:sz w:val="24"/>
                <w:szCs w:val="24"/>
              </w:rPr>
              <w:t>Lãnh đạo UBND</w:t>
            </w:r>
            <w:r w:rsidRPr="00626E92">
              <w:rPr>
                <w:rFonts w:ascii="Times New Roman" w:hAnsi="Times New Roman" w:cs="Times New Roman"/>
                <w:sz w:val="24"/>
                <w:szCs w:val="24"/>
              </w:rPr>
              <w:t xml:space="preserve"> tỉnh.</w:t>
            </w:r>
          </w:p>
          <w:p w14:paraId="7F952295" w14:textId="57F3444B" w:rsidR="00960352" w:rsidRPr="00626E92" w:rsidRDefault="00960352" w:rsidP="0096035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w:t>
            </w:r>
            <w:r w:rsidR="004000A5" w:rsidRPr="00626E92">
              <w:rPr>
                <w:rFonts w:ascii="Times New Roman" w:hAnsi="Times New Roman" w:cs="Times New Roman"/>
                <w:sz w:val="24"/>
                <w:szCs w:val="24"/>
              </w:rPr>
              <w:t>Ủy quyền Phó Giám đốc - Nguyễn Trường Thi</w:t>
            </w:r>
          </w:p>
          <w:p w14:paraId="175CACB0" w14:textId="69DA1AC7" w:rsidR="00960352" w:rsidRPr="00626E92" w:rsidRDefault="00960352" w:rsidP="00960352">
            <w:pPr>
              <w:spacing w:before="120" w:after="120"/>
              <w:ind w:left="308"/>
              <w:jc w:val="both"/>
              <w:rPr>
                <w:rFonts w:ascii="Times New Roman" w:hAnsi="Times New Roman" w:cs="Times New Roman"/>
                <w:sz w:val="24"/>
                <w:szCs w:val="24"/>
                <w:shd w:val="clear" w:color="auto" w:fill="FFFFFF"/>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Hội trường </w:t>
            </w:r>
            <w:r w:rsidR="004000A5" w:rsidRPr="00626E92">
              <w:rPr>
                <w:rFonts w:ascii="Times New Roman" w:hAnsi="Times New Roman" w:cs="Times New Roman"/>
                <w:sz w:val="24"/>
                <w:szCs w:val="24"/>
                <w:shd w:val="clear" w:color="auto" w:fill="FFFFFF"/>
              </w:rPr>
              <w:t>UBND thị xã Tân Uyên</w:t>
            </w:r>
          </w:p>
          <w:p w14:paraId="791790FF" w14:textId="1C679CF1" w:rsidR="00960352" w:rsidRPr="00626E92" w:rsidRDefault="00960352" w:rsidP="004000A5">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VP</w:t>
            </w:r>
          </w:p>
          <w:p w14:paraId="6B523BD5" w14:textId="77777777" w:rsidR="004D132E" w:rsidRPr="00626E92" w:rsidRDefault="004D132E" w:rsidP="004D132E">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8:00: Dự Hội nghị Đô thị toàn quốc năm 2022 phổ biến Nghị quyết số 148/NQ-CP ngày 11 tháng 11 năm 2022 của Chính phủ thực hiện Nghị quyết số 06-NQ/TW ngày 24 tháng 01 năm 2022 của Bộ Chính trị về Quy hoạch, xây dựng, quản lý và phát triển bền vững đô thị Việt Nam đến năm 2030, tầm nhìn đến năm 2045 </w:t>
            </w:r>
            <w:r w:rsidRPr="00626E92">
              <w:rPr>
                <w:rFonts w:ascii="Times New Roman" w:hAnsi="Times New Roman" w:cs="Times New Roman"/>
                <w:sz w:val="20"/>
                <w:szCs w:val="20"/>
                <w:shd w:val="clear" w:color="auto" w:fill="FFFFFF"/>
              </w:rPr>
              <w:t xml:space="preserve">(theo Giấy mời số 283/GM-UBND ngày 28/11/2022) </w:t>
            </w:r>
          </w:p>
          <w:p w14:paraId="4CCE48BF" w14:textId="77777777" w:rsidR="004D132E" w:rsidRPr="00626E92" w:rsidRDefault="004D132E" w:rsidP="004D132E">
            <w:pPr>
              <w:spacing w:before="120" w:after="120"/>
              <w:ind w:left="308"/>
              <w:jc w:val="both"/>
              <w:rPr>
                <w:rFonts w:ascii="Times New Roman" w:hAnsi="Times New Roman" w:cs="Times New Roman"/>
                <w:i/>
                <w:iCs/>
                <w:sz w:val="24"/>
                <w:szCs w:val="24"/>
              </w:rPr>
            </w:pPr>
            <w:r w:rsidRPr="00626E92">
              <w:rPr>
                <w:rFonts w:ascii="Times New Roman" w:hAnsi="Times New Roman" w:cs="Times New Roman"/>
                <w:i/>
                <w:iCs/>
                <w:sz w:val="24"/>
                <w:szCs w:val="24"/>
              </w:rPr>
              <w:lastRenderedPageBreak/>
              <w:t>Chủ trì</w:t>
            </w:r>
            <w:r w:rsidRPr="00626E92">
              <w:rPr>
                <w:rFonts w:ascii="Times New Roman" w:hAnsi="Times New Roman" w:cs="Times New Roman"/>
                <w:sz w:val="24"/>
                <w:szCs w:val="24"/>
              </w:rPr>
              <w:t>: Thủ tướng Chính phủ - Phạm Minh Chính</w:t>
            </w:r>
          </w:p>
          <w:p w14:paraId="20C9B6A8" w14:textId="31159899" w:rsidR="004D132E" w:rsidRPr="00626E92" w:rsidRDefault="004D132E" w:rsidP="004D132E">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Phó Giám đốc Sở - Phan T Khánh Duyên (TP QLTM – Trần Thế Phương cùng dự)</w:t>
            </w:r>
          </w:p>
          <w:p w14:paraId="75711AC1" w14:textId="77777777" w:rsidR="004D132E" w:rsidRPr="00626E92" w:rsidRDefault="004D132E" w:rsidP="004D132E">
            <w:pPr>
              <w:spacing w:before="120" w:after="120"/>
              <w:ind w:left="308"/>
              <w:jc w:val="both"/>
              <w:rPr>
                <w:rFonts w:ascii="Times New Roman" w:hAnsi="Times New Roman" w:cs="Times New Roman"/>
                <w:sz w:val="24"/>
                <w:szCs w:val="24"/>
                <w:shd w:val="clear" w:color="auto" w:fill="FFFFFF"/>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w:t>
            </w:r>
            <w:r w:rsidRPr="00626E92">
              <w:rPr>
                <w:rFonts w:ascii="Times New Roman" w:hAnsi="Times New Roman" w:cs="Times New Roman"/>
                <w:sz w:val="24"/>
                <w:szCs w:val="24"/>
                <w:shd w:val="clear" w:color="auto" w:fill="FFFFFF"/>
              </w:rPr>
              <w:t>Phòng họp A. UBND tỉnh</w:t>
            </w:r>
          </w:p>
          <w:p w14:paraId="0F1C4225" w14:textId="77777777" w:rsidR="004D132E" w:rsidRPr="00626E92" w:rsidRDefault="004D132E" w:rsidP="004D132E">
            <w:pPr>
              <w:spacing w:before="120" w:after="120"/>
              <w:jc w:val="both"/>
              <w:rPr>
                <w:rFonts w:ascii="Times New Roman" w:hAnsi="Times New Roman" w:cs="Times New Roman"/>
                <w:sz w:val="24"/>
                <w:szCs w:val="24"/>
              </w:rPr>
            </w:pPr>
            <w:r w:rsidRPr="00626E92">
              <w:rPr>
                <w:rFonts w:ascii="Times New Roman" w:hAnsi="Times New Roman" w:cs="Times New Roman"/>
                <w:i/>
                <w:iCs/>
                <w:sz w:val="24"/>
                <w:szCs w:val="24"/>
              </w:rPr>
              <w:t xml:space="preserve">    Chuẩn bị nội dung</w:t>
            </w:r>
            <w:r w:rsidRPr="00626E92">
              <w:rPr>
                <w:rFonts w:ascii="Times New Roman" w:hAnsi="Times New Roman" w:cs="Times New Roman"/>
                <w:sz w:val="24"/>
                <w:szCs w:val="24"/>
              </w:rPr>
              <w:t>: VP</w:t>
            </w:r>
          </w:p>
          <w:p w14:paraId="404DA6C1" w14:textId="0F70EC67" w:rsidR="0020323A" w:rsidRPr="00626E92" w:rsidRDefault="0020323A" w:rsidP="0020323A">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9:00: </w:t>
            </w:r>
            <w:r w:rsidRPr="00626E92">
              <w:rPr>
                <w:rFonts w:ascii="Times New Roman" w:hAnsi="Times New Roman" w:cs="Times New Roman"/>
                <w:b/>
                <w:bCs/>
                <w:sz w:val="24"/>
                <w:szCs w:val="24"/>
                <w:shd w:val="clear" w:color="auto" w:fill="FFFFFF"/>
              </w:rPr>
              <w:t>Họp Tổ Biên tập, xây dựng phim tư liệu (</w:t>
            </w:r>
            <w:r w:rsidR="007A70B6" w:rsidRPr="00626E92">
              <w:rPr>
                <w:rFonts w:ascii="Times New Roman" w:hAnsi="Times New Roman" w:cs="Times New Roman"/>
                <w:b/>
                <w:bCs/>
                <w:sz w:val="24"/>
                <w:szCs w:val="24"/>
                <w:shd w:val="clear" w:color="auto" w:fill="FFFFFF"/>
              </w:rPr>
              <w:t>c</w:t>
            </w:r>
            <w:r w:rsidRPr="00626E92">
              <w:rPr>
                <w:rFonts w:ascii="Times New Roman" w:hAnsi="Times New Roman" w:cs="Times New Roman"/>
                <w:b/>
                <w:bCs/>
                <w:sz w:val="24"/>
                <w:szCs w:val="24"/>
                <w:shd w:val="clear" w:color="auto" w:fill="FFFFFF"/>
              </w:rPr>
              <w:t>lip) giới thiệu, quảng bá về Bình Dương</w:t>
            </w:r>
            <w:r w:rsidRPr="00626E92">
              <w:rPr>
                <w:rFonts w:ascii="Times New Roman" w:hAnsi="Times New Roman" w:cs="Times New Roman"/>
                <w:sz w:val="20"/>
                <w:szCs w:val="20"/>
                <w:shd w:val="clear" w:color="auto" w:fill="FFFFFF"/>
              </w:rPr>
              <w:t xml:space="preserve"> (theo Giấy mời số 1052-CV/BTGTU ngày 2</w:t>
            </w:r>
            <w:r w:rsidR="000440BC" w:rsidRPr="00626E92">
              <w:rPr>
                <w:rFonts w:ascii="Times New Roman" w:hAnsi="Times New Roman" w:cs="Times New Roman"/>
                <w:sz w:val="20"/>
                <w:szCs w:val="20"/>
                <w:shd w:val="clear" w:color="auto" w:fill="FFFFFF"/>
              </w:rPr>
              <w:t>5</w:t>
            </w:r>
            <w:r w:rsidRPr="00626E92">
              <w:rPr>
                <w:rFonts w:ascii="Times New Roman" w:hAnsi="Times New Roman" w:cs="Times New Roman"/>
                <w:sz w:val="20"/>
                <w:szCs w:val="20"/>
                <w:shd w:val="clear" w:color="auto" w:fill="FFFFFF"/>
              </w:rPr>
              <w:t>/11/2022)</w:t>
            </w:r>
            <w:r w:rsidRPr="00626E92">
              <w:rPr>
                <w:rFonts w:ascii="Times New Roman" w:hAnsi="Times New Roman" w:cs="Times New Roman"/>
                <w:sz w:val="20"/>
                <w:szCs w:val="20"/>
              </w:rPr>
              <w:t>.</w:t>
            </w:r>
          </w:p>
          <w:p w14:paraId="7E030EEE" w14:textId="1430F7C6" w:rsidR="0020323A" w:rsidRPr="00626E92" w:rsidRDefault="0020323A" w:rsidP="0020323A">
            <w:pPr>
              <w:spacing w:before="120" w:after="120"/>
              <w:ind w:left="308"/>
              <w:jc w:val="both"/>
              <w:rPr>
                <w:rFonts w:ascii="Times New Roman" w:hAnsi="Times New Roman" w:cs="Times New Roman"/>
                <w:i/>
                <w:iCs/>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Ban Tuyên giáo Tỉnh ủy</w:t>
            </w:r>
          </w:p>
          <w:p w14:paraId="5660B1FA" w14:textId="38056C60" w:rsidR="0020323A" w:rsidRPr="00626E92" w:rsidRDefault="0020323A" w:rsidP="0020323A">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Phó Giám đốc Sở - Phan T Khánh Duyên, GD TTXT </w:t>
            </w:r>
          </w:p>
          <w:p w14:paraId="5475A527" w14:textId="70E99E5A" w:rsidR="0020323A" w:rsidRPr="00626E92" w:rsidRDefault="0020323A" w:rsidP="0020323A">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w:t>
            </w:r>
            <w:r w:rsidRPr="00626E92">
              <w:rPr>
                <w:rFonts w:ascii="Times New Roman" w:hAnsi="Times New Roman" w:cs="Times New Roman"/>
                <w:sz w:val="24"/>
                <w:szCs w:val="24"/>
                <w:shd w:val="clear" w:color="auto" w:fill="FFFFFF"/>
              </w:rPr>
              <w:t xml:space="preserve">Hội trường </w:t>
            </w:r>
            <w:r w:rsidRPr="00626E92">
              <w:rPr>
                <w:rFonts w:ascii="Times New Roman" w:hAnsi="Times New Roman" w:cs="Times New Roman"/>
                <w:sz w:val="24"/>
                <w:szCs w:val="24"/>
              </w:rPr>
              <w:t>Ban Tuyên giáo Tỉnh ủy</w:t>
            </w:r>
          </w:p>
          <w:p w14:paraId="4D6CDB54" w14:textId="18CBB621" w:rsidR="0020323A" w:rsidRPr="00626E92" w:rsidRDefault="0020323A" w:rsidP="0020323A">
            <w:pPr>
              <w:spacing w:before="120" w:after="120"/>
              <w:ind w:left="308"/>
              <w:jc w:val="both"/>
              <w:rPr>
                <w:rFonts w:ascii="Times New Roman" w:hAnsi="Times New Roman" w:cs="Times New Roman"/>
                <w:sz w:val="24"/>
                <w:szCs w:val="24"/>
                <w:shd w:val="clear" w:color="auto" w:fill="FFFFFF"/>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shd w:val="clear" w:color="auto" w:fill="FFFFFF"/>
              </w:rPr>
              <w:t>: TTXT</w:t>
            </w:r>
          </w:p>
          <w:p w14:paraId="6AA32C43" w14:textId="4DE0632F" w:rsidR="00E54A2C" w:rsidRPr="00626E92" w:rsidRDefault="00E54A2C" w:rsidP="00E54A2C">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Dự </w:t>
            </w:r>
            <w:r w:rsidR="005B1A04" w:rsidRPr="00626E92">
              <w:rPr>
                <w:rFonts w:ascii="Times New Roman" w:hAnsi="Times New Roman" w:cs="Times New Roman"/>
                <w:b/>
                <w:bCs/>
                <w:sz w:val="24"/>
                <w:szCs w:val="24"/>
                <w:shd w:val="clear" w:color="auto" w:fill="FFFFFF"/>
              </w:rPr>
              <w:t xml:space="preserve">họp thẩm định điều chỉnh Nhiệm vụ Quy hoạch xây dựng vùng huyện Bắc Tân Uyên đến năm 2040 </w:t>
            </w:r>
            <w:r w:rsidR="005B1A04" w:rsidRPr="00626E92">
              <w:rPr>
                <w:rFonts w:ascii="Times New Roman" w:hAnsi="Times New Roman" w:cs="Times New Roman"/>
                <w:sz w:val="20"/>
                <w:szCs w:val="20"/>
                <w:shd w:val="clear" w:color="auto" w:fill="FFFFFF"/>
              </w:rPr>
              <w:t xml:space="preserve">(theo Giấy mời số 5104/GM-SXD ngày 28/11/2022) </w:t>
            </w:r>
          </w:p>
          <w:p w14:paraId="10E5F875" w14:textId="2EA5326A" w:rsidR="00E54A2C" w:rsidRPr="00626E92" w:rsidRDefault="00E54A2C" w:rsidP="00E54A2C">
            <w:pPr>
              <w:spacing w:before="120" w:after="120"/>
              <w:ind w:left="308"/>
              <w:jc w:val="both"/>
              <w:rPr>
                <w:rFonts w:ascii="Times New Roman" w:hAnsi="Times New Roman" w:cs="Times New Roman"/>
                <w:i/>
                <w:iCs/>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xml:space="preserve">: Lãnh đạo </w:t>
            </w:r>
            <w:r w:rsidR="005B1A04" w:rsidRPr="00626E92">
              <w:rPr>
                <w:rFonts w:ascii="Times New Roman" w:hAnsi="Times New Roman" w:cs="Times New Roman"/>
                <w:sz w:val="24"/>
                <w:szCs w:val="24"/>
              </w:rPr>
              <w:t>Sở Xây dựng</w:t>
            </w:r>
          </w:p>
          <w:p w14:paraId="61796C7B" w14:textId="2D3ED30A" w:rsidR="00E54A2C" w:rsidRPr="00626E92" w:rsidRDefault="00E54A2C" w:rsidP="00E54A2C">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w:t>
            </w:r>
            <w:r w:rsidR="005B1A04" w:rsidRPr="00626E92">
              <w:rPr>
                <w:rFonts w:ascii="Times New Roman" w:hAnsi="Times New Roman" w:cs="Times New Roman"/>
                <w:sz w:val="24"/>
                <w:szCs w:val="24"/>
              </w:rPr>
              <w:t xml:space="preserve">Ủy quyền PCVP – Đinh T Kim Cúc </w:t>
            </w:r>
          </w:p>
          <w:p w14:paraId="04557809" w14:textId="77777777" w:rsidR="00E54A2C" w:rsidRPr="00626E92" w:rsidRDefault="00E54A2C" w:rsidP="00E54A2C">
            <w:pPr>
              <w:spacing w:before="120" w:after="120"/>
              <w:ind w:left="308"/>
              <w:jc w:val="both"/>
              <w:rPr>
                <w:rFonts w:ascii="Times New Roman" w:hAnsi="Times New Roman" w:cs="Times New Roman"/>
                <w:sz w:val="24"/>
                <w:szCs w:val="24"/>
                <w:shd w:val="clear" w:color="auto" w:fill="FFFFFF"/>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w:t>
            </w:r>
            <w:r w:rsidRPr="00626E92">
              <w:rPr>
                <w:rFonts w:ascii="Times New Roman" w:hAnsi="Times New Roman" w:cs="Times New Roman"/>
                <w:sz w:val="24"/>
                <w:szCs w:val="24"/>
                <w:shd w:val="clear" w:color="auto" w:fill="FFFFFF"/>
              </w:rPr>
              <w:t xml:space="preserve">Phòng </w:t>
            </w:r>
            <w:r w:rsidR="005B1A04" w:rsidRPr="00626E92">
              <w:rPr>
                <w:rFonts w:ascii="Times New Roman" w:hAnsi="Times New Roman" w:cs="Times New Roman"/>
                <w:sz w:val="24"/>
                <w:szCs w:val="24"/>
                <w:shd w:val="clear" w:color="auto" w:fill="FFFFFF"/>
              </w:rPr>
              <w:t>họp B. Sở Xây dựng</w:t>
            </w:r>
          </w:p>
          <w:p w14:paraId="0DC02139" w14:textId="77777777" w:rsidR="005B1A04" w:rsidRPr="00626E92" w:rsidRDefault="005B1A04" w:rsidP="00E54A2C">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VP</w:t>
            </w:r>
          </w:p>
          <w:p w14:paraId="5E068755" w14:textId="478B37BC" w:rsidR="004D132E" w:rsidRPr="00626E92" w:rsidRDefault="004D132E" w:rsidP="004D132E">
            <w:pPr>
              <w:spacing w:before="120" w:after="120"/>
              <w:jc w:val="both"/>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10:30: Dự Chúc mừng Đại hội Chi hội nông dân tỷ phú tỉnh lần thứ 1 nhiệm kỳ 2022-2027</w:t>
            </w:r>
            <w:r w:rsidRPr="00626E92">
              <w:rPr>
                <w:rFonts w:ascii="Times New Roman" w:hAnsi="Times New Roman" w:cs="Times New Roman"/>
                <w:sz w:val="24"/>
                <w:szCs w:val="24"/>
              </w:rPr>
              <w:t>.</w:t>
            </w:r>
          </w:p>
          <w:p w14:paraId="3B82C097" w14:textId="4052D8A1" w:rsidR="004D132E" w:rsidRPr="00626E92" w:rsidRDefault="004D132E" w:rsidP="004D132E">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Ủy quyền Giám đốc TTXT – Phạm Thanh Dũng</w:t>
            </w:r>
          </w:p>
          <w:p w14:paraId="64EEC3D4" w14:textId="0BB279CE" w:rsidR="007A70B6" w:rsidRPr="00626E92" w:rsidRDefault="004D132E" w:rsidP="004D132E">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Nhà hàng 18E, p Phú Hòa, thành phố Thủ Dầu Một, tỉnh Bình Dương</w:t>
            </w:r>
          </w:p>
        </w:tc>
      </w:tr>
      <w:tr w:rsidR="00626E92" w:rsidRPr="00626E92" w14:paraId="619998FD" w14:textId="77777777" w:rsidTr="00861622">
        <w:trPr>
          <w:trHeight w:val="20"/>
        </w:trPr>
        <w:tc>
          <w:tcPr>
            <w:tcW w:w="850" w:type="dxa"/>
            <w:vAlign w:val="center"/>
          </w:tcPr>
          <w:p w14:paraId="1CB81F0F" w14:textId="77777777" w:rsidR="00AA2CAD" w:rsidRPr="00626E92" w:rsidRDefault="00AA2CAD"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lastRenderedPageBreak/>
              <w:t>Chiều</w:t>
            </w:r>
          </w:p>
        </w:tc>
        <w:tc>
          <w:tcPr>
            <w:tcW w:w="10395" w:type="dxa"/>
          </w:tcPr>
          <w:p w14:paraId="13EB6550" w14:textId="57C739A8" w:rsidR="001E3544" w:rsidRPr="00626E92" w:rsidRDefault="001E3544" w:rsidP="001E3544">
            <w:pPr>
              <w:spacing w:before="120" w:after="120"/>
              <w:jc w:val="both"/>
              <w:rPr>
                <w:rFonts w:ascii="Times New Roman" w:hAnsi="Times New Roman" w:cs="Times New Roman"/>
                <w:b/>
                <w:bCs/>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bCs/>
                <w:sz w:val="24"/>
                <w:szCs w:val="24"/>
              </w:rPr>
              <w:t>14:</w:t>
            </w:r>
            <w:r w:rsidR="004D132E" w:rsidRPr="00626E92">
              <w:rPr>
                <w:rFonts w:ascii="Times New Roman" w:hAnsi="Times New Roman" w:cs="Times New Roman"/>
                <w:b/>
                <w:bCs/>
                <w:sz w:val="24"/>
                <w:szCs w:val="24"/>
              </w:rPr>
              <w:t>3</w:t>
            </w:r>
            <w:r w:rsidRPr="00626E92">
              <w:rPr>
                <w:rFonts w:ascii="Times New Roman" w:hAnsi="Times New Roman" w:cs="Times New Roman"/>
                <w:b/>
                <w:bCs/>
                <w:sz w:val="24"/>
                <w:szCs w:val="24"/>
              </w:rPr>
              <w:t>0: Họp nghiệm thu đề án cở sở dữ liệu ngành Công Thương</w:t>
            </w:r>
          </w:p>
          <w:p w14:paraId="489A77DE" w14:textId="454D649E" w:rsidR="001E3544" w:rsidRPr="00626E92" w:rsidRDefault="001E3544" w:rsidP="001E354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Giám đốc Sở - Nguyễn Thanh Toàn</w:t>
            </w:r>
          </w:p>
          <w:p w14:paraId="4519C9DB" w14:textId="312055E0" w:rsidR="004D132E" w:rsidRPr="00626E92" w:rsidRDefault="004D132E" w:rsidP="001E3544">
            <w:pPr>
              <w:spacing w:before="120" w:after="120"/>
              <w:ind w:left="308"/>
              <w:jc w:val="both"/>
              <w:rPr>
                <w:rFonts w:ascii="Times New Roman" w:hAnsi="Times New Roman" w:cs="Times New Roman"/>
                <w:i/>
                <w:iCs/>
                <w:sz w:val="24"/>
                <w:szCs w:val="24"/>
              </w:rPr>
            </w:pPr>
            <w:r w:rsidRPr="00626E92">
              <w:rPr>
                <w:rFonts w:ascii="Times New Roman" w:hAnsi="Times New Roman" w:cs="Times New Roman"/>
                <w:i/>
                <w:iCs/>
                <w:sz w:val="24"/>
                <w:szCs w:val="24"/>
              </w:rPr>
              <w:t xml:space="preserve">Mời dự: </w:t>
            </w:r>
            <w:r w:rsidRPr="00626E92">
              <w:rPr>
                <w:rFonts w:ascii="Times New Roman" w:hAnsi="Times New Roman" w:cs="Times New Roman"/>
                <w:sz w:val="24"/>
                <w:szCs w:val="24"/>
              </w:rPr>
              <w:t>2 huyện Thuận an, Phú Giáo, VNPT</w:t>
            </w:r>
          </w:p>
          <w:p w14:paraId="68F55643" w14:textId="77777777" w:rsidR="001E3544" w:rsidRPr="00626E92" w:rsidRDefault="001E3544" w:rsidP="001E354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Ban Quản lý dự án, Trưởng phó các phòng, CV</w:t>
            </w:r>
          </w:p>
          <w:p w14:paraId="26FB47A5" w14:textId="77777777" w:rsidR="001E3544" w:rsidRPr="00626E92" w:rsidRDefault="001E3544" w:rsidP="001E3544">
            <w:pPr>
              <w:spacing w:before="120" w:after="120"/>
              <w:jc w:val="both"/>
              <w:rPr>
                <w:rFonts w:ascii="Times New Roman" w:hAnsi="Times New Roman" w:cs="Times New Roman"/>
                <w:bCs/>
                <w:noProof/>
                <w:sz w:val="24"/>
                <w:szCs w:val="24"/>
              </w:rPr>
            </w:pPr>
            <w:r w:rsidRPr="00626E92">
              <w:rPr>
                <w:rFonts w:ascii="Times New Roman" w:hAnsi="Times New Roman" w:cs="Times New Roman"/>
                <w:i/>
                <w:iCs/>
                <w:sz w:val="24"/>
                <w:szCs w:val="24"/>
              </w:rPr>
              <w:t xml:space="preserve">    Địa điểm</w:t>
            </w:r>
            <w:r w:rsidRPr="00626E92">
              <w:rPr>
                <w:rFonts w:ascii="Times New Roman" w:hAnsi="Times New Roman" w:cs="Times New Roman"/>
                <w:sz w:val="24"/>
                <w:szCs w:val="24"/>
              </w:rPr>
              <w:t xml:space="preserve">: </w:t>
            </w:r>
            <w:r w:rsidRPr="00626E92">
              <w:rPr>
                <w:rFonts w:ascii="Times New Roman" w:hAnsi="Times New Roman" w:cs="Times New Roman"/>
                <w:bCs/>
                <w:noProof/>
                <w:sz w:val="24"/>
                <w:szCs w:val="24"/>
              </w:rPr>
              <w:t>Phòng họp A – Sở Công Thương</w:t>
            </w:r>
          </w:p>
          <w:p w14:paraId="10F84FB9" w14:textId="28C51540" w:rsidR="001E3544" w:rsidRPr="00626E92" w:rsidRDefault="001E3544" w:rsidP="001E3544">
            <w:pPr>
              <w:spacing w:before="120" w:after="120"/>
              <w:jc w:val="both"/>
              <w:rPr>
                <w:rFonts w:ascii="Times New Roman" w:hAnsi="Times New Roman" w:cs="Times New Roman"/>
                <w:bCs/>
                <w:noProof/>
                <w:sz w:val="24"/>
                <w:szCs w:val="24"/>
              </w:rPr>
            </w:pPr>
            <w:r w:rsidRPr="00626E92">
              <w:rPr>
                <w:rFonts w:ascii="Times New Roman" w:hAnsi="Times New Roman" w:cs="Times New Roman"/>
                <w:bCs/>
                <w:noProof/>
                <w:sz w:val="24"/>
                <w:szCs w:val="24"/>
              </w:rPr>
              <w:t xml:space="preserve">    </w:t>
            </w: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các phòng, đvtt</w:t>
            </w:r>
          </w:p>
          <w:p w14:paraId="4148CD31" w14:textId="688EA4E8" w:rsidR="00960352" w:rsidRPr="00626E92" w:rsidRDefault="00960352" w:rsidP="00960352">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17:00:</w:t>
            </w:r>
            <w:r w:rsidRPr="00626E92">
              <w:rPr>
                <w:rFonts w:ascii="Times New Roman" w:hAnsi="Times New Roman" w:cs="Times New Roman"/>
                <w:sz w:val="24"/>
                <w:szCs w:val="24"/>
              </w:rPr>
              <w:t xml:space="preserve"> </w:t>
            </w:r>
            <w:r w:rsidRPr="00626E92">
              <w:rPr>
                <w:rFonts w:ascii="Times New Roman" w:hAnsi="Times New Roman" w:cs="Times New Roman"/>
                <w:b/>
                <w:bCs/>
                <w:sz w:val="24"/>
                <w:szCs w:val="24"/>
              </w:rPr>
              <w:t xml:space="preserve">Họp </w:t>
            </w:r>
            <w:r w:rsidRPr="00626E92">
              <w:rPr>
                <w:rFonts w:ascii="Times New Roman" w:hAnsi="Times New Roman" w:cs="Times New Roman"/>
                <w:b/>
                <w:bCs/>
                <w:sz w:val="24"/>
                <w:szCs w:val="24"/>
                <w:shd w:val="clear" w:color="auto" w:fill="FFFFFF"/>
              </w:rPr>
              <w:t>trực tuyến Tổng kết công tác ngoại giao vắc-xin</w:t>
            </w:r>
            <w:r w:rsidRPr="00626E92">
              <w:rPr>
                <w:rFonts w:ascii="Times New Roman" w:hAnsi="Times New Roman" w:cs="Times New Roman"/>
                <w:sz w:val="24"/>
                <w:szCs w:val="24"/>
                <w:shd w:val="clear" w:color="auto" w:fill="FFFFFF"/>
              </w:rPr>
              <w:t xml:space="preserve"> </w:t>
            </w:r>
            <w:r w:rsidRPr="00626E92">
              <w:rPr>
                <w:rFonts w:ascii="Times New Roman" w:hAnsi="Times New Roman" w:cs="Times New Roman"/>
                <w:sz w:val="20"/>
                <w:szCs w:val="20"/>
                <w:shd w:val="clear" w:color="auto" w:fill="FFFFFF"/>
              </w:rPr>
              <w:t>(theo Giấy mời số 277/GM-UBND ngày 28/11/2022)</w:t>
            </w:r>
            <w:r w:rsidRPr="00626E92">
              <w:rPr>
                <w:rFonts w:ascii="Times New Roman" w:hAnsi="Times New Roman" w:cs="Times New Roman"/>
                <w:sz w:val="20"/>
                <w:szCs w:val="20"/>
              </w:rPr>
              <w:t>.</w:t>
            </w:r>
          </w:p>
          <w:p w14:paraId="20F4B728" w14:textId="00E275F2" w:rsidR="00960352" w:rsidRPr="00626E92" w:rsidRDefault="00960352" w:rsidP="0096035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Thủ tướng Chính phủ - Phạm Minh Chính.</w:t>
            </w:r>
          </w:p>
          <w:p w14:paraId="672331A7" w14:textId="117357E6" w:rsidR="00960352" w:rsidRPr="00626E92" w:rsidRDefault="00960352" w:rsidP="0096035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Giám đốc Sở - Nguyễn Thanh Toàn</w:t>
            </w:r>
          </w:p>
          <w:p w14:paraId="4C34AF61" w14:textId="427EA9F4" w:rsidR="00960352" w:rsidRPr="00626E92" w:rsidRDefault="00960352" w:rsidP="00960352">
            <w:pPr>
              <w:spacing w:before="120" w:after="120"/>
              <w:rPr>
                <w:rFonts w:ascii="Times New Roman" w:hAnsi="Times New Roman" w:cs="Times New Roman"/>
                <w:sz w:val="24"/>
                <w:szCs w:val="24"/>
              </w:rPr>
            </w:pPr>
            <w:r w:rsidRPr="00626E92">
              <w:rPr>
                <w:rFonts w:ascii="Times New Roman" w:hAnsi="Times New Roman" w:cs="Times New Roman"/>
                <w:i/>
                <w:iCs/>
                <w:sz w:val="24"/>
                <w:szCs w:val="24"/>
              </w:rPr>
              <w:t xml:space="preserve">     Địa điểm</w:t>
            </w:r>
            <w:r w:rsidRPr="00626E92">
              <w:rPr>
                <w:rFonts w:ascii="Times New Roman" w:hAnsi="Times New Roman" w:cs="Times New Roman"/>
                <w:sz w:val="24"/>
                <w:szCs w:val="24"/>
              </w:rPr>
              <w:t>: phòng họp A. UBND tỉnh</w:t>
            </w:r>
          </w:p>
          <w:p w14:paraId="5538080C" w14:textId="4F298AA8" w:rsidR="004000A5" w:rsidRPr="00626E92" w:rsidRDefault="00960352" w:rsidP="004000A5">
            <w:pPr>
              <w:spacing w:before="120" w:after="120"/>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xml:space="preserve"> VP</w:t>
            </w:r>
          </w:p>
        </w:tc>
      </w:tr>
      <w:tr w:rsidR="00626E92" w:rsidRPr="00626E92" w14:paraId="74096A2B" w14:textId="77777777" w:rsidTr="00861622">
        <w:trPr>
          <w:trHeight w:val="20"/>
        </w:trPr>
        <w:tc>
          <w:tcPr>
            <w:tcW w:w="11245" w:type="dxa"/>
            <w:gridSpan w:val="2"/>
            <w:shd w:val="clear" w:color="auto" w:fill="D9D9D9" w:themeFill="background1" w:themeFillShade="D9"/>
            <w:vAlign w:val="center"/>
          </w:tcPr>
          <w:p w14:paraId="5C8EF993" w14:textId="77777777" w:rsidR="00EB7FDC" w:rsidRPr="00626E92" w:rsidRDefault="00EB7FDC" w:rsidP="00861622">
            <w:pPr>
              <w:spacing w:before="120" w:after="120"/>
              <w:rPr>
                <w:rFonts w:ascii="Times New Roman" w:hAnsi="Times New Roman" w:cs="Times New Roman"/>
                <w:sz w:val="24"/>
                <w:szCs w:val="24"/>
              </w:rPr>
            </w:pPr>
            <w:r w:rsidRPr="00626E92">
              <w:rPr>
                <w:rFonts w:ascii="Times New Roman" w:hAnsi="Times New Roman" w:cs="Times New Roman"/>
                <w:b/>
                <w:noProof/>
                <w:sz w:val="24"/>
                <w:szCs w:val="24"/>
              </w:rPr>
              <w:t>Thứ Năm</w:t>
            </w:r>
            <w:r w:rsidRPr="00626E92">
              <w:rPr>
                <w:rFonts w:ascii="Times New Roman" w:hAnsi="Times New Roman" w:cs="Times New Roman"/>
                <w:b/>
                <w:sz w:val="24"/>
                <w:szCs w:val="24"/>
              </w:rPr>
              <w:t xml:space="preserve"> </w:t>
            </w:r>
            <w:r w:rsidRPr="00626E92">
              <w:rPr>
                <w:rFonts w:ascii="Times New Roman" w:hAnsi="Times New Roman" w:cs="Times New Roman"/>
                <w:b/>
                <w:noProof/>
                <w:sz w:val="24"/>
                <w:szCs w:val="24"/>
              </w:rPr>
              <w:t>01/12/2022</w:t>
            </w:r>
          </w:p>
        </w:tc>
      </w:tr>
      <w:tr w:rsidR="00626E92" w:rsidRPr="00626E92" w14:paraId="73C66F68" w14:textId="77777777" w:rsidTr="00861622">
        <w:trPr>
          <w:trHeight w:val="20"/>
        </w:trPr>
        <w:tc>
          <w:tcPr>
            <w:tcW w:w="850" w:type="dxa"/>
            <w:vAlign w:val="center"/>
          </w:tcPr>
          <w:p w14:paraId="283AF7CC" w14:textId="77777777" w:rsidR="00EB7FDC" w:rsidRPr="00626E92" w:rsidRDefault="00EB7FDC"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t>Sáng</w:t>
            </w:r>
          </w:p>
        </w:tc>
        <w:tc>
          <w:tcPr>
            <w:tcW w:w="10395" w:type="dxa"/>
          </w:tcPr>
          <w:p w14:paraId="04145EC5" w14:textId="77777777" w:rsidR="00916704" w:rsidRPr="00626E92" w:rsidRDefault="00916704" w:rsidP="00916704">
            <w:pPr>
              <w:spacing w:before="120" w:after="120"/>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7:30: </w:t>
            </w:r>
            <w:r w:rsidRPr="00626E92">
              <w:rPr>
                <w:rFonts w:ascii="Times New Roman" w:hAnsi="Times New Roman" w:cs="Times New Roman"/>
                <w:b/>
                <w:bCs/>
                <w:sz w:val="24"/>
                <w:szCs w:val="24"/>
              </w:rPr>
              <w:t>TIẾP CÔNG DÂN ĐỊNH KỲ</w:t>
            </w:r>
            <w:r w:rsidRPr="00626E92">
              <w:rPr>
                <w:rFonts w:ascii="Times New Roman" w:hAnsi="Times New Roman" w:cs="Times New Roman"/>
                <w:sz w:val="24"/>
                <w:szCs w:val="24"/>
              </w:rPr>
              <w:t xml:space="preserve"> (cả ngày)..</w:t>
            </w:r>
          </w:p>
          <w:p w14:paraId="1C845275" w14:textId="77777777" w:rsidR="00916704" w:rsidRPr="00626E92" w:rsidRDefault="00916704" w:rsidP="0091670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Giám đốc Sở - Nguyễn Thanh Toàn.</w:t>
            </w:r>
          </w:p>
          <w:p w14:paraId="1B5C1066" w14:textId="77777777" w:rsidR="00916704" w:rsidRPr="00626E92" w:rsidRDefault="00916704" w:rsidP="0091670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Chánh Thanh tra - Trương Thanh Nhàn</w:t>
            </w:r>
          </w:p>
          <w:p w14:paraId="35EDCDE1" w14:textId="06408006" w:rsidR="00916704" w:rsidRPr="00626E92" w:rsidRDefault="00916704" w:rsidP="0091670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Phòng tiếp dân. SCT (phòng họp D)</w:t>
            </w:r>
          </w:p>
          <w:p w14:paraId="7B4FEF6F" w14:textId="32FF9697" w:rsidR="00DF2F68" w:rsidRPr="00626E92" w:rsidRDefault="00DF2F68" w:rsidP="00DF2F68">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8:</w:t>
            </w:r>
            <w:r w:rsidR="001847D4" w:rsidRPr="00626E92">
              <w:rPr>
                <w:rFonts w:ascii="Times New Roman" w:hAnsi="Times New Roman" w:cs="Times New Roman"/>
                <w:b/>
                <w:sz w:val="24"/>
                <w:szCs w:val="24"/>
              </w:rPr>
              <w:t>3</w:t>
            </w:r>
            <w:r w:rsidRPr="00626E92">
              <w:rPr>
                <w:rFonts w:ascii="Times New Roman" w:hAnsi="Times New Roman" w:cs="Times New Roman"/>
                <w:b/>
                <w:sz w:val="24"/>
                <w:szCs w:val="24"/>
              </w:rPr>
              <w:t xml:space="preserve">0: Dự </w:t>
            </w:r>
            <w:r w:rsidRPr="00626E92">
              <w:rPr>
                <w:rFonts w:ascii="Times New Roman" w:hAnsi="Times New Roman" w:cs="Times New Roman"/>
                <w:b/>
                <w:bCs/>
                <w:sz w:val="24"/>
                <w:szCs w:val="24"/>
                <w:shd w:val="clear" w:color="auto" w:fill="FFFFFF"/>
              </w:rPr>
              <w:t xml:space="preserve">Chương trình làm việc khảo sát tiến độ thi công đường tạo lực Bắc Tân Uyên - Phú Giáo - Bàu Bàng </w:t>
            </w:r>
            <w:r w:rsidRPr="00626E92">
              <w:rPr>
                <w:rFonts w:ascii="Times New Roman" w:hAnsi="Times New Roman" w:cs="Times New Roman"/>
                <w:sz w:val="20"/>
                <w:szCs w:val="20"/>
                <w:shd w:val="clear" w:color="auto" w:fill="FFFFFF"/>
              </w:rPr>
              <w:t>(theo Giấy mời số 284/GM-UBND ngày 29/11/2022, thông báo số 272/TB-UBND ngày 29/11/2022 của UBND huyện Phú Giáo)</w:t>
            </w:r>
          </w:p>
          <w:p w14:paraId="44A1603F" w14:textId="0E09F51A" w:rsidR="00DF2F68" w:rsidRPr="00626E92" w:rsidRDefault="00DF2F68" w:rsidP="00DF2F68">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w:t>
            </w:r>
            <w:r w:rsidRPr="00626E92">
              <w:rPr>
                <w:rFonts w:ascii="Arial" w:hAnsi="Arial" w:cs="Arial"/>
                <w:b/>
                <w:bCs/>
                <w:sz w:val="24"/>
                <w:szCs w:val="24"/>
                <w:shd w:val="clear" w:color="auto" w:fill="FFFFFF"/>
              </w:rPr>
              <w:t xml:space="preserve"> </w:t>
            </w:r>
            <w:r w:rsidRPr="00626E92">
              <w:rPr>
                <w:rFonts w:ascii="Times New Roman" w:hAnsi="Times New Roman" w:cs="Times New Roman"/>
                <w:sz w:val="24"/>
                <w:szCs w:val="24"/>
                <w:shd w:val="clear" w:color="auto" w:fill="FFFFFF"/>
              </w:rPr>
              <w:t>Phó Chủ tịch UBND tỉnh - Nguyễn Văn Dành</w:t>
            </w:r>
          </w:p>
          <w:p w14:paraId="68FCE5CA" w14:textId="10210102" w:rsidR="00DF2F68" w:rsidRPr="00626E92" w:rsidRDefault="00DF2F68" w:rsidP="00DF2F68">
            <w:pPr>
              <w:spacing w:before="120" w:after="120"/>
              <w:jc w:val="both"/>
              <w:rPr>
                <w:rFonts w:ascii="Times New Roman" w:hAnsi="Times New Roman" w:cs="Times New Roman"/>
                <w:sz w:val="24"/>
                <w:szCs w:val="24"/>
              </w:rPr>
            </w:pPr>
            <w:r w:rsidRPr="00626E92">
              <w:rPr>
                <w:rFonts w:ascii="Times New Roman" w:hAnsi="Times New Roman" w:cs="Times New Roman"/>
                <w:i/>
                <w:iCs/>
                <w:sz w:val="24"/>
                <w:szCs w:val="24"/>
              </w:rPr>
              <w:t xml:space="preserve">     Thành phần</w:t>
            </w:r>
            <w:r w:rsidRPr="00626E92">
              <w:rPr>
                <w:rFonts w:ascii="Times New Roman" w:hAnsi="Times New Roman" w:cs="Times New Roman"/>
                <w:sz w:val="24"/>
                <w:szCs w:val="24"/>
              </w:rPr>
              <w:t>: Giám đốc Sở - Nguyễn Thanh Toàn</w:t>
            </w:r>
          </w:p>
          <w:p w14:paraId="49086FB1" w14:textId="07622D73" w:rsidR="00DF2F68" w:rsidRPr="00626E92" w:rsidRDefault="00DF2F68" w:rsidP="00DF2F68">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lastRenderedPageBreak/>
              <w:t>Địa điểm</w:t>
            </w:r>
            <w:r w:rsidRPr="00626E92">
              <w:rPr>
                <w:rFonts w:ascii="Times New Roman" w:hAnsi="Times New Roman" w:cs="Times New Roman"/>
                <w:sz w:val="24"/>
                <w:szCs w:val="24"/>
              </w:rPr>
              <w:t xml:space="preserve">: </w:t>
            </w:r>
            <w:r w:rsidRPr="00626E92">
              <w:rPr>
                <w:rFonts w:ascii="Times New Roman" w:hAnsi="Times New Roman" w:cs="Times New Roman"/>
                <w:sz w:val="24"/>
                <w:szCs w:val="24"/>
                <w:shd w:val="clear" w:color="auto" w:fill="FFFFFF"/>
              </w:rPr>
              <w:t>ngã ba Cầu Tam Lập, xã Tam Lập, huyện Phú Giáo</w:t>
            </w:r>
          </w:p>
          <w:p w14:paraId="737C1C20" w14:textId="4B0FCB0C" w:rsidR="00DF2F68" w:rsidRPr="00626E92" w:rsidRDefault="00DF2F68" w:rsidP="00DF2F68">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P QLNL</w:t>
            </w:r>
          </w:p>
          <w:p w14:paraId="37ED5DC8" w14:textId="4CDB4565" w:rsidR="00616C18" w:rsidRPr="00626E92" w:rsidRDefault="00616C18" w:rsidP="00DF2F68">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Phương tiện</w:t>
            </w:r>
            <w:r w:rsidRPr="00626E92">
              <w:rPr>
                <w:rFonts w:ascii="Times New Roman" w:hAnsi="Times New Roman" w:cs="Times New Roman"/>
                <w:sz w:val="24"/>
                <w:szCs w:val="24"/>
              </w:rPr>
              <w:t>: xe 0569</w:t>
            </w:r>
          </w:p>
          <w:p w14:paraId="442B6123" w14:textId="2DB4DB1B" w:rsidR="00106CFD" w:rsidRPr="00626E92" w:rsidRDefault="00106CFD" w:rsidP="00106CFD">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10:00: Dự</w:t>
            </w:r>
            <w:r w:rsidRPr="00626E92">
              <w:rPr>
                <w:rFonts w:ascii="Times New Roman" w:hAnsi="Times New Roman" w:cs="Times New Roman"/>
                <w:sz w:val="20"/>
                <w:szCs w:val="20"/>
                <w:shd w:val="clear" w:color="auto" w:fill="FFFFFF"/>
              </w:rPr>
              <w:t xml:space="preserve"> </w:t>
            </w:r>
            <w:r w:rsidRPr="00626E92">
              <w:rPr>
                <w:rFonts w:ascii="Times New Roman" w:hAnsi="Times New Roman" w:cs="Times New Roman"/>
                <w:b/>
                <w:bCs/>
                <w:sz w:val="24"/>
                <w:szCs w:val="24"/>
                <w:shd w:val="clear" w:color="auto" w:fill="FFFFFF"/>
              </w:rPr>
              <w:t xml:space="preserve">Chương trình làm việc với UBND huyện Phú Giáo </w:t>
            </w:r>
            <w:r w:rsidRPr="00626E92">
              <w:rPr>
                <w:rFonts w:ascii="Times New Roman" w:hAnsi="Times New Roman" w:cs="Times New Roman"/>
                <w:sz w:val="20"/>
                <w:szCs w:val="20"/>
                <w:shd w:val="clear" w:color="auto" w:fill="FFFFFF"/>
              </w:rPr>
              <w:t>(theo Giấy mời số 284/GM-UBND ngày 29/11/2022, thông báo số 272/TB-UBND ngày 29/11/2022 của UBND huyện Phú Giáo)</w:t>
            </w:r>
          </w:p>
          <w:p w14:paraId="4F3A4D16" w14:textId="77777777" w:rsidR="00106CFD" w:rsidRPr="00626E92" w:rsidRDefault="00106CFD" w:rsidP="00106CF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w:t>
            </w:r>
            <w:r w:rsidRPr="00626E92">
              <w:rPr>
                <w:rFonts w:ascii="Times New Roman" w:hAnsi="Times New Roman" w:cs="Times New Roman"/>
                <w:b/>
                <w:bCs/>
                <w:sz w:val="24"/>
                <w:szCs w:val="24"/>
                <w:shd w:val="clear" w:color="auto" w:fill="FFFFFF"/>
              </w:rPr>
              <w:t xml:space="preserve"> </w:t>
            </w:r>
            <w:r w:rsidRPr="00626E92">
              <w:rPr>
                <w:rFonts w:ascii="Times New Roman" w:hAnsi="Times New Roman" w:cs="Times New Roman"/>
                <w:sz w:val="24"/>
                <w:szCs w:val="24"/>
                <w:shd w:val="clear" w:color="auto" w:fill="FFFFFF"/>
              </w:rPr>
              <w:t>Phó Chủ tịch UBND tỉnh - Nguyễn Văn Dành</w:t>
            </w:r>
          </w:p>
          <w:p w14:paraId="0AAC28E0" w14:textId="77777777" w:rsidR="00106CFD" w:rsidRPr="00626E92" w:rsidRDefault="00106CFD" w:rsidP="00106CFD">
            <w:pPr>
              <w:spacing w:before="120" w:after="120"/>
              <w:jc w:val="both"/>
              <w:rPr>
                <w:rFonts w:ascii="Times New Roman" w:hAnsi="Times New Roman" w:cs="Times New Roman"/>
                <w:sz w:val="24"/>
                <w:szCs w:val="24"/>
              </w:rPr>
            </w:pPr>
            <w:r w:rsidRPr="00626E92">
              <w:rPr>
                <w:rFonts w:ascii="Times New Roman" w:hAnsi="Times New Roman" w:cs="Times New Roman"/>
                <w:i/>
                <w:iCs/>
                <w:sz w:val="24"/>
                <w:szCs w:val="24"/>
              </w:rPr>
              <w:t xml:space="preserve">     Thành phần</w:t>
            </w:r>
            <w:r w:rsidRPr="00626E92">
              <w:rPr>
                <w:rFonts w:ascii="Times New Roman" w:hAnsi="Times New Roman" w:cs="Times New Roman"/>
                <w:sz w:val="24"/>
                <w:szCs w:val="24"/>
              </w:rPr>
              <w:t>: Giám đốc Sở - Nguyễn Thanh Toàn</w:t>
            </w:r>
          </w:p>
          <w:p w14:paraId="09A8D1BA" w14:textId="7CE18F4F" w:rsidR="00106CFD" w:rsidRPr="00626E92" w:rsidRDefault="00106CFD" w:rsidP="00106CF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w:t>
            </w:r>
            <w:r w:rsidRPr="00626E92">
              <w:rPr>
                <w:rFonts w:ascii="Times New Roman" w:hAnsi="Times New Roman" w:cs="Times New Roman"/>
                <w:sz w:val="24"/>
                <w:szCs w:val="24"/>
                <w:shd w:val="clear" w:color="auto" w:fill="FFFFFF"/>
              </w:rPr>
              <w:t>Hội trường A UBND huyện Phú Giáo</w:t>
            </w:r>
          </w:p>
          <w:p w14:paraId="2C827076" w14:textId="0CD97B10" w:rsidR="00106CFD" w:rsidRPr="00626E92" w:rsidRDefault="00106CFD" w:rsidP="00106CF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P QLNL</w:t>
            </w:r>
          </w:p>
          <w:p w14:paraId="1BA0909D" w14:textId="77777777" w:rsidR="00616C18" w:rsidRPr="00626E92" w:rsidRDefault="00616C18" w:rsidP="00616C18">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Phương tiện</w:t>
            </w:r>
            <w:r w:rsidRPr="00626E92">
              <w:rPr>
                <w:rFonts w:ascii="Times New Roman" w:hAnsi="Times New Roman" w:cs="Times New Roman"/>
                <w:sz w:val="24"/>
                <w:szCs w:val="24"/>
              </w:rPr>
              <w:t>: xe 0569</w:t>
            </w:r>
          </w:p>
          <w:p w14:paraId="062A6B43" w14:textId="695EA84C" w:rsidR="00EB7FDC" w:rsidRPr="00626E92" w:rsidRDefault="00EB7FDC" w:rsidP="00916704">
            <w:pPr>
              <w:spacing w:before="120" w:after="120"/>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8:00: </w:t>
            </w:r>
            <w:r w:rsidRPr="00626E92">
              <w:rPr>
                <w:rFonts w:ascii="Times New Roman" w:hAnsi="Times New Roman" w:cs="Times New Roman"/>
                <w:b/>
                <w:bCs/>
                <w:sz w:val="24"/>
                <w:szCs w:val="24"/>
              </w:rPr>
              <w:t>Họp thỏa thuận vị trí trạm biến áp 110kV Bình Thung và đường dây đấu nối.</w:t>
            </w:r>
            <w:r w:rsidRPr="00626E92">
              <w:rPr>
                <w:rFonts w:ascii="Times New Roman" w:hAnsi="Times New Roman" w:cs="Times New Roman"/>
                <w:sz w:val="24"/>
                <w:szCs w:val="24"/>
              </w:rPr>
              <w:t>.</w:t>
            </w:r>
          </w:p>
          <w:p w14:paraId="24619B3E" w14:textId="72D51324" w:rsidR="00EB7FDC" w:rsidRPr="00626E92" w:rsidRDefault="00EB7FDC"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xml:space="preserve">: </w:t>
            </w:r>
            <w:r w:rsidR="00DF2F68" w:rsidRPr="00626E92">
              <w:rPr>
                <w:rFonts w:ascii="Times New Roman" w:hAnsi="Times New Roman" w:cs="Times New Roman"/>
                <w:sz w:val="24"/>
                <w:szCs w:val="24"/>
              </w:rPr>
              <w:t xml:space="preserve">Phó </w:t>
            </w:r>
            <w:r w:rsidRPr="00626E92">
              <w:rPr>
                <w:rFonts w:ascii="Times New Roman" w:hAnsi="Times New Roman" w:cs="Times New Roman"/>
                <w:sz w:val="24"/>
                <w:szCs w:val="24"/>
              </w:rPr>
              <w:t>Giám đốc Sở - Nguyễn T</w:t>
            </w:r>
            <w:r w:rsidR="00DF2F68" w:rsidRPr="00626E92">
              <w:rPr>
                <w:rFonts w:ascii="Times New Roman" w:hAnsi="Times New Roman" w:cs="Times New Roman"/>
                <w:sz w:val="24"/>
                <w:szCs w:val="24"/>
              </w:rPr>
              <w:t>rường Thi</w:t>
            </w:r>
          </w:p>
          <w:p w14:paraId="445FF4FD" w14:textId="57F95179" w:rsidR="00916704" w:rsidRPr="00626E92" w:rsidRDefault="00916704" w:rsidP="00916704">
            <w:pPr>
              <w:spacing w:before="120" w:after="120"/>
              <w:jc w:val="both"/>
              <w:rPr>
                <w:rFonts w:ascii="Times New Roman" w:hAnsi="Times New Roman" w:cs="Times New Roman"/>
                <w:sz w:val="24"/>
                <w:szCs w:val="24"/>
              </w:rPr>
            </w:pPr>
            <w:r w:rsidRPr="00626E92">
              <w:rPr>
                <w:rFonts w:ascii="Times New Roman" w:hAnsi="Times New Roman" w:cs="Times New Roman"/>
                <w:i/>
                <w:iCs/>
                <w:sz w:val="24"/>
                <w:szCs w:val="24"/>
              </w:rPr>
              <w:t xml:space="preserve">     Mời dự</w:t>
            </w:r>
            <w:r w:rsidRPr="00626E92">
              <w:rPr>
                <w:rFonts w:ascii="Times New Roman" w:hAnsi="Times New Roman" w:cs="Times New Roman"/>
                <w:sz w:val="24"/>
                <w:szCs w:val="24"/>
              </w:rPr>
              <w:t>: Sở Xây dựng; Sở Giao thông vận tải; Sở Tài nguyên và Môi trường; UBND thành phố Dĩ An; Công ty Cổ phần Đá Núi Nhỏ; Công ty Điện lực Bình Dương.</w:t>
            </w:r>
          </w:p>
          <w:p w14:paraId="4F8D7250" w14:textId="05EB8A5B" w:rsidR="00EB7FDC" w:rsidRPr="00626E92" w:rsidRDefault="00EB7FDC"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w:t>
            </w:r>
            <w:r w:rsidR="00916704" w:rsidRPr="00626E92">
              <w:rPr>
                <w:rFonts w:ascii="Times New Roman" w:hAnsi="Times New Roman" w:cs="Times New Roman"/>
                <w:sz w:val="24"/>
                <w:szCs w:val="24"/>
              </w:rPr>
              <w:t xml:space="preserve">TP QLNL - Trần Trung Hiếu , CV </w:t>
            </w:r>
            <w:r w:rsidRPr="00626E92">
              <w:rPr>
                <w:rFonts w:ascii="Times New Roman" w:hAnsi="Times New Roman" w:cs="Times New Roman"/>
                <w:sz w:val="24"/>
                <w:szCs w:val="24"/>
              </w:rPr>
              <w:t xml:space="preserve">Thanh Long </w:t>
            </w:r>
          </w:p>
          <w:p w14:paraId="00674A46" w14:textId="38278BDE" w:rsidR="00EB7FDC" w:rsidRPr="00626E92" w:rsidRDefault="00EB7FDC"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phòng họp A</w:t>
            </w:r>
          </w:p>
          <w:p w14:paraId="602D9013" w14:textId="6A49781B" w:rsidR="00916704" w:rsidRPr="00626E92" w:rsidRDefault="00916704"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P QLNL</w:t>
            </w:r>
          </w:p>
          <w:p w14:paraId="69ED3B21" w14:textId="15A9C40B" w:rsidR="00E41E06" w:rsidRPr="00626E92" w:rsidRDefault="00E41E06" w:rsidP="00E41E06">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0020323A" w:rsidRPr="00626E92">
              <w:rPr>
                <w:rFonts w:ascii="Times New Roman" w:hAnsi="Times New Roman" w:cs="Times New Roman"/>
                <w:b/>
                <w:sz w:val="24"/>
                <w:szCs w:val="24"/>
              </w:rPr>
              <w:t>8</w:t>
            </w:r>
            <w:r w:rsidRPr="00626E92">
              <w:rPr>
                <w:rFonts w:ascii="Times New Roman" w:hAnsi="Times New Roman" w:cs="Times New Roman"/>
                <w:b/>
                <w:sz w:val="24"/>
                <w:szCs w:val="24"/>
              </w:rPr>
              <w:t>:00:</w:t>
            </w:r>
            <w:r w:rsidRPr="00626E92">
              <w:rPr>
                <w:rFonts w:ascii="Times New Roman" w:hAnsi="Times New Roman" w:cs="Times New Roman"/>
                <w:sz w:val="24"/>
                <w:szCs w:val="24"/>
              </w:rPr>
              <w:t xml:space="preserve"> </w:t>
            </w:r>
            <w:r w:rsidRPr="00626E92">
              <w:rPr>
                <w:rFonts w:ascii="Times New Roman" w:hAnsi="Times New Roman" w:cs="Times New Roman"/>
                <w:b/>
                <w:bCs/>
                <w:sz w:val="24"/>
                <w:szCs w:val="24"/>
                <w:shd w:val="clear" w:color="auto" w:fill="FFFFFF"/>
              </w:rPr>
              <w:t>Dự và cung cấp thông tin Hội nghị giao ban an ninh, chính trị, tư tưởng và Tổ thư ký Ban Chỉ đạo 35 quý IV năm 2022</w:t>
            </w:r>
            <w:r w:rsidRPr="00626E92">
              <w:rPr>
                <w:rFonts w:ascii="Times New Roman" w:hAnsi="Times New Roman" w:cs="Times New Roman"/>
                <w:sz w:val="20"/>
                <w:szCs w:val="20"/>
                <w:shd w:val="clear" w:color="auto" w:fill="FFFFFF"/>
              </w:rPr>
              <w:t xml:space="preserve"> (theo Văn bản số 1056-CV/BTGTU ngày 28/11/2022)</w:t>
            </w:r>
            <w:r w:rsidRPr="00626E92">
              <w:rPr>
                <w:rFonts w:ascii="Times New Roman" w:hAnsi="Times New Roman" w:cs="Times New Roman"/>
                <w:sz w:val="20"/>
                <w:szCs w:val="20"/>
              </w:rPr>
              <w:t>.</w:t>
            </w:r>
          </w:p>
          <w:p w14:paraId="4D026024" w14:textId="5C3A3847" w:rsidR="00E41E06" w:rsidRPr="00626E92" w:rsidRDefault="00E41E06" w:rsidP="00E41E0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Ban Tuyên giáo Tỉnh ủy.</w:t>
            </w:r>
          </w:p>
          <w:p w14:paraId="6F2F2848" w14:textId="6D7F0B25" w:rsidR="00E41E06" w:rsidRPr="00626E92" w:rsidRDefault="00E41E06" w:rsidP="00E41E0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Phó Giám đốc Sở - Nguyễn Thanh Hà </w:t>
            </w:r>
          </w:p>
          <w:p w14:paraId="7F293EE0" w14:textId="0EA5C149" w:rsidR="00E41E06" w:rsidRPr="00626E92" w:rsidRDefault="00E41E06" w:rsidP="00E41E06">
            <w:pPr>
              <w:spacing w:before="120" w:after="120"/>
              <w:rPr>
                <w:rFonts w:ascii="Times New Roman" w:hAnsi="Times New Roman" w:cs="Times New Roman"/>
                <w:sz w:val="24"/>
                <w:szCs w:val="24"/>
              </w:rPr>
            </w:pPr>
            <w:r w:rsidRPr="00626E92">
              <w:rPr>
                <w:rFonts w:ascii="Times New Roman" w:hAnsi="Times New Roman" w:cs="Times New Roman"/>
                <w:i/>
                <w:iCs/>
                <w:sz w:val="24"/>
                <w:szCs w:val="24"/>
              </w:rPr>
              <w:t xml:space="preserve">     Địa điểm</w:t>
            </w:r>
            <w:r w:rsidRPr="00626E92">
              <w:rPr>
                <w:rFonts w:ascii="Times New Roman" w:hAnsi="Times New Roman" w:cs="Times New Roman"/>
                <w:sz w:val="24"/>
                <w:szCs w:val="24"/>
              </w:rPr>
              <w:t>: phòng họp Ban Tuyên giáo Tỉnh ủy</w:t>
            </w:r>
          </w:p>
          <w:p w14:paraId="66D1B421" w14:textId="77777777" w:rsidR="00E41E06" w:rsidRPr="00626E92" w:rsidRDefault="00E41E06" w:rsidP="00E41E06">
            <w:pPr>
              <w:spacing w:before="120" w:after="120"/>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xml:space="preserve"> P QLNL</w:t>
            </w:r>
          </w:p>
          <w:p w14:paraId="15F838F9" w14:textId="6C3FD6FE" w:rsidR="00A23691" w:rsidRPr="00626E92" w:rsidRDefault="00A23691" w:rsidP="00A23691">
            <w:pPr>
              <w:spacing w:before="120" w:after="120"/>
              <w:jc w:val="both"/>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9:00:</w:t>
            </w:r>
            <w:r w:rsidRPr="00626E92">
              <w:rPr>
                <w:rFonts w:ascii="Times New Roman" w:hAnsi="Times New Roman" w:cs="Times New Roman"/>
                <w:sz w:val="24"/>
                <w:szCs w:val="24"/>
              </w:rPr>
              <w:t xml:space="preserve"> </w:t>
            </w:r>
            <w:r w:rsidRPr="00626E92">
              <w:rPr>
                <w:rFonts w:ascii="Times New Roman" w:hAnsi="Times New Roman" w:cs="Times New Roman"/>
                <w:b/>
                <w:bCs/>
                <w:sz w:val="24"/>
                <w:szCs w:val="24"/>
              </w:rPr>
              <w:t>Họp đánh giá mức độ hoàn thành nhiệm vụ năm 2022 - Ban Biên tập Cổng thông tin điện tử Sở</w:t>
            </w:r>
            <w:r w:rsidRPr="00626E92">
              <w:rPr>
                <w:rFonts w:ascii="Times New Roman" w:hAnsi="Times New Roman" w:cs="Times New Roman"/>
                <w:sz w:val="24"/>
                <w:szCs w:val="24"/>
              </w:rPr>
              <w:t>.</w:t>
            </w:r>
          </w:p>
          <w:p w14:paraId="6EAE59E8" w14:textId="77777777" w:rsidR="00A23691" w:rsidRPr="00626E92" w:rsidRDefault="00A23691" w:rsidP="00A23691">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Phó Giám đốc - Nguyễn Trường Thi.</w:t>
            </w:r>
          </w:p>
          <w:p w14:paraId="31BC14FD" w14:textId="77777777" w:rsidR="00A23691" w:rsidRPr="00626E92" w:rsidRDefault="00A23691" w:rsidP="00A23691">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Thành viên Ban Biên tập Cổng thông tin điện tử Sở</w:t>
            </w:r>
          </w:p>
          <w:p w14:paraId="177E038E" w14:textId="77777777" w:rsidR="00A23691" w:rsidRPr="00626E92" w:rsidRDefault="00A23691" w:rsidP="00A23691">
            <w:pPr>
              <w:spacing w:before="120" w:after="120"/>
              <w:rPr>
                <w:rFonts w:ascii="Times New Roman" w:hAnsi="Times New Roman" w:cs="Times New Roman"/>
                <w:sz w:val="24"/>
                <w:szCs w:val="24"/>
              </w:rPr>
            </w:pPr>
            <w:r w:rsidRPr="00626E92">
              <w:rPr>
                <w:rFonts w:ascii="Times New Roman" w:hAnsi="Times New Roman" w:cs="Times New Roman"/>
                <w:i/>
                <w:iCs/>
                <w:sz w:val="24"/>
                <w:szCs w:val="24"/>
              </w:rPr>
              <w:t xml:space="preserve">     Địa điểm</w:t>
            </w:r>
            <w:r w:rsidRPr="00626E92">
              <w:rPr>
                <w:rFonts w:ascii="Times New Roman" w:hAnsi="Times New Roman" w:cs="Times New Roman"/>
                <w:sz w:val="24"/>
                <w:szCs w:val="24"/>
              </w:rPr>
              <w:t>: phòng họp B. SCT</w:t>
            </w:r>
          </w:p>
          <w:p w14:paraId="12D4A91A" w14:textId="77777777" w:rsidR="00A23691" w:rsidRPr="00626E92" w:rsidRDefault="00A23691" w:rsidP="00A23691">
            <w:pPr>
              <w:spacing w:before="120" w:after="120"/>
              <w:rPr>
                <w:rFonts w:ascii="Times New Roman" w:hAnsi="Times New Roman" w:cs="Times New Roman"/>
                <w:sz w:val="24"/>
                <w:szCs w:val="24"/>
              </w:rPr>
            </w:pPr>
            <w:r w:rsidRPr="00626E92">
              <w:rPr>
                <w:rFonts w:ascii="Times New Roman" w:hAnsi="Times New Roman" w:cs="Times New Roman"/>
                <w:i/>
                <w:iCs/>
                <w:sz w:val="24"/>
                <w:szCs w:val="24"/>
              </w:rPr>
              <w:t xml:space="preserve">    Chuẩn bị nội dung:</w:t>
            </w:r>
            <w:r w:rsidRPr="00626E92">
              <w:rPr>
                <w:rFonts w:ascii="Times New Roman" w:hAnsi="Times New Roman" w:cs="Times New Roman"/>
                <w:sz w:val="24"/>
                <w:szCs w:val="24"/>
              </w:rPr>
              <w:t xml:space="preserve"> Thư ký BBT</w:t>
            </w:r>
          </w:p>
          <w:p w14:paraId="036800D9" w14:textId="77777777" w:rsidR="00A23691" w:rsidRPr="00626E92" w:rsidRDefault="00A23691" w:rsidP="00A23691">
            <w:pPr>
              <w:spacing w:before="120" w:after="120"/>
              <w:jc w:val="both"/>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10:00: </w:t>
            </w:r>
            <w:r w:rsidRPr="00626E92">
              <w:rPr>
                <w:rFonts w:ascii="Times New Roman" w:hAnsi="Times New Roman" w:cs="Times New Roman"/>
                <w:b/>
                <w:bCs/>
                <w:sz w:val="24"/>
                <w:szCs w:val="24"/>
              </w:rPr>
              <w:t>Dự Lễ cất nóc the Topping out ceremony of Soragadens SC.</w:t>
            </w:r>
          </w:p>
          <w:p w14:paraId="47F5335D" w14:textId="77777777" w:rsidR="00A23691" w:rsidRPr="00626E92" w:rsidRDefault="00A23691" w:rsidP="00A23691">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Phó Giám đốc Sở - Phan T Khánh Duyên</w:t>
            </w:r>
          </w:p>
          <w:p w14:paraId="24C048E9" w14:textId="77777777" w:rsidR="00A23691" w:rsidRPr="00626E92" w:rsidRDefault="00A23691" w:rsidP="00A23691">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Lô C19, phường Hòa Phú, thành phố Thủ Dầu Một, Bình Dương</w:t>
            </w:r>
          </w:p>
          <w:p w14:paraId="308E922D" w14:textId="3A040126" w:rsidR="00616C18" w:rsidRPr="00626E92" w:rsidRDefault="00616C18" w:rsidP="00616C18">
            <w:pPr>
              <w:spacing w:before="120" w:after="120"/>
              <w:jc w:val="both"/>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9:00: Dự Lễ khai mạc Triển lãm sản phẩm công nghiệp hỗ trợ Việt Nam năm 2022</w:t>
            </w:r>
            <w:r w:rsidRPr="00626E92">
              <w:rPr>
                <w:rFonts w:ascii="Times New Roman" w:hAnsi="Times New Roman" w:cs="Times New Roman"/>
                <w:b/>
                <w:bCs/>
                <w:sz w:val="24"/>
                <w:szCs w:val="24"/>
              </w:rPr>
              <w:t xml:space="preserve"> </w:t>
            </w:r>
            <w:r w:rsidRPr="00626E92">
              <w:rPr>
                <w:rFonts w:ascii="Times New Roman" w:hAnsi="Times New Roman" w:cs="Times New Roman"/>
                <w:bCs/>
                <w:sz w:val="20"/>
                <w:szCs w:val="20"/>
              </w:rPr>
              <w:t>(theo Giấy mời số 6928/SCT-TTPTCNHT ngày 24/11/2022)</w:t>
            </w:r>
            <w:r w:rsidRPr="00626E92">
              <w:rPr>
                <w:rFonts w:ascii="Times New Roman" w:hAnsi="Times New Roman" w:cs="Times New Roman"/>
                <w:sz w:val="24"/>
                <w:szCs w:val="24"/>
              </w:rPr>
              <w:t>.</w:t>
            </w:r>
          </w:p>
          <w:p w14:paraId="688A9572" w14:textId="1A5CEBDE" w:rsidR="00616C18" w:rsidRPr="00626E92" w:rsidRDefault="00616C18" w:rsidP="00616C18">
            <w:pPr>
              <w:spacing w:before="120" w:after="120"/>
              <w:jc w:val="both"/>
              <w:rPr>
                <w:rFonts w:ascii="Times New Roman" w:hAnsi="Times New Roman" w:cs="Times New Roman"/>
                <w:sz w:val="24"/>
                <w:szCs w:val="24"/>
              </w:rPr>
            </w:pPr>
            <w:r w:rsidRPr="00626E92">
              <w:rPr>
                <w:rFonts w:ascii="Times New Roman" w:hAnsi="Times New Roman" w:cs="Times New Roman"/>
                <w:i/>
                <w:iCs/>
                <w:sz w:val="24"/>
                <w:szCs w:val="24"/>
              </w:rPr>
              <w:t xml:space="preserve">     Chủ trì</w:t>
            </w:r>
            <w:r w:rsidRPr="00626E92">
              <w:rPr>
                <w:rFonts w:ascii="Times New Roman" w:hAnsi="Times New Roman" w:cs="Times New Roman"/>
                <w:sz w:val="24"/>
                <w:szCs w:val="24"/>
              </w:rPr>
              <w:t>: Sở Công Thương thành phố Hồ Chí Minh</w:t>
            </w:r>
          </w:p>
          <w:p w14:paraId="27943319" w14:textId="193B9169" w:rsidR="00616C18" w:rsidRPr="00626E92" w:rsidRDefault="00616C18" w:rsidP="00616C18">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Ủy quyền GĐ TTXT – Phạm Thanh Dũng, </w:t>
            </w:r>
            <w:r w:rsidR="00536E6F" w:rsidRPr="00626E92">
              <w:rPr>
                <w:rFonts w:ascii="Times New Roman" w:hAnsi="Times New Roman" w:cs="Times New Roman"/>
                <w:sz w:val="24"/>
                <w:szCs w:val="24"/>
              </w:rPr>
              <w:t>TP QLCN – Phan Hồng Việt</w:t>
            </w:r>
          </w:p>
          <w:p w14:paraId="7B790325" w14:textId="3AED4A27" w:rsidR="00616C18" w:rsidRPr="00626E92" w:rsidRDefault="00616C18" w:rsidP="00616C18">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w:t>
            </w:r>
            <w:r w:rsidRPr="00626E92">
              <w:rPr>
                <w:rFonts w:ascii="Times New Roman" w:hAnsi="Times New Roman" w:cs="Times New Roman"/>
                <w:bCs/>
                <w:sz w:val="24"/>
                <w:szCs w:val="24"/>
              </w:rPr>
              <w:t>Trung tâm Hội chợ và triển lãm Sài Gòn (SECC) số 799 Nguyễn Văn Linh, Tân Phú, Q7</w:t>
            </w:r>
          </w:p>
          <w:p w14:paraId="47CBE2BE" w14:textId="653C8A69" w:rsidR="00D85B7C" w:rsidRPr="00626E92" w:rsidRDefault="00616C18" w:rsidP="00D85B7C">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P QLCN</w:t>
            </w:r>
          </w:p>
        </w:tc>
      </w:tr>
      <w:tr w:rsidR="00626E92" w:rsidRPr="00626E92" w14:paraId="3F2340C3" w14:textId="77777777" w:rsidTr="00861622">
        <w:trPr>
          <w:trHeight w:val="20"/>
        </w:trPr>
        <w:tc>
          <w:tcPr>
            <w:tcW w:w="850" w:type="dxa"/>
            <w:vAlign w:val="center"/>
          </w:tcPr>
          <w:p w14:paraId="1EACE790" w14:textId="77777777" w:rsidR="00EB7FDC" w:rsidRPr="00626E92" w:rsidRDefault="00EB7FDC"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lastRenderedPageBreak/>
              <w:t>Chiều</w:t>
            </w:r>
          </w:p>
        </w:tc>
        <w:tc>
          <w:tcPr>
            <w:tcW w:w="10395" w:type="dxa"/>
          </w:tcPr>
          <w:p w14:paraId="32D3692F" w14:textId="223C07B0" w:rsidR="003F2985" w:rsidRPr="00626E92" w:rsidRDefault="003F2985" w:rsidP="003F2985">
            <w:pPr>
              <w:spacing w:before="120" w:after="120"/>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13:30: </w:t>
            </w:r>
            <w:r w:rsidRPr="00626E92">
              <w:rPr>
                <w:rFonts w:ascii="Times New Roman" w:hAnsi="Times New Roman" w:cs="Times New Roman"/>
                <w:b/>
                <w:bCs/>
                <w:sz w:val="24"/>
                <w:szCs w:val="24"/>
              </w:rPr>
              <w:t>TIẾP CÔNG DÂN ĐỊNH KỲ</w:t>
            </w:r>
            <w:r w:rsidRPr="00626E92">
              <w:rPr>
                <w:rFonts w:ascii="Times New Roman" w:hAnsi="Times New Roman" w:cs="Times New Roman"/>
                <w:sz w:val="24"/>
                <w:szCs w:val="24"/>
              </w:rPr>
              <w:t xml:space="preserve"> (cả ngày)..</w:t>
            </w:r>
          </w:p>
          <w:p w14:paraId="7376FF58" w14:textId="77777777" w:rsidR="003F2985" w:rsidRPr="00626E92" w:rsidRDefault="003F2985" w:rsidP="003F2985">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Giám đốc Sở - Nguyễn Thanh Toàn.</w:t>
            </w:r>
          </w:p>
          <w:p w14:paraId="372ED9EA" w14:textId="77777777" w:rsidR="003F2985" w:rsidRPr="00626E92" w:rsidRDefault="003F2985" w:rsidP="003F2985">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Chánh Thanh tra - Trương Thanh Nhàn</w:t>
            </w:r>
          </w:p>
          <w:p w14:paraId="1B6AC518" w14:textId="0E2D76E6" w:rsidR="003F2985" w:rsidRPr="00626E92" w:rsidRDefault="003F2985" w:rsidP="003F2985">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lastRenderedPageBreak/>
              <w:t>Địa điểm</w:t>
            </w:r>
            <w:r w:rsidRPr="00626E92">
              <w:rPr>
                <w:rFonts w:ascii="Times New Roman" w:hAnsi="Times New Roman" w:cs="Times New Roman"/>
                <w:sz w:val="24"/>
                <w:szCs w:val="24"/>
              </w:rPr>
              <w:t>: Phòng tiếp dân. SCT (phòng họp D)</w:t>
            </w:r>
          </w:p>
          <w:p w14:paraId="7784E37B" w14:textId="77777777" w:rsidR="000440BC" w:rsidRPr="00626E92" w:rsidRDefault="000440BC" w:rsidP="000440BC">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13:30: </w:t>
            </w:r>
            <w:r w:rsidRPr="00626E92">
              <w:rPr>
                <w:rFonts w:ascii="Times New Roman" w:hAnsi="Times New Roman" w:cs="Times New Roman"/>
                <w:b/>
                <w:bCs/>
                <w:sz w:val="24"/>
                <w:szCs w:val="24"/>
                <w:shd w:val="clear" w:color="auto" w:fill="FFFFFF"/>
              </w:rPr>
              <w:t>Tiếp và làm việc với Đoàn công tác Meti Kansai (Nhật Bản) về lĩnh vực tiết kiệm năng lượng, năng lượng tái sinh và chuyển đổi số trong quản lý môi trường</w:t>
            </w:r>
            <w:r w:rsidRPr="00626E92">
              <w:rPr>
                <w:rFonts w:ascii="Times New Roman" w:hAnsi="Times New Roman" w:cs="Times New Roman"/>
                <w:sz w:val="24"/>
                <w:szCs w:val="24"/>
                <w:shd w:val="clear" w:color="auto" w:fill="FFFFFF"/>
              </w:rPr>
              <w:t xml:space="preserve"> </w:t>
            </w:r>
            <w:r w:rsidRPr="00626E92">
              <w:rPr>
                <w:rFonts w:ascii="Times New Roman" w:hAnsi="Times New Roman" w:cs="Times New Roman"/>
                <w:sz w:val="20"/>
                <w:szCs w:val="20"/>
                <w:shd w:val="clear" w:color="auto" w:fill="FFFFFF"/>
              </w:rPr>
              <w:t>(theo Giấy mời số 4406/GM-CCBVMT ngày 28/11/2022)</w:t>
            </w:r>
            <w:r w:rsidRPr="00626E92">
              <w:rPr>
                <w:rFonts w:ascii="Times New Roman" w:hAnsi="Times New Roman" w:cs="Times New Roman"/>
                <w:sz w:val="20"/>
                <w:szCs w:val="20"/>
              </w:rPr>
              <w:t>.</w:t>
            </w:r>
          </w:p>
          <w:p w14:paraId="4017D374" w14:textId="77777777" w:rsidR="000440BC" w:rsidRPr="00626E92" w:rsidRDefault="000440BC" w:rsidP="000440BC">
            <w:pPr>
              <w:spacing w:before="120" w:after="120"/>
              <w:ind w:left="308"/>
              <w:jc w:val="both"/>
              <w:rPr>
                <w:rFonts w:ascii="Times New Roman" w:hAnsi="Times New Roman" w:cs="Times New Roman"/>
                <w:i/>
                <w:iCs/>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xml:space="preserve">: Lãnh đạo </w:t>
            </w:r>
            <w:r w:rsidRPr="00626E92">
              <w:rPr>
                <w:rFonts w:ascii="Times New Roman" w:hAnsi="Times New Roman" w:cs="Times New Roman"/>
                <w:sz w:val="24"/>
                <w:szCs w:val="24"/>
                <w:shd w:val="clear" w:color="auto" w:fill="FFFFFF"/>
              </w:rPr>
              <w:t>Sở Tài nguyên và Môi trường</w:t>
            </w:r>
          </w:p>
          <w:p w14:paraId="6D17E706" w14:textId="77777777" w:rsidR="000440BC" w:rsidRPr="00626E92" w:rsidRDefault="000440BC" w:rsidP="000440BC">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Giám đốc Sở - Nguyễn Thanh Toàn</w:t>
            </w:r>
          </w:p>
          <w:p w14:paraId="4906C1DF" w14:textId="77777777" w:rsidR="000440BC" w:rsidRPr="00626E92" w:rsidRDefault="000440BC" w:rsidP="000440BC">
            <w:pPr>
              <w:spacing w:before="120" w:after="120"/>
              <w:jc w:val="both"/>
              <w:rPr>
                <w:rFonts w:ascii="Times New Roman" w:hAnsi="Times New Roman" w:cs="Times New Roman"/>
                <w:sz w:val="24"/>
                <w:szCs w:val="24"/>
                <w:shd w:val="clear" w:color="auto" w:fill="FFFFFF"/>
              </w:rPr>
            </w:pPr>
            <w:r w:rsidRPr="00626E92">
              <w:rPr>
                <w:rFonts w:ascii="Times New Roman" w:hAnsi="Times New Roman" w:cs="Times New Roman"/>
                <w:i/>
                <w:iCs/>
                <w:sz w:val="24"/>
                <w:szCs w:val="24"/>
              </w:rPr>
              <w:t xml:space="preserve">    Địa điểm</w:t>
            </w:r>
            <w:r w:rsidRPr="00626E92">
              <w:rPr>
                <w:rFonts w:ascii="Times New Roman" w:hAnsi="Times New Roman" w:cs="Times New Roman"/>
                <w:sz w:val="24"/>
                <w:szCs w:val="24"/>
              </w:rPr>
              <w:t xml:space="preserve">: </w:t>
            </w:r>
            <w:r w:rsidRPr="00626E92">
              <w:rPr>
                <w:rFonts w:ascii="Times New Roman" w:hAnsi="Times New Roman" w:cs="Times New Roman"/>
                <w:sz w:val="24"/>
                <w:szCs w:val="24"/>
                <w:shd w:val="clear" w:color="auto" w:fill="FFFFFF"/>
              </w:rPr>
              <w:t xml:space="preserve">Phòng họp Sở Tài nguyên và Môi trường </w:t>
            </w:r>
          </w:p>
          <w:p w14:paraId="01371E2A" w14:textId="3EC06B1E" w:rsidR="000440BC" w:rsidRPr="00626E92" w:rsidRDefault="000440BC" w:rsidP="000440BC">
            <w:pPr>
              <w:spacing w:before="120" w:after="120"/>
              <w:jc w:val="both"/>
              <w:rPr>
                <w:rFonts w:ascii="Times New Roman" w:hAnsi="Times New Roman" w:cs="Times New Roman"/>
                <w:sz w:val="24"/>
                <w:szCs w:val="24"/>
              </w:rPr>
            </w:pPr>
            <w:r w:rsidRPr="00626E92">
              <w:rPr>
                <w:rFonts w:ascii="Times New Roman" w:hAnsi="Times New Roman" w:cs="Times New Roman"/>
                <w:i/>
                <w:iCs/>
                <w:sz w:val="24"/>
                <w:szCs w:val="24"/>
                <w:shd w:val="clear" w:color="auto" w:fill="FFFFFF"/>
              </w:rPr>
              <w:t xml:space="preserve">    Chuẩn bị nội dung</w:t>
            </w:r>
            <w:r w:rsidRPr="00626E92">
              <w:rPr>
                <w:rFonts w:ascii="Times New Roman" w:hAnsi="Times New Roman" w:cs="Times New Roman"/>
                <w:sz w:val="24"/>
                <w:szCs w:val="24"/>
                <w:shd w:val="clear" w:color="auto" w:fill="FFFFFF"/>
              </w:rPr>
              <w:t>: P QLNL</w:t>
            </w:r>
          </w:p>
          <w:p w14:paraId="2A276174" w14:textId="0606B1CF" w:rsidR="00EB7FDC" w:rsidRPr="00626E92" w:rsidRDefault="00EB7FDC" w:rsidP="00916704">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14:00</w:t>
            </w:r>
            <w:r w:rsidR="00916704" w:rsidRPr="00626E92">
              <w:rPr>
                <w:rFonts w:ascii="Times New Roman" w:hAnsi="Times New Roman" w:cs="Times New Roman"/>
                <w:b/>
                <w:sz w:val="24"/>
                <w:szCs w:val="24"/>
              </w:rPr>
              <w:t>:</w:t>
            </w:r>
            <w:r w:rsidRPr="00626E92">
              <w:rPr>
                <w:rFonts w:ascii="Times New Roman" w:hAnsi="Times New Roman" w:cs="Times New Roman"/>
                <w:b/>
                <w:sz w:val="24"/>
                <w:szCs w:val="24"/>
              </w:rPr>
              <w:t xml:space="preserve"> Dự họp giám sát kết quả giải quyết kiến nghị của cử tri gửi đến kỳ họp thứ sáu – HĐND tỉnh khóa X</w:t>
            </w:r>
            <w:r w:rsidRPr="00626E92">
              <w:rPr>
                <w:rFonts w:ascii="Times New Roman" w:hAnsi="Times New Roman" w:cs="Times New Roman"/>
                <w:sz w:val="24"/>
                <w:szCs w:val="24"/>
              </w:rPr>
              <w:t xml:space="preserve"> </w:t>
            </w:r>
            <w:r w:rsidRPr="00626E92">
              <w:rPr>
                <w:rFonts w:ascii="Times New Roman" w:hAnsi="Times New Roman" w:cs="Times New Roman"/>
                <w:sz w:val="20"/>
                <w:szCs w:val="20"/>
              </w:rPr>
              <w:t>(theo Giấy mời số 49/GM-HĐND ngày 25/11/2022).</w:t>
            </w:r>
          </w:p>
          <w:p w14:paraId="43D265F3" w14:textId="77777777" w:rsidR="00EB7FDC" w:rsidRPr="00626E92" w:rsidRDefault="00EB7FDC"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Phó Bí thư Tỉnh ủy - Nguyễn Hoàng Thao.</w:t>
            </w:r>
          </w:p>
          <w:p w14:paraId="799DE7B3" w14:textId="0EB8C59E" w:rsidR="00EB7FDC" w:rsidRPr="00626E92" w:rsidRDefault="00EB7FDC"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w:t>
            </w:r>
            <w:r w:rsidR="00E54A2C" w:rsidRPr="00626E92">
              <w:rPr>
                <w:rFonts w:ascii="Times New Roman" w:hAnsi="Times New Roman" w:cs="Times New Roman"/>
                <w:sz w:val="24"/>
                <w:szCs w:val="24"/>
              </w:rPr>
              <w:t xml:space="preserve">Phó </w:t>
            </w:r>
            <w:r w:rsidRPr="00626E92">
              <w:rPr>
                <w:rFonts w:ascii="Times New Roman" w:hAnsi="Times New Roman" w:cs="Times New Roman"/>
                <w:sz w:val="24"/>
                <w:szCs w:val="24"/>
              </w:rPr>
              <w:t>Giám đốc Sở - Nguyễn T</w:t>
            </w:r>
            <w:r w:rsidR="00E54A2C" w:rsidRPr="00626E92">
              <w:rPr>
                <w:rFonts w:ascii="Times New Roman" w:hAnsi="Times New Roman" w:cs="Times New Roman"/>
                <w:sz w:val="24"/>
                <w:szCs w:val="24"/>
              </w:rPr>
              <w:t>rường Thi</w:t>
            </w:r>
          </w:p>
          <w:p w14:paraId="0F523AF2" w14:textId="6181E5CF" w:rsidR="00EB7FDC" w:rsidRPr="00626E92" w:rsidRDefault="00EB7FDC" w:rsidP="00D209FC">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Hội trường Đoàn Đại biểu Quốc hội tỉnh Bình Dương - tầng 20B, Trung tâm hành chính tỉnh.</w:t>
            </w:r>
          </w:p>
          <w:p w14:paraId="4CF71D13" w14:textId="46C7BC05" w:rsidR="00E54A2C" w:rsidRPr="00626E92" w:rsidRDefault="00E54A2C" w:rsidP="000440BC">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VP</w:t>
            </w:r>
          </w:p>
        </w:tc>
      </w:tr>
      <w:tr w:rsidR="00626E92" w:rsidRPr="00626E92" w14:paraId="10C971BB" w14:textId="77777777" w:rsidTr="00861622">
        <w:trPr>
          <w:trHeight w:val="20"/>
        </w:trPr>
        <w:tc>
          <w:tcPr>
            <w:tcW w:w="11245" w:type="dxa"/>
            <w:gridSpan w:val="2"/>
            <w:shd w:val="clear" w:color="auto" w:fill="D9D9D9" w:themeFill="background1" w:themeFillShade="D9"/>
            <w:vAlign w:val="center"/>
          </w:tcPr>
          <w:p w14:paraId="46785108" w14:textId="77777777" w:rsidR="00A268A5" w:rsidRPr="00626E92" w:rsidRDefault="00A268A5" w:rsidP="00861622">
            <w:pPr>
              <w:spacing w:before="120" w:after="120"/>
              <w:rPr>
                <w:rFonts w:ascii="Times New Roman" w:hAnsi="Times New Roman" w:cs="Times New Roman"/>
                <w:sz w:val="24"/>
                <w:szCs w:val="24"/>
              </w:rPr>
            </w:pPr>
            <w:r w:rsidRPr="00626E92">
              <w:rPr>
                <w:rFonts w:ascii="Times New Roman" w:hAnsi="Times New Roman" w:cs="Times New Roman"/>
                <w:b/>
                <w:noProof/>
                <w:sz w:val="24"/>
                <w:szCs w:val="24"/>
              </w:rPr>
              <w:lastRenderedPageBreak/>
              <w:t>Thứ Sáu</w:t>
            </w:r>
            <w:r w:rsidRPr="00626E92">
              <w:rPr>
                <w:rFonts w:ascii="Times New Roman" w:hAnsi="Times New Roman" w:cs="Times New Roman"/>
                <w:b/>
                <w:sz w:val="24"/>
                <w:szCs w:val="24"/>
              </w:rPr>
              <w:t xml:space="preserve"> </w:t>
            </w:r>
            <w:r w:rsidRPr="00626E92">
              <w:rPr>
                <w:rFonts w:ascii="Times New Roman" w:hAnsi="Times New Roman" w:cs="Times New Roman"/>
                <w:b/>
                <w:noProof/>
                <w:sz w:val="24"/>
                <w:szCs w:val="24"/>
              </w:rPr>
              <w:t>02/12/2022</w:t>
            </w:r>
          </w:p>
        </w:tc>
      </w:tr>
      <w:tr w:rsidR="00626E92" w:rsidRPr="00626E92" w14:paraId="66B5490C" w14:textId="77777777" w:rsidTr="00861622">
        <w:trPr>
          <w:trHeight w:val="20"/>
        </w:trPr>
        <w:tc>
          <w:tcPr>
            <w:tcW w:w="850" w:type="dxa"/>
            <w:vAlign w:val="center"/>
          </w:tcPr>
          <w:p w14:paraId="1B1CD3E6" w14:textId="77777777" w:rsidR="00A268A5" w:rsidRPr="00626E92" w:rsidRDefault="00A268A5"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t>Sáng</w:t>
            </w:r>
          </w:p>
        </w:tc>
        <w:tc>
          <w:tcPr>
            <w:tcW w:w="10395" w:type="dxa"/>
          </w:tcPr>
          <w:p w14:paraId="7DFBD44C" w14:textId="5BE2B3F5" w:rsidR="00A268A5" w:rsidRPr="00626E92" w:rsidRDefault="00A268A5" w:rsidP="00916704">
            <w:pPr>
              <w:spacing w:before="120" w:after="120"/>
              <w:jc w:val="both"/>
              <w:rPr>
                <w:rFonts w:ascii="Times New Roman" w:hAnsi="Times New Roman" w:cs="Times New Roman"/>
                <w:sz w:val="24"/>
                <w:szCs w:val="24"/>
              </w:rPr>
            </w:pPr>
            <w:r w:rsidRPr="00626E92">
              <w:rPr>
                <w:rFonts w:ascii="Times New Roman" w:hAnsi="Times New Roman" w:cs="Times New Roman"/>
                <w:sz w:val="24"/>
                <w:szCs w:val="24"/>
              </w:rPr>
              <w:t xml:space="preserve"> - </w:t>
            </w:r>
            <w:r w:rsidRPr="00626E92">
              <w:rPr>
                <w:rFonts w:ascii="Times New Roman" w:hAnsi="Times New Roman" w:cs="Times New Roman"/>
                <w:b/>
                <w:sz w:val="24"/>
                <w:szCs w:val="24"/>
              </w:rPr>
              <w:t xml:space="preserve">8:00: </w:t>
            </w:r>
            <w:r w:rsidR="00916704" w:rsidRPr="00626E92">
              <w:rPr>
                <w:rFonts w:ascii="Times New Roman" w:hAnsi="Times New Roman" w:cs="Times New Roman"/>
                <w:b/>
                <w:bCs/>
                <w:sz w:val="24"/>
                <w:szCs w:val="24"/>
              </w:rPr>
              <w:t>Dự</w:t>
            </w:r>
            <w:r w:rsidRPr="00626E92">
              <w:rPr>
                <w:rFonts w:ascii="Times New Roman" w:hAnsi="Times New Roman" w:cs="Times New Roman"/>
                <w:b/>
                <w:bCs/>
                <w:sz w:val="24"/>
                <w:szCs w:val="24"/>
              </w:rPr>
              <w:t xml:space="preserve"> Khai mạc Triển lãm sản phẩm/dịch vụ khởi nghiệp đổi mới sáng tạo thuộc Sự kiện TECHFEST Vietnam 2022</w:t>
            </w:r>
            <w:r w:rsidRPr="00626E92">
              <w:rPr>
                <w:rFonts w:ascii="Times New Roman" w:hAnsi="Times New Roman" w:cs="Times New Roman"/>
                <w:sz w:val="20"/>
                <w:szCs w:val="20"/>
              </w:rPr>
              <w:t xml:space="preserve"> (theo Lịch UBND tỉnh</w:t>
            </w:r>
            <w:r w:rsidR="00916704" w:rsidRPr="00626E92">
              <w:rPr>
                <w:rFonts w:ascii="Times New Roman" w:hAnsi="Times New Roman" w:cs="Times New Roman"/>
                <w:sz w:val="20"/>
                <w:szCs w:val="20"/>
              </w:rPr>
              <w:t>)</w:t>
            </w:r>
            <w:r w:rsidRPr="00626E92">
              <w:rPr>
                <w:rFonts w:ascii="Times New Roman" w:hAnsi="Times New Roman" w:cs="Times New Roman"/>
                <w:sz w:val="20"/>
                <w:szCs w:val="20"/>
              </w:rPr>
              <w:t>.</w:t>
            </w:r>
          </w:p>
          <w:p w14:paraId="410C712E" w14:textId="77777777" w:rsidR="00A268A5" w:rsidRPr="00626E92" w:rsidRDefault="00A268A5"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Phó Chủ tịch UBND tỉnh - Nguyễn Lộc Hà.</w:t>
            </w:r>
          </w:p>
          <w:p w14:paraId="155EB812" w14:textId="7A2CC327" w:rsidR="00A268A5" w:rsidRPr="00626E92" w:rsidRDefault="00A268A5"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Giám đốc Sở - Nguyễn Thanh Toàn</w:t>
            </w:r>
            <w:r w:rsidR="00B51096" w:rsidRPr="00626E92">
              <w:rPr>
                <w:rFonts w:ascii="Times New Roman" w:hAnsi="Times New Roman" w:cs="Times New Roman"/>
                <w:sz w:val="24"/>
                <w:szCs w:val="24"/>
              </w:rPr>
              <w:t xml:space="preserve"> (PCVP Công Danh cùng dự)</w:t>
            </w:r>
          </w:p>
          <w:p w14:paraId="6DC85384" w14:textId="3AA97C85" w:rsidR="00A268A5" w:rsidRPr="00626E92" w:rsidRDefault="00A268A5"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w:t>
            </w:r>
            <w:r w:rsidR="00B51096" w:rsidRPr="00626E92">
              <w:rPr>
                <w:rFonts w:ascii="Times New Roman" w:hAnsi="Times New Roman" w:cs="Times New Roman"/>
                <w:sz w:val="24"/>
                <w:szCs w:val="24"/>
              </w:rPr>
              <w:t xml:space="preserve"> tâm Hội nghị và Triển lãm tỉnh (sãnh trước)</w:t>
            </w:r>
          </w:p>
          <w:p w14:paraId="2DD6DA55" w14:textId="519B94CC" w:rsidR="00AD09D6" w:rsidRPr="00626E92" w:rsidRDefault="00AD09D6" w:rsidP="00AD09D6">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Dự Hội thảo “Giải pháp tạo động lực sáng chế và phát triển doanh nghiệp khoa học công nghệ” – chào mừng dấu ấn TECHFEST Việt Nam năm 2022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2682B457" w14:textId="77777777" w:rsidR="00AD09D6" w:rsidRPr="00626E92" w:rsidRDefault="00AD09D6" w:rsidP="00AD09D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7F4D2FB0" w14:textId="4501EB65" w:rsidR="00AD09D6" w:rsidRPr="00626E92" w:rsidRDefault="00AD09D6" w:rsidP="00AD09D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Phó Giám đốc </w:t>
            </w:r>
            <w:r w:rsidR="00921436" w:rsidRPr="00626E92">
              <w:rPr>
                <w:rFonts w:ascii="Times New Roman" w:hAnsi="Times New Roman" w:cs="Times New Roman"/>
                <w:sz w:val="24"/>
                <w:szCs w:val="24"/>
              </w:rPr>
              <w:t>–</w:t>
            </w:r>
            <w:r w:rsidRPr="00626E92">
              <w:rPr>
                <w:rFonts w:ascii="Times New Roman" w:hAnsi="Times New Roman" w:cs="Times New Roman"/>
                <w:sz w:val="24"/>
                <w:szCs w:val="24"/>
              </w:rPr>
              <w:t xml:space="preserve"> </w:t>
            </w:r>
            <w:r w:rsidR="00B51096" w:rsidRPr="00626E92">
              <w:rPr>
                <w:rFonts w:ascii="Times New Roman" w:hAnsi="Times New Roman" w:cs="Times New Roman"/>
                <w:sz w:val="24"/>
                <w:szCs w:val="24"/>
              </w:rPr>
              <w:t>Phan T Khánh Duyên (PGĐ TTXT – Thúy Hằng cùng dự)</w:t>
            </w:r>
          </w:p>
          <w:p w14:paraId="67008977" w14:textId="0732D53E" w:rsidR="00AD09D6" w:rsidRPr="00626E92" w:rsidRDefault="00AD09D6" w:rsidP="00AD09D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w:t>
            </w:r>
            <w:r w:rsidR="00B51096" w:rsidRPr="00626E92">
              <w:rPr>
                <w:rFonts w:ascii="Times New Roman" w:hAnsi="Times New Roman" w:cs="Times New Roman"/>
                <w:sz w:val="24"/>
                <w:szCs w:val="24"/>
              </w:rPr>
              <w:t xml:space="preserve"> (phòng VIP 1)</w:t>
            </w:r>
          </w:p>
          <w:p w14:paraId="561E854D" w14:textId="1339604A" w:rsidR="00B51096" w:rsidRPr="00626E92" w:rsidRDefault="00B51096" w:rsidP="00B51096">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Dự Hội thảo chuyên sâu về lĩnh vực nhà máy thông minh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6BECC332" w14:textId="77777777" w:rsidR="00B51096" w:rsidRPr="00626E92" w:rsidRDefault="00B51096" w:rsidP="00B5109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75094867" w14:textId="77777777" w:rsidR="00B51096" w:rsidRPr="00626E92" w:rsidRDefault="00B51096" w:rsidP="00B5109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Phó Giám đốc – Nguyễn Thanh Hà (PTP QLCN – Hòa Phong cùng dự)</w:t>
            </w:r>
          </w:p>
          <w:p w14:paraId="002B7F59" w14:textId="0A32BC64" w:rsidR="00B51096" w:rsidRPr="00626E92" w:rsidRDefault="00B51096" w:rsidP="00B5109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VIP 3)</w:t>
            </w:r>
          </w:p>
          <w:p w14:paraId="1F5498C0" w14:textId="156C9A3E" w:rsidR="00B51096" w:rsidRPr="00626E92" w:rsidRDefault="00B51096" w:rsidP="00B51096">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8:30: Dự Hội thảo “</w:t>
            </w:r>
            <w:r w:rsidR="002A13AD" w:rsidRPr="00626E92">
              <w:rPr>
                <w:rFonts w:ascii="Times New Roman" w:hAnsi="Times New Roman" w:cs="Times New Roman"/>
                <w:b/>
                <w:sz w:val="24"/>
                <w:szCs w:val="24"/>
              </w:rPr>
              <w:t>kinh nghiệm và giải pháp tổ chức hoạt động ươm tạo tại các địa phương và đơn vị đào tạo”</w:t>
            </w:r>
            <w:r w:rsidRPr="00626E92">
              <w:rPr>
                <w:rFonts w:ascii="Times New Roman" w:hAnsi="Times New Roman" w:cs="Times New Roman"/>
                <w:b/>
                <w:sz w:val="24"/>
                <w:szCs w:val="24"/>
              </w:rPr>
              <w:t xml:space="preserve">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0B74B234" w14:textId="77777777" w:rsidR="00B51096" w:rsidRPr="00626E92" w:rsidRDefault="00B51096" w:rsidP="00B5109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16E52E10" w14:textId="56C928C5" w:rsidR="00B51096" w:rsidRPr="00626E92" w:rsidRDefault="00B51096" w:rsidP="00B5109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w:t>
            </w:r>
            <w:r w:rsidR="00175863" w:rsidRPr="00626E92">
              <w:rPr>
                <w:rFonts w:ascii="Times New Roman" w:hAnsi="Times New Roman" w:cs="Times New Roman"/>
                <w:sz w:val="24"/>
                <w:szCs w:val="24"/>
              </w:rPr>
              <w:t>PTP QLTM – Tuấn Hoàng (CV Thanh Tâm cùng dự)</w:t>
            </w:r>
          </w:p>
          <w:p w14:paraId="7124E5FD" w14:textId="7BBCA323" w:rsidR="00B51096" w:rsidRPr="00626E92" w:rsidRDefault="00B51096" w:rsidP="00B5109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Trung tâm Hội nghị và Triển lãm tỉnh (phòng </w:t>
            </w:r>
            <w:r w:rsidR="002A13AD" w:rsidRPr="00626E92">
              <w:rPr>
                <w:rFonts w:ascii="Times New Roman" w:hAnsi="Times New Roman" w:cs="Times New Roman"/>
                <w:sz w:val="24"/>
                <w:szCs w:val="24"/>
              </w:rPr>
              <w:t>họp</w:t>
            </w:r>
            <w:r w:rsidRPr="00626E92">
              <w:rPr>
                <w:rFonts w:ascii="Times New Roman" w:hAnsi="Times New Roman" w:cs="Times New Roman"/>
                <w:sz w:val="24"/>
                <w:szCs w:val="24"/>
              </w:rPr>
              <w:t xml:space="preserve"> 1</w:t>
            </w:r>
            <w:r w:rsidR="002A13AD" w:rsidRPr="00626E92">
              <w:rPr>
                <w:rFonts w:ascii="Times New Roman" w:hAnsi="Times New Roman" w:cs="Times New Roman"/>
                <w:sz w:val="24"/>
                <w:szCs w:val="24"/>
              </w:rPr>
              <w:t>, tầng 3</w:t>
            </w:r>
            <w:r w:rsidRPr="00626E92">
              <w:rPr>
                <w:rFonts w:ascii="Times New Roman" w:hAnsi="Times New Roman" w:cs="Times New Roman"/>
                <w:sz w:val="24"/>
                <w:szCs w:val="24"/>
              </w:rPr>
              <w:t>)</w:t>
            </w:r>
          </w:p>
          <w:p w14:paraId="026602E3" w14:textId="16A43BE7" w:rsidR="002A13AD" w:rsidRPr="00626E92" w:rsidRDefault="002A13AD" w:rsidP="002A13AD">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Dự Hội thảo “An ninh mạng tại Việt Nam – ngành Công nghiệp tỷ đô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1E896116" w14:textId="77777777" w:rsidR="002A13AD" w:rsidRPr="00626E92" w:rsidRDefault="002A13AD" w:rsidP="002A13A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175E3953" w14:textId="675360E9" w:rsidR="002A13AD" w:rsidRPr="00626E92" w:rsidRDefault="002A13AD" w:rsidP="002A13A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Chánh Thanh tra – Trương Thanh Nhàn (CV IT Ngọc Dương, Hồng Phúc cùng dự)</w:t>
            </w:r>
          </w:p>
          <w:p w14:paraId="15F43EEB" w14:textId="6874BB2B" w:rsidR="00B51096" w:rsidRPr="00626E92" w:rsidRDefault="002A13AD" w:rsidP="002A13A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họp 2, tầng 3)</w:t>
            </w:r>
          </w:p>
          <w:p w14:paraId="51A37BFC" w14:textId="5A28ABB3" w:rsidR="002A13AD" w:rsidRPr="00626E92" w:rsidRDefault="002A13AD" w:rsidP="002A13AD">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Dự Hội thảo “Xây dựng mạng lưới truyền thông cá nhân và đại sứ thương hiệu để hỗ trợ và thúc đẩy hệ sinh thái ĐMST Việt Nam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07D86258" w14:textId="77777777" w:rsidR="002A13AD" w:rsidRPr="00626E92" w:rsidRDefault="002A13AD" w:rsidP="002A13A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lastRenderedPageBreak/>
              <w:t>Chủ trì</w:t>
            </w:r>
            <w:r w:rsidRPr="00626E92">
              <w:rPr>
                <w:rFonts w:ascii="Times New Roman" w:hAnsi="Times New Roman" w:cs="Times New Roman"/>
                <w:sz w:val="24"/>
                <w:szCs w:val="24"/>
              </w:rPr>
              <w:t>: Ủy ban nhân dân tỉnh.</w:t>
            </w:r>
          </w:p>
          <w:p w14:paraId="13418936" w14:textId="70C08A8E" w:rsidR="002A13AD" w:rsidRPr="00626E92" w:rsidRDefault="002A13AD" w:rsidP="002A13A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Trưởng phòng QLCN – Phan Hồng Việt</w:t>
            </w:r>
          </w:p>
          <w:p w14:paraId="54399BC8" w14:textId="30317C64" w:rsidR="002A13AD" w:rsidRPr="00626E92" w:rsidRDefault="002A13AD" w:rsidP="002A13A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họp 3, tầng 3)</w:t>
            </w:r>
          </w:p>
          <w:p w14:paraId="757DCA90" w14:textId="4FCFE7E6" w:rsidR="002A13AD" w:rsidRPr="00626E92" w:rsidRDefault="002A13AD" w:rsidP="002A13AD">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Dự Hội thảo “Khơi nguồn cảm hứng khởi nghiệp của startup và đổi mới sáng tạo công nghệ ngành làm đẹp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75D0E607" w14:textId="77777777" w:rsidR="002A13AD" w:rsidRPr="00626E92" w:rsidRDefault="002A13AD" w:rsidP="002A13A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6A159426" w14:textId="058E4E51" w:rsidR="002A13AD" w:rsidRPr="00626E92" w:rsidRDefault="002A13AD" w:rsidP="002A13A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w:t>
            </w:r>
            <w:r w:rsidR="00CF6A50" w:rsidRPr="00626E92">
              <w:rPr>
                <w:rFonts w:ascii="Times New Roman" w:hAnsi="Times New Roman" w:cs="Times New Roman"/>
                <w:sz w:val="24"/>
                <w:szCs w:val="24"/>
              </w:rPr>
              <w:t xml:space="preserve">PCVP – </w:t>
            </w:r>
            <w:r w:rsidR="00F15410" w:rsidRPr="00626E92">
              <w:rPr>
                <w:rFonts w:ascii="Times New Roman" w:hAnsi="Times New Roman" w:cs="Times New Roman"/>
                <w:sz w:val="24"/>
                <w:szCs w:val="24"/>
              </w:rPr>
              <w:t xml:space="preserve">Đinh T </w:t>
            </w:r>
            <w:r w:rsidR="00CF6A50" w:rsidRPr="00626E92">
              <w:rPr>
                <w:rFonts w:ascii="Times New Roman" w:hAnsi="Times New Roman" w:cs="Times New Roman"/>
                <w:sz w:val="24"/>
                <w:szCs w:val="24"/>
              </w:rPr>
              <w:t>Kim Cúc</w:t>
            </w:r>
          </w:p>
          <w:p w14:paraId="018475AF" w14:textId="0F4A23FE" w:rsidR="002A13AD" w:rsidRPr="00626E92" w:rsidRDefault="002A13AD" w:rsidP="002A13A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VIP 4)</w:t>
            </w:r>
          </w:p>
          <w:p w14:paraId="2F08F325" w14:textId="4DF9C013" w:rsidR="00175863" w:rsidRPr="00626E92" w:rsidRDefault="00175863" w:rsidP="00175863">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Dự các phiên kết nối đầu tư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05649655" w14:textId="77777777" w:rsidR="00175863" w:rsidRPr="00626E92" w:rsidRDefault="00175863" w:rsidP="00175863">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7EE7DDB8" w14:textId="7E6CDAF0" w:rsidR="00175863" w:rsidRPr="00626E92" w:rsidRDefault="00175863" w:rsidP="00175863">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Giám đốc TTXT – Thanh Dũng</w:t>
            </w:r>
          </w:p>
          <w:p w14:paraId="2031C771" w14:textId="5C524B70" w:rsidR="00175863" w:rsidRPr="00626E92" w:rsidRDefault="00175863" w:rsidP="00175863">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VIP 5)</w:t>
            </w:r>
          </w:p>
          <w:p w14:paraId="68687F36" w14:textId="6844D239" w:rsidR="00AD09D6" w:rsidRPr="00626E92" w:rsidRDefault="00AD09D6" w:rsidP="00AD09D6">
            <w:pPr>
              <w:spacing w:before="120" w:after="120"/>
              <w:jc w:val="both"/>
              <w:rPr>
                <w:rFonts w:ascii="Times New Roman" w:hAnsi="Times New Roman" w:cs="Times New Roman"/>
                <w:sz w:val="24"/>
                <w:szCs w:val="24"/>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Dự diễn tập phương án ứng phó sự cố môi trường do cháy, nổ tại Công ty TNHH Công nghiệp Konlon </w:t>
            </w:r>
            <w:r w:rsidRPr="00626E92">
              <w:rPr>
                <w:rFonts w:ascii="Times New Roman" w:hAnsi="Times New Roman" w:cs="Times New Roman"/>
                <w:b/>
                <w:bCs/>
                <w:sz w:val="24"/>
                <w:szCs w:val="24"/>
              </w:rPr>
              <w:t xml:space="preserve">Bình Dương </w:t>
            </w:r>
            <w:r w:rsidRPr="00626E92">
              <w:rPr>
                <w:rFonts w:ascii="Times New Roman" w:hAnsi="Times New Roman" w:cs="Times New Roman"/>
                <w:bCs/>
                <w:sz w:val="20"/>
                <w:szCs w:val="20"/>
              </w:rPr>
              <w:t>(theo Giấy mời của Công an tỉnh ngày 28/11/2022)</w:t>
            </w:r>
            <w:r w:rsidRPr="00626E92">
              <w:rPr>
                <w:rFonts w:ascii="Times New Roman" w:hAnsi="Times New Roman" w:cs="Times New Roman"/>
                <w:sz w:val="24"/>
                <w:szCs w:val="24"/>
              </w:rPr>
              <w:t>.</w:t>
            </w:r>
          </w:p>
          <w:p w14:paraId="0BE52851" w14:textId="77777777" w:rsidR="00AD09D6" w:rsidRPr="00626E92" w:rsidRDefault="00AD09D6" w:rsidP="00AD09D6">
            <w:pPr>
              <w:spacing w:before="120" w:after="120"/>
              <w:jc w:val="both"/>
              <w:rPr>
                <w:rFonts w:ascii="Times New Roman" w:hAnsi="Times New Roman" w:cs="Times New Roman"/>
                <w:sz w:val="24"/>
                <w:szCs w:val="24"/>
              </w:rPr>
            </w:pPr>
            <w:r w:rsidRPr="00626E92">
              <w:rPr>
                <w:rFonts w:ascii="Times New Roman" w:hAnsi="Times New Roman" w:cs="Times New Roman"/>
                <w:i/>
                <w:iCs/>
                <w:sz w:val="24"/>
                <w:szCs w:val="24"/>
              </w:rPr>
              <w:t xml:space="preserve">     Chủ trì</w:t>
            </w:r>
            <w:r w:rsidRPr="00626E92">
              <w:rPr>
                <w:rFonts w:ascii="Times New Roman" w:hAnsi="Times New Roman" w:cs="Times New Roman"/>
                <w:sz w:val="24"/>
                <w:szCs w:val="24"/>
              </w:rPr>
              <w:t>: Công an tỉnh</w:t>
            </w:r>
          </w:p>
          <w:p w14:paraId="71485BE7" w14:textId="33E1D319" w:rsidR="00AD09D6" w:rsidRPr="00626E92" w:rsidRDefault="00AD09D6" w:rsidP="00AD09D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Phó Giám đốc - Nguyễn Trường Thi</w:t>
            </w:r>
            <w:r w:rsidR="002A13AD" w:rsidRPr="00626E92">
              <w:rPr>
                <w:rFonts w:ascii="Times New Roman" w:hAnsi="Times New Roman" w:cs="Times New Roman"/>
                <w:sz w:val="24"/>
                <w:szCs w:val="24"/>
              </w:rPr>
              <w:t xml:space="preserve"> (PTP QLNL – Hữu Thuận cùng dự)</w:t>
            </w:r>
          </w:p>
          <w:p w14:paraId="7FFA9AC2" w14:textId="0FCF79EF" w:rsidR="00AD09D6" w:rsidRPr="00626E92" w:rsidRDefault="00AD09D6" w:rsidP="00AD09D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w:t>
            </w:r>
            <w:r w:rsidR="00616C18" w:rsidRPr="00626E92">
              <w:rPr>
                <w:rFonts w:ascii="Times New Roman" w:hAnsi="Times New Roman" w:cs="Times New Roman"/>
                <w:bCs/>
                <w:sz w:val="24"/>
                <w:szCs w:val="24"/>
              </w:rPr>
              <w:t>Công ty TNHH Công nghiệp Konlon Bình Dương, Lô C-5-CN, KCV Bàu Bàng mở rộng, thị trấn Lai Uyên, Bàu Bàng, Bình Dương</w:t>
            </w:r>
          </w:p>
          <w:p w14:paraId="7BC8F03D" w14:textId="4C100FC5" w:rsidR="00AD09D6" w:rsidRPr="00626E92" w:rsidRDefault="00AD09D6" w:rsidP="00AD09D6">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Chuẩn bị nội dung</w:t>
            </w:r>
            <w:r w:rsidRPr="00626E92">
              <w:rPr>
                <w:rFonts w:ascii="Times New Roman" w:hAnsi="Times New Roman" w:cs="Times New Roman"/>
                <w:sz w:val="24"/>
                <w:szCs w:val="24"/>
              </w:rPr>
              <w:t>: P QLNL</w:t>
            </w:r>
          </w:p>
        </w:tc>
      </w:tr>
      <w:tr w:rsidR="00626E92" w:rsidRPr="00626E92" w14:paraId="5EFDE442" w14:textId="77777777" w:rsidTr="00861622">
        <w:trPr>
          <w:trHeight w:val="20"/>
        </w:trPr>
        <w:tc>
          <w:tcPr>
            <w:tcW w:w="850" w:type="dxa"/>
            <w:vAlign w:val="center"/>
          </w:tcPr>
          <w:p w14:paraId="53C038FC" w14:textId="77777777" w:rsidR="00A268A5" w:rsidRPr="00626E92" w:rsidRDefault="00A268A5"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lastRenderedPageBreak/>
              <w:t>Chiều</w:t>
            </w:r>
          </w:p>
        </w:tc>
        <w:tc>
          <w:tcPr>
            <w:tcW w:w="10395" w:type="dxa"/>
          </w:tcPr>
          <w:p w14:paraId="7090BD1F" w14:textId="2BD530E6" w:rsidR="00A268A5" w:rsidRPr="00626E92" w:rsidRDefault="00A268A5" w:rsidP="00916704">
            <w:pPr>
              <w:spacing w:before="120" w:after="120"/>
              <w:jc w:val="both"/>
              <w:rPr>
                <w:rFonts w:ascii="Times New Roman" w:hAnsi="Times New Roman" w:cs="Times New Roman"/>
                <w:sz w:val="24"/>
                <w:szCs w:val="24"/>
              </w:rPr>
            </w:pPr>
            <w:r w:rsidRPr="00626E92">
              <w:rPr>
                <w:rFonts w:ascii="Times New Roman" w:hAnsi="Times New Roman" w:cs="Times New Roman"/>
                <w:sz w:val="24"/>
                <w:szCs w:val="24"/>
              </w:rPr>
              <w:t xml:space="preserve"> - </w:t>
            </w:r>
            <w:r w:rsidRPr="00626E92">
              <w:rPr>
                <w:rFonts w:ascii="Times New Roman" w:hAnsi="Times New Roman" w:cs="Times New Roman"/>
                <w:b/>
                <w:sz w:val="24"/>
                <w:szCs w:val="24"/>
              </w:rPr>
              <w:t>14:00:</w:t>
            </w:r>
            <w:r w:rsidRPr="00626E92">
              <w:rPr>
                <w:rFonts w:ascii="Times New Roman" w:hAnsi="Times New Roman" w:cs="Times New Roman"/>
                <w:sz w:val="24"/>
                <w:szCs w:val="24"/>
              </w:rPr>
              <w:t xml:space="preserve"> </w:t>
            </w:r>
            <w:r w:rsidR="00916704" w:rsidRPr="00626E92">
              <w:rPr>
                <w:rFonts w:ascii="Times New Roman" w:hAnsi="Times New Roman" w:cs="Times New Roman"/>
                <w:b/>
                <w:bCs/>
                <w:sz w:val="24"/>
                <w:szCs w:val="24"/>
              </w:rPr>
              <w:t>D</w:t>
            </w:r>
            <w:r w:rsidRPr="00626E92">
              <w:rPr>
                <w:rFonts w:ascii="Times New Roman" w:hAnsi="Times New Roman" w:cs="Times New Roman"/>
                <w:b/>
                <w:bCs/>
                <w:sz w:val="24"/>
                <w:szCs w:val="24"/>
              </w:rPr>
              <w:t>ự Hội thảo "Đổi mới sáng tạo mở và Công nghiệp 4.0" thuộc Sự kiện TECHFEST Vietnam 2022</w:t>
            </w:r>
            <w:r w:rsidRPr="00626E92">
              <w:rPr>
                <w:rFonts w:ascii="Times New Roman" w:hAnsi="Times New Roman" w:cs="Times New Roman"/>
                <w:sz w:val="24"/>
                <w:szCs w:val="24"/>
              </w:rPr>
              <w:t xml:space="preserve"> </w:t>
            </w:r>
            <w:r w:rsidRPr="00626E92">
              <w:rPr>
                <w:rFonts w:ascii="Times New Roman" w:hAnsi="Times New Roman" w:cs="Times New Roman"/>
                <w:sz w:val="20"/>
                <w:szCs w:val="20"/>
              </w:rPr>
              <w:t>(theo Lịch UBND tỉnh)..</w:t>
            </w:r>
          </w:p>
          <w:p w14:paraId="7BB4476B" w14:textId="77777777" w:rsidR="00A268A5" w:rsidRPr="00626E92" w:rsidRDefault="00A268A5"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Phó Chủ tịch UBND tỉnh - Mai Hùng Dũng.</w:t>
            </w:r>
          </w:p>
          <w:p w14:paraId="4E24C922" w14:textId="20C57F27" w:rsidR="00A268A5" w:rsidRPr="00626E92" w:rsidRDefault="00A268A5"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Giám đốc Sở - Nguyễn Thanh Toàn</w:t>
            </w:r>
          </w:p>
          <w:p w14:paraId="496EAC0D" w14:textId="77777777" w:rsidR="00A268A5" w:rsidRPr="00626E92" w:rsidRDefault="00A268A5" w:rsidP="0091670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w:t>
            </w:r>
          </w:p>
          <w:p w14:paraId="3B8FEE34" w14:textId="3C1F3DF6" w:rsidR="00F15410" w:rsidRPr="00626E92" w:rsidRDefault="00F15410" w:rsidP="00F15410">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“Thương mại điện tử - xu thế phát triển bền vững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1BB209CC" w14:textId="77777777" w:rsidR="00F15410" w:rsidRPr="00626E92" w:rsidRDefault="00F15410" w:rsidP="00F15410">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182EA6D6" w14:textId="5C8FF929" w:rsidR="00F15410" w:rsidRPr="00626E92" w:rsidRDefault="00F15410" w:rsidP="00F15410">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Phó Giám đốc – Nguyễn Trường Thi (TP QLTM – Thế Phương cùng dự)</w:t>
            </w:r>
          </w:p>
          <w:p w14:paraId="50C31D68" w14:textId="77777777" w:rsidR="00F15410" w:rsidRPr="00626E92" w:rsidRDefault="00F15410" w:rsidP="00F15410">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VIP 1)</w:t>
            </w:r>
          </w:p>
          <w:p w14:paraId="3D1219E8" w14:textId="4E50FB44" w:rsidR="00F15410" w:rsidRPr="00626E92" w:rsidRDefault="00F15410" w:rsidP="00F15410">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Kết nối hệ sinh thái ĐMST Việt đến HST Châu Âu, Bắc Mỹ, Châu Á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7A78B2AB" w14:textId="77777777" w:rsidR="00F15410" w:rsidRPr="00626E92" w:rsidRDefault="00F15410" w:rsidP="00F15410">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036B3EB7" w14:textId="5F95FB99" w:rsidR="00F15410" w:rsidRPr="00626E92" w:rsidRDefault="00F15410" w:rsidP="00F15410">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Phó Giám đốc – Nguyễn Thanh Hà (PCVP – Cẩm Tú cùng dự)</w:t>
            </w:r>
          </w:p>
          <w:p w14:paraId="445197DF" w14:textId="56B3D0FF" w:rsidR="00F15410" w:rsidRPr="00626E92" w:rsidRDefault="00F15410" w:rsidP="00F15410">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VIP 2)</w:t>
            </w:r>
          </w:p>
          <w:p w14:paraId="13F2A3B2" w14:textId="2F34542F" w:rsidR="00F15410" w:rsidRPr="00626E92" w:rsidRDefault="00F15410" w:rsidP="00F15410">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“chuyên sâu về đổi mới sáng tạo mở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5E7E98DD" w14:textId="77777777" w:rsidR="00F15410" w:rsidRPr="00626E92" w:rsidRDefault="00F15410" w:rsidP="00F15410">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39BB2EC7" w14:textId="065E03A3" w:rsidR="00F15410" w:rsidRPr="00626E92" w:rsidRDefault="00F15410" w:rsidP="00F15410">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Phó </w:t>
            </w:r>
            <w:r w:rsidR="00F64702" w:rsidRPr="00626E92">
              <w:rPr>
                <w:rFonts w:ascii="Times New Roman" w:hAnsi="Times New Roman" w:cs="Times New Roman"/>
                <w:sz w:val="24"/>
                <w:szCs w:val="24"/>
              </w:rPr>
              <w:t>Chánh Thanh tra – Cao Thanh Hải</w:t>
            </w:r>
          </w:p>
          <w:p w14:paraId="5CFE4FA0" w14:textId="1F65933C" w:rsidR="00F15410" w:rsidRPr="00626E92" w:rsidRDefault="00F15410" w:rsidP="00F15410">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Trung tâm Hội nghị và Triển lãm tỉnh (phòng VIP </w:t>
            </w:r>
            <w:r w:rsidR="00F64702" w:rsidRPr="00626E92">
              <w:rPr>
                <w:rFonts w:ascii="Times New Roman" w:hAnsi="Times New Roman" w:cs="Times New Roman"/>
                <w:sz w:val="24"/>
                <w:szCs w:val="24"/>
              </w:rPr>
              <w:t>3</w:t>
            </w:r>
            <w:r w:rsidRPr="00626E92">
              <w:rPr>
                <w:rFonts w:ascii="Times New Roman" w:hAnsi="Times New Roman" w:cs="Times New Roman"/>
                <w:sz w:val="24"/>
                <w:szCs w:val="24"/>
              </w:rPr>
              <w:t>)</w:t>
            </w:r>
          </w:p>
          <w:p w14:paraId="16CE2011" w14:textId="41C4A759" w:rsidR="00F64702" w:rsidRPr="00626E92" w:rsidRDefault="00F64702" w:rsidP="00F64702">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“Hướng đến tương lai đổi mới hòa nhập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7CB0F9A6" w14:textId="77777777"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2C664E77" w14:textId="4197836A"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TP XTTM – Nguyễn Thạnh Mỹ</w:t>
            </w:r>
          </w:p>
          <w:p w14:paraId="6BDCFA21" w14:textId="61AB32A1"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lastRenderedPageBreak/>
              <w:t>Địa điểm</w:t>
            </w:r>
            <w:r w:rsidRPr="00626E92">
              <w:rPr>
                <w:rFonts w:ascii="Times New Roman" w:hAnsi="Times New Roman" w:cs="Times New Roman"/>
                <w:sz w:val="24"/>
                <w:szCs w:val="24"/>
              </w:rPr>
              <w:t>: Trung tâm Hội nghị và Triển lãm tỉnh (phòng họp 1, tầng 3)</w:t>
            </w:r>
          </w:p>
          <w:p w14:paraId="7FC23E79" w14:textId="212ECC77" w:rsidR="00F64702" w:rsidRPr="00626E92" w:rsidRDefault="00F64702" w:rsidP="00F64702">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“ứng dụng công nghệ trong chuỗi giá trị nông nghiệp”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59E3AF0D" w14:textId="77777777"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0EBF72BF" w14:textId="467F5ECE"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 xml:space="preserve">Thành phần: </w:t>
            </w:r>
            <w:r w:rsidRPr="00626E92">
              <w:rPr>
                <w:rFonts w:ascii="Times New Roman" w:hAnsi="Times New Roman" w:cs="Times New Roman"/>
                <w:sz w:val="24"/>
                <w:szCs w:val="24"/>
              </w:rPr>
              <w:t xml:space="preserve">PGĐ TTXT – Nguyễn Thúy Hằng </w:t>
            </w:r>
          </w:p>
          <w:p w14:paraId="61A1C7E0" w14:textId="7413CA92"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họp 2, tầng 3)</w:t>
            </w:r>
          </w:p>
          <w:p w14:paraId="6C993E4A" w14:textId="1C78FD4D" w:rsidR="00F64702" w:rsidRPr="00626E92" w:rsidRDefault="00F64702" w:rsidP="00F64702">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chuyển đổi số - du lịch thông minh – các giải pháp đột phá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4DF79358" w14:textId="77777777"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2DDC778E" w14:textId="129FA704"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TPKC – </w:t>
            </w:r>
            <w:r w:rsidR="00EF7038" w:rsidRPr="00626E92">
              <w:rPr>
                <w:rFonts w:ascii="Times New Roman" w:hAnsi="Times New Roman" w:cs="Times New Roman"/>
                <w:sz w:val="24"/>
                <w:szCs w:val="24"/>
              </w:rPr>
              <w:t>Trần</w:t>
            </w:r>
            <w:r w:rsidRPr="00626E92">
              <w:rPr>
                <w:rFonts w:ascii="Times New Roman" w:hAnsi="Times New Roman" w:cs="Times New Roman"/>
                <w:sz w:val="24"/>
                <w:szCs w:val="24"/>
              </w:rPr>
              <w:t xml:space="preserve"> Anh Tuấn</w:t>
            </w:r>
          </w:p>
          <w:p w14:paraId="7DE33B3A" w14:textId="26D20208"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họp 3, tầng 3)</w:t>
            </w:r>
          </w:p>
          <w:p w14:paraId="2CA9AB9D" w14:textId="5B10E5D9" w:rsidR="00F64702" w:rsidRPr="00626E92" w:rsidRDefault="00F64702" w:rsidP="00F64702">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Pitching top 10 đội Vòng chung kết Cuộc thi tìm kiếm tài năng khởi nghiệp ĐMST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0429619B" w14:textId="77777777"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42923A4B" w14:textId="146DC44F"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TP QLNL – Trần Trung Hiếu</w:t>
            </w:r>
          </w:p>
          <w:p w14:paraId="7ED337EB" w14:textId="6632516B"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(hội trường lớn)</w:t>
            </w:r>
          </w:p>
          <w:p w14:paraId="336A601F" w14:textId="6B551FE1" w:rsidR="00F64702" w:rsidRPr="00626E92" w:rsidRDefault="00F64702" w:rsidP="00F64702">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“Hành trình chuyển đổi công nghiệp 4.0 và đổi mới sáng tại mở cho doanh nghiệp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12F64E78" w14:textId="77777777"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0E2D16D5" w14:textId="71139720"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TP QLCN – Phan Hồng Việt</w:t>
            </w:r>
          </w:p>
          <w:p w14:paraId="72D1968F" w14:textId="79604A44"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VIP 4)</w:t>
            </w:r>
          </w:p>
          <w:p w14:paraId="7E0DF8E7" w14:textId="70E2AEDC" w:rsidR="00F64702" w:rsidRPr="00626E92" w:rsidRDefault="00F64702" w:rsidP="00F64702">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chuyên sâu về cố vấn khởi nghiệp sáng tạo và tư </w:t>
            </w:r>
            <w:r w:rsidR="00643EED" w:rsidRPr="00626E92">
              <w:rPr>
                <w:rFonts w:ascii="Times New Roman" w:hAnsi="Times New Roman" w:cs="Times New Roman"/>
                <w:b/>
                <w:sz w:val="24"/>
                <w:szCs w:val="24"/>
              </w:rPr>
              <w:t>v</w:t>
            </w:r>
            <w:r w:rsidRPr="00626E92">
              <w:rPr>
                <w:rFonts w:ascii="Times New Roman" w:hAnsi="Times New Roman" w:cs="Times New Roman"/>
                <w:b/>
                <w:sz w:val="24"/>
                <w:szCs w:val="24"/>
              </w:rPr>
              <w:t xml:space="preserve">ấn viên đổi mới sáng tạo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7912ACD3" w14:textId="77777777"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5C7D250B" w14:textId="3FDC8EDE"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w:t>
            </w:r>
            <w:r w:rsidR="00643EED" w:rsidRPr="00626E92">
              <w:rPr>
                <w:rFonts w:ascii="Times New Roman" w:hAnsi="Times New Roman" w:cs="Times New Roman"/>
                <w:sz w:val="24"/>
                <w:szCs w:val="24"/>
              </w:rPr>
              <w:t>GĐ TTXT – Phạm Thanh Dũng</w:t>
            </w:r>
          </w:p>
          <w:p w14:paraId="480303B8" w14:textId="1A4207C1" w:rsidR="00F64702" w:rsidRPr="00626E92" w:rsidRDefault="00F64702" w:rsidP="00F6470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Trung tâm Hội nghị và Triển lãm tỉnh (phòng VIP </w:t>
            </w:r>
            <w:r w:rsidR="00643EED" w:rsidRPr="00626E92">
              <w:rPr>
                <w:rFonts w:ascii="Times New Roman" w:hAnsi="Times New Roman" w:cs="Times New Roman"/>
                <w:sz w:val="24"/>
                <w:szCs w:val="24"/>
              </w:rPr>
              <w:t>5</w:t>
            </w:r>
            <w:r w:rsidRPr="00626E92">
              <w:rPr>
                <w:rFonts w:ascii="Times New Roman" w:hAnsi="Times New Roman" w:cs="Times New Roman"/>
                <w:sz w:val="24"/>
                <w:szCs w:val="24"/>
              </w:rPr>
              <w:t>)</w:t>
            </w:r>
          </w:p>
          <w:p w14:paraId="35CB57EC" w14:textId="7C3C8B0B" w:rsidR="00390A35" w:rsidRPr="00626E92" w:rsidRDefault="00390A35" w:rsidP="00390A35">
            <w:pPr>
              <w:spacing w:before="120" w:after="120"/>
              <w:jc w:val="both"/>
              <w:rPr>
                <w:rFonts w:ascii="Times New Roman" w:hAnsi="Times New Roman" w:cs="Times New Roman"/>
                <w:b/>
                <w:bCs/>
                <w:iCs/>
                <w:sz w:val="24"/>
                <w:szCs w:val="24"/>
              </w:rPr>
            </w:pPr>
            <w:r w:rsidRPr="00626E92">
              <w:rPr>
                <w:rFonts w:ascii="Times New Roman" w:hAnsi="Times New Roman" w:cs="Times New Roman"/>
                <w:b/>
                <w:bCs/>
                <w:iCs/>
                <w:sz w:val="24"/>
                <w:szCs w:val="24"/>
              </w:rPr>
              <w:t>- 13:30: Dự hội thảo thương mại điện tử xu thế phát triển bền vững</w:t>
            </w:r>
          </w:p>
          <w:p w14:paraId="54F8D379" w14:textId="529190D9" w:rsidR="00390A35" w:rsidRPr="00626E92" w:rsidRDefault="00390A35" w:rsidP="00390A35">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Báo Công Thương</w:t>
            </w:r>
          </w:p>
          <w:p w14:paraId="68D5A185" w14:textId="6E317106" w:rsidR="00390A35" w:rsidRPr="00626E92" w:rsidRDefault="00390A35" w:rsidP="00390A35">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w:t>
            </w:r>
            <w:r w:rsidR="00E71AE2" w:rsidRPr="00626E92">
              <w:rPr>
                <w:rFonts w:ascii="Times New Roman" w:hAnsi="Times New Roman" w:cs="Times New Roman"/>
                <w:sz w:val="24"/>
                <w:szCs w:val="24"/>
              </w:rPr>
              <w:t>Phó Giám đốc – Phan T Khánh Duyên</w:t>
            </w:r>
          </w:p>
          <w:p w14:paraId="165892A1" w14:textId="3409B2B6" w:rsidR="00390A35" w:rsidRPr="00626E92" w:rsidRDefault="00390A35" w:rsidP="00390A35">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Phòng VIP 1, Trung tâm Triển lãm WTC,TP. Mới Bình Dương </w:t>
            </w:r>
          </w:p>
        </w:tc>
      </w:tr>
      <w:tr w:rsidR="00626E92" w:rsidRPr="00626E92" w14:paraId="756AED9F" w14:textId="77777777" w:rsidTr="00861622">
        <w:trPr>
          <w:trHeight w:val="20"/>
        </w:trPr>
        <w:tc>
          <w:tcPr>
            <w:tcW w:w="11245" w:type="dxa"/>
            <w:gridSpan w:val="2"/>
            <w:shd w:val="clear" w:color="auto" w:fill="D9D9D9" w:themeFill="background1" w:themeFillShade="D9"/>
            <w:vAlign w:val="center"/>
          </w:tcPr>
          <w:p w14:paraId="4D2A938A" w14:textId="77777777" w:rsidR="00A268A5" w:rsidRPr="00626E92" w:rsidRDefault="00A268A5" w:rsidP="00861622">
            <w:pPr>
              <w:spacing w:before="120" w:after="120"/>
              <w:rPr>
                <w:rFonts w:ascii="Times New Roman" w:hAnsi="Times New Roman" w:cs="Times New Roman"/>
                <w:sz w:val="24"/>
                <w:szCs w:val="24"/>
              </w:rPr>
            </w:pPr>
            <w:r w:rsidRPr="00626E92">
              <w:rPr>
                <w:rFonts w:ascii="Times New Roman" w:hAnsi="Times New Roman" w:cs="Times New Roman"/>
                <w:b/>
                <w:noProof/>
                <w:sz w:val="24"/>
                <w:szCs w:val="24"/>
              </w:rPr>
              <w:lastRenderedPageBreak/>
              <w:t>Thứ Bảy</w:t>
            </w:r>
            <w:r w:rsidRPr="00626E92">
              <w:rPr>
                <w:rFonts w:ascii="Times New Roman" w:hAnsi="Times New Roman" w:cs="Times New Roman"/>
                <w:b/>
                <w:sz w:val="24"/>
                <w:szCs w:val="24"/>
              </w:rPr>
              <w:t xml:space="preserve"> </w:t>
            </w:r>
            <w:r w:rsidRPr="00626E92">
              <w:rPr>
                <w:rFonts w:ascii="Times New Roman" w:hAnsi="Times New Roman" w:cs="Times New Roman"/>
                <w:b/>
                <w:noProof/>
                <w:sz w:val="24"/>
                <w:szCs w:val="24"/>
              </w:rPr>
              <w:t>03/12/2022</w:t>
            </w:r>
          </w:p>
        </w:tc>
      </w:tr>
      <w:tr w:rsidR="00626E92" w:rsidRPr="00626E92" w14:paraId="11DA7638" w14:textId="77777777" w:rsidTr="00861622">
        <w:trPr>
          <w:trHeight w:val="20"/>
        </w:trPr>
        <w:tc>
          <w:tcPr>
            <w:tcW w:w="850" w:type="dxa"/>
            <w:vAlign w:val="center"/>
          </w:tcPr>
          <w:p w14:paraId="222ADA75" w14:textId="77777777" w:rsidR="00A268A5" w:rsidRPr="00626E92" w:rsidRDefault="00A268A5"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t>Sáng</w:t>
            </w:r>
          </w:p>
        </w:tc>
        <w:tc>
          <w:tcPr>
            <w:tcW w:w="10395" w:type="dxa"/>
          </w:tcPr>
          <w:p w14:paraId="06B45DB2" w14:textId="35012BD4" w:rsidR="00701F3F" w:rsidRPr="00626E92" w:rsidRDefault="00701F3F" w:rsidP="00701F3F">
            <w:pPr>
              <w:spacing w:before="120" w:after="120"/>
              <w:jc w:val="both"/>
              <w:rPr>
                <w:rFonts w:ascii="Times New Roman" w:hAnsi="Times New Roman" w:cs="Times New Roman"/>
                <w:b/>
                <w:color w:val="FF0000"/>
                <w:sz w:val="24"/>
                <w:szCs w:val="24"/>
              </w:rPr>
            </w:pPr>
            <w:r w:rsidRPr="00626E92">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6</w:t>
            </w:r>
            <w:r w:rsidRPr="00626E92">
              <w:rPr>
                <w:rFonts w:ascii="Times New Roman" w:hAnsi="Times New Roman" w:cs="Times New Roman"/>
                <w:b/>
                <w:color w:val="FF0000"/>
                <w:sz w:val="24"/>
                <w:szCs w:val="24"/>
              </w:rPr>
              <w:t>:</w:t>
            </w:r>
            <w:r>
              <w:rPr>
                <w:rFonts w:ascii="Times New Roman" w:hAnsi="Times New Roman" w:cs="Times New Roman"/>
                <w:b/>
                <w:color w:val="FF0000"/>
                <w:sz w:val="24"/>
                <w:szCs w:val="24"/>
              </w:rPr>
              <w:t>3</w:t>
            </w:r>
            <w:r w:rsidRPr="00626E92">
              <w:rPr>
                <w:rFonts w:ascii="Times New Roman" w:hAnsi="Times New Roman" w:cs="Times New Roman"/>
                <w:b/>
                <w:color w:val="FF0000"/>
                <w:sz w:val="24"/>
                <w:szCs w:val="24"/>
              </w:rPr>
              <w:t xml:space="preserve">0: </w:t>
            </w:r>
            <w:r>
              <w:rPr>
                <w:rFonts w:ascii="Times New Roman" w:hAnsi="Times New Roman" w:cs="Times New Roman"/>
                <w:b/>
                <w:color w:val="FF0000"/>
                <w:sz w:val="24"/>
                <w:szCs w:val="24"/>
              </w:rPr>
              <w:t xml:space="preserve">Mời </w:t>
            </w:r>
            <w:r w:rsidRPr="00626E92">
              <w:rPr>
                <w:rStyle w:val="fontstyle01"/>
                <w:b/>
                <w:color w:val="FF0000"/>
                <w:sz w:val="24"/>
                <w:szCs w:val="24"/>
              </w:rPr>
              <w:t>Thủ</w:t>
            </w:r>
            <w:r>
              <w:rPr>
                <w:rStyle w:val="fontstyle01"/>
                <w:b/>
                <w:color w:val="FF0000"/>
                <w:sz w:val="24"/>
                <w:szCs w:val="24"/>
              </w:rPr>
              <w:t xml:space="preserve"> </w:t>
            </w:r>
            <w:r w:rsidRPr="00626E92">
              <w:rPr>
                <w:rStyle w:val="fontstyle01"/>
                <w:b/>
                <w:color w:val="FF0000"/>
                <w:sz w:val="24"/>
                <w:szCs w:val="24"/>
              </w:rPr>
              <w:t>tướng Chính phủ</w:t>
            </w:r>
            <w:r>
              <w:rPr>
                <w:rStyle w:val="fontstyle01"/>
                <w:b/>
                <w:color w:val="FF0000"/>
                <w:sz w:val="24"/>
                <w:szCs w:val="24"/>
              </w:rPr>
              <w:t xml:space="preserve"> và</w:t>
            </w:r>
            <w:r w:rsidRPr="00626E92">
              <w:rPr>
                <w:rStyle w:val="fontstyle01"/>
                <w:b/>
                <w:color w:val="FF0000"/>
                <w:sz w:val="24"/>
                <w:szCs w:val="24"/>
              </w:rPr>
              <w:t xml:space="preserve"> Đoàn Công tác của Thủ</w:t>
            </w:r>
            <w:r>
              <w:rPr>
                <w:rStyle w:val="fontstyle01"/>
                <w:b/>
                <w:color w:val="FF0000"/>
                <w:sz w:val="24"/>
                <w:szCs w:val="24"/>
              </w:rPr>
              <w:t xml:space="preserve"> </w:t>
            </w:r>
            <w:r w:rsidRPr="00626E92">
              <w:rPr>
                <w:rStyle w:val="fontstyle01"/>
                <w:b/>
                <w:color w:val="FF0000"/>
                <w:sz w:val="24"/>
                <w:szCs w:val="24"/>
              </w:rPr>
              <w:t xml:space="preserve">tướng Chính phủ </w:t>
            </w:r>
            <w:r>
              <w:rPr>
                <w:rStyle w:val="fontstyle01"/>
                <w:b/>
                <w:color w:val="FF0000"/>
                <w:sz w:val="24"/>
                <w:szCs w:val="24"/>
              </w:rPr>
              <w:t>dùng điểm tâm sáng</w:t>
            </w:r>
            <w:r w:rsidRPr="00626E92">
              <w:rPr>
                <w:color w:val="FF0000"/>
              </w:rPr>
              <w:t xml:space="preserve"> </w:t>
            </w:r>
            <w:r w:rsidRPr="00626E92">
              <w:rPr>
                <w:rFonts w:ascii="Times New Roman" w:hAnsi="Times New Roman" w:cs="Times New Roman"/>
                <w:color w:val="FF0000"/>
                <w:sz w:val="20"/>
                <w:szCs w:val="20"/>
              </w:rPr>
              <w:t xml:space="preserve">(theo </w:t>
            </w:r>
            <w:r>
              <w:rPr>
                <w:rFonts w:ascii="Times New Roman" w:hAnsi="Times New Roman" w:cs="Times New Roman"/>
                <w:color w:val="FF0000"/>
                <w:sz w:val="20"/>
                <w:szCs w:val="20"/>
              </w:rPr>
              <w:t>C</w:t>
            </w:r>
            <w:r>
              <w:rPr>
                <w:rFonts w:ascii="Times New Roman" w:hAnsi="Times New Roman" w:cs="Times New Roman"/>
                <w:color w:val="FF0000"/>
                <w:sz w:val="20"/>
                <w:szCs w:val="20"/>
              </w:rPr>
              <w:t xml:space="preserve">hương trình </w:t>
            </w:r>
            <w:r w:rsidRPr="00626E92">
              <w:rPr>
                <w:rFonts w:ascii="Times New Roman" w:hAnsi="Times New Roman" w:cs="Times New Roman"/>
                <w:color w:val="FF0000"/>
                <w:sz w:val="20"/>
                <w:szCs w:val="20"/>
              </w:rPr>
              <w:t xml:space="preserve">số </w:t>
            </w:r>
            <w:r>
              <w:rPr>
                <w:rFonts w:ascii="Times New Roman" w:hAnsi="Times New Roman" w:cs="Times New Roman"/>
                <w:color w:val="FF0000"/>
                <w:sz w:val="20"/>
                <w:szCs w:val="20"/>
              </w:rPr>
              <w:t>9</w:t>
            </w:r>
            <w:r>
              <w:rPr>
                <w:rFonts w:ascii="Times New Roman" w:hAnsi="Times New Roman" w:cs="Times New Roman"/>
                <w:color w:val="FF0000"/>
                <w:sz w:val="20"/>
                <w:szCs w:val="20"/>
              </w:rPr>
              <w:t>3</w:t>
            </w:r>
            <w:r>
              <w:rPr>
                <w:rFonts w:ascii="Times New Roman" w:hAnsi="Times New Roman" w:cs="Times New Roman"/>
                <w:color w:val="FF0000"/>
                <w:sz w:val="20"/>
                <w:szCs w:val="20"/>
              </w:rPr>
              <w:t xml:space="preserve">-CV/TU </w:t>
            </w:r>
            <w:r w:rsidRPr="00626E92">
              <w:rPr>
                <w:rFonts w:ascii="Times New Roman" w:hAnsi="Times New Roman" w:cs="Times New Roman"/>
                <w:color w:val="FF0000"/>
                <w:sz w:val="20"/>
                <w:szCs w:val="20"/>
              </w:rPr>
              <w:t xml:space="preserve">ngày </w:t>
            </w:r>
            <w:r>
              <w:rPr>
                <w:rFonts w:ascii="Times New Roman" w:hAnsi="Times New Roman" w:cs="Times New Roman"/>
                <w:color w:val="FF0000"/>
                <w:sz w:val="20"/>
                <w:szCs w:val="20"/>
              </w:rPr>
              <w:t>02/12/2022</w:t>
            </w:r>
            <w:r w:rsidRPr="00626E92">
              <w:rPr>
                <w:rFonts w:ascii="Times New Roman" w:hAnsi="Times New Roman" w:cs="Times New Roman"/>
                <w:color w:val="FF0000"/>
                <w:sz w:val="20"/>
                <w:szCs w:val="20"/>
              </w:rPr>
              <w:t>).</w:t>
            </w:r>
          </w:p>
          <w:p w14:paraId="507B19C7" w14:textId="77777777" w:rsidR="00701F3F" w:rsidRPr="00626E92" w:rsidRDefault="00701F3F" w:rsidP="00701F3F">
            <w:pPr>
              <w:spacing w:before="120" w:after="120"/>
              <w:ind w:left="308"/>
              <w:jc w:val="both"/>
              <w:rPr>
                <w:rFonts w:ascii="Times New Roman" w:hAnsi="Times New Roman" w:cs="Times New Roman"/>
                <w:color w:val="FF0000"/>
                <w:sz w:val="24"/>
                <w:szCs w:val="24"/>
              </w:rPr>
            </w:pPr>
            <w:r w:rsidRPr="00626E92">
              <w:rPr>
                <w:rFonts w:ascii="Times New Roman" w:hAnsi="Times New Roman" w:cs="Times New Roman"/>
                <w:i/>
                <w:iCs/>
                <w:color w:val="FF0000"/>
                <w:sz w:val="24"/>
                <w:szCs w:val="24"/>
              </w:rPr>
              <w:t>Chủ trì</w:t>
            </w:r>
            <w:r w:rsidRPr="00626E92">
              <w:rPr>
                <w:rFonts w:ascii="Times New Roman" w:hAnsi="Times New Roman" w:cs="Times New Roman"/>
                <w:color w:val="FF0000"/>
                <w:sz w:val="24"/>
                <w:szCs w:val="24"/>
              </w:rPr>
              <w:t xml:space="preserve">: </w:t>
            </w:r>
            <w:r>
              <w:rPr>
                <w:rFonts w:ascii="Times New Roman" w:hAnsi="Times New Roman" w:cs="Times New Roman"/>
                <w:color w:val="FF0000"/>
                <w:sz w:val="24"/>
                <w:szCs w:val="24"/>
              </w:rPr>
              <w:t>Ban Thường vụ Tỉnh ủy</w:t>
            </w:r>
            <w:r w:rsidRPr="00626E92">
              <w:rPr>
                <w:rFonts w:ascii="Times New Roman" w:hAnsi="Times New Roman" w:cs="Times New Roman"/>
                <w:color w:val="FF0000"/>
                <w:sz w:val="24"/>
                <w:szCs w:val="24"/>
              </w:rPr>
              <w:t>.</w:t>
            </w:r>
          </w:p>
          <w:p w14:paraId="1D98D644" w14:textId="77777777" w:rsidR="00701F3F" w:rsidRPr="00626E92" w:rsidRDefault="00701F3F" w:rsidP="00701F3F">
            <w:pPr>
              <w:spacing w:before="120" w:after="120"/>
              <w:ind w:left="308"/>
              <w:jc w:val="both"/>
              <w:rPr>
                <w:rFonts w:ascii="Times New Roman" w:hAnsi="Times New Roman" w:cs="Times New Roman"/>
                <w:color w:val="FF0000"/>
                <w:sz w:val="24"/>
                <w:szCs w:val="24"/>
              </w:rPr>
            </w:pPr>
            <w:r w:rsidRPr="00626E92">
              <w:rPr>
                <w:rFonts w:ascii="Times New Roman" w:hAnsi="Times New Roman" w:cs="Times New Roman"/>
                <w:i/>
                <w:iCs/>
                <w:color w:val="FF0000"/>
                <w:sz w:val="24"/>
                <w:szCs w:val="24"/>
              </w:rPr>
              <w:t>Thành phần</w:t>
            </w:r>
            <w:r w:rsidRPr="00626E92">
              <w:rPr>
                <w:rFonts w:ascii="Times New Roman" w:hAnsi="Times New Roman" w:cs="Times New Roman"/>
                <w:color w:val="FF0000"/>
                <w:sz w:val="24"/>
                <w:szCs w:val="24"/>
              </w:rPr>
              <w:t>: Giám đốc Sở - Nguyễn Thanh Toàn</w:t>
            </w:r>
          </w:p>
          <w:p w14:paraId="0B60A28F" w14:textId="0D243C62" w:rsidR="00701F3F" w:rsidRPr="00701F3F" w:rsidRDefault="00701F3F" w:rsidP="00701F3F">
            <w:pPr>
              <w:spacing w:before="120" w:after="120"/>
              <w:ind w:left="308"/>
              <w:jc w:val="both"/>
              <w:rPr>
                <w:rFonts w:ascii="Times New Roman" w:hAnsi="Times New Roman" w:cs="Times New Roman"/>
                <w:color w:val="FF0000"/>
                <w:sz w:val="24"/>
                <w:szCs w:val="24"/>
              </w:rPr>
            </w:pPr>
            <w:r w:rsidRPr="00626E92">
              <w:rPr>
                <w:rFonts w:ascii="Times New Roman" w:hAnsi="Times New Roman" w:cs="Times New Roman"/>
                <w:i/>
                <w:iCs/>
                <w:color w:val="FF0000"/>
                <w:sz w:val="24"/>
                <w:szCs w:val="24"/>
              </w:rPr>
              <w:t>Địa điểm</w:t>
            </w:r>
            <w:r w:rsidRPr="00626E92">
              <w:rPr>
                <w:rFonts w:ascii="Times New Roman" w:hAnsi="Times New Roman" w:cs="Times New Roman"/>
                <w:color w:val="FF0000"/>
                <w:sz w:val="24"/>
                <w:szCs w:val="24"/>
              </w:rPr>
              <w:t xml:space="preserve">: </w:t>
            </w:r>
            <w:r w:rsidRPr="00701F3F">
              <w:rPr>
                <w:rFonts w:ascii="Times New Roman" w:hAnsi="Times New Roman" w:cs="Times New Roman"/>
                <w:color w:val="FF0000"/>
                <w:sz w:val="24"/>
                <w:szCs w:val="24"/>
              </w:rPr>
              <w:t>Khách sạn Becamex, Hòa Phú,</w:t>
            </w:r>
            <w:r w:rsidRPr="00701F3F">
              <w:rPr>
                <w:rFonts w:ascii="Times New Roman" w:hAnsi="Times New Roman" w:cs="Times New Roman"/>
                <w:color w:val="FF0000"/>
                <w:sz w:val="24"/>
                <w:szCs w:val="24"/>
              </w:rPr>
              <w:t xml:space="preserve"> </w:t>
            </w:r>
            <w:r w:rsidRPr="00701F3F">
              <w:rPr>
                <w:rFonts w:ascii="Times New Roman" w:hAnsi="Times New Roman" w:cs="Times New Roman"/>
                <w:color w:val="FF0000"/>
                <w:sz w:val="24"/>
                <w:szCs w:val="24"/>
              </w:rPr>
              <w:t>Thủ Dầu</w:t>
            </w:r>
            <w:r w:rsidRPr="00701F3F">
              <w:rPr>
                <w:rFonts w:ascii="Times New Roman" w:hAnsi="Times New Roman" w:cs="Times New Roman"/>
                <w:color w:val="FF0000"/>
                <w:sz w:val="24"/>
                <w:szCs w:val="24"/>
              </w:rPr>
              <w:t xml:space="preserve"> </w:t>
            </w:r>
            <w:r w:rsidRPr="00701F3F">
              <w:rPr>
                <w:rFonts w:ascii="Times New Roman" w:hAnsi="Times New Roman" w:cs="Times New Roman"/>
                <w:color w:val="FF0000"/>
                <w:sz w:val="24"/>
                <w:szCs w:val="24"/>
              </w:rPr>
              <w:t>M</w:t>
            </w:r>
            <w:r w:rsidRPr="00701F3F">
              <w:rPr>
                <w:rFonts w:ascii="Times New Roman" w:hAnsi="Times New Roman" w:cs="Times New Roman"/>
                <w:color w:val="FF0000"/>
                <w:sz w:val="24"/>
                <w:szCs w:val="24"/>
              </w:rPr>
              <w:t>ột</w:t>
            </w:r>
          </w:p>
          <w:p w14:paraId="05B9E12B" w14:textId="290DC9D6" w:rsidR="00701F3F" w:rsidRPr="00701F3F" w:rsidRDefault="00701F3F" w:rsidP="00701F3F">
            <w:pPr>
              <w:spacing w:before="120" w:after="120"/>
              <w:ind w:left="308"/>
              <w:jc w:val="both"/>
              <w:rPr>
                <w:rFonts w:ascii="Times New Roman" w:hAnsi="Times New Roman" w:cs="Times New Roman"/>
                <w:color w:val="FF0000"/>
                <w:sz w:val="24"/>
                <w:szCs w:val="24"/>
              </w:rPr>
            </w:pPr>
            <w:r w:rsidRPr="00701F3F">
              <w:rPr>
                <w:rFonts w:ascii="Times New Roman" w:hAnsi="Times New Roman" w:cs="Times New Roman"/>
                <w:i/>
                <w:iCs/>
                <w:color w:val="FF0000"/>
                <w:sz w:val="24"/>
                <w:szCs w:val="24"/>
              </w:rPr>
              <w:t>Trang phục</w:t>
            </w:r>
            <w:r w:rsidRPr="00701F3F">
              <w:rPr>
                <w:rFonts w:ascii="Times New Roman" w:hAnsi="Times New Roman" w:cs="Times New Roman"/>
                <w:color w:val="FF0000"/>
                <w:sz w:val="24"/>
                <w:szCs w:val="24"/>
              </w:rPr>
              <w:t>: nghiêm túc, lịch sự</w:t>
            </w:r>
            <w:r>
              <w:rPr>
                <w:rFonts w:ascii="Times New Roman" w:hAnsi="Times New Roman" w:cs="Times New Roman"/>
                <w:color w:val="FF0000"/>
                <w:sz w:val="24"/>
                <w:szCs w:val="24"/>
              </w:rPr>
              <w:t>, thực hiện tốt PCD Covid</w:t>
            </w:r>
          </w:p>
          <w:p w14:paraId="1548EFBD" w14:textId="23F99761" w:rsidR="00701F3F" w:rsidRDefault="00701F3F" w:rsidP="00701F3F">
            <w:pPr>
              <w:spacing w:before="120" w:after="120"/>
              <w:ind w:left="308"/>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t>Phương tiện: xe 0569</w:t>
            </w:r>
          </w:p>
          <w:p w14:paraId="0D27DF1B" w14:textId="5712BDB1" w:rsidR="000E09EB" w:rsidRPr="00626E92" w:rsidRDefault="000E09EB" w:rsidP="000E09EB">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TECHFEST New Version 2023 – the Future is NOW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4DA6D278" w14:textId="77777777"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13E52043" w14:textId="5E3538EE"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Phó Giám đốc Sở - Phan T Khánh Duyên </w:t>
            </w:r>
          </w:p>
          <w:p w14:paraId="58135593" w14:textId="3AB0D3D4"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lastRenderedPageBreak/>
              <w:t>Địa điểm</w:t>
            </w:r>
            <w:r w:rsidRPr="00626E92">
              <w:rPr>
                <w:rFonts w:ascii="Times New Roman" w:hAnsi="Times New Roman" w:cs="Times New Roman"/>
                <w:sz w:val="24"/>
                <w:szCs w:val="24"/>
              </w:rPr>
              <w:t>: Trung tâm Hội nghị và Triển lãm tỉnh (phòng VIP 1)</w:t>
            </w:r>
          </w:p>
          <w:p w14:paraId="3AD5FD6B" w14:textId="298A5FA5" w:rsidR="000E09EB" w:rsidRPr="00626E92" w:rsidRDefault="000E09EB" w:rsidP="000E09EB">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Sáng tạo mở xã hội – cơ hội và thách thức cho startups vươn tầm quốc tế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3E67CE7C" w14:textId="77777777"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2F693201" w14:textId="481DFD34"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Phó Chánh Văn phòng – Trần Công Danh</w:t>
            </w:r>
            <w:r w:rsidR="00701800" w:rsidRPr="00626E92">
              <w:rPr>
                <w:rFonts w:ascii="Times New Roman" w:hAnsi="Times New Roman" w:cs="Times New Roman"/>
                <w:sz w:val="24"/>
                <w:szCs w:val="24"/>
              </w:rPr>
              <w:t xml:space="preserve"> (CV - Nguyễn Ngọc Thạch cùng dự)</w:t>
            </w:r>
          </w:p>
          <w:p w14:paraId="71B02AB9" w14:textId="0BA198E5"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họp 1, tầng 3)</w:t>
            </w:r>
          </w:p>
          <w:p w14:paraId="4E276F91" w14:textId="13B452D8" w:rsidR="000E09EB" w:rsidRPr="00626E92" w:rsidRDefault="000E09EB" w:rsidP="000E09EB">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Martech – chắp cánh Starup Việt vươn xa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59EFEE1B" w14:textId="77777777"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648E793E" w14:textId="008317C6"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Chánh Thanh tra – Trương Thanh Nhàn</w:t>
            </w:r>
          </w:p>
          <w:p w14:paraId="48CE2DE5" w14:textId="3BA73874"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họp 2, tầng 3)</w:t>
            </w:r>
          </w:p>
          <w:p w14:paraId="1EB2BC5E" w14:textId="68A3DD63" w:rsidR="000E09EB" w:rsidRPr="00626E92" w:rsidRDefault="000E09EB" w:rsidP="000E09EB">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Diễn đàn kết nối nguồn lực hỗ trợ khởi nghiệp ĐMST mở ngành Nông nghiệp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49F114BA" w14:textId="77777777"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40B4EE59" w14:textId="0EF735EA"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PTP TKNL – Nguyễn Thế Giáp</w:t>
            </w:r>
          </w:p>
          <w:p w14:paraId="7828B0CF" w14:textId="3CA101AF" w:rsidR="000E09EB" w:rsidRPr="00626E92" w:rsidRDefault="000E09EB" w:rsidP="000E09EB">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họp 3, tầng 3)</w:t>
            </w:r>
          </w:p>
          <w:p w14:paraId="64943949" w14:textId="65A161AA" w:rsidR="0057004A" w:rsidRPr="00626E92" w:rsidRDefault="0057004A" w:rsidP="0057004A">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8:30: Hội nghị kết nối và báo cáo kế hoạch triển khai hỗ trợ góp phần nhằm xây dựng HST khởi nghiệp ĐMST tại Hà nội, TP HCM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2566971D" w14:textId="77777777" w:rsidR="0057004A" w:rsidRPr="00626E92" w:rsidRDefault="0057004A" w:rsidP="0057004A">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6BBFF518" w14:textId="64E15CF7" w:rsidR="0057004A" w:rsidRPr="00626E92" w:rsidRDefault="0057004A" w:rsidP="0057004A">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PTP HCTH TTXT – Trần Trọng Ngân</w:t>
            </w:r>
          </w:p>
          <w:p w14:paraId="3E2A9773" w14:textId="29F8321B" w:rsidR="0057004A" w:rsidRPr="00626E92" w:rsidRDefault="0057004A" w:rsidP="0057004A">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VIP 4)</w:t>
            </w:r>
          </w:p>
          <w:p w14:paraId="31A7090E" w14:textId="5F42B224" w:rsidR="0057004A" w:rsidRPr="00626E92" w:rsidRDefault="0057004A" w:rsidP="0057004A">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8:30: Các phiên kết nối đầu tư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7013305B" w14:textId="77777777" w:rsidR="0057004A" w:rsidRPr="00626E92" w:rsidRDefault="0057004A" w:rsidP="0057004A">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2B32FDD5" w14:textId="3839E731" w:rsidR="0057004A" w:rsidRPr="00626E92" w:rsidRDefault="0057004A" w:rsidP="0057004A">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GĐ TTXT – Phạm Thanh Dũng</w:t>
            </w:r>
          </w:p>
          <w:p w14:paraId="71562BC7" w14:textId="3E33BC4C" w:rsidR="000E09EB" w:rsidRPr="00626E92" w:rsidRDefault="0057004A" w:rsidP="0057004A">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(VIP 5)</w:t>
            </w:r>
          </w:p>
        </w:tc>
      </w:tr>
      <w:tr w:rsidR="00626E92" w:rsidRPr="00626E92" w14:paraId="5125D492" w14:textId="77777777" w:rsidTr="00861622">
        <w:trPr>
          <w:trHeight w:val="20"/>
        </w:trPr>
        <w:tc>
          <w:tcPr>
            <w:tcW w:w="850" w:type="dxa"/>
            <w:vAlign w:val="center"/>
          </w:tcPr>
          <w:p w14:paraId="04F5FED1" w14:textId="77777777" w:rsidR="00A268A5" w:rsidRPr="00626E92" w:rsidRDefault="00A268A5"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lastRenderedPageBreak/>
              <w:t>Chiều</w:t>
            </w:r>
          </w:p>
        </w:tc>
        <w:tc>
          <w:tcPr>
            <w:tcW w:w="10395" w:type="dxa"/>
          </w:tcPr>
          <w:p w14:paraId="5EF941AC" w14:textId="5C2CAE73" w:rsidR="00626E92" w:rsidRPr="00626E92" w:rsidRDefault="00626E92" w:rsidP="00626E92">
            <w:pPr>
              <w:spacing w:before="120" w:after="120"/>
              <w:jc w:val="both"/>
              <w:rPr>
                <w:rFonts w:ascii="Times New Roman" w:hAnsi="Times New Roman" w:cs="Times New Roman"/>
                <w:b/>
                <w:color w:val="FF0000"/>
                <w:sz w:val="24"/>
                <w:szCs w:val="24"/>
              </w:rPr>
            </w:pPr>
            <w:r w:rsidRPr="00626E92">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14</w:t>
            </w:r>
            <w:r w:rsidRPr="00626E92">
              <w:rPr>
                <w:rFonts w:ascii="Times New Roman" w:hAnsi="Times New Roman" w:cs="Times New Roman"/>
                <w:b/>
                <w:color w:val="FF0000"/>
                <w:sz w:val="24"/>
                <w:szCs w:val="24"/>
              </w:rPr>
              <w:t xml:space="preserve">:00: </w:t>
            </w:r>
            <w:r>
              <w:rPr>
                <w:rFonts w:ascii="Times New Roman" w:hAnsi="Times New Roman" w:cs="Times New Roman"/>
                <w:b/>
                <w:color w:val="FF0000"/>
                <w:sz w:val="24"/>
                <w:szCs w:val="24"/>
              </w:rPr>
              <w:t xml:space="preserve">Dự </w:t>
            </w:r>
            <w:r w:rsidRPr="00626E92">
              <w:rPr>
                <w:rFonts w:ascii="Times New Roman" w:hAnsi="Times New Roman" w:cs="Times New Roman"/>
                <w:b/>
                <w:color w:val="FF0000"/>
                <w:sz w:val="24"/>
                <w:szCs w:val="24"/>
              </w:rPr>
              <w:t>B</w:t>
            </w:r>
            <w:r w:rsidRPr="00626E92">
              <w:rPr>
                <w:rStyle w:val="fontstyle01"/>
                <w:b/>
                <w:color w:val="FF0000"/>
                <w:sz w:val="24"/>
                <w:szCs w:val="24"/>
              </w:rPr>
              <w:t>uổi làm việc với Đoàn Công tác của Thủ</w:t>
            </w:r>
            <w:r>
              <w:rPr>
                <w:rStyle w:val="fontstyle01"/>
                <w:b/>
                <w:color w:val="FF0000"/>
                <w:sz w:val="24"/>
                <w:szCs w:val="24"/>
              </w:rPr>
              <w:t xml:space="preserve"> </w:t>
            </w:r>
            <w:r w:rsidRPr="00626E92">
              <w:rPr>
                <w:rStyle w:val="fontstyle01"/>
                <w:b/>
                <w:color w:val="FF0000"/>
                <w:sz w:val="24"/>
                <w:szCs w:val="24"/>
              </w:rPr>
              <w:t>tướng Chính phủ về tình hình giải ngân vốn đầu tư công, chương trình mục</w:t>
            </w:r>
            <w:r>
              <w:rPr>
                <w:rStyle w:val="fontstyle01"/>
                <w:b/>
                <w:color w:val="FF0000"/>
                <w:sz w:val="24"/>
                <w:szCs w:val="24"/>
              </w:rPr>
              <w:t xml:space="preserve"> </w:t>
            </w:r>
            <w:r w:rsidRPr="00626E92">
              <w:rPr>
                <w:rStyle w:val="fontstyle01"/>
                <w:b/>
                <w:color w:val="FF0000"/>
                <w:sz w:val="24"/>
                <w:szCs w:val="24"/>
              </w:rPr>
              <w:t>tiêu quốc gia, chương trình phục hồi và phát triển kinh tế - xã hội, các dự án</w:t>
            </w:r>
            <w:r>
              <w:rPr>
                <w:rStyle w:val="fontstyle01"/>
                <w:b/>
                <w:color w:val="FF0000"/>
                <w:sz w:val="24"/>
                <w:szCs w:val="24"/>
              </w:rPr>
              <w:t xml:space="preserve"> </w:t>
            </w:r>
            <w:r w:rsidRPr="00626E92">
              <w:rPr>
                <w:rStyle w:val="fontstyle01"/>
                <w:b/>
                <w:color w:val="FF0000"/>
                <w:sz w:val="24"/>
                <w:szCs w:val="24"/>
              </w:rPr>
              <w:t>hạ tầng giao thông quan trọng của tỉnh và những kiến nghị, đề xuất</w:t>
            </w:r>
            <w:r w:rsidRPr="00626E92">
              <w:rPr>
                <w:color w:val="FF0000"/>
              </w:rPr>
              <w:t xml:space="preserve"> </w:t>
            </w:r>
            <w:r w:rsidRPr="00626E92">
              <w:rPr>
                <w:rFonts w:ascii="Times New Roman" w:hAnsi="Times New Roman" w:cs="Times New Roman"/>
                <w:color w:val="FF0000"/>
                <w:sz w:val="20"/>
                <w:szCs w:val="20"/>
              </w:rPr>
              <w:t xml:space="preserve">(theo </w:t>
            </w:r>
            <w:r>
              <w:rPr>
                <w:rFonts w:ascii="Times New Roman" w:hAnsi="Times New Roman" w:cs="Times New Roman"/>
                <w:color w:val="FF0000"/>
                <w:sz w:val="20"/>
                <w:szCs w:val="20"/>
              </w:rPr>
              <w:t>Công văn</w:t>
            </w:r>
            <w:r w:rsidRPr="00626E92">
              <w:rPr>
                <w:rFonts w:ascii="Times New Roman" w:hAnsi="Times New Roman" w:cs="Times New Roman"/>
                <w:color w:val="FF0000"/>
                <w:sz w:val="20"/>
                <w:szCs w:val="20"/>
              </w:rPr>
              <w:t xml:space="preserve"> số </w:t>
            </w:r>
            <w:r>
              <w:rPr>
                <w:rFonts w:ascii="Times New Roman" w:hAnsi="Times New Roman" w:cs="Times New Roman"/>
                <w:color w:val="FF0000"/>
                <w:sz w:val="20"/>
                <w:szCs w:val="20"/>
              </w:rPr>
              <w:t xml:space="preserve">1954-CV/VPTU </w:t>
            </w:r>
            <w:r w:rsidRPr="00626E92">
              <w:rPr>
                <w:rFonts w:ascii="Times New Roman" w:hAnsi="Times New Roman" w:cs="Times New Roman"/>
                <w:color w:val="FF0000"/>
                <w:sz w:val="20"/>
                <w:szCs w:val="20"/>
              </w:rPr>
              <w:t xml:space="preserve">ngày </w:t>
            </w:r>
            <w:r>
              <w:rPr>
                <w:rFonts w:ascii="Times New Roman" w:hAnsi="Times New Roman" w:cs="Times New Roman"/>
                <w:color w:val="FF0000"/>
                <w:sz w:val="20"/>
                <w:szCs w:val="20"/>
              </w:rPr>
              <w:t>02/12/2022</w:t>
            </w:r>
            <w:r w:rsidRPr="00626E92">
              <w:rPr>
                <w:rFonts w:ascii="Times New Roman" w:hAnsi="Times New Roman" w:cs="Times New Roman"/>
                <w:color w:val="FF0000"/>
                <w:sz w:val="20"/>
                <w:szCs w:val="20"/>
              </w:rPr>
              <w:t>).</w:t>
            </w:r>
          </w:p>
          <w:p w14:paraId="1B594F29" w14:textId="2B845CD3" w:rsidR="00626E92" w:rsidRPr="00626E92" w:rsidRDefault="00626E92" w:rsidP="00626E92">
            <w:pPr>
              <w:spacing w:before="120" w:after="120"/>
              <w:ind w:left="308"/>
              <w:jc w:val="both"/>
              <w:rPr>
                <w:rFonts w:ascii="Times New Roman" w:hAnsi="Times New Roman" w:cs="Times New Roman"/>
                <w:color w:val="FF0000"/>
                <w:sz w:val="24"/>
                <w:szCs w:val="24"/>
              </w:rPr>
            </w:pPr>
            <w:r w:rsidRPr="00626E92">
              <w:rPr>
                <w:rFonts w:ascii="Times New Roman" w:hAnsi="Times New Roman" w:cs="Times New Roman"/>
                <w:i/>
                <w:iCs/>
                <w:color w:val="FF0000"/>
                <w:sz w:val="24"/>
                <w:szCs w:val="24"/>
              </w:rPr>
              <w:t>Chủ trì</w:t>
            </w:r>
            <w:r w:rsidRPr="00626E92">
              <w:rPr>
                <w:rFonts w:ascii="Times New Roman" w:hAnsi="Times New Roman" w:cs="Times New Roman"/>
                <w:color w:val="FF0000"/>
                <w:sz w:val="24"/>
                <w:szCs w:val="24"/>
              </w:rPr>
              <w:t xml:space="preserve">: </w:t>
            </w:r>
            <w:r>
              <w:rPr>
                <w:rFonts w:ascii="Times New Roman" w:hAnsi="Times New Roman" w:cs="Times New Roman"/>
                <w:color w:val="FF0000"/>
                <w:sz w:val="24"/>
                <w:szCs w:val="24"/>
              </w:rPr>
              <w:t>Ban Thường vụ Tỉnh ủy</w:t>
            </w:r>
            <w:r w:rsidRPr="00626E92">
              <w:rPr>
                <w:rFonts w:ascii="Times New Roman" w:hAnsi="Times New Roman" w:cs="Times New Roman"/>
                <w:color w:val="FF0000"/>
                <w:sz w:val="24"/>
                <w:szCs w:val="24"/>
              </w:rPr>
              <w:t>.</w:t>
            </w:r>
          </w:p>
          <w:p w14:paraId="4C3E8C0B" w14:textId="77777777" w:rsidR="00626E92" w:rsidRPr="00626E92" w:rsidRDefault="00626E92" w:rsidP="00626E92">
            <w:pPr>
              <w:spacing w:before="120" w:after="120"/>
              <w:ind w:left="308"/>
              <w:jc w:val="both"/>
              <w:rPr>
                <w:rFonts w:ascii="Times New Roman" w:hAnsi="Times New Roman" w:cs="Times New Roman"/>
                <w:color w:val="FF0000"/>
                <w:sz w:val="24"/>
                <w:szCs w:val="24"/>
              </w:rPr>
            </w:pPr>
            <w:r w:rsidRPr="00626E92">
              <w:rPr>
                <w:rFonts w:ascii="Times New Roman" w:hAnsi="Times New Roman" w:cs="Times New Roman"/>
                <w:i/>
                <w:iCs/>
                <w:color w:val="FF0000"/>
                <w:sz w:val="24"/>
                <w:szCs w:val="24"/>
              </w:rPr>
              <w:t>Thành phần</w:t>
            </w:r>
            <w:r w:rsidRPr="00626E92">
              <w:rPr>
                <w:rFonts w:ascii="Times New Roman" w:hAnsi="Times New Roman" w:cs="Times New Roman"/>
                <w:color w:val="FF0000"/>
                <w:sz w:val="24"/>
                <w:szCs w:val="24"/>
              </w:rPr>
              <w:t>: Giám đốc Sở - Nguyễn Thanh Toàn</w:t>
            </w:r>
          </w:p>
          <w:p w14:paraId="168F6C06" w14:textId="04AE1FE4" w:rsidR="00626E92" w:rsidRDefault="00626E92" w:rsidP="00626E92">
            <w:pPr>
              <w:spacing w:before="120" w:after="120"/>
              <w:ind w:left="308"/>
              <w:jc w:val="both"/>
              <w:rPr>
                <w:rFonts w:ascii="Times New Roman" w:hAnsi="Times New Roman" w:cs="Times New Roman"/>
                <w:color w:val="FF0000"/>
                <w:sz w:val="24"/>
                <w:szCs w:val="24"/>
              </w:rPr>
            </w:pPr>
            <w:r w:rsidRPr="00626E92">
              <w:rPr>
                <w:rFonts w:ascii="Times New Roman" w:hAnsi="Times New Roman" w:cs="Times New Roman"/>
                <w:i/>
                <w:iCs/>
                <w:color w:val="FF0000"/>
                <w:sz w:val="24"/>
                <w:szCs w:val="24"/>
              </w:rPr>
              <w:t>Địa điểm</w:t>
            </w:r>
            <w:r w:rsidRPr="00626E92">
              <w:rPr>
                <w:rFonts w:ascii="Times New Roman" w:hAnsi="Times New Roman" w:cs="Times New Roman"/>
                <w:color w:val="FF0000"/>
                <w:sz w:val="24"/>
                <w:szCs w:val="24"/>
              </w:rPr>
              <w:t xml:space="preserve">: Hội trường </w:t>
            </w:r>
            <w:r w:rsidR="00701F3F">
              <w:rPr>
                <w:rFonts w:ascii="Times New Roman" w:hAnsi="Times New Roman" w:cs="Times New Roman"/>
                <w:color w:val="FF0000"/>
                <w:sz w:val="24"/>
                <w:szCs w:val="24"/>
              </w:rPr>
              <w:t>B</w:t>
            </w:r>
            <w:r w:rsidRPr="00626E92">
              <w:rPr>
                <w:rFonts w:ascii="Times New Roman" w:hAnsi="Times New Roman" w:cs="Times New Roman"/>
                <w:color w:val="FF0000"/>
                <w:sz w:val="24"/>
                <w:szCs w:val="24"/>
              </w:rPr>
              <w:t xml:space="preserve"> </w:t>
            </w:r>
            <w:r>
              <w:rPr>
                <w:rFonts w:ascii="Times New Roman" w:hAnsi="Times New Roman" w:cs="Times New Roman"/>
                <w:color w:val="FF0000"/>
                <w:sz w:val="24"/>
                <w:szCs w:val="24"/>
              </w:rPr>
              <w:t>T</w:t>
            </w:r>
            <w:r w:rsidRPr="00626E92">
              <w:rPr>
                <w:rFonts w:ascii="Times New Roman" w:hAnsi="Times New Roman" w:cs="Times New Roman"/>
                <w:color w:val="FF0000"/>
                <w:sz w:val="24"/>
                <w:szCs w:val="24"/>
              </w:rPr>
              <w:t>ỉnh</w:t>
            </w:r>
            <w:r>
              <w:rPr>
                <w:rFonts w:ascii="Times New Roman" w:hAnsi="Times New Roman" w:cs="Times New Roman"/>
                <w:color w:val="FF0000"/>
                <w:sz w:val="24"/>
                <w:szCs w:val="24"/>
              </w:rPr>
              <w:t xml:space="preserve"> ủy</w:t>
            </w:r>
          </w:p>
          <w:p w14:paraId="4CC8E6B2" w14:textId="77777777" w:rsidR="00701F3F" w:rsidRPr="00701F3F" w:rsidRDefault="00701F3F" w:rsidP="00701F3F">
            <w:pPr>
              <w:spacing w:before="120" w:after="120"/>
              <w:ind w:left="308"/>
              <w:jc w:val="both"/>
              <w:rPr>
                <w:rFonts w:ascii="Times New Roman" w:hAnsi="Times New Roman" w:cs="Times New Roman"/>
                <w:color w:val="FF0000"/>
                <w:sz w:val="24"/>
                <w:szCs w:val="24"/>
              </w:rPr>
            </w:pPr>
            <w:r w:rsidRPr="00701F3F">
              <w:rPr>
                <w:rFonts w:ascii="Times New Roman" w:hAnsi="Times New Roman" w:cs="Times New Roman"/>
                <w:i/>
                <w:iCs/>
                <w:color w:val="FF0000"/>
                <w:sz w:val="24"/>
                <w:szCs w:val="24"/>
              </w:rPr>
              <w:t>Trang phục</w:t>
            </w:r>
            <w:r w:rsidRPr="00701F3F">
              <w:rPr>
                <w:rFonts w:ascii="Times New Roman" w:hAnsi="Times New Roman" w:cs="Times New Roman"/>
                <w:color w:val="FF0000"/>
                <w:sz w:val="24"/>
                <w:szCs w:val="24"/>
              </w:rPr>
              <w:t>: nghiêm túc, lịch sự</w:t>
            </w:r>
            <w:r>
              <w:rPr>
                <w:rFonts w:ascii="Times New Roman" w:hAnsi="Times New Roman" w:cs="Times New Roman"/>
                <w:color w:val="FF0000"/>
                <w:sz w:val="24"/>
                <w:szCs w:val="24"/>
              </w:rPr>
              <w:t>, thực hiện tốt PCD Covid</w:t>
            </w:r>
          </w:p>
          <w:p w14:paraId="37D050FD" w14:textId="4DBFC789" w:rsidR="00701F3F" w:rsidRDefault="00701F3F" w:rsidP="00701F3F">
            <w:pPr>
              <w:spacing w:before="120" w:after="120"/>
              <w:ind w:left="308"/>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t>Phương tiện: xe 0569</w:t>
            </w:r>
          </w:p>
          <w:p w14:paraId="172FD67C" w14:textId="7709D95B" w:rsidR="00626E92" w:rsidRDefault="00626E92" w:rsidP="00626E92">
            <w:pPr>
              <w:spacing w:before="120" w:after="120"/>
              <w:ind w:left="308"/>
              <w:jc w:val="both"/>
              <w:rPr>
                <w:rFonts w:ascii="Times New Roman" w:hAnsi="Times New Roman" w:cs="Times New Roman"/>
                <w:color w:val="FF0000"/>
                <w:sz w:val="24"/>
                <w:szCs w:val="24"/>
              </w:rPr>
            </w:pPr>
            <w:r w:rsidRPr="00626E92">
              <w:rPr>
                <w:rFonts w:ascii="Times New Roman" w:hAnsi="Times New Roman" w:cs="Times New Roman"/>
                <w:i/>
                <w:iCs/>
                <w:color w:val="FF0000"/>
                <w:sz w:val="24"/>
                <w:szCs w:val="24"/>
              </w:rPr>
              <w:t>Chuẩn bị nội dung</w:t>
            </w:r>
            <w:r w:rsidRPr="00626E92">
              <w:rPr>
                <w:rFonts w:ascii="Times New Roman" w:hAnsi="Times New Roman" w:cs="Times New Roman"/>
                <w:color w:val="FF0000"/>
                <w:sz w:val="24"/>
                <w:szCs w:val="24"/>
              </w:rPr>
              <w:t>: VP</w:t>
            </w:r>
          </w:p>
          <w:p w14:paraId="0BD7E93A" w14:textId="6170DDC4" w:rsidR="00701F3F" w:rsidRPr="00626E92" w:rsidRDefault="00701F3F" w:rsidP="00701F3F">
            <w:pPr>
              <w:spacing w:before="120" w:after="120"/>
              <w:jc w:val="both"/>
              <w:rPr>
                <w:rFonts w:ascii="Times New Roman" w:hAnsi="Times New Roman" w:cs="Times New Roman"/>
                <w:b/>
                <w:color w:val="FF0000"/>
                <w:sz w:val="24"/>
                <w:szCs w:val="24"/>
              </w:rPr>
            </w:pPr>
            <w:r w:rsidRPr="00626E92">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17</w:t>
            </w:r>
            <w:r w:rsidRPr="00626E92">
              <w:rPr>
                <w:rFonts w:ascii="Times New Roman" w:hAnsi="Times New Roman" w:cs="Times New Roman"/>
                <w:b/>
                <w:color w:val="FF0000"/>
                <w:sz w:val="24"/>
                <w:szCs w:val="24"/>
              </w:rPr>
              <w:t>:</w:t>
            </w:r>
            <w:r>
              <w:rPr>
                <w:rFonts w:ascii="Times New Roman" w:hAnsi="Times New Roman" w:cs="Times New Roman"/>
                <w:b/>
                <w:color w:val="FF0000"/>
                <w:sz w:val="24"/>
                <w:szCs w:val="24"/>
              </w:rPr>
              <w:t>0</w:t>
            </w:r>
            <w:r w:rsidRPr="00626E92">
              <w:rPr>
                <w:rFonts w:ascii="Times New Roman" w:hAnsi="Times New Roman" w:cs="Times New Roman"/>
                <w:b/>
                <w:color w:val="FF0000"/>
                <w:sz w:val="24"/>
                <w:szCs w:val="24"/>
              </w:rPr>
              <w:t xml:space="preserve">0: </w:t>
            </w:r>
            <w:r>
              <w:rPr>
                <w:rFonts w:ascii="Times New Roman" w:hAnsi="Times New Roman" w:cs="Times New Roman"/>
                <w:b/>
                <w:color w:val="FF0000"/>
                <w:sz w:val="24"/>
                <w:szCs w:val="24"/>
              </w:rPr>
              <w:t xml:space="preserve">Mời </w:t>
            </w:r>
            <w:r w:rsidRPr="00626E92">
              <w:rPr>
                <w:rStyle w:val="fontstyle01"/>
                <w:b/>
                <w:color w:val="FF0000"/>
                <w:sz w:val="24"/>
                <w:szCs w:val="24"/>
              </w:rPr>
              <w:t>Thủ</w:t>
            </w:r>
            <w:r>
              <w:rPr>
                <w:rStyle w:val="fontstyle01"/>
                <w:b/>
                <w:color w:val="FF0000"/>
                <w:sz w:val="24"/>
                <w:szCs w:val="24"/>
              </w:rPr>
              <w:t xml:space="preserve"> </w:t>
            </w:r>
            <w:r w:rsidRPr="00626E92">
              <w:rPr>
                <w:rStyle w:val="fontstyle01"/>
                <w:b/>
                <w:color w:val="FF0000"/>
                <w:sz w:val="24"/>
                <w:szCs w:val="24"/>
              </w:rPr>
              <w:t>tướng Chính phủ</w:t>
            </w:r>
            <w:r>
              <w:rPr>
                <w:rStyle w:val="fontstyle01"/>
                <w:b/>
                <w:color w:val="FF0000"/>
                <w:sz w:val="24"/>
                <w:szCs w:val="24"/>
              </w:rPr>
              <w:t xml:space="preserve"> và</w:t>
            </w:r>
            <w:r w:rsidRPr="00626E92">
              <w:rPr>
                <w:rStyle w:val="fontstyle01"/>
                <w:b/>
                <w:color w:val="FF0000"/>
                <w:sz w:val="24"/>
                <w:szCs w:val="24"/>
              </w:rPr>
              <w:t xml:space="preserve"> Đoàn Công tác của Thủ</w:t>
            </w:r>
            <w:r>
              <w:rPr>
                <w:rStyle w:val="fontstyle01"/>
                <w:b/>
                <w:color w:val="FF0000"/>
                <w:sz w:val="24"/>
                <w:szCs w:val="24"/>
              </w:rPr>
              <w:t xml:space="preserve"> </w:t>
            </w:r>
            <w:r w:rsidRPr="00626E92">
              <w:rPr>
                <w:rStyle w:val="fontstyle01"/>
                <w:b/>
                <w:color w:val="FF0000"/>
                <w:sz w:val="24"/>
                <w:szCs w:val="24"/>
              </w:rPr>
              <w:t xml:space="preserve">tướng Chính phủ </w:t>
            </w:r>
            <w:r>
              <w:rPr>
                <w:rStyle w:val="fontstyle01"/>
                <w:b/>
                <w:color w:val="FF0000"/>
                <w:sz w:val="24"/>
                <w:szCs w:val="24"/>
              </w:rPr>
              <w:t xml:space="preserve">dùng </w:t>
            </w:r>
            <w:r>
              <w:rPr>
                <w:rStyle w:val="fontstyle01"/>
                <w:b/>
                <w:color w:val="FF0000"/>
                <w:sz w:val="24"/>
                <w:szCs w:val="24"/>
              </w:rPr>
              <w:t>cơm tối</w:t>
            </w:r>
            <w:r w:rsidRPr="00626E92">
              <w:rPr>
                <w:color w:val="FF0000"/>
              </w:rPr>
              <w:t xml:space="preserve"> </w:t>
            </w:r>
            <w:r w:rsidRPr="00626E92">
              <w:rPr>
                <w:rFonts w:ascii="Times New Roman" w:hAnsi="Times New Roman" w:cs="Times New Roman"/>
                <w:color w:val="FF0000"/>
                <w:sz w:val="20"/>
                <w:szCs w:val="20"/>
              </w:rPr>
              <w:t xml:space="preserve">(theo </w:t>
            </w:r>
            <w:r>
              <w:rPr>
                <w:rFonts w:ascii="Times New Roman" w:hAnsi="Times New Roman" w:cs="Times New Roman"/>
                <w:color w:val="FF0000"/>
                <w:sz w:val="20"/>
                <w:szCs w:val="20"/>
              </w:rPr>
              <w:t xml:space="preserve">Chương trình </w:t>
            </w:r>
            <w:r w:rsidRPr="00626E92">
              <w:rPr>
                <w:rFonts w:ascii="Times New Roman" w:hAnsi="Times New Roman" w:cs="Times New Roman"/>
                <w:color w:val="FF0000"/>
                <w:sz w:val="20"/>
                <w:szCs w:val="20"/>
              </w:rPr>
              <w:t xml:space="preserve">số </w:t>
            </w:r>
            <w:r>
              <w:rPr>
                <w:rFonts w:ascii="Times New Roman" w:hAnsi="Times New Roman" w:cs="Times New Roman"/>
                <w:color w:val="FF0000"/>
                <w:sz w:val="20"/>
                <w:szCs w:val="20"/>
              </w:rPr>
              <w:t xml:space="preserve">93-CV/TU </w:t>
            </w:r>
            <w:r w:rsidRPr="00626E92">
              <w:rPr>
                <w:rFonts w:ascii="Times New Roman" w:hAnsi="Times New Roman" w:cs="Times New Roman"/>
                <w:color w:val="FF0000"/>
                <w:sz w:val="20"/>
                <w:szCs w:val="20"/>
              </w:rPr>
              <w:t xml:space="preserve">ngày </w:t>
            </w:r>
            <w:r>
              <w:rPr>
                <w:rFonts w:ascii="Times New Roman" w:hAnsi="Times New Roman" w:cs="Times New Roman"/>
                <w:color w:val="FF0000"/>
                <w:sz w:val="20"/>
                <w:szCs w:val="20"/>
              </w:rPr>
              <w:t>02/12/2022</w:t>
            </w:r>
            <w:r w:rsidRPr="00626E92">
              <w:rPr>
                <w:rFonts w:ascii="Times New Roman" w:hAnsi="Times New Roman" w:cs="Times New Roman"/>
                <w:color w:val="FF0000"/>
                <w:sz w:val="20"/>
                <w:szCs w:val="20"/>
              </w:rPr>
              <w:t>).</w:t>
            </w:r>
          </w:p>
          <w:p w14:paraId="751B0F2A" w14:textId="77777777" w:rsidR="00701F3F" w:rsidRPr="00626E92" w:rsidRDefault="00701F3F" w:rsidP="00701F3F">
            <w:pPr>
              <w:spacing w:before="120" w:after="120"/>
              <w:ind w:left="308"/>
              <w:jc w:val="both"/>
              <w:rPr>
                <w:rFonts w:ascii="Times New Roman" w:hAnsi="Times New Roman" w:cs="Times New Roman"/>
                <w:color w:val="FF0000"/>
                <w:sz w:val="24"/>
                <w:szCs w:val="24"/>
              </w:rPr>
            </w:pPr>
            <w:r w:rsidRPr="00626E92">
              <w:rPr>
                <w:rFonts w:ascii="Times New Roman" w:hAnsi="Times New Roman" w:cs="Times New Roman"/>
                <w:i/>
                <w:iCs/>
                <w:color w:val="FF0000"/>
                <w:sz w:val="24"/>
                <w:szCs w:val="24"/>
              </w:rPr>
              <w:t>Chủ trì</w:t>
            </w:r>
            <w:r w:rsidRPr="00626E92">
              <w:rPr>
                <w:rFonts w:ascii="Times New Roman" w:hAnsi="Times New Roman" w:cs="Times New Roman"/>
                <w:color w:val="FF0000"/>
                <w:sz w:val="24"/>
                <w:szCs w:val="24"/>
              </w:rPr>
              <w:t xml:space="preserve">: </w:t>
            </w:r>
            <w:r>
              <w:rPr>
                <w:rFonts w:ascii="Times New Roman" w:hAnsi="Times New Roman" w:cs="Times New Roman"/>
                <w:color w:val="FF0000"/>
                <w:sz w:val="24"/>
                <w:szCs w:val="24"/>
              </w:rPr>
              <w:t>Ban Thường vụ Tỉnh ủy</w:t>
            </w:r>
            <w:r w:rsidRPr="00626E92">
              <w:rPr>
                <w:rFonts w:ascii="Times New Roman" w:hAnsi="Times New Roman" w:cs="Times New Roman"/>
                <w:color w:val="FF0000"/>
                <w:sz w:val="24"/>
                <w:szCs w:val="24"/>
              </w:rPr>
              <w:t>.</w:t>
            </w:r>
          </w:p>
          <w:p w14:paraId="2A21A7D5" w14:textId="77777777" w:rsidR="00701F3F" w:rsidRPr="00626E92" w:rsidRDefault="00701F3F" w:rsidP="00701F3F">
            <w:pPr>
              <w:spacing w:before="120" w:after="120"/>
              <w:ind w:left="308"/>
              <w:jc w:val="both"/>
              <w:rPr>
                <w:rFonts w:ascii="Times New Roman" w:hAnsi="Times New Roman" w:cs="Times New Roman"/>
                <w:color w:val="FF0000"/>
                <w:sz w:val="24"/>
                <w:szCs w:val="24"/>
              </w:rPr>
            </w:pPr>
            <w:r w:rsidRPr="00626E92">
              <w:rPr>
                <w:rFonts w:ascii="Times New Roman" w:hAnsi="Times New Roman" w:cs="Times New Roman"/>
                <w:i/>
                <w:iCs/>
                <w:color w:val="FF0000"/>
                <w:sz w:val="24"/>
                <w:szCs w:val="24"/>
              </w:rPr>
              <w:t>Thành phần</w:t>
            </w:r>
            <w:r w:rsidRPr="00626E92">
              <w:rPr>
                <w:rFonts w:ascii="Times New Roman" w:hAnsi="Times New Roman" w:cs="Times New Roman"/>
                <w:color w:val="FF0000"/>
                <w:sz w:val="24"/>
                <w:szCs w:val="24"/>
              </w:rPr>
              <w:t>: Giám đốc Sở - Nguyễn Thanh Toàn</w:t>
            </w:r>
          </w:p>
          <w:p w14:paraId="68306DAB" w14:textId="52470C8F" w:rsidR="00701F3F" w:rsidRDefault="00701F3F" w:rsidP="00701F3F">
            <w:pPr>
              <w:spacing w:before="120" w:after="120"/>
              <w:ind w:left="308"/>
              <w:jc w:val="both"/>
              <w:rPr>
                <w:rFonts w:ascii="Times New Roman" w:hAnsi="Times New Roman" w:cs="Times New Roman"/>
                <w:color w:val="FF0000"/>
                <w:sz w:val="24"/>
                <w:szCs w:val="24"/>
              </w:rPr>
            </w:pPr>
            <w:r w:rsidRPr="00626E92">
              <w:rPr>
                <w:rFonts w:ascii="Times New Roman" w:hAnsi="Times New Roman" w:cs="Times New Roman"/>
                <w:i/>
                <w:iCs/>
                <w:color w:val="FF0000"/>
                <w:sz w:val="24"/>
                <w:szCs w:val="24"/>
              </w:rPr>
              <w:t>Địa điểm</w:t>
            </w:r>
            <w:r w:rsidRPr="00626E92">
              <w:rPr>
                <w:rFonts w:ascii="Times New Roman" w:hAnsi="Times New Roman" w:cs="Times New Roman"/>
                <w:color w:val="FF0000"/>
                <w:sz w:val="24"/>
                <w:szCs w:val="24"/>
              </w:rPr>
              <w:t xml:space="preserve">: </w:t>
            </w:r>
            <w:r w:rsidRPr="00701F3F">
              <w:rPr>
                <w:rFonts w:ascii="Times New Roman" w:hAnsi="Times New Roman" w:cs="Times New Roman"/>
                <w:color w:val="FF0000"/>
                <w:sz w:val="24"/>
                <w:szCs w:val="24"/>
              </w:rPr>
              <w:t>Khách sạn Becamex, Hòa Phú, Thủ Dầu Một</w:t>
            </w:r>
          </w:p>
          <w:p w14:paraId="11DE0AC0" w14:textId="77777777" w:rsidR="00701F3F" w:rsidRPr="00701F3F" w:rsidRDefault="00701F3F" w:rsidP="00701F3F">
            <w:pPr>
              <w:spacing w:before="120" w:after="120"/>
              <w:ind w:left="308"/>
              <w:jc w:val="both"/>
              <w:rPr>
                <w:rFonts w:ascii="Times New Roman" w:hAnsi="Times New Roman" w:cs="Times New Roman"/>
                <w:color w:val="FF0000"/>
                <w:sz w:val="24"/>
                <w:szCs w:val="24"/>
              </w:rPr>
            </w:pPr>
            <w:r w:rsidRPr="00701F3F">
              <w:rPr>
                <w:rFonts w:ascii="Times New Roman" w:hAnsi="Times New Roman" w:cs="Times New Roman"/>
                <w:i/>
                <w:iCs/>
                <w:color w:val="FF0000"/>
                <w:sz w:val="24"/>
                <w:szCs w:val="24"/>
              </w:rPr>
              <w:t>Trang phục</w:t>
            </w:r>
            <w:r w:rsidRPr="00701F3F">
              <w:rPr>
                <w:rFonts w:ascii="Times New Roman" w:hAnsi="Times New Roman" w:cs="Times New Roman"/>
                <w:color w:val="FF0000"/>
                <w:sz w:val="24"/>
                <w:szCs w:val="24"/>
              </w:rPr>
              <w:t>: nghiêm túc, lịch sự</w:t>
            </w:r>
            <w:r>
              <w:rPr>
                <w:rFonts w:ascii="Times New Roman" w:hAnsi="Times New Roman" w:cs="Times New Roman"/>
                <w:color w:val="FF0000"/>
                <w:sz w:val="24"/>
                <w:szCs w:val="24"/>
              </w:rPr>
              <w:t>, thực hiện tốt PCD Covid</w:t>
            </w:r>
          </w:p>
          <w:p w14:paraId="4FE47E8E" w14:textId="1AFA80DF" w:rsidR="00701F3F" w:rsidRDefault="00701F3F" w:rsidP="00701F3F">
            <w:pPr>
              <w:spacing w:before="120" w:after="120"/>
              <w:ind w:left="308"/>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t>Phương tiện: xe 0569</w:t>
            </w:r>
          </w:p>
          <w:p w14:paraId="6C3D3B70" w14:textId="0A91AEF0" w:rsidR="00A268A5" w:rsidRPr="00626E92" w:rsidRDefault="00A268A5" w:rsidP="00916704">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lastRenderedPageBreak/>
              <w:t xml:space="preserve">- </w:t>
            </w:r>
            <w:r w:rsidRPr="00626E92">
              <w:rPr>
                <w:rFonts w:ascii="Times New Roman" w:hAnsi="Times New Roman" w:cs="Times New Roman"/>
                <w:b/>
                <w:sz w:val="24"/>
                <w:szCs w:val="24"/>
              </w:rPr>
              <w:t>14:00:</w:t>
            </w:r>
            <w:r w:rsidRPr="00626E92">
              <w:rPr>
                <w:rFonts w:ascii="Times New Roman" w:hAnsi="Times New Roman" w:cs="Times New Roman"/>
                <w:sz w:val="24"/>
                <w:szCs w:val="24"/>
              </w:rPr>
              <w:t xml:space="preserve"> </w:t>
            </w:r>
            <w:r w:rsidR="00916704" w:rsidRPr="00626E92">
              <w:rPr>
                <w:rFonts w:ascii="Times New Roman" w:hAnsi="Times New Roman" w:cs="Times New Roman"/>
                <w:b/>
                <w:bCs/>
                <w:sz w:val="24"/>
                <w:szCs w:val="24"/>
              </w:rPr>
              <w:t>D</w:t>
            </w:r>
            <w:r w:rsidRPr="00626E92">
              <w:rPr>
                <w:rFonts w:ascii="Times New Roman" w:hAnsi="Times New Roman" w:cs="Times New Roman"/>
                <w:b/>
                <w:bCs/>
                <w:sz w:val="24"/>
                <w:szCs w:val="24"/>
              </w:rPr>
              <w:t>ự Diễn đàn chính sách quốc gia phát triển hệ sinh thái khởi nghiệp sáng tạo 2021-2025 thuộc Sự kiện TECHFEST Vietnam 2022</w:t>
            </w:r>
            <w:r w:rsidR="001847D4" w:rsidRPr="00626E92">
              <w:rPr>
                <w:rFonts w:ascii="Times New Roman" w:hAnsi="Times New Roman" w:cs="Times New Roman"/>
                <w:b/>
                <w:bCs/>
                <w:sz w:val="24"/>
                <w:szCs w:val="24"/>
              </w:rPr>
              <w:t xml:space="preserve"> </w:t>
            </w:r>
            <w:r w:rsidR="001847D4" w:rsidRPr="00626E92">
              <w:rPr>
                <w:rFonts w:ascii="Times New Roman" w:hAnsi="Times New Roman" w:cs="Times New Roman"/>
                <w:sz w:val="20"/>
                <w:szCs w:val="20"/>
              </w:rPr>
              <w:t xml:space="preserve">(theo Văn bản số </w:t>
            </w:r>
            <w:r w:rsidR="00072B52" w:rsidRPr="00626E92">
              <w:rPr>
                <w:rFonts w:ascii="Times New Roman" w:hAnsi="Times New Roman" w:cs="Times New Roman"/>
                <w:sz w:val="20"/>
                <w:szCs w:val="20"/>
              </w:rPr>
              <w:t>3338//BKHCN-PTTTDN ngày 14/11/2022)</w:t>
            </w:r>
            <w:r w:rsidRPr="00626E92">
              <w:rPr>
                <w:rFonts w:ascii="Times New Roman" w:hAnsi="Times New Roman" w:cs="Times New Roman"/>
                <w:sz w:val="20"/>
                <w:szCs w:val="20"/>
              </w:rPr>
              <w:t>.</w:t>
            </w:r>
          </w:p>
          <w:p w14:paraId="041E3BA4" w14:textId="77777777" w:rsidR="00A268A5" w:rsidRPr="00626E92" w:rsidRDefault="00A268A5"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Phó Chủ tịch UBND tỉnh - Nguyễn Lộc Hà.</w:t>
            </w:r>
          </w:p>
          <w:p w14:paraId="16E2B11D" w14:textId="1B6D38D6" w:rsidR="00A268A5" w:rsidRPr="00626E92" w:rsidRDefault="00A268A5"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w:t>
            </w:r>
            <w:r w:rsidR="00E71AE2" w:rsidRPr="00626E92">
              <w:rPr>
                <w:rFonts w:ascii="Times New Roman" w:hAnsi="Times New Roman" w:cs="Times New Roman"/>
                <w:sz w:val="24"/>
                <w:szCs w:val="24"/>
              </w:rPr>
              <w:t xml:space="preserve">Phó </w:t>
            </w:r>
            <w:r w:rsidR="001847D4" w:rsidRPr="00626E92">
              <w:rPr>
                <w:rFonts w:ascii="Times New Roman" w:hAnsi="Times New Roman" w:cs="Times New Roman"/>
                <w:sz w:val="24"/>
                <w:szCs w:val="24"/>
              </w:rPr>
              <w:t>Giám đốc Sở – Nguyễn T</w:t>
            </w:r>
            <w:r w:rsidR="00E71AE2" w:rsidRPr="00626E92">
              <w:rPr>
                <w:rFonts w:ascii="Times New Roman" w:hAnsi="Times New Roman" w:cs="Times New Roman"/>
                <w:sz w:val="24"/>
                <w:szCs w:val="24"/>
              </w:rPr>
              <w:t xml:space="preserve">rường Thi </w:t>
            </w:r>
          </w:p>
          <w:p w14:paraId="78BA156E" w14:textId="77777777" w:rsidR="001847D4" w:rsidRPr="00626E92" w:rsidRDefault="00A268A5" w:rsidP="001847D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triển lãm tỉnh</w:t>
            </w:r>
          </w:p>
          <w:p w14:paraId="5B8AA79B" w14:textId="021A7BC6" w:rsidR="00643EED" w:rsidRPr="00626E92" w:rsidRDefault="00643EED" w:rsidP="00643EED">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“Phát triển kinh tế số của tỉnh Bình Dương dưới góc nhìn Fintech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714CDB51" w14:textId="77777777"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2C86B5DA" w14:textId="5D8BAA72"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Phó Giám đốc – Phan T Khánh Duyên </w:t>
            </w:r>
          </w:p>
          <w:p w14:paraId="46FB36C0" w14:textId="77777777"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VIP 1)</w:t>
            </w:r>
          </w:p>
          <w:p w14:paraId="1EB5C1A0" w14:textId="723AB375" w:rsidR="00643EED" w:rsidRPr="00626E92" w:rsidRDefault="00643EED" w:rsidP="00643EED">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chuyên sâu về nguồn vốn/xu hướng đầu tư khởi nghiệp sáng tạo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3DD1EA85" w14:textId="77777777"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391ED086" w14:textId="1EA2906F"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w:t>
            </w:r>
            <w:r w:rsidR="000E09EB" w:rsidRPr="00626E92">
              <w:rPr>
                <w:rFonts w:ascii="Times New Roman" w:hAnsi="Times New Roman" w:cs="Times New Roman"/>
                <w:sz w:val="24"/>
                <w:szCs w:val="24"/>
              </w:rPr>
              <w:t>TP QLTM – Thế Phương (CV – Lê T Thanh Tâm cùng dự)</w:t>
            </w:r>
          </w:p>
          <w:p w14:paraId="6E328735" w14:textId="5540ED6D"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VIP 3)</w:t>
            </w:r>
          </w:p>
          <w:p w14:paraId="36E14930" w14:textId="46FFACAC" w:rsidR="00643EED" w:rsidRPr="00626E92" w:rsidRDefault="00643EED" w:rsidP="00643EED">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Xây dựng HST khởi nghiệp ĐMST ngành Blockchain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7BC18110" w14:textId="77777777"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49813FB8" w14:textId="2D29FD93"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Phó Giám đốc TTXT – Nguyễn Thúy Hằng</w:t>
            </w:r>
          </w:p>
          <w:p w14:paraId="7E7647E3" w14:textId="7C220630"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họp 1, Tầng 3)</w:t>
            </w:r>
          </w:p>
          <w:p w14:paraId="40545F7E" w14:textId="343C219A" w:rsidR="00643EED" w:rsidRPr="00626E92" w:rsidRDefault="00643EED" w:rsidP="00643EED">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“thị trường và khác biệt: Hai yếu tố quyết định để khởi nghiệp thành công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7FE02894" w14:textId="77777777"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5581C4BA" w14:textId="2AB7A687"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PTP QLTM – Huỳnh Tuấn Hoàng, CV – Nguyễn Ngọc Thạch</w:t>
            </w:r>
          </w:p>
          <w:p w14:paraId="6E650349" w14:textId="459A371F"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họp 2, tầng 3)</w:t>
            </w:r>
          </w:p>
          <w:p w14:paraId="627C5F2C" w14:textId="0887946F" w:rsidR="00643EED" w:rsidRPr="00626E92" w:rsidRDefault="00643EED" w:rsidP="00643EED">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“chuyển đổi số ngành nhà hàng, ẩm thực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585C002D" w14:textId="77777777"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5C7F90C4" w14:textId="69279B11"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Chánh Thanh tra – Trương Thanh Nhàn</w:t>
            </w:r>
          </w:p>
          <w:p w14:paraId="24E1A7EA" w14:textId="3A2B4107"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họp 3, tầng 3)</w:t>
            </w:r>
          </w:p>
          <w:p w14:paraId="286A87A8" w14:textId="6A82459E" w:rsidR="00643EED" w:rsidRPr="00626E92" w:rsidRDefault="00643EED" w:rsidP="00643EED">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Dự Hội thảo “công nghệ bất động sản trong kỷ nguyên số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19E2F0E8" w14:textId="77777777"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3240A297" w14:textId="183C4FE2"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PTP QLNL – Trịnh Hữu Thuận</w:t>
            </w:r>
          </w:p>
          <w:p w14:paraId="74AA3812" w14:textId="2FA33F89"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 (phòng VIP 4)</w:t>
            </w:r>
          </w:p>
          <w:p w14:paraId="5CD1568F" w14:textId="5694592A" w:rsidR="00643EED" w:rsidRPr="00626E92" w:rsidRDefault="00643EED" w:rsidP="00643EED">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14:00: </w:t>
            </w:r>
            <w:r w:rsidR="000E09EB" w:rsidRPr="00626E92">
              <w:rPr>
                <w:rFonts w:ascii="Times New Roman" w:hAnsi="Times New Roman" w:cs="Times New Roman"/>
                <w:b/>
                <w:sz w:val="24"/>
                <w:szCs w:val="24"/>
              </w:rPr>
              <w:t>Các phiên kết nối đầu tư</w:t>
            </w:r>
            <w:r w:rsidRPr="00626E92">
              <w:rPr>
                <w:rFonts w:ascii="Times New Roman" w:hAnsi="Times New Roman" w:cs="Times New Roman"/>
                <w:b/>
                <w:sz w:val="24"/>
                <w:szCs w:val="24"/>
              </w:rPr>
              <w:t xml:space="preserve">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65F29466" w14:textId="77777777"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2957A22C" w14:textId="77777777" w:rsidR="000E09EB" w:rsidRPr="00626E92" w:rsidRDefault="00643EED" w:rsidP="00643EED">
            <w:pPr>
              <w:spacing w:before="120" w:after="120"/>
              <w:ind w:left="308"/>
              <w:jc w:val="both"/>
              <w:rPr>
                <w:rFonts w:ascii="Times New Roman" w:hAnsi="Times New Roman" w:cs="Times New Roman"/>
                <w:i/>
                <w:iCs/>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w:t>
            </w:r>
            <w:r w:rsidR="000E09EB" w:rsidRPr="00626E92">
              <w:rPr>
                <w:rFonts w:ascii="Times New Roman" w:hAnsi="Times New Roman" w:cs="Times New Roman"/>
                <w:sz w:val="24"/>
                <w:szCs w:val="24"/>
              </w:rPr>
              <w:t>GĐ TTXT – Phạm Thanh Dũng</w:t>
            </w:r>
            <w:r w:rsidR="000E09EB" w:rsidRPr="00626E92">
              <w:rPr>
                <w:rFonts w:ascii="Times New Roman" w:hAnsi="Times New Roman" w:cs="Times New Roman"/>
                <w:i/>
                <w:iCs/>
                <w:sz w:val="24"/>
                <w:szCs w:val="24"/>
              </w:rPr>
              <w:t xml:space="preserve"> </w:t>
            </w:r>
          </w:p>
          <w:p w14:paraId="315E6328" w14:textId="30609912" w:rsidR="00643EED" w:rsidRPr="00626E92" w:rsidRDefault="00643EED" w:rsidP="00643EED">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xml:space="preserve">: Trung tâm Hội nghị và Triển lãm tỉnh (phòng VIP </w:t>
            </w:r>
            <w:r w:rsidR="000E09EB" w:rsidRPr="00626E92">
              <w:rPr>
                <w:rFonts w:ascii="Times New Roman" w:hAnsi="Times New Roman" w:cs="Times New Roman"/>
                <w:sz w:val="24"/>
                <w:szCs w:val="24"/>
              </w:rPr>
              <w:t>5</w:t>
            </w:r>
            <w:r w:rsidRPr="00626E92">
              <w:rPr>
                <w:rFonts w:ascii="Times New Roman" w:hAnsi="Times New Roman" w:cs="Times New Roman"/>
                <w:sz w:val="24"/>
                <w:szCs w:val="24"/>
              </w:rPr>
              <w:t>)</w:t>
            </w:r>
          </w:p>
          <w:p w14:paraId="2F75B4A1" w14:textId="7D0666B1" w:rsidR="001847D4" w:rsidRPr="00626E92" w:rsidRDefault="001847D4" w:rsidP="001847D4">
            <w:pPr>
              <w:spacing w:before="120" w:after="120"/>
              <w:jc w:val="both"/>
              <w:rPr>
                <w:rFonts w:ascii="Times New Roman" w:hAnsi="Times New Roman" w:cs="Times New Roman"/>
                <w:b/>
                <w:bCs/>
                <w:sz w:val="24"/>
                <w:szCs w:val="24"/>
              </w:rPr>
            </w:pPr>
            <w:r w:rsidRPr="00626E92">
              <w:rPr>
                <w:rFonts w:ascii="Times New Roman" w:hAnsi="Times New Roman" w:cs="Times New Roman"/>
                <w:b/>
                <w:bCs/>
                <w:sz w:val="24"/>
                <w:szCs w:val="24"/>
              </w:rPr>
              <w:t xml:space="preserve">- 17:30: Chào mừng Khánh VIP - Sự kiện ngày hội khởi nghiệp đổi mới sáng tạo quốc gia năm 2022 tại Bình Dương (TECHFEST VIETNAM 2022, </w:t>
            </w:r>
            <w:r w:rsidRPr="00626E92">
              <w:rPr>
                <w:rFonts w:ascii="Times New Roman" w:hAnsi="Times New Roman" w:cs="Times New Roman"/>
                <w:sz w:val="20"/>
                <w:szCs w:val="20"/>
              </w:rPr>
              <w:t>theo Thư mời số 279/TM-UBND ngày 28/11/2022)</w:t>
            </w:r>
          </w:p>
          <w:p w14:paraId="519F5F9A" w14:textId="7F4B029B" w:rsidR="001847D4" w:rsidRPr="00626E92" w:rsidRDefault="001847D4" w:rsidP="001847D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Lãnh đạo UBND tỉnh</w:t>
            </w:r>
          </w:p>
          <w:p w14:paraId="6A236BFD" w14:textId="77777777" w:rsidR="001847D4" w:rsidRPr="00626E92" w:rsidRDefault="001847D4" w:rsidP="001847D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Giám đốc Sở – Nguyễn Thanh Toàn</w:t>
            </w:r>
          </w:p>
          <w:p w14:paraId="1BACD9A2" w14:textId="2A1CBA2C" w:rsidR="001847D4" w:rsidRPr="00626E92" w:rsidRDefault="001847D4" w:rsidP="001847D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lastRenderedPageBreak/>
              <w:t>Địa điểm</w:t>
            </w:r>
            <w:r w:rsidRPr="00626E92">
              <w:rPr>
                <w:rFonts w:ascii="Times New Roman" w:hAnsi="Times New Roman" w:cs="Times New Roman"/>
                <w:sz w:val="24"/>
                <w:szCs w:val="24"/>
              </w:rPr>
              <w:t>: Khách sạn Becamex thành phố mới Bình Dương</w:t>
            </w:r>
          </w:p>
        </w:tc>
      </w:tr>
      <w:tr w:rsidR="00626E92" w:rsidRPr="00626E92" w14:paraId="697B3AFB" w14:textId="77777777" w:rsidTr="00861622">
        <w:trPr>
          <w:trHeight w:val="20"/>
        </w:trPr>
        <w:tc>
          <w:tcPr>
            <w:tcW w:w="850" w:type="dxa"/>
            <w:vAlign w:val="center"/>
          </w:tcPr>
          <w:p w14:paraId="4ABF4D62" w14:textId="7876E399" w:rsidR="00916704" w:rsidRPr="00626E92" w:rsidRDefault="00916704"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lastRenderedPageBreak/>
              <w:t>Tối</w:t>
            </w:r>
          </w:p>
        </w:tc>
        <w:tc>
          <w:tcPr>
            <w:tcW w:w="10395" w:type="dxa"/>
          </w:tcPr>
          <w:p w14:paraId="4E99FC31" w14:textId="77777777" w:rsidR="00916704" w:rsidRPr="00626E92" w:rsidRDefault="00916704" w:rsidP="00916704">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19:00:</w:t>
            </w:r>
            <w:r w:rsidRPr="00626E92">
              <w:rPr>
                <w:rFonts w:ascii="Times New Roman" w:hAnsi="Times New Roman" w:cs="Times New Roman"/>
                <w:sz w:val="24"/>
                <w:szCs w:val="24"/>
              </w:rPr>
              <w:t xml:space="preserve"> </w:t>
            </w:r>
            <w:r w:rsidRPr="00626E92">
              <w:rPr>
                <w:rFonts w:ascii="Times New Roman" w:hAnsi="Times New Roman" w:cs="Times New Roman"/>
                <w:b/>
                <w:bCs/>
                <w:sz w:val="24"/>
                <w:szCs w:val="24"/>
              </w:rPr>
              <w:t>Dự Chương trình Dấu Ấn TECHFEST Vietnam 2022</w:t>
            </w:r>
            <w:r w:rsidRPr="00626E92">
              <w:rPr>
                <w:rFonts w:ascii="Times New Roman" w:hAnsi="Times New Roman" w:cs="Times New Roman"/>
                <w:sz w:val="24"/>
                <w:szCs w:val="24"/>
              </w:rPr>
              <w:t xml:space="preserve"> </w:t>
            </w:r>
            <w:r w:rsidRPr="00626E92">
              <w:rPr>
                <w:rFonts w:ascii="Times New Roman" w:hAnsi="Times New Roman" w:cs="Times New Roman"/>
                <w:sz w:val="20"/>
                <w:szCs w:val="20"/>
              </w:rPr>
              <w:t>(theo Văn bản số 6153/UBND-VX ngày 22/11/2022).</w:t>
            </w:r>
          </w:p>
          <w:p w14:paraId="046CBF38" w14:textId="77777777" w:rsidR="00916704" w:rsidRPr="00626E92" w:rsidRDefault="00916704" w:rsidP="0091670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UBND tỉnh.</w:t>
            </w:r>
          </w:p>
          <w:p w14:paraId="5AF06B88" w14:textId="4DE525D6" w:rsidR="00916704" w:rsidRPr="00626E92" w:rsidRDefault="00916704" w:rsidP="0091670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Giám đốc Sở - Nguyễn Thanh Toàn</w:t>
            </w:r>
          </w:p>
          <w:p w14:paraId="545A3658" w14:textId="77777777" w:rsidR="00916704" w:rsidRPr="00626E92" w:rsidRDefault="00916704" w:rsidP="0091670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triển lãm tỉnh</w:t>
            </w:r>
          </w:p>
          <w:p w14:paraId="2808824B" w14:textId="003F2502" w:rsidR="00916704" w:rsidRPr="00626E92" w:rsidRDefault="00916704" w:rsidP="00916704">
            <w:pPr>
              <w:spacing w:before="120" w:after="120"/>
              <w:jc w:val="both"/>
              <w:rPr>
                <w:rFonts w:ascii="Times New Roman" w:hAnsi="Times New Roman" w:cs="Times New Roman"/>
                <w:sz w:val="24"/>
                <w:szCs w:val="24"/>
              </w:rPr>
            </w:pPr>
            <w:r w:rsidRPr="00626E92">
              <w:rPr>
                <w:rFonts w:ascii="Times New Roman" w:hAnsi="Times New Roman" w:cs="Times New Roman"/>
                <w:bCs/>
                <w:noProof/>
                <w:sz w:val="24"/>
                <w:szCs w:val="24"/>
              </w:rPr>
              <w:t xml:space="preserve">     </w:t>
            </w:r>
            <w:r w:rsidRPr="00626E92">
              <w:rPr>
                <w:rFonts w:ascii="Times New Roman" w:hAnsi="Times New Roman" w:cs="Times New Roman"/>
                <w:bCs/>
                <w:i/>
                <w:iCs/>
                <w:noProof/>
                <w:sz w:val="24"/>
                <w:szCs w:val="24"/>
              </w:rPr>
              <w:t>Phương tiện</w:t>
            </w:r>
            <w:r w:rsidRPr="00626E92">
              <w:rPr>
                <w:rFonts w:ascii="Times New Roman" w:hAnsi="Times New Roman" w:cs="Times New Roman"/>
                <w:bCs/>
                <w:noProof/>
                <w:sz w:val="24"/>
                <w:szCs w:val="24"/>
              </w:rPr>
              <w:t>: xe 0569</w:t>
            </w:r>
          </w:p>
        </w:tc>
      </w:tr>
      <w:tr w:rsidR="00626E92" w:rsidRPr="00626E92" w14:paraId="71824E2C" w14:textId="77777777" w:rsidTr="00861622">
        <w:trPr>
          <w:trHeight w:val="20"/>
        </w:trPr>
        <w:tc>
          <w:tcPr>
            <w:tcW w:w="11245" w:type="dxa"/>
            <w:gridSpan w:val="2"/>
            <w:shd w:val="clear" w:color="auto" w:fill="D9D9D9" w:themeFill="background1" w:themeFillShade="D9"/>
            <w:vAlign w:val="center"/>
          </w:tcPr>
          <w:p w14:paraId="3358D223" w14:textId="77777777" w:rsidR="00A268A5" w:rsidRPr="00626E92" w:rsidRDefault="00A268A5" w:rsidP="00861622">
            <w:pPr>
              <w:spacing w:before="120" w:after="120"/>
              <w:rPr>
                <w:rFonts w:ascii="Times New Roman" w:hAnsi="Times New Roman" w:cs="Times New Roman"/>
                <w:sz w:val="24"/>
                <w:szCs w:val="24"/>
              </w:rPr>
            </w:pPr>
            <w:r w:rsidRPr="00626E92">
              <w:rPr>
                <w:rFonts w:ascii="Times New Roman" w:hAnsi="Times New Roman" w:cs="Times New Roman"/>
                <w:b/>
                <w:noProof/>
                <w:sz w:val="24"/>
                <w:szCs w:val="24"/>
              </w:rPr>
              <w:t>Chủ Nhật</w:t>
            </w:r>
            <w:r w:rsidRPr="00626E92">
              <w:rPr>
                <w:rFonts w:ascii="Times New Roman" w:hAnsi="Times New Roman" w:cs="Times New Roman"/>
                <w:b/>
                <w:sz w:val="24"/>
                <w:szCs w:val="24"/>
              </w:rPr>
              <w:t xml:space="preserve"> </w:t>
            </w:r>
            <w:r w:rsidRPr="00626E92">
              <w:rPr>
                <w:rFonts w:ascii="Times New Roman" w:hAnsi="Times New Roman" w:cs="Times New Roman"/>
                <w:b/>
                <w:noProof/>
                <w:sz w:val="24"/>
                <w:szCs w:val="24"/>
              </w:rPr>
              <w:t>04/12/2022</w:t>
            </w:r>
          </w:p>
        </w:tc>
      </w:tr>
      <w:tr w:rsidR="00626E92" w:rsidRPr="00626E92" w14:paraId="3B30DFC9" w14:textId="77777777" w:rsidTr="00861622">
        <w:trPr>
          <w:trHeight w:val="20"/>
        </w:trPr>
        <w:tc>
          <w:tcPr>
            <w:tcW w:w="850" w:type="dxa"/>
            <w:vAlign w:val="center"/>
          </w:tcPr>
          <w:p w14:paraId="2EFDD670" w14:textId="77777777" w:rsidR="00A268A5" w:rsidRPr="00626E92" w:rsidRDefault="00A268A5"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t>Sáng</w:t>
            </w:r>
          </w:p>
        </w:tc>
        <w:tc>
          <w:tcPr>
            <w:tcW w:w="10395" w:type="dxa"/>
          </w:tcPr>
          <w:p w14:paraId="3A149F94" w14:textId="54F2ABA6" w:rsidR="00916704" w:rsidRPr="00626E92" w:rsidRDefault="00916704" w:rsidP="00916704">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8:</w:t>
            </w:r>
            <w:r w:rsidR="00E92373" w:rsidRPr="00626E92">
              <w:rPr>
                <w:rFonts w:ascii="Times New Roman" w:hAnsi="Times New Roman" w:cs="Times New Roman"/>
                <w:b/>
                <w:sz w:val="24"/>
                <w:szCs w:val="24"/>
              </w:rPr>
              <w:t>3</w:t>
            </w:r>
            <w:r w:rsidRPr="00626E92">
              <w:rPr>
                <w:rFonts w:ascii="Times New Roman" w:hAnsi="Times New Roman" w:cs="Times New Roman"/>
                <w:b/>
                <w:sz w:val="24"/>
                <w:szCs w:val="24"/>
              </w:rPr>
              <w:t xml:space="preserve">0: Dự </w:t>
            </w:r>
            <w:r w:rsidR="00E92373" w:rsidRPr="00626E92">
              <w:rPr>
                <w:rFonts w:ascii="Times New Roman" w:hAnsi="Times New Roman" w:cs="Times New Roman"/>
                <w:b/>
                <w:sz w:val="24"/>
                <w:szCs w:val="24"/>
              </w:rPr>
              <w:t>Hội thảo chuyên sâu về phát triển cá</w:t>
            </w:r>
            <w:r w:rsidR="00597FE4" w:rsidRPr="00626E92">
              <w:rPr>
                <w:rFonts w:ascii="Times New Roman" w:hAnsi="Times New Roman" w:cs="Times New Roman"/>
                <w:b/>
                <w:sz w:val="24"/>
                <w:szCs w:val="24"/>
              </w:rPr>
              <w:t>c</w:t>
            </w:r>
            <w:r w:rsidR="00E92373" w:rsidRPr="00626E92">
              <w:rPr>
                <w:rFonts w:ascii="Times New Roman" w:hAnsi="Times New Roman" w:cs="Times New Roman"/>
                <w:b/>
                <w:sz w:val="24"/>
                <w:szCs w:val="24"/>
              </w:rPr>
              <w:t xml:space="preserve"> tổ hợp ĐMST, trung tâm ĐMST, cơ sở ươm tạo, cơ sở thúc đẩy kinh doanh theo mô hình mở </w:t>
            </w:r>
            <w:r w:rsidRPr="00626E92">
              <w:rPr>
                <w:rFonts w:ascii="Times New Roman" w:hAnsi="Times New Roman" w:cs="Times New Roman"/>
                <w:b/>
                <w:sz w:val="24"/>
                <w:szCs w:val="24"/>
              </w:rPr>
              <w:t xml:space="preserve">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443ABFAA" w14:textId="77777777" w:rsidR="00916704" w:rsidRPr="00626E92" w:rsidRDefault="00916704" w:rsidP="0091670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1CD7C0DD" w14:textId="6030B716" w:rsidR="00916704" w:rsidRPr="00626E92" w:rsidRDefault="00916704" w:rsidP="0091670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xml:space="preserve">: Phó Giám đốc </w:t>
            </w:r>
            <w:r w:rsidR="00E71AE2" w:rsidRPr="00626E92">
              <w:rPr>
                <w:rFonts w:ascii="Times New Roman" w:hAnsi="Times New Roman" w:cs="Times New Roman"/>
                <w:sz w:val="24"/>
                <w:szCs w:val="24"/>
              </w:rPr>
              <w:t>–</w:t>
            </w:r>
            <w:r w:rsidRPr="00626E92">
              <w:rPr>
                <w:rFonts w:ascii="Times New Roman" w:hAnsi="Times New Roman" w:cs="Times New Roman"/>
                <w:sz w:val="24"/>
                <w:szCs w:val="24"/>
              </w:rPr>
              <w:t xml:space="preserve"> </w:t>
            </w:r>
            <w:r w:rsidR="00E92373" w:rsidRPr="00626E92">
              <w:rPr>
                <w:rFonts w:ascii="Times New Roman" w:hAnsi="Times New Roman" w:cs="Times New Roman"/>
                <w:sz w:val="24"/>
                <w:szCs w:val="24"/>
              </w:rPr>
              <w:t>Nguyễn Thanh Hà (</w:t>
            </w:r>
            <w:r w:rsidR="00597FE4" w:rsidRPr="00626E92">
              <w:rPr>
                <w:rFonts w:ascii="Times New Roman" w:hAnsi="Times New Roman" w:cs="Times New Roman"/>
                <w:sz w:val="24"/>
                <w:szCs w:val="24"/>
              </w:rPr>
              <w:t xml:space="preserve">PTP QLCN – Đặng Hòa Phong </w:t>
            </w:r>
            <w:r w:rsidR="00E92373" w:rsidRPr="00626E92">
              <w:rPr>
                <w:rFonts w:ascii="Times New Roman" w:hAnsi="Times New Roman" w:cs="Times New Roman"/>
                <w:sz w:val="24"/>
                <w:szCs w:val="24"/>
              </w:rPr>
              <w:t>cùng dự)</w:t>
            </w:r>
          </w:p>
          <w:p w14:paraId="60F4EA34" w14:textId="77777777" w:rsidR="00A268A5" w:rsidRPr="00626E92" w:rsidRDefault="00916704" w:rsidP="00916704">
            <w:pPr>
              <w:spacing w:before="120" w:after="120"/>
              <w:jc w:val="both"/>
              <w:rPr>
                <w:rFonts w:ascii="Times New Roman" w:hAnsi="Times New Roman" w:cs="Times New Roman"/>
                <w:sz w:val="24"/>
                <w:szCs w:val="24"/>
              </w:rPr>
            </w:pPr>
            <w:r w:rsidRPr="00626E92">
              <w:rPr>
                <w:rFonts w:ascii="Times New Roman" w:hAnsi="Times New Roman" w:cs="Times New Roman"/>
                <w:i/>
                <w:iCs/>
                <w:sz w:val="24"/>
                <w:szCs w:val="24"/>
              </w:rPr>
              <w:t xml:space="preserve">    Địa điểm</w:t>
            </w:r>
            <w:r w:rsidRPr="00626E92">
              <w:rPr>
                <w:rFonts w:ascii="Times New Roman" w:hAnsi="Times New Roman" w:cs="Times New Roman"/>
                <w:sz w:val="24"/>
                <w:szCs w:val="24"/>
              </w:rPr>
              <w:t xml:space="preserve">: Trung tâm Hội nghị và Triển lãm tỉnh </w:t>
            </w:r>
            <w:r w:rsidR="00E92373" w:rsidRPr="00626E92">
              <w:rPr>
                <w:rFonts w:ascii="Times New Roman" w:hAnsi="Times New Roman" w:cs="Times New Roman"/>
                <w:sz w:val="24"/>
                <w:szCs w:val="24"/>
              </w:rPr>
              <w:t>(phòng VIP 3)</w:t>
            </w:r>
          </w:p>
          <w:p w14:paraId="2EC9B5A4" w14:textId="7AB8B896" w:rsidR="00E92373" w:rsidRPr="00626E92" w:rsidRDefault="00E92373" w:rsidP="00E92373">
            <w:pPr>
              <w:spacing w:before="120" w:after="120"/>
              <w:jc w:val="both"/>
              <w:rPr>
                <w:rFonts w:ascii="Times New Roman" w:hAnsi="Times New Roman" w:cs="Times New Roman"/>
                <w:sz w:val="20"/>
                <w:szCs w:val="20"/>
              </w:rPr>
            </w:pPr>
            <w:r w:rsidRPr="00626E92">
              <w:rPr>
                <w:rFonts w:ascii="Times New Roman" w:hAnsi="Times New Roman" w:cs="Times New Roman"/>
                <w:sz w:val="24"/>
                <w:szCs w:val="24"/>
              </w:rPr>
              <w:t xml:space="preserve">- </w:t>
            </w:r>
            <w:r w:rsidRPr="00626E92">
              <w:rPr>
                <w:rFonts w:ascii="Times New Roman" w:hAnsi="Times New Roman" w:cs="Times New Roman"/>
                <w:b/>
                <w:sz w:val="24"/>
                <w:szCs w:val="24"/>
              </w:rPr>
              <w:t xml:space="preserve">10:30: Tổng kết hoạt động của Làng công nghệ và định hướng chiến lược Techfest 2023  </w:t>
            </w:r>
            <w:r w:rsidRPr="00626E92">
              <w:rPr>
                <w:rFonts w:ascii="Times New Roman" w:hAnsi="Times New Roman" w:cs="Times New Roman"/>
                <w:bCs/>
                <w:sz w:val="20"/>
                <w:szCs w:val="20"/>
              </w:rPr>
              <w:t>(theo Văn bản số 6152/UBND -VX ngày 22/11/2022)</w:t>
            </w:r>
            <w:r w:rsidRPr="00626E92">
              <w:rPr>
                <w:rFonts w:ascii="Times New Roman" w:hAnsi="Times New Roman" w:cs="Times New Roman"/>
                <w:b/>
                <w:sz w:val="20"/>
                <w:szCs w:val="20"/>
              </w:rPr>
              <w:t xml:space="preserve"> </w:t>
            </w:r>
          </w:p>
          <w:p w14:paraId="0B4A2BE0" w14:textId="77777777" w:rsidR="00E92373" w:rsidRPr="00626E92" w:rsidRDefault="00E92373" w:rsidP="00E92373">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3781D4F1" w14:textId="02C73D46" w:rsidR="00E92373" w:rsidRPr="00626E92" w:rsidRDefault="00E92373" w:rsidP="00E92373">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00597FE4" w:rsidRPr="00626E92">
              <w:rPr>
                <w:rFonts w:ascii="Times New Roman" w:hAnsi="Times New Roman" w:cs="Times New Roman"/>
                <w:sz w:val="24"/>
                <w:szCs w:val="24"/>
              </w:rPr>
              <w:t xml:space="preserve"> Phó Giám đốc – Nguyễn Thanh Hà (PTP QLCN – Đặng Hòa Phong cùng dự)</w:t>
            </w:r>
          </w:p>
          <w:p w14:paraId="549D8CD6" w14:textId="0AD2ED9B" w:rsidR="00E92373" w:rsidRPr="00626E92" w:rsidRDefault="00E92373" w:rsidP="00E92373">
            <w:pPr>
              <w:spacing w:before="120" w:after="120"/>
              <w:jc w:val="both"/>
              <w:rPr>
                <w:rFonts w:ascii="Times New Roman" w:hAnsi="Times New Roman" w:cs="Times New Roman"/>
                <w:sz w:val="24"/>
                <w:szCs w:val="24"/>
              </w:rPr>
            </w:pPr>
            <w:r w:rsidRPr="00626E92">
              <w:rPr>
                <w:rFonts w:ascii="Times New Roman" w:hAnsi="Times New Roman" w:cs="Times New Roman"/>
                <w:i/>
                <w:iCs/>
                <w:sz w:val="24"/>
                <w:szCs w:val="24"/>
              </w:rPr>
              <w:t xml:space="preserve">    Địa điểm</w:t>
            </w:r>
            <w:r w:rsidRPr="00626E92">
              <w:rPr>
                <w:rFonts w:ascii="Times New Roman" w:hAnsi="Times New Roman" w:cs="Times New Roman"/>
                <w:sz w:val="24"/>
                <w:szCs w:val="24"/>
              </w:rPr>
              <w:t>: Trung tâm Hội nghị và Triển lãm tỉnh (phòng VIP 3)</w:t>
            </w:r>
          </w:p>
        </w:tc>
      </w:tr>
      <w:tr w:rsidR="00A268A5" w:rsidRPr="00626E92" w14:paraId="4D5707AF" w14:textId="77777777" w:rsidTr="00861622">
        <w:trPr>
          <w:trHeight w:val="20"/>
        </w:trPr>
        <w:tc>
          <w:tcPr>
            <w:tcW w:w="850" w:type="dxa"/>
            <w:vAlign w:val="center"/>
          </w:tcPr>
          <w:p w14:paraId="5D05E707" w14:textId="77777777" w:rsidR="00A268A5" w:rsidRPr="00626E92" w:rsidRDefault="00A268A5" w:rsidP="00861622">
            <w:pPr>
              <w:spacing w:before="120" w:after="120"/>
              <w:jc w:val="center"/>
              <w:rPr>
                <w:rFonts w:ascii="Times New Roman" w:hAnsi="Times New Roman" w:cs="Times New Roman"/>
                <w:b/>
                <w:sz w:val="24"/>
                <w:szCs w:val="24"/>
              </w:rPr>
            </w:pPr>
            <w:r w:rsidRPr="00626E92">
              <w:rPr>
                <w:rFonts w:ascii="Times New Roman" w:hAnsi="Times New Roman" w:cs="Times New Roman"/>
                <w:b/>
                <w:sz w:val="24"/>
                <w:szCs w:val="24"/>
              </w:rPr>
              <w:t>Chiều</w:t>
            </w:r>
          </w:p>
        </w:tc>
        <w:tc>
          <w:tcPr>
            <w:tcW w:w="10395" w:type="dxa"/>
          </w:tcPr>
          <w:p w14:paraId="467CDC8C" w14:textId="5CFD405E" w:rsidR="00A268A5" w:rsidRPr="00626E92" w:rsidRDefault="00A268A5" w:rsidP="00861622">
            <w:pPr>
              <w:spacing w:before="120" w:after="120"/>
              <w:rPr>
                <w:rFonts w:ascii="Times New Roman" w:hAnsi="Times New Roman" w:cs="Times New Roman"/>
                <w:sz w:val="24"/>
                <w:szCs w:val="24"/>
              </w:rPr>
            </w:pPr>
            <w:r w:rsidRPr="00626E92">
              <w:rPr>
                <w:rFonts w:ascii="Times New Roman" w:hAnsi="Times New Roman" w:cs="Times New Roman"/>
                <w:sz w:val="24"/>
                <w:szCs w:val="24"/>
              </w:rPr>
              <w:t xml:space="preserve"> - </w:t>
            </w:r>
            <w:r w:rsidRPr="00626E92">
              <w:rPr>
                <w:rFonts w:ascii="Times New Roman" w:hAnsi="Times New Roman" w:cs="Times New Roman"/>
                <w:b/>
                <w:sz w:val="24"/>
                <w:szCs w:val="24"/>
              </w:rPr>
              <w:t>12:00:</w:t>
            </w:r>
            <w:r w:rsidRPr="00626E92">
              <w:rPr>
                <w:rFonts w:ascii="Times New Roman" w:hAnsi="Times New Roman" w:cs="Times New Roman"/>
                <w:sz w:val="24"/>
                <w:szCs w:val="24"/>
              </w:rPr>
              <w:t xml:space="preserve"> </w:t>
            </w:r>
            <w:r w:rsidR="00916704" w:rsidRPr="00626E92">
              <w:rPr>
                <w:rFonts w:ascii="Times New Roman" w:hAnsi="Times New Roman" w:cs="Times New Roman"/>
                <w:b/>
                <w:bCs/>
                <w:sz w:val="24"/>
                <w:szCs w:val="24"/>
              </w:rPr>
              <w:t>D</w:t>
            </w:r>
            <w:r w:rsidRPr="00626E92">
              <w:rPr>
                <w:rFonts w:ascii="Times New Roman" w:hAnsi="Times New Roman" w:cs="Times New Roman"/>
                <w:b/>
                <w:bCs/>
                <w:sz w:val="24"/>
                <w:szCs w:val="24"/>
              </w:rPr>
              <w:t>ự Chương trình Tổng kết Sự kiện TECHFEST Vietnam 2022</w:t>
            </w:r>
            <w:r w:rsidRPr="00626E92">
              <w:rPr>
                <w:rFonts w:ascii="Times New Roman" w:hAnsi="Times New Roman" w:cs="Times New Roman"/>
                <w:sz w:val="24"/>
                <w:szCs w:val="24"/>
              </w:rPr>
              <w:t xml:space="preserve"> .</w:t>
            </w:r>
          </w:p>
          <w:p w14:paraId="32D7CC96" w14:textId="77777777" w:rsidR="00916704" w:rsidRPr="00626E92" w:rsidRDefault="00916704" w:rsidP="0091670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Chủ trì</w:t>
            </w:r>
            <w:r w:rsidRPr="00626E92">
              <w:rPr>
                <w:rFonts w:ascii="Times New Roman" w:hAnsi="Times New Roman" w:cs="Times New Roman"/>
                <w:sz w:val="24"/>
                <w:szCs w:val="24"/>
              </w:rPr>
              <w:t>: Ủy ban nhân dân tỉnh.</w:t>
            </w:r>
          </w:p>
          <w:p w14:paraId="3F25BB01" w14:textId="264E8452" w:rsidR="00A268A5" w:rsidRPr="00626E92" w:rsidRDefault="00A268A5" w:rsidP="00861622">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Thành phần</w:t>
            </w:r>
            <w:r w:rsidRPr="00626E92">
              <w:rPr>
                <w:rFonts w:ascii="Times New Roman" w:hAnsi="Times New Roman" w:cs="Times New Roman"/>
                <w:sz w:val="24"/>
                <w:szCs w:val="24"/>
              </w:rPr>
              <w:t>: Giám đốc Sở - Nguyễn Thanh Toàn</w:t>
            </w:r>
          </w:p>
          <w:p w14:paraId="516290BA" w14:textId="1BD073DB" w:rsidR="00A268A5" w:rsidRPr="00626E92" w:rsidRDefault="00A268A5" w:rsidP="00916704">
            <w:pPr>
              <w:spacing w:before="120" w:after="120"/>
              <w:ind w:left="308"/>
              <w:jc w:val="both"/>
              <w:rPr>
                <w:rFonts w:ascii="Times New Roman" w:hAnsi="Times New Roman" w:cs="Times New Roman"/>
                <w:sz w:val="24"/>
                <w:szCs w:val="24"/>
              </w:rPr>
            </w:pPr>
            <w:r w:rsidRPr="00626E92">
              <w:rPr>
                <w:rFonts w:ascii="Times New Roman" w:hAnsi="Times New Roman" w:cs="Times New Roman"/>
                <w:i/>
                <w:iCs/>
                <w:sz w:val="24"/>
                <w:szCs w:val="24"/>
              </w:rPr>
              <w:t>Địa điểm</w:t>
            </w:r>
            <w:r w:rsidRPr="00626E92">
              <w:rPr>
                <w:rFonts w:ascii="Times New Roman" w:hAnsi="Times New Roman" w:cs="Times New Roman"/>
                <w:sz w:val="24"/>
                <w:szCs w:val="24"/>
              </w:rPr>
              <w:t>: Trung tâm Hội nghị và Triển lãm tỉnh</w:t>
            </w:r>
          </w:p>
        </w:tc>
      </w:tr>
    </w:tbl>
    <w:p w14:paraId="1ECEB5CB" w14:textId="03A01D94" w:rsidR="007C0CE3" w:rsidRPr="00626E92" w:rsidRDefault="007C0CE3" w:rsidP="007C0CE3">
      <w:pPr>
        <w:spacing w:after="120"/>
        <w:rPr>
          <w:rFonts w:ascii="Times New Roman" w:hAnsi="Times New Roman"/>
        </w:rPr>
      </w:pPr>
    </w:p>
    <w:p w14:paraId="71C7E27F" w14:textId="77777777" w:rsidR="003F2985" w:rsidRPr="00626E92" w:rsidRDefault="003F2985" w:rsidP="003F2985">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626E92">
        <w:rPr>
          <w:rFonts w:ascii="Times New Roman" w:hAnsi="Times New Roman" w:cs="Times New Roman"/>
          <w:iCs/>
          <w:sz w:val="24"/>
          <w:szCs w:val="24"/>
          <w:lang w:val="vi-VN"/>
        </w:rPr>
        <w:t xml:space="preserve">Lịch làm việc thay cho thông báo, thư mời và </w:t>
      </w:r>
      <w:r w:rsidRPr="00626E92">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1C490E43" w14:textId="77777777" w:rsidR="003F2985" w:rsidRPr="00626E92" w:rsidRDefault="003F2985" w:rsidP="003F2985">
      <w:pPr>
        <w:spacing w:before="120" w:after="120"/>
        <w:jc w:val="both"/>
        <w:rPr>
          <w:rFonts w:ascii="Times New Roman" w:hAnsi="Times New Roman" w:cs="Times New Roman"/>
          <w:sz w:val="24"/>
          <w:szCs w:val="24"/>
          <w:lang w:val="vi-VN"/>
        </w:rPr>
      </w:pPr>
      <w:r w:rsidRPr="00626E92">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39B4D803" w14:textId="77777777" w:rsidR="003F2985" w:rsidRPr="00626E92" w:rsidRDefault="003F2985" w:rsidP="003F2985">
      <w:pPr>
        <w:spacing w:before="120" w:after="120"/>
        <w:jc w:val="both"/>
        <w:rPr>
          <w:rFonts w:ascii="Times New Roman" w:hAnsi="Times New Roman" w:cs="Times New Roman"/>
          <w:bCs/>
          <w:sz w:val="24"/>
          <w:szCs w:val="24"/>
          <w:lang w:val="vi-VN"/>
        </w:rPr>
      </w:pPr>
      <w:r w:rsidRPr="00626E92">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626E92">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3F2985" w:rsidRPr="00626E92" w14:paraId="747585CC" w14:textId="77777777" w:rsidTr="00643EED">
        <w:trPr>
          <w:trHeight w:val="2057"/>
        </w:trPr>
        <w:tc>
          <w:tcPr>
            <w:tcW w:w="5311" w:type="dxa"/>
          </w:tcPr>
          <w:p w14:paraId="69CFC35A" w14:textId="77777777" w:rsidR="003F2985" w:rsidRPr="00626E92" w:rsidRDefault="003F2985" w:rsidP="00643EED">
            <w:pPr>
              <w:jc w:val="both"/>
              <w:rPr>
                <w:rFonts w:ascii="Times New Roman" w:hAnsi="Times New Roman" w:cs="Times New Roman"/>
                <w:b/>
                <w:i/>
                <w:iCs/>
                <w:sz w:val="24"/>
                <w:szCs w:val="24"/>
                <w:lang w:val="vi-VN"/>
              </w:rPr>
            </w:pPr>
            <w:r w:rsidRPr="00626E92">
              <w:rPr>
                <w:rFonts w:ascii="Times New Roman" w:hAnsi="Times New Roman" w:cs="Times New Roman"/>
                <w:b/>
                <w:i/>
                <w:iCs/>
                <w:sz w:val="24"/>
                <w:szCs w:val="24"/>
                <w:lang w:val="vi-VN"/>
              </w:rPr>
              <w:t>Nơi nhận:</w:t>
            </w:r>
          </w:p>
          <w:p w14:paraId="628652D9" w14:textId="77777777" w:rsidR="003F2985" w:rsidRPr="00626E92" w:rsidRDefault="003F2985" w:rsidP="00643EED">
            <w:pPr>
              <w:jc w:val="both"/>
              <w:rPr>
                <w:rFonts w:ascii="Times New Roman" w:hAnsi="Times New Roman" w:cs="Times New Roman"/>
                <w:iCs/>
                <w:sz w:val="24"/>
                <w:szCs w:val="24"/>
                <w:lang w:val="vi-VN"/>
              </w:rPr>
            </w:pPr>
            <w:r w:rsidRPr="00626E92">
              <w:rPr>
                <w:rFonts w:ascii="Times New Roman" w:hAnsi="Times New Roman" w:cs="Times New Roman"/>
                <w:iCs/>
                <w:sz w:val="24"/>
                <w:szCs w:val="24"/>
                <w:lang w:val="vi-VN"/>
              </w:rPr>
              <w:t>- VP UBND tỉnh (b/c);</w:t>
            </w:r>
          </w:p>
          <w:p w14:paraId="56253209" w14:textId="77777777" w:rsidR="003F2985" w:rsidRPr="00626E92" w:rsidRDefault="003F2985" w:rsidP="00643EED">
            <w:pPr>
              <w:jc w:val="both"/>
              <w:rPr>
                <w:rFonts w:ascii="Times New Roman" w:hAnsi="Times New Roman" w:cs="Times New Roman"/>
                <w:iCs/>
                <w:sz w:val="24"/>
                <w:szCs w:val="24"/>
                <w:lang w:val="vi-VN"/>
              </w:rPr>
            </w:pPr>
            <w:r w:rsidRPr="00626E92">
              <w:rPr>
                <w:rFonts w:ascii="Times New Roman" w:hAnsi="Times New Roman" w:cs="Times New Roman"/>
                <w:iCs/>
                <w:sz w:val="24"/>
                <w:szCs w:val="24"/>
                <w:lang w:val="vi-VN"/>
              </w:rPr>
              <w:t>- Ban Giám đốc;</w:t>
            </w:r>
          </w:p>
          <w:p w14:paraId="6BFD6FFD" w14:textId="77777777" w:rsidR="003F2985" w:rsidRPr="00626E92" w:rsidRDefault="003F2985" w:rsidP="00643EED">
            <w:pPr>
              <w:jc w:val="both"/>
              <w:rPr>
                <w:rFonts w:ascii="Times New Roman" w:hAnsi="Times New Roman" w:cs="Times New Roman"/>
                <w:iCs/>
                <w:sz w:val="24"/>
                <w:szCs w:val="24"/>
                <w:lang w:val="vi-VN"/>
              </w:rPr>
            </w:pPr>
            <w:r w:rsidRPr="00626E92">
              <w:rPr>
                <w:rFonts w:ascii="Times New Roman" w:hAnsi="Times New Roman" w:cs="Times New Roman"/>
                <w:iCs/>
                <w:sz w:val="24"/>
                <w:szCs w:val="24"/>
                <w:lang w:val="vi-VN"/>
              </w:rPr>
              <w:t>- Các phòng, đơn vị trực thuộc;</w:t>
            </w:r>
          </w:p>
          <w:p w14:paraId="74BE2C40" w14:textId="77777777" w:rsidR="003F2985" w:rsidRPr="00626E92" w:rsidRDefault="003F2985" w:rsidP="00643EED">
            <w:pPr>
              <w:jc w:val="both"/>
              <w:rPr>
                <w:rFonts w:ascii="Times New Roman" w:hAnsi="Times New Roman" w:cs="Times New Roman"/>
                <w:iCs/>
                <w:sz w:val="24"/>
                <w:szCs w:val="24"/>
                <w:lang w:val="vi-VN"/>
              </w:rPr>
            </w:pPr>
            <w:r w:rsidRPr="00626E92">
              <w:rPr>
                <w:rFonts w:ascii="Times New Roman" w:hAnsi="Times New Roman" w:cs="Times New Roman"/>
                <w:iCs/>
                <w:sz w:val="24"/>
                <w:szCs w:val="24"/>
                <w:lang w:val="vi-VN"/>
              </w:rPr>
              <w:t>- Báo, Đài PTTH Bình Dương;</w:t>
            </w:r>
          </w:p>
          <w:p w14:paraId="3EB49075" w14:textId="77777777" w:rsidR="003F2985" w:rsidRPr="00626E92" w:rsidRDefault="003F2985" w:rsidP="00643EED">
            <w:pPr>
              <w:jc w:val="both"/>
              <w:rPr>
                <w:rFonts w:ascii="Times New Roman" w:hAnsi="Times New Roman" w:cs="Times New Roman"/>
                <w:iCs/>
                <w:sz w:val="24"/>
                <w:szCs w:val="24"/>
                <w:lang w:val="vi-VN"/>
              </w:rPr>
            </w:pPr>
            <w:r w:rsidRPr="00626E92">
              <w:rPr>
                <w:rFonts w:ascii="Times New Roman" w:hAnsi="Times New Roman" w:cs="Times New Roman"/>
                <w:iCs/>
                <w:sz w:val="24"/>
                <w:szCs w:val="24"/>
                <w:lang w:val="vi-VN"/>
              </w:rPr>
              <w:t>- Wesite Sở;</w:t>
            </w:r>
          </w:p>
          <w:p w14:paraId="3016A010" w14:textId="77777777" w:rsidR="003F2985" w:rsidRPr="00626E92" w:rsidRDefault="003F2985" w:rsidP="00643EED">
            <w:pPr>
              <w:jc w:val="both"/>
              <w:rPr>
                <w:rFonts w:ascii="Times New Roman" w:hAnsi="Times New Roman" w:cs="Times New Roman"/>
                <w:b/>
                <w:i/>
                <w:iCs/>
                <w:sz w:val="24"/>
                <w:szCs w:val="24"/>
                <w:lang w:val="vi-VN"/>
              </w:rPr>
            </w:pPr>
            <w:r w:rsidRPr="00626E92">
              <w:rPr>
                <w:rFonts w:ascii="Times New Roman" w:hAnsi="Times New Roman" w:cs="Times New Roman"/>
                <w:iCs/>
                <w:sz w:val="24"/>
                <w:szCs w:val="24"/>
                <w:lang w:val="vi-VN"/>
              </w:rPr>
              <w:t>- Lưu: VT, VP, “pdf”</w:t>
            </w:r>
          </w:p>
        </w:tc>
        <w:tc>
          <w:tcPr>
            <w:tcW w:w="5774" w:type="dxa"/>
          </w:tcPr>
          <w:p w14:paraId="6F074B32" w14:textId="77777777" w:rsidR="003F2985" w:rsidRPr="00626E92" w:rsidRDefault="003F2985" w:rsidP="00643EED">
            <w:pPr>
              <w:jc w:val="center"/>
              <w:rPr>
                <w:rFonts w:ascii="Times New Roman" w:hAnsi="Times New Roman" w:cs="Times New Roman"/>
                <w:b/>
                <w:bCs/>
                <w:sz w:val="24"/>
                <w:szCs w:val="24"/>
                <w:lang w:val="vi-VN"/>
              </w:rPr>
            </w:pPr>
            <w:r w:rsidRPr="00626E92">
              <w:rPr>
                <w:rFonts w:ascii="Times New Roman" w:hAnsi="Times New Roman" w:cs="Times New Roman"/>
                <w:b/>
                <w:bCs/>
                <w:sz w:val="24"/>
                <w:szCs w:val="24"/>
                <w:lang w:val="vi-VN"/>
              </w:rPr>
              <w:t>TL. GIÁM ĐỐC</w:t>
            </w:r>
          </w:p>
          <w:p w14:paraId="05DC9EA6" w14:textId="77777777" w:rsidR="003F2985" w:rsidRPr="00626E92" w:rsidRDefault="003F2985" w:rsidP="00643EED">
            <w:pPr>
              <w:jc w:val="center"/>
              <w:rPr>
                <w:rFonts w:ascii="Times New Roman" w:hAnsi="Times New Roman" w:cs="Times New Roman"/>
                <w:b/>
                <w:bCs/>
                <w:noProof/>
                <w:sz w:val="24"/>
                <w:szCs w:val="24"/>
                <w:lang w:val="vi-VN"/>
              </w:rPr>
            </w:pPr>
            <w:r w:rsidRPr="00626E92">
              <w:rPr>
                <w:rFonts w:ascii="Times New Roman" w:hAnsi="Times New Roman" w:cs="Times New Roman"/>
                <w:b/>
                <w:bCs/>
                <w:noProof/>
                <w:sz w:val="24"/>
                <w:szCs w:val="24"/>
                <w:lang w:val="vi-VN"/>
              </w:rPr>
              <w:t>CHÁNH VĂN PHÒNG</w:t>
            </w:r>
          </w:p>
          <w:p w14:paraId="7BBF05EA" w14:textId="77777777" w:rsidR="003F2985" w:rsidRPr="00626E92" w:rsidRDefault="003F2985" w:rsidP="00643EED">
            <w:pPr>
              <w:jc w:val="center"/>
              <w:rPr>
                <w:rFonts w:ascii="Times New Roman" w:hAnsi="Times New Roman" w:cs="Times New Roman"/>
                <w:b/>
                <w:bCs/>
                <w:noProof/>
                <w:sz w:val="24"/>
                <w:szCs w:val="24"/>
                <w:lang w:val="vi-VN"/>
              </w:rPr>
            </w:pPr>
          </w:p>
          <w:p w14:paraId="6A52EA60" w14:textId="77777777" w:rsidR="003F2985" w:rsidRPr="00626E92" w:rsidRDefault="003F2985" w:rsidP="00643EED">
            <w:pPr>
              <w:jc w:val="center"/>
              <w:rPr>
                <w:rFonts w:ascii="Times New Roman" w:hAnsi="Times New Roman" w:cs="Times New Roman"/>
                <w:b/>
                <w:bCs/>
                <w:noProof/>
                <w:sz w:val="24"/>
                <w:szCs w:val="24"/>
                <w:lang w:val="vi-VN"/>
              </w:rPr>
            </w:pPr>
          </w:p>
          <w:p w14:paraId="09F65532" w14:textId="77777777" w:rsidR="003F2985" w:rsidRPr="00626E92" w:rsidRDefault="003F2985" w:rsidP="00643EED">
            <w:pPr>
              <w:jc w:val="center"/>
              <w:rPr>
                <w:rFonts w:ascii="Times New Roman" w:hAnsi="Times New Roman" w:cs="Times New Roman"/>
                <w:bCs/>
                <w:i/>
                <w:noProof/>
                <w:sz w:val="24"/>
                <w:szCs w:val="24"/>
                <w:lang w:val="vi-VN"/>
              </w:rPr>
            </w:pPr>
          </w:p>
          <w:p w14:paraId="4A2F1D5B" w14:textId="77777777" w:rsidR="003F2985" w:rsidRPr="00626E92" w:rsidRDefault="003F2985" w:rsidP="00643EED">
            <w:pPr>
              <w:jc w:val="center"/>
              <w:rPr>
                <w:rFonts w:ascii="Times New Roman" w:hAnsi="Times New Roman" w:cs="Times New Roman"/>
                <w:bCs/>
                <w:i/>
                <w:noProof/>
                <w:sz w:val="24"/>
                <w:szCs w:val="24"/>
                <w:lang w:val="vi-VN"/>
              </w:rPr>
            </w:pPr>
          </w:p>
          <w:p w14:paraId="0C85FCC3" w14:textId="77777777" w:rsidR="003F2985" w:rsidRPr="00626E92" w:rsidRDefault="003F2985" w:rsidP="00643EED">
            <w:pPr>
              <w:ind w:left="431"/>
              <w:jc w:val="center"/>
              <w:rPr>
                <w:rFonts w:ascii="Times New Roman" w:hAnsi="Times New Roman" w:cs="Times New Roman"/>
                <w:bCs/>
                <w:i/>
                <w:noProof/>
                <w:sz w:val="24"/>
                <w:szCs w:val="24"/>
                <w:lang w:val="vi-VN"/>
              </w:rPr>
            </w:pPr>
          </w:p>
          <w:p w14:paraId="0B3E6A02" w14:textId="77777777" w:rsidR="003F2985" w:rsidRPr="00626E92" w:rsidRDefault="003F2985" w:rsidP="00643EED">
            <w:pPr>
              <w:jc w:val="center"/>
              <w:rPr>
                <w:rFonts w:ascii="Times New Roman" w:hAnsi="Times New Roman" w:cs="Times New Roman"/>
                <w:i/>
                <w:iCs/>
                <w:sz w:val="24"/>
                <w:szCs w:val="24"/>
              </w:rPr>
            </w:pPr>
            <w:r w:rsidRPr="00626E92">
              <w:rPr>
                <w:rFonts w:ascii="Times New Roman" w:hAnsi="Times New Roman" w:cs="Times New Roman"/>
                <w:b/>
                <w:bCs/>
                <w:noProof/>
                <w:sz w:val="24"/>
                <w:szCs w:val="24"/>
                <w:lang w:val="vi-VN"/>
              </w:rPr>
              <w:t xml:space="preserve"> </w:t>
            </w:r>
            <w:r w:rsidRPr="00626E92">
              <w:rPr>
                <w:rFonts w:ascii="Times New Roman" w:hAnsi="Times New Roman" w:cs="Times New Roman"/>
                <w:b/>
                <w:bCs/>
                <w:noProof/>
                <w:sz w:val="24"/>
                <w:szCs w:val="24"/>
              </w:rPr>
              <w:t>Đoàn Kim Bình</w:t>
            </w:r>
          </w:p>
        </w:tc>
      </w:tr>
    </w:tbl>
    <w:p w14:paraId="5B9AD05A" w14:textId="77777777" w:rsidR="003F2985" w:rsidRPr="00626E92" w:rsidRDefault="003F2985" w:rsidP="003F2985">
      <w:pPr>
        <w:rPr>
          <w:rFonts w:ascii="Times New Roman" w:hAnsi="Times New Roman" w:cs="Times New Roman"/>
        </w:rPr>
      </w:pPr>
    </w:p>
    <w:p w14:paraId="07F58A50" w14:textId="77777777" w:rsidR="003F2985" w:rsidRPr="00626E92" w:rsidRDefault="003F2985" w:rsidP="007C0CE3">
      <w:pPr>
        <w:spacing w:after="120"/>
        <w:rPr>
          <w:rFonts w:ascii="Times New Roman" w:hAnsi="Times New Roman"/>
        </w:rPr>
      </w:pPr>
    </w:p>
    <w:sectPr w:rsidR="003F2985" w:rsidRPr="00626E92" w:rsidSect="00643EED">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1700006733">
    <w:abstractNumId w:val="0"/>
  </w:num>
  <w:num w:numId="2" w16cid:durableId="76496346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40BC"/>
    <w:rsid w:val="000466A2"/>
    <w:rsid w:val="0005206E"/>
    <w:rsid w:val="00063E21"/>
    <w:rsid w:val="00072B52"/>
    <w:rsid w:val="00086C61"/>
    <w:rsid w:val="00093709"/>
    <w:rsid w:val="00094AF1"/>
    <w:rsid w:val="000A3954"/>
    <w:rsid w:val="000B62B4"/>
    <w:rsid w:val="000C1CD5"/>
    <w:rsid w:val="000D0335"/>
    <w:rsid w:val="000D080C"/>
    <w:rsid w:val="000D19B8"/>
    <w:rsid w:val="000D4B9B"/>
    <w:rsid w:val="000E09EB"/>
    <w:rsid w:val="000E7D65"/>
    <w:rsid w:val="00106CFD"/>
    <w:rsid w:val="00135061"/>
    <w:rsid w:val="00166096"/>
    <w:rsid w:val="00174647"/>
    <w:rsid w:val="00175863"/>
    <w:rsid w:val="001847D4"/>
    <w:rsid w:val="00195E74"/>
    <w:rsid w:val="001A0888"/>
    <w:rsid w:val="001A2C18"/>
    <w:rsid w:val="001C182F"/>
    <w:rsid w:val="001D6063"/>
    <w:rsid w:val="001D6AC1"/>
    <w:rsid w:val="001D7250"/>
    <w:rsid w:val="001E3544"/>
    <w:rsid w:val="001E7502"/>
    <w:rsid w:val="0020323A"/>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13AD"/>
    <w:rsid w:val="002B2FA0"/>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90A35"/>
    <w:rsid w:val="003B7DA2"/>
    <w:rsid w:val="003C4E0E"/>
    <w:rsid w:val="003C72E5"/>
    <w:rsid w:val="003D16D3"/>
    <w:rsid w:val="003D1F1D"/>
    <w:rsid w:val="003D276C"/>
    <w:rsid w:val="003E7AD2"/>
    <w:rsid w:val="003F2985"/>
    <w:rsid w:val="004000A5"/>
    <w:rsid w:val="00401201"/>
    <w:rsid w:val="00412C2E"/>
    <w:rsid w:val="00425CBF"/>
    <w:rsid w:val="00452857"/>
    <w:rsid w:val="00464B28"/>
    <w:rsid w:val="00466742"/>
    <w:rsid w:val="0047697C"/>
    <w:rsid w:val="00482D94"/>
    <w:rsid w:val="004A3C6B"/>
    <w:rsid w:val="004B3EFA"/>
    <w:rsid w:val="004B50A5"/>
    <w:rsid w:val="004D132E"/>
    <w:rsid w:val="004D6DA6"/>
    <w:rsid w:val="004E1AA8"/>
    <w:rsid w:val="004F7328"/>
    <w:rsid w:val="00501179"/>
    <w:rsid w:val="0050764C"/>
    <w:rsid w:val="00523AF2"/>
    <w:rsid w:val="00531DCF"/>
    <w:rsid w:val="00533CF5"/>
    <w:rsid w:val="00534C0A"/>
    <w:rsid w:val="00535ADF"/>
    <w:rsid w:val="00536E6F"/>
    <w:rsid w:val="005378D4"/>
    <w:rsid w:val="0057004A"/>
    <w:rsid w:val="005767DD"/>
    <w:rsid w:val="005800B9"/>
    <w:rsid w:val="00586D5D"/>
    <w:rsid w:val="005969FD"/>
    <w:rsid w:val="005976F2"/>
    <w:rsid w:val="00597FE4"/>
    <w:rsid w:val="005A3419"/>
    <w:rsid w:val="005B0507"/>
    <w:rsid w:val="005B1A04"/>
    <w:rsid w:val="005B6773"/>
    <w:rsid w:val="005D46A6"/>
    <w:rsid w:val="005E2013"/>
    <w:rsid w:val="005F0B4B"/>
    <w:rsid w:val="005F41DB"/>
    <w:rsid w:val="00601AD9"/>
    <w:rsid w:val="00612064"/>
    <w:rsid w:val="0061668E"/>
    <w:rsid w:val="00616C18"/>
    <w:rsid w:val="00620103"/>
    <w:rsid w:val="00621671"/>
    <w:rsid w:val="006267E0"/>
    <w:rsid w:val="00626E92"/>
    <w:rsid w:val="00627D8C"/>
    <w:rsid w:val="00643EED"/>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1800"/>
    <w:rsid w:val="00701F3F"/>
    <w:rsid w:val="00706D2A"/>
    <w:rsid w:val="007123C6"/>
    <w:rsid w:val="00723A9D"/>
    <w:rsid w:val="007418CD"/>
    <w:rsid w:val="0075112E"/>
    <w:rsid w:val="007538CC"/>
    <w:rsid w:val="00754532"/>
    <w:rsid w:val="00757D47"/>
    <w:rsid w:val="007603F9"/>
    <w:rsid w:val="00772D14"/>
    <w:rsid w:val="00785AC9"/>
    <w:rsid w:val="0079515B"/>
    <w:rsid w:val="0079635A"/>
    <w:rsid w:val="007A0155"/>
    <w:rsid w:val="007A088C"/>
    <w:rsid w:val="007A2351"/>
    <w:rsid w:val="007A70B6"/>
    <w:rsid w:val="007B0F2B"/>
    <w:rsid w:val="007C0CE3"/>
    <w:rsid w:val="007E09A4"/>
    <w:rsid w:val="007E0A9F"/>
    <w:rsid w:val="007E3A71"/>
    <w:rsid w:val="00800ECB"/>
    <w:rsid w:val="00810DE2"/>
    <w:rsid w:val="008136CF"/>
    <w:rsid w:val="00813802"/>
    <w:rsid w:val="00813E1A"/>
    <w:rsid w:val="00816F2B"/>
    <w:rsid w:val="008207D1"/>
    <w:rsid w:val="00831611"/>
    <w:rsid w:val="0083319A"/>
    <w:rsid w:val="00843C32"/>
    <w:rsid w:val="00851363"/>
    <w:rsid w:val="00856519"/>
    <w:rsid w:val="008572C1"/>
    <w:rsid w:val="00860146"/>
    <w:rsid w:val="00861622"/>
    <w:rsid w:val="0087422E"/>
    <w:rsid w:val="00882C8D"/>
    <w:rsid w:val="00886D70"/>
    <w:rsid w:val="008A28A2"/>
    <w:rsid w:val="008A3968"/>
    <w:rsid w:val="008B2B12"/>
    <w:rsid w:val="008B5C0F"/>
    <w:rsid w:val="008C7060"/>
    <w:rsid w:val="008E38CE"/>
    <w:rsid w:val="008F0616"/>
    <w:rsid w:val="008F1756"/>
    <w:rsid w:val="008F544C"/>
    <w:rsid w:val="008F6374"/>
    <w:rsid w:val="008F6B66"/>
    <w:rsid w:val="009023DA"/>
    <w:rsid w:val="009042BC"/>
    <w:rsid w:val="00916704"/>
    <w:rsid w:val="00921436"/>
    <w:rsid w:val="009371B8"/>
    <w:rsid w:val="009378BE"/>
    <w:rsid w:val="00946A27"/>
    <w:rsid w:val="009555F7"/>
    <w:rsid w:val="00960352"/>
    <w:rsid w:val="00967449"/>
    <w:rsid w:val="00970BA2"/>
    <w:rsid w:val="00994FCB"/>
    <w:rsid w:val="009A0963"/>
    <w:rsid w:val="009A0CAD"/>
    <w:rsid w:val="009A1D5A"/>
    <w:rsid w:val="009A550D"/>
    <w:rsid w:val="009A6936"/>
    <w:rsid w:val="009B1961"/>
    <w:rsid w:val="009B40F6"/>
    <w:rsid w:val="009B6099"/>
    <w:rsid w:val="009C02EB"/>
    <w:rsid w:val="009D0F73"/>
    <w:rsid w:val="009F71F6"/>
    <w:rsid w:val="009F76A9"/>
    <w:rsid w:val="00A075DA"/>
    <w:rsid w:val="00A21287"/>
    <w:rsid w:val="00A23691"/>
    <w:rsid w:val="00A268A5"/>
    <w:rsid w:val="00A27E3B"/>
    <w:rsid w:val="00A42EB7"/>
    <w:rsid w:val="00A51E32"/>
    <w:rsid w:val="00A64F40"/>
    <w:rsid w:val="00A77948"/>
    <w:rsid w:val="00A842FC"/>
    <w:rsid w:val="00AA2CAD"/>
    <w:rsid w:val="00AA67F7"/>
    <w:rsid w:val="00AC6765"/>
    <w:rsid w:val="00AC7156"/>
    <w:rsid w:val="00AD09D6"/>
    <w:rsid w:val="00AD2E72"/>
    <w:rsid w:val="00AD3308"/>
    <w:rsid w:val="00AD3AF7"/>
    <w:rsid w:val="00AD70C2"/>
    <w:rsid w:val="00AE042C"/>
    <w:rsid w:val="00AF4C62"/>
    <w:rsid w:val="00B06080"/>
    <w:rsid w:val="00B13EE2"/>
    <w:rsid w:val="00B24098"/>
    <w:rsid w:val="00B36F5A"/>
    <w:rsid w:val="00B40DDD"/>
    <w:rsid w:val="00B41E9B"/>
    <w:rsid w:val="00B455F0"/>
    <w:rsid w:val="00B51096"/>
    <w:rsid w:val="00B746C5"/>
    <w:rsid w:val="00B854E0"/>
    <w:rsid w:val="00B95FB2"/>
    <w:rsid w:val="00BA11C1"/>
    <w:rsid w:val="00BA2BC8"/>
    <w:rsid w:val="00BA3DDE"/>
    <w:rsid w:val="00BC38DC"/>
    <w:rsid w:val="00BD03F0"/>
    <w:rsid w:val="00BD4980"/>
    <w:rsid w:val="00BE0D7F"/>
    <w:rsid w:val="00BF1C4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A1DFC"/>
    <w:rsid w:val="00CB1CB5"/>
    <w:rsid w:val="00CD1272"/>
    <w:rsid w:val="00CD7B57"/>
    <w:rsid w:val="00CF6A50"/>
    <w:rsid w:val="00D0361E"/>
    <w:rsid w:val="00D07D78"/>
    <w:rsid w:val="00D1564D"/>
    <w:rsid w:val="00D20113"/>
    <w:rsid w:val="00D209FC"/>
    <w:rsid w:val="00D24C19"/>
    <w:rsid w:val="00D27E4A"/>
    <w:rsid w:val="00D475BC"/>
    <w:rsid w:val="00D501EB"/>
    <w:rsid w:val="00D55DD3"/>
    <w:rsid w:val="00D72629"/>
    <w:rsid w:val="00D73F21"/>
    <w:rsid w:val="00D76A0F"/>
    <w:rsid w:val="00D84F17"/>
    <w:rsid w:val="00D85B7C"/>
    <w:rsid w:val="00D87B94"/>
    <w:rsid w:val="00D90CF0"/>
    <w:rsid w:val="00DA1F0D"/>
    <w:rsid w:val="00DA26FC"/>
    <w:rsid w:val="00DB7442"/>
    <w:rsid w:val="00DC475D"/>
    <w:rsid w:val="00DE2CBE"/>
    <w:rsid w:val="00DF2F68"/>
    <w:rsid w:val="00DF6D87"/>
    <w:rsid w:val="00DF76A1"/>
    <w:rsid w:val="00E02A36"/>
    <w:rsid w:val="00E14376"/>
    <w:rsid w:val="00E20B56"/>
    <w:rsid w:val="00E219CB"/>
    <w:rsid w:val="00E41E06"/>
    <w:rsid w:val="00E47C87"/>
    <w:rsid w:val="00E5246C"/>
    <w:rsid w:val="00E54A2C"/>
    <w:rsid w:val="00E56599"/>
    <w:rsid w:val="00E56BC9"/>
    <w:rsid w:val="00E63737"/>
    <w:rsid w:val="00E65287"/>
    <w:rsid w:val="00E67C5D"/>
    <w:rsid w:val="00E71AE2"/>
    <w:rsid w:val="00E80ECB"/>
    <w:rsid w:val="00E8437A"/>
    <w:rsid w:val="00E85089"/>
    <w:rsid w:val="00E92373"/>
    <w:rsid w:val="00EB7FDC"/>
    <w:rsid w:val="00EC2FCC"/>
    <w:rsid w:val="00EC5730"/>
    <w:rsid w:val="00ED75C1"/>
    <w:rsid w:val="00EF2099"/>
    <w:rsid w:val="00EF6686"/>
    <w:rsid w:val="00EF7038"/>
    <w:rsid w:val="00F030AA"/>
    <w:rsid w:val="00F04516"/>
    <w:rsid w:val="00F1003D"/>
    <w:rsid w:val="00F15410"/>
    <w:rsid w:val="00F354CC"/>
    <w:rsid w:val="00F36000"/>
    <w:rsid w:val="00F43BA5"/>
    <w:rsid w:val="00F52F93"/>
    <w:rsid w:val="00F54F1E"/>
    <w:rsid w:val="00F64702"/>
    <w:rsid w:val="00F723D3"/>
    <w:rsid w:val="00F82FD7"/>
    <w:rsid w:val="00F8530E"/>
    <w:rsid w:val="00FA0E35"/>
    <w:rsid w:val="00FB12D5"/>
    <w:rsid w:val="00FB1C17"/>
    <w:rsid w:val="00FC486A"/>
    <w:rsid w:val="00FC7121"/>
    <w:rsid w:val="00FC7296"/>
    <w:rsid w:val="00FD3FE3"/>
    <w:rsid w:val="00FD4087"/>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7678"/>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B854E0"/>
    <w:pPr>
      <w:ind w:left="720"/>
      <w:contextualSpacing/>
    </w:pPr>
  </w:style>
  <w:style w:type="character" w:customStyle="1" w:styleId="fontstyle01">
    <w:name w:val="fontstyle01"/>
    <w:basedOn w:val="DefaultParagraphFont"/>
    <w:rsid w:val="00626E92"/>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308</TotalTime>
  <Pages>10</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Nguyễn Dương</cp:lastModifiedBy>
  <cp:revision>39</cp:revision>
  <dcterms:created xsi:type="dcterms:W3CDTF">2022-11-27T06:44:00Z</dcterms:created>
  <dcterms:modified xsi:type="dcterms:W3CDTF">2022-12-02T21:54:00Z</dcterms:modified>
</cp:coreProperties>
</file>