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6F426D" w:rsidRPr="006F426D" w14:paraId="62609A9D"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6F426D" w:rsidRPr="006F426D" w14:paraId="7DBC9B15" w14:textId="77777777" w:rsidTr="0005206E">
              <w:trPr>
                <w:trHeight w:val="1252"/>
              </w:trPr>
              <w:tc>
                <w:tcPr>
                  <w:tcW w:w="4995" w:type="dxa"/>
                </w:tcPr>
                <w:p w14:paraId="54BAB33E" w14:textId="77777777" w:rsidR="0005206E" w:rsidRPr="006F426D" w:rsidRDefault="0005206E" w:rsidP="00962622">
                  <w:pPr>
                    <w:widowControl w:val="0"/>
                    <w:autoSpaceDE w:val="0"/>
                    <w:autoSpaceDN w:val="0"/>
                    <w:adjustRightInd w:val="0"/>
                    <w:spacing w:after="60"/>
                    <w:jc w:val="center"/>
                    <w:rPr>
                      <w:rFonts w:ascii="Times New Roman" w:hAnsi="Times New Roman"/>
                      <w:sz w:val="26"/>
                      <w:szCs w:val="26"/>
                    </w:rPr>
                  </w:pPr>
                  <w:r w:rsidRPr="006F426D">
                    <w:rPr>
                      <w:rFonts w:ascii="Times New Roman" w:hAnsi="Times New Roman"/>
                      <w:noProof/>
                      <w:sz w:val="26"/>
                      <w:szCs w:val="26"/>
                    </w:rPr>
                    <w:t>UBND TỈNH BÌNH DƯƠNG</w:t>
                  </w:r>
                </w:p>
                <w:p w14:paraId="0FFB7E6A" w14:textId="77777777" w:rsidR="0005206E" w:rsidRPr="006F426D" w:rsidRDefault="0005206E" w:rsidP="000B62B4">
                  <w:pPr>
                    <w:widowControl w:val="0"/>
                    <w:autoSpaceDE w:val="0"/>
                    <w:autoSpaceDN w:val="0"/>
                    <w:adjustRightInd w:val="0"/>
                    <w:spacing w:after="60"/>
                    <w:jc w:val="center"/>
                    <w:rPr>
                      <w:rFonts w:ascii="Times New Roman" w:hAnsi="Times New Roman"/>
                      <w:bCs/>
                      <w:sz w:val="26"/>
                      <w:szCs w:val="26"/>
                    </w:rPr>
                  </w:pPr>
                  <w:r w:rsidRPr="006F426D">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60FCB23A" wp14:editId="594E4624">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6F426D">
                    <w:rPr>
                      <w:rFonts w:ascii="Times New Roman" w:hAnsi="Times New Roman"/>
                      <w:b/>
                      <w:noProof/>
                      <w:sz w:val="26"/>
                      <w:szCs w:val="26"/>
                    </w:rPr>
                    <w:t>SỞ CÔNG THƯƠNG</w:t>
                  </w:r>
                  <w:r w:rsidRPr="006F426D">
                    <w:rPr>
                      <w:rFonts w:ascii="Times New Roman" w:hAnsi="Times New Roman"/>
                      <w:bCs/>
                      <w:sz w:val="26"/>
                      <w:szCs w:val="26"/>
                    </w:rPr>
                    <w:t xml:space="preserve"> </w:t>
                  </w:r>
                </w:p>
                <w:p w14:paraId="6E035AA5" w14:textId="77777777" w:rsidR="003D7195" w:rsidRPr="006F426D" w:rsidRDefault="003D7195" w:rsidP="000B62B4">
                  <w:pPr>
                    <w:widowControl w:val="0"/>
                    <w:autoSpaceDE w:val="0"/>
                    <w:autoSpaceDN w:val="0"/>
                    <w:adjustRightInd w:val="0"/>
                    <w:spacing w:after="60"/>
                    <w:jc w:val="center"/>
                    <w:rPr>
                      <w:rFonts w:ascii="Times New Roman" w:hAnsi="Times New Roman"/>
                      <w:b/>
                      <w:bCs/>
                      <w:sz w:val="26"/>
                      <w:szCs w:val="26"/>
                    </w:rPr>
                  </w:pPr>
                </w:p>
                <w:p w14:paraId="11B96DA5" w14:textId="77777777" w:rsidR="003D7195" w:rsidRPr="006F426D" w:rsidRDefault="003D7195" w:rsidP="003D7195">
                  <w:pPr>
                    <w:widowControl w:val="0"/>
                    <w:autoSpaceDE w:val="0"/>
                    <w:autoSpaceDN w:val="0"/>
                    <w:adjustRightInd w:val="0"/>
                    <w:spacing w:after="60"/>
                    <w:jc w:val="center"/>
                    <w:rPr>
                      <w:rFonts w:ascii="Times New Roman" w:hAnsi="Times New Roman" w:cs="Times New Roman"/>
                      <w:sz w:val="24"/>
                      <w:szCs w:val="24"/>
                      <w:lang w:val="vi-VN"/>
                    </w:rPr>
                  </w:pPr>
                  <w:r w:rsidRPr="006F426D">
                    <w:rPr>
                      <w:rFonts w:ascii="Times New Roman" w:hAnsi="Times New Roman" w:cs="Times New Roman"/>
                      <w:sz w:val="24"/>
                      <w:szCs w:val="24"/>
                      <w:lang w:val="vi-VN"/>
                    </w:rPr>
                    <w:t>S</w:t>
                  </w:r>
                  <w:r w:rsidRPr="006F426D">
                    <w:rPr>
                      <w:rFonts w:ascii="Times New Roman" w:hAnsi="Times New Roman" w:cs="Times New Roman"/>
                      <w:sz w:val="24"/>
                      <w:szCs w:val="24"/>
                    </w:rPr>
                    <w:t>ố:        /LLV-SCT</w:t>
                  </w:r>
                  <w:r w:rsidRPr="006F426D">
                    <w:rPr>
                      <w:rFonts w:ascii="Times New Roman" w:hAnsi="Times New Roman" w:cs="Times New Roman"/>
                      <w:sz w:val="24"/>
                      <w:szCs w:val="24"/>
                      <w:lang w:val="vi-VN"/>
                    </w:rPr>
                    <w:t xml:space="preserve">  </w:t>
                  </w:r>
                </w:p>
                <w:p w14:paraId="197B3495" w14:textId="3E2D6187" w:rsidR="003D7195" w:rsidRPr="006F426D" w:rsidRDefault="003D7195"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269CF08D" w14:textId="77777777" w:rsidR="0005206E" w:rsidRPr="006F426D" w:rsidRDefault="0005206E" w:rsidP="00962622">
                  <w:pPr>
                    <w:spacing w:after="120"/>
                    <w:rPr>
                      <w:rFonts w:ascii="Times New Roman" w:hAnsi="Times New Roman"/>
                    </w:rPr>
                  </w:pPr>
                </w:p>
              </w:tc>
              <w:tc>
                <w:tcPr>
                  <w:tcW w:w="5528" w:type="dxa"/>
                </w:tcPr>
                <w:p w14:paraId="6DC52271" w14:textId="77777777" w:rsidR="0005206E" w:rsidRPr="006F426D" w:rsidRDefault="0005206E" w:rsidP="00962622">
                  <w:pPr>
                    <w:widowControl w:val="0"/>
                    <w:autoSpaceDE w:val="0"/>
                    <w:autoSpaceDN w:val="0"/>
                    <w:adjustRightInd w:val="0"/>
                    <w:spacing w:after="60"/>
                    <w:jc w:val="center"/>
                    <w:rPr>
                      <w:rFonts w:ascii="Times New Roman" w:hAnsi="Times New Roman"/>
                      <w:sz w:val="24"/>
                      <w:szCs w:val="24"/>
                    </w:rPr>
                  </w:pPr>
                  <w:r w:rsidRPr="006F426D">
                    <w:rPr>
                      <w:rFonts w:ascii="Times New Roman" w:hAnsi="Times New Roman"/>
                      <w:b/>
                      <w:bCs/>
                      <w:sz w:val="24"/>
                      <w:szCs w:val="24"/>
                    </w:rPr>
                    <w:t>CỘNG HÒA XÃ HỘI CHỦ NGHĨA VIỆT NAM</w:t>
                  </w:r>
                </w:p>
                <w:p w14:paraId="070F4908" w14:textId="77777777" w:rsidR="0005206E" w:rsidRPr="006F426D" w:rsidRDefault="0005206E" w:rsidP="00962622">
                  <w:pPr>
                    <w:widowControl w:val="0"/>
                    <w:autoSpaceDE w:val="0"/>
                    <w:autoSpaceDN w:val="0"/>
                    <w:adjustRightInd w:val="0"/>
                    <w:spacing w:after="60"/>
                    <w:jc w:val="center"/>
                    <w:rPr>
                      <w:rFonts w:ascii="Times New Roman" w:hAnsi="Times New Roman"/>
                      <w:b/>
                      <w:bCs/>
                      <w:sz w:val="26"/>
                      <w:szCs w:val="26"/>
                    </w:rPr>
                  </w:pPr>
                  <w:r w:rsidRPr="006F426D">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AE5C293" wp14:editId="4B663FA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6F426D">
                    <w:rPr>
                      <w:rFonts w:ascii="Times New Roman" w:hAnsi="Times New Roman"/>
                      <w:b/>
                      <w:bCs/>
                      <w:sz w:val="26"/>
                      <w:szCs w:val="26"/>
                    </w:rPr>
                    <w:t>Độc lập - Tự do - Hạnh phúc</w:t>
                  </w:r>
                </w:p>
                <w:p w14:paraId="47D89B4D" w14:textId="77777777" w:rsidR="003D7195" w:rsidRPr="006F426D" w:rsidRDefault="003D7195" w:rsidP="00962622">
                  <w:pPr>
                    <w:widowControl w:val="0"/>
                    <w:autoSpaceDE w:val="0"/>
                    <w:autoSpaceDN w:val="0"/>
                    <w:adjustRightInd w:val="0"/>
                    <w:spacing w:after="60"/>
                    <w:jc w:val="center"/>
                    <w:rPr>
                      <w:rFonts w:ascii="Times New Roman" w:hAnsi="Times New Roman"/>
                      <w:b/>
                      <w:bCs/>
                      <w:sz w:val="26"/>
                      <w:szCs w:val="26"/>
                    </w:rPr>
                  </w:pPr>
                </w:p>
                <w:p w14:paraId="5BCAC3BE" w14:textId="77777777" w:rsidR="003D7195" w:rsidRPr="006F426D" w:rsidRDefault="003D7195" w:rsidP="003D7195">
                  <w:pPr>
                    <w:widowControl w:val="0"/>
                    <w:autoSpaceDE w:val="0"/>
                    <w:autoSpaceDN w:val="0"/>
                    <w:adjustRightInd w:val="0"/>
                    <w:jc w:val="center"/>
                    <w:rPr>
                      <w:rFonts w:ascii="Times New Roman" w:hAnsi="Times New Roman" w:cs="Times New Roman"/>
                      <w:b/>
                      <w:bCs/>
                      <w:sz w:val="26"/>
                      <w:szCs w:val="26"/>
                    </w:rPr>
                  </w:pPr>
                  <w:r w:rsidRPr="006F426D">
                    <w:rPr>
                      <w:rFonts w:ascii="Times New Roman" w:hAnsi="Times New Roman" w:cs="Times New Roman"/>
                      <w:bCs/>
                      <w:i/>
                      <w:sz w:val="24"/>
                      <w:szCs w:val="24"/>
                    </w:rPr>
                    <w:t>Bình Dương, ngày      tháng 10 năm 2022</w:t>
                  </w:r>
                </w:p>
                <w:p w14:paraId="3EC7455B" w14:textId="70715BB8" w:rsidR="003D7195" w:rsidRPr="006F426D" w:rsidRDefault="003D7195" w:rsidP="00962622">
                  <w:pPr>
                    <w:widowControl w:val="0"/>
                    <w:autoSpaceDE w:val="0"/>
                    <w:autoSpaceDN w:val="0"/>
                    <w:adjustRightInd w:val="0"/>
                    <w:spacing w:after="60"/>
                    <w:jc w:val="center"/>
                    <w:rPr>
                      <w:rFonts w:ascii="Times New Roman" w:hAnsi="Times New Roman"/>
                      <w:b/>
                      <w:bCs/>
                      <w:sz w:val="26"/>
                      <w:szCs w:val="26"/>
                    </w:rPr>
                  </w:pPr>
                </w:p>
              </w:tc>
            </w:tr>
            <w:tr w:rsidR="006F426D" w:rsidRPr="006F426D" w14:paraId="1AC69486" w14:textId="77777777" w:rsidTr="0005206E">
              <w:tc>
                <w:tcPr>
                  <w:tcW w:w="10807" w:type="dxa"/>
                  <w:gridSpan w:val="3"/>
                </w:tcPr>
                <w:p w14:paraId="47966B77" w14:textId="68B91BAC" w:rsidR="0005206E" w:rsidRPr="006F426D" w:rsidRDefault="0005206E" w:rsidP="00962622">
                  <w:pPr>
                    <w:spacing w:after="120"/>
                    <w:jc w:val="center"/>
                    <w:rPr>
                      <w:rFonts w:ascii="Times New Roman" w:hAnsi="Times New Roman"/>
                      <w:b/>
                      <w:bCs/>
                      <w:sz w:val="26"/>
                      <w:szCs w:val="26"/>
                    </w:rPr>
                  </w:pPr>
                  <w:r w:rsidRPr="006F426D">
                    <w:rPr>
                      <w:rFonts w:ascii="Times New Roman" w:hAnsi="Times New Roman"/>
                      <w:b/>
                      <w:bCs/>
                      <w:sz w:val="26"/>
                      <w:szCs w:val="26"/>
                    </w:rPr>
                    <w:t xml:space="preserve">LỊCH </w:t>
                  </w:r>
                  <w:r w:rsidR="000B62B4" w:rsidRPr="006F426D">
                    <w:rPr>
                      <w:rFonts w:ascii="Times New Roman" w:hAnsi="Times New Roman"/>
                      <w:b/>
                      <w:bCs/>
                      <w:sz w:val="26"/>
                      <w:szCs w:val="26"/>
                    </w:rPr>
                    <w:t>LÀM VIỆC</w:t>
                  </w:r>
                  <w:r w:rsidR="000976E7" w:rsidRPr="006F426D">
                    <w:rPr>
                      <w:rFonts w:ascii="Times New Roman" w:hAnsi="Times New Roman"/>
                      <w:b/>
                      <w:bCs/>
                      <w:sz w:val="26"/>
                      <w:szCs w:val="26"/>
                    </w:rPr>
                    <w:t>. V</w:t>
                  </w:r>
                  <w:r w:rsidR="009075E5">
                    <w:rPr>
                      <w:rFonts w:ascii="Times New Roman" w:hAnsi="Times New Roman"/>
                      <w:b/>
                      <w:bCs/>
                      <w:sz w:val="26"/>
                      <w:szCs w:val="26"/>
                    </w:rPr>
                    <w:t>5</w:t>
                  </w:r>
                </w:p>
                <w:p w14:paraId="237AC7A8" w14:textId="77777777" w:rsidR="0005206E" w:rsidRPr="006F426D" w:rsidRDefault="0005206E" w:rsidP="00962622">
                  <w:pPr>
                    <w:spacing w:after="120"/>
                    <w:jc w:val="center"/>
                    <w:rPr>
                      <w:rFonts w:ascii="Times New Roman" w:hAnsi="Times New Roman"/>
                      <w:b/>
                      <w:bCs/>
                      <w:i/>
                      <w:iCs/>
                    </w:rPr>
                  </w:pPr>
                  <w:r w:rsidRPr="006F426D">
                    <w:rPr>
                      <w:rFonts w:ascii="Times New Roman" w:hAnsi="Times New Roman"/>
                      <w:b/>
                      <w:bCs/>
                      <w:i/>
                      <w:iCs/>
                    </w:rPr>
                    <w:t xml:space="preserve">(Tuần lễ thứ </w:t>
                  </w:r>
                  <w:r w:rsidRPr="006F426D">
                    <w:rPr>
                      <w:rFonts w:ascii="Times New Roman" w:hAnsi="Times New Roman"/>
                      <w:b/>
                      <w:bCs/>
                      <w:i/>
                      <w:iCs/>
                      <w:noProof/>
                    </w:rPr>
                    <w:t>43</w:t>
                  </w:r>
                  <w:r w:rsidRPr="006F426D">
                    <w:rPr>
                      <w:rFonts w:ascii="Times New Roman" w:hAnsi="Times New Roman"/>
                      <w:b/>
                      <w:bCs/>
                      <w:i/>
                      <w:iCs/>
                    </w:rPr>
                    <w:t xml:space="preserve">, từ ngày </w:t>
                  </w:r>
                  <w:r w:rsidRPr="006F426D">
                    <w:rPr>
                      <w:rFonts w:ascii="Times New Roman" w:hAnsi="Times New Roman"/>
                      <w:b/>
                      <w:bCs/>
                      <w:i/>
                      <w:iCs/>
                      <w:noProof/>
                    </w:rPr>
                    <w:t>17/10/2022</w:t>
                  </w:r>
                  <w:r w:rsidRPr="006F426D">
                    <w:rPr>
                      <w:rFonts w:ascii="Times New Roman" w:hAnsi="Times New Roman"/>
                      <w:b/>
                      <w:bCs/>
                      <w:i/>
                      <w:iCs/>
                    </w:rPr>
                    <w:t xml:space="preserve"> đến ngày </w:t>
                  </w:r>
                  <w:r w:rsidRPr="006F426D">
                    <w:rPr>
                      <w:rFonts w:ascii="Times New Roman" w:hAnsi="Times New Roman"/>
                      <w:b/>
                      <w:bCs/>
                      <w:i/>
                      <w:iCs/>
                      <w:noProof/>
                    </w:rPr>
                    <w:t>23/10/2022</w:t>
                  </w:r>
                  <w:r w:rsidRPr="006F426D">
                    <w:rPr>
                      <w:rFonts w:ascii="Times New Roman" w:hAnsi="Times New Roman"/>
                      <w:b/>
                      <w:bCs/>
                      <w:i/>
                      <w:iCs/>
                    </w:rPr>
                    <w:t>)</w:t>
                  </w:r>
                </w:p>
                <w:p w14:paraId="70A5915D" w14:textId="1F1C8082" w:rsidR="003D7195" w:rsidRPr="006F426D" w:rsidRDefault="003D7195" w:rsidP="00962622">
                  <w:pPr>
                    <w:spacing w:after="120"/>
                    <w:jc w:val="center"/>
                    <w:rPr>
                      <w:rFonts w:ascii="Times New Roman" w:hAnsi="Times New Roman"/>
                      <w:sz w:val="28"/>
                      <w:szCs w:val="28"/>
                    </w:rPr>
                  </w:pPr>
                </w:p>
              </w:tc>
            </w:tr>
          </w:tbl>
          <w:p w14:paraId="4F3C9658" w14:textId="77777777" w:rsidR="0005206E" w:rsidRPr="006F426D" w:rsidRDefault="0005206E" w:rsidP="00962622">
            <w:pPr>
              <w:spacing w:after="120"/>
              <w:rPr>
                <w:rFonts w:ascii="Times New Roman" w:hAnsi="Times New Roman"/>
                <w:sz w:val="10"/>
                <w:szCs w:val="28"/>
              </w:rPr>
            </w:pPr>
          </w:p>
        </w:tc>
      </w:tr>
    </w:tbl>
    <w:tbl>
      <w:tblPr>
        <w:tblStyle w:val="TableGrid"/>
        <w:tblW w:w="11340" w:type="dxa"/>
        <w:tblInd w:w="-95" w:type="dxa"/>
        <w:tblLayout w:type="fixed"/>
        <w:tblCellMar>
          <w:left w:w="115" w:type="dxa"/>
          <w:right w:w="115" w:type="dxa"/>
        </w:tblCellMar>
        <w:tblLook w:val="04A0" w:firstRow="1" w:lastRow="0" w:firstColumn="1" w:lastColumn="0" w:noHBand="0" w:noVBand="1"/>
      </w:tblPr>
      <w:tblGrid>
        <w:gridCol w:w="900"/>
        <w:gridCol w:w="10440"/>
      </w:tblGrid>
      <w:tr w:rsidR="006F426D" w:rsidRPr="006F426D" w14:paraId="555DD3F5" w14:textId="77777777" w:rsidTr="003D7195">
        <w:trPr>
          <w:trHeight w:val="20"/>
        </w:trPr>
        <w:tc>
          <w:tcPr>
            <w:tcW w:w="11340" w:type="dxa"/>
            <w:gridSpan w:val="2"/>
            <w:shd w:val="clear" w:color="auto" w:fill="D9D9D9" w:themeFill="background1" w:themeFillShade="D9"/>
            <w:vAlign w:val="center"/>
          </w:tcPr>
          <w:p w14:paraId="2F186169" w14:textId="77777777" w:rsidR="00FA0E35" w:rsidRPr="006F426D" w:rsidRDefault="00FA0E35" w:rsidP="003D7195">
            <w:pPr>
              <w:spacing w:before="120" w:after="120"/>
              <w:rPr>
                <w:rFonts w:ascii="Times New Roman" w:hAnsi="Times New Roman" w:cs="Times New Roman"/>
                <w:b/>
                <w:sz w:val="24"/>
                <w:szCs w:val="24"/>
              </w:rPr>
            </w:pPr>
            <w:r w:rsidRPr="006F426D">
              <w:rPr>
                <w:rFonts w:ascii="Times New Roman" w:hAnsi="Times New Roman" w:cs="Times New Roman"/>
                <w:b/>
                <w:noProof/>
                <w:sz w:val="24"/>
                <w:szCs w:val="24"/>
              </w:rPr>
              <w:t>Thứ Hai</w:t>
            </w:r>
            <w:r w:rsidRPr="006F426D">
              <w:rPr>
                <w:rFonts w:ascii="Times New Roman" w:hAnsi="Times New Roman" w:cs="Times New Roman"/>
                <w:b/>
                <w:sz w:val="24"/>
                <w:szCs w:val="24"/>
              </w:rPr>
              <w:t xml:space="preserve"> </w:t>
            </w:r>
            <w:r w:rsidRPr="006F426D">
              <w:rPr>
                <w:rFonts w:ascii="Times New Roman" w:hAnsi="Times New Roman" w:cs="Times New Roman"/>
                <w:b/>
                <w:noProof/>
                <w:sz w:val="24"/>
                <w:szCs w:val="24"/>
              </w:rPr>
              <w:t>17/10/2022</w:t>
            </w:r>
          </w:p>
        </w:tc>
      </w:tr>
      <w:tr w:rsidR="006F426D" w:rsidRPr="006F426D" w14:paraId="2AA1CB6A" w14:textId="77777777" w:rsidTr="003D7195">
        <w:trPr>
          <w:trHeight w:val="20"/>
        </w:trPr>
        <w:tc>
          <w:tcPr>
            <w:tcW w:w="900" w:type="dxa"/>
            <w:vAlign w:val="center"/>
          </w:tcPr>
          <w:p w14:paraId="0B993D8A" w14:textId="77777777" w:rsidR="00FA0E35" w:rsidRPr="006F426D" w:rsidRDefault="00FA0E35"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Sáng</w:t>
            </w:r>
          </w:p>
        </w:tc>
        <w:tc>
          <w:tcPr>
            <w:tcW w:w="10440" w:type="dxa"/>
          </w:tcPr>
          <w:p w14:paraId="10DAA151" w14:textId="0C1681D0" w:rsidR="00FA0E35" w:rsidRPr="006F426D" w:rsidRDefault="00FA0E35" w:rsidP="003D7195">
            <w:pPr>
              <w:spacing w:before="120" w:after="120"/>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7:30: </w:t>
            </w:r>
            <w:r w:rsidRPr="006F426D">
              <w:rPr>
                <w:rFonts w:ascii="Times New Roman" w:hAnsi="Times New Roman" w:cs="Times New Roman"/>
                <w:b/>
                <w:bCs/>
                <w:sz w:val="24"/>
                <w:szCs w:val="24"/>
              </w:rPr>
              <w:t>Dự họp Thường trực UBND tỉnh góp ý về bài tham luận của tỉnh chuẩn bị cho Hội nghị của Bộ Chính trị về Nghị quyết vùng Đông Nam Bộ sẽ diễn ra vào Chủ nhật (23/10/2022)</w:t>
            </w:r>
            <w:r w:rsidRPr="006F426D">
              <w:rPr>
                <w:rFonts w:ascii="Times New Roman" w:hAnsi="Times New Roman" w:cs="Times New Roman"/>
                <w:sz w:val="24"/>
                <w:szCs w:val="24"/>
              </w:rPr>
              <w:t>.</w:t>
            </w:r>
          </w:p>
          <w:p w14:paraId="2E6B4D29" w14:textId="77777777" w:rsidR="00FA0E35" w:rsidRPr="006F426D" w:rsidRDefault="00FA0E3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Chủ tịch UBND tỉnh - Võ Văn Minh.</w:t>
            </w:r>
          </w:p>
          <w:p w14:paraId="657BE23A" w14:textId="55F26976" w:rsidR="00FA0E35" w:rsidRPr="006F426D" w:rsidRDefault="00FA0E3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w:t>
            </w:r>
          </w:p>
          <w:p w14:paraId="5CA2BE15" w14:textId="77777777" w:rsidR="00FA0E35" w:rsidRPr="006F426D" w:rsidRDefault="00FA0E3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cạnh phòng PCT Dũng</w:t>
            </w:r>
          </w:p>
          <w:p w14:paraId="6A6324DC" w14:textId="77777777" w:rsidR="00E14376" w:rsidRPr="006F426D" w:rsidRDefault="00E14376"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noProof/>
                <w:sz w:val="24"/>
                <w:szCs w:val="24"/>
              </w:rPr>
              <w:t>Phương tiện</w:t>
            </w:r>
            <w:r w:rsidRPr="006F426D">
              <w:rPr>
                <w:rFonts w:ascii="Times New Roman" w:hAnsi="Times New Roman" w:cs="Times New Roman"/>
                <w:noProof/>
                <w:sz w:val="24"/>
                <w:szCs w:val="24"/>
              </w:rPr>
              <w:t>: xe 0569.</w:t>
            </w:r>
          </w:p>
          <w:p w14:paraId="46293700" w14:textId="77777777" w:rsidR="003D7195" w:rsidRPr="006F426D" w:rsidRDefault="003D7195" w:rsidP="003D7195">
            <w:pPr>
              <w:spacing w:before="120" w:after="120"/>
              <w:jc w:val="both"/>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10:00: </w:t>
            </w:r>
            <w:r w:rsidRPr="006F426D">
              <w:rPr>
                <w:rFonts w:ascii="Times New Roman" w:hAnsi="Times New Roman" w:cs="Times New Roman"/>
                <w:b/>
                <w:bCs/>
                <w:sz w:val="24"/>
                <w:szCs w:val="24"/>
              </w:rPr>
              <w:t>Dự họp Thường trực Tỉnh ủy báo cáo về đoàn Cuba và về Meet Korea và Về Triển lãm Expo kết nối cung cầu.</w:t>
            </w:r>
          </w:p>
          <w:p w14:paraId="362FDFDB" w14:textId="77777777" w:rsidR="003D719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Bí thư Tỉnh ủy - Nguyễn Văn Lợi.</w:t>
            </w:r>
          </w:p>
          <w:p w14:paraId="65AB9AC4" w14:textId="77777777" w:rsidR="003D719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w:t>
            </w:r>
          </w:p>
          <w:p w14:paraId="035D329D" w14:textId="77777777" w:rsidR="003D719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Tỉnh ủy</w:t>
            </w:r>
          </w:p>
          <w:p w14:paraId="680AD7F2" w14:textId="77777777" w:rsidR="003D7195" w:rsidRPr="006F426D" w:rsidRDefault="003D7195" w:rsidP="003D7195">
            <w:pPr>
              <w:spacing w:before="120" w:after="120"/>
              <w:jc w:val="both"/>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xml:space="preserve">: TTXT </w:t>
            </w:r>
          </w:p>
          <w:p w14:paraId="788A0813" w14:textId="7BCC4F4B" w:rsidR="00FA0E35" w:rsidRPr="006F426D" w:rsidRDefault="00FA0E35" w:rsidP="003D7195">
            <w:pPr>
              <w:spacing w:before="120" w:after="120"/>
              <w:jc w:val="both"/>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8:00: </w:t>
            </w:r>
            <w:r w:rsidR="003D7195" w:rsidRPr="006F426D">
              <w:rPr>
                <w:rFonts w:ascii="Times New Roman" w:hAnsi="Times New Roman" w:cs="Times New Roman"/>
                <w:b/>
                <w:sz w:val="24"/>
                <w:szCs w:val="24"/>
              </w:rPr>
              <w:t>D</w:t>
            </w:r>
            <w:r w:rsidRPr="006F426D">
              <w:rPr>
                <w:rFonts w:ascii="Times New Roman" w:hAnsi="Times New Roman" w:cs="Times New Roman"/>
                <w:b/>
                <w:sz w:val="24"/>
                <w:szCs w:val="24"/>
              </w:rPr>
              <w:t>ự Hội nghị góp ý dự thảo Luật Đất đai (sửa đổi).</w:t>
            </w:r>
          </w:p>
          <w:p w14:paraId="0E8EF6B5" w14:textId="6CEFEC10" w:rsidR="003D719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Đoàn Đại biểu Quốc hội</w:t>
            </w:r>
          </w:p>
          <w:p w14:paraId="6264C047" w14:textId="745A9CBC" w:rsidR="00FA0E35" w:rsidRPr="006F426D" w:rsidRDefault="00FA0E3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Phó Giám đốc - Nguyễn Trường Thi</w:t>
            </w:r>
          </w:p>
          <w:p w14:paraId="4E315BE7" w14:textId="533BCDC9" w:rsidR="00FA0E35" w:rsidRPr="006F426D" w:rsidRDefault="00FA0E3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Hội trường Đoàn đại biểu Quốc hội tỉnh</w:t>
            </w:r>
          </w:p>
          <w:p w14:paraId="31B29242" w14:textId="030B47BE" w:rsidR="00FA0E3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VP</w:t>
            </w:r>
          </w:p>
        </w:tc>
      </w:tr>
      <w:tr w:rsidR="006F426D" w:rsidRPr="006F426D" w14:paraId="2D1166CA" w14:textId="77777777" w:rsidTr="003D7195">
        <w:trPr>
          <w:trHeight w:val="20"/>
        </w:trPr>
        <w:tc>
          <w:tcPr>
            <w:tcW w:w="900" w:type="dxa"/>
            <w:vAlign w:val="center"/>
          </w:tcPr>
          <w:p w14:paraId="1C056864" w14:textId="77777777" w:rsidR="00FA0E35" w:rsidRPr="006F426D" w:rsidRDefault="00FA0E35"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Chiều</w:t>
            </w:r>
          </w:p>
        </w:tc>
        <w:tc>
          <w:tcPr>
            <w:tcW w:w="10440" w:type="dxa"/>
          </w:tcPr>
          <w:p w14:paraId="37726312" w14:textId="051C02DD" w:rsidR="00FA0E35" w:rsidRPr="006F426D" w:rsidRDefault="00FA0E35" w:rsidP="003D7195">
            <w:pPr>
              <w:spacing w:before="120" w:after="120"/>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13:30: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rPr>
              <w:t>Dự họp Thường trực UBND tỉnh báo cáo công tác chuẩn bị các sự kiện đối ngoại của tỉnh</w:t>
            </w:r>
            <w:r w:rsidR="003D7195" w:rsidRPr="006F426D">
              <w:rPr>
                <w:rFonts w:ascii="Times New Roman" w:hAnsi="Times New Roman" w:cs="Times New Roman"/>
                <w:sz w:val="24"/>
                <w:szCs w:val="24"/>
              </w:rPr>
              <w:t xml:space="preserve"> </w:t>
            </w:r>
            <w:r w:rsidR="003D7195" w:rsidRPr="006F426D">
              <w:rPr>
                <w:rFonts w:ascii="Times New Roman" w:hAnsi="Times New Roman" w:cs="Times New Roman"/>
                <w:sz w:val="20"/>
                <w:szCs w:val="20"/>
              </w:rPr>
              <w:t>(theo Lịch UBND tỉnh)</w:t>
            </w:r>
            <w:r w:rsidRPr="006F426D">
              <w:rPr>
                <w:rFonts w:ascii="Times New Roman" w:hAnsi="Times New Roman" w:cs="Times New Roman"/>
                <w:sz w:val="20"/>
                <w:szCs w:val="20"/>
              </w:rPr>
              <w:t>.</w:t>
            </w:r>
          </w:p>
          <w:p w14:paraId="3A4F7CDC" w14:textId="77777777" w:rsidR="00FA0E35" w:rsidRPr="006F426D" w:rsidRDefault="00FA0E3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Chủ tịch UBND tỉnh - Võ Văn Minh.</w:t>
            </w:r>
          </w:p>
          <w:p w14:paraId="1675DD2A" w14:textId="665A073F" w:rsidR="00FA0E35" w:rsidRPr="006F426D" w:rsidRDefault="00FA0E3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w:t>
            </w:r>
          </w:p>
          <w:p w14:paraId="42B2548C" w14:textId="77777777" w:rsidR="00FA0E35" w:rsidRPr="006F426D" w:rsidRDefault="00FA0E3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A. UBND tỉnh</w:t>
            </w:r>
          </w:p>
          <w:p w14:paraId="606F166A" w14:textId="14AAF58E" w:rsidR="00FA0E35" w:rsidRPr="006F426D" w:rsidRDefault="003D7195" w:rsidP="003D7195">
            <w:pPr>
              <w:spacing w:before="120" w:after="120"/>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t xml:space="preserve">     </w:t>
            </w: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TTXT</w:t>
            </w:r>
          </w:p>
          <w:p w14:paraId="53674F33" w14:textId="4CDF606F" w:rsidR="00EC7DCA" w:rsidRPr="006F426D" w:rsidRDefault="00EC7DCA" w:rsidP="00EC7DCA">
            <w:pPr>
              <w:spacing w:before="120" w:after="120"/>
              <w:rPr>
                <w:rFonts w:ascii="Times New Roman" w:hAnsi="Times New Roman"/>
                <w:sz w:val="26"/>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15:00: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rPr>
              <w:t xml:space="preserve">Dự họp UBND tỉnh </w:t>
            </w:r>
            <w:r w:rsidRPr="006F426D">
              <w:rPr>
                <w:rFonts w:ascii="Times New Roman" w:hAnsi="Times New Roman"/>
                <w:sz w:val="24"/>
                <w:szCs w:val="24"/>
              </w:rPr>
              <w:t>về các nội dung</w:t>
            </w:r>
            <w:r w:rsidRPr="006F426D">
              <w:rPr>
                <w:rFonts w:ascii="Times New Roman" w:hAnsi="Times New Roman"/>
                <w:sz w:val="26"/>
              </w:rPr>
              <w:t xml:space="preserve"> </w:t>
            </w:r>
            <w:r w:rsidRPr="006F426D">
              <w:rPr>
                <w:rFonts w:ascii="Times New Roman" w:hAnsi="Times New Roman" w:cs="Times New Roman"/>
                <w:sz w:val="20"/>
                <w:szCs w:val="20"/>
              </w:rPr>
              <w:t>(theo Lịch UBND tỉnh).</w:t>
            </w:r>
            <w:r w:rsidRPr="006F426D">
              <w:rPr>
                <w:rFonts w:ascii="Times New Roman" w:hAnsi="Times New Roman"/>
                <w:sz w:val="26"/>
              </w:rPr>
              <w:t xml:space="preserve">: </w:t>
            </w:r>
          </w:p>
          <w:p w14:paraId="30E41B79" w14:textId="77777777" w:rsidR="00EC7DCA" w:rsidRPr="006F426D" w:rsidRDefault="00EC7DCA" w:rsidP="00EC7DCA">
            <w:pPr>
              <w:spacing w:before="120" w:after="120"/>
              <w:jc w:val="both"/>
              <w:rPr>
                <w:rFonts w:ascii="Times New Roman" w:hAnsi="Times New Roman"/>
                <w:sz w:val="20"/>
                <w:szCs w:val="20"/>
              </w:rPr>
            </w:pPr>
            <w:r w:rsidRPr="006F426D">
              <w:rPr>
                <w:rFonts w:ascii="Times New Roman" w:hAnsi="Times New Roman"/>
                <w:sz w:val="26"/>
              </w:rPr>
              <w:t>(</w:t>
            </w:r>
            <w:r w:rsidRPr="006F426D">
              <w:rPr>
                <w:rFonts w:ascii="Times New Roman" w:hAnsi="Times New Roman"/>
                <w:sz w:val="20"/>
                <w:szCs w:val="20"/>
              </w:rPr>
              <w:t xml:space="preserve">1) Quy định thẩm quyền phê duyệt đơn giá đất </w:t>
            </w:r>
          </w:p>
          <w:p w14:paraId="1F7452C4" w14:textId="77777777" w:rsidR="00EC7DCA" w:rsidRPr="006F426D" w:rsidRDefault="00EC7DCA" w:rsidP="00EC7DCA">
            <w:pPr>
              <w:spacing w:before="120" w:after="120"/>
              <w:jc w:val="both"/>
              <w:rPr>
                <w:rFonts w:ascii="Times New Roman" w:hAnsi="Times New Roman"/>
                <w:sz w:val="20"/>
                <w:szCs w:val="20"/>
              </w:rPr>
            </w:pPr>
            <w:r w:rsidRPr="006F426D">
              <w:rPr>
                <w:rFonts w:ascii="Times New Roman" w:hAnsi="Times New Roman"/>
                <w:sz w:val="20"/>
                <w:szCs w:val="20"/>
              </w:rPr>
              <w:t xml:space="preserve">(2) Nhiệm vụ điều chỉnh quy hoạch chung thành phố Thủ Dầu Một; </w:t>
            </w:r>
          </w:p>
          <w:p w14:paraId="7B163891" w14:textId="77777777" w:rsidR="00EC7DCA" w:rsidRPr="006F426D" w:rsidRDefault="00EC7DCA" w:rsidP="00EC7DCA">
            <w:pPr>
              <w:spacing w:before="120" w:after="120"/>
              <w:jc w:val="both"/>
              <w:rPr>
                <w:rFonts w:ascii="Times New Roman" w:hAnsi="Times New Roman"/>
                <w:sz w:val="20"/>
                <w:szCs w:val="20"/>
              </w:rPr>
            </w:pPr>
            <w:r w:rsidRPr="006F426D">
              <w:rPr>
                <w:rFonts w:ascii="Times New Roman" w:hAnsi="Times New Roman"/>
                <w:sz w:val="20"/>
                <w:szCs w:val="20"/>
              </w:rPr>
              <w:t xml:space="preserve">(3) Điều chỉnh cục bộ đồ án quy hoạch phân khu tỷ lệ 1/2.000 phường Tương Bình Hiệp </w:t>
            </w:r>
          </w:p>
          <w:p w14:paraId="5AA2CE97" w14:textId="77777777" w:rsidR="00EC7DCA" w:rsidRPr="006F426D" w:rsidRDefault="00EC7DCA" w:rsidP="00EC7DCA">
            <w:pPr>
              <w:spacing w:before="120" w:after="120"/>
              <w:jc w:val="both"/>
              <w:rPr>
                <w:rFonts w:ascii="Times New Roman" w:hAnsi="Times New Roman"/>
                <w:sz w:val="20"/>
                <w:szCs w:val="20"/>
              </w:rPr>
            </w:pPr>
            <w:r w:rsidRPr="006F426D">
              <w:rPr>
                <w:rFonts w:ascii="Times New Roman" w:hAnsi="Times New Roman"/>
                <w:sz w:val="20"/>
                <w:szCs w:val="20"/>
              </w:rPr>
              <w:t xml:space="preserve">(4) Quy định điều kiện, tiêu chí, qui mô, tỷ lệ để tách khu đất thành dự án độc lập trên địa bàn tỉnh </w:t>
            </w:r>
          </w:p>
          <w:p w14:paraId="419337A5" w14:textId="4BC54F2B" w:rsidR="00EC7DCA" w:rsidRPr="006F426D" w:rsidRDefault="00EC7DCA" w:rsidP="00EC7DCA">
            <w:pPr>
              <w:spacing w:before="120" w:after="120"/>
              <w:jc w:val="both"/>
              <w:rPr>
                <w:rFonts w:ascii="Times New Roman" w:hAnsi="Times New Roman" w:cs="Times New Roman"/>
                <w:sz w:val="20"/>
                <w:szCs w:val="20"/>
              </w:rPr>
            </w:pPr>
            <w:r w:rsidRPr="006F426D">
              <w:rPr>
                <w:rFonts w:ascii="Times New Roman" w:hAnsi="Times New Roman"/>
                <w:sz w:val="20"/>
                <w:szCs w:val="20"/>
              </w:rPr>
              <w:t>(5) Lộ trình giảm dần việc sản xuất, sử dụng gạch đất sét nung.</w:t>
            </w:r>
            <w:r w:rsidRPr="006F426D">
              <w:rPr>
                <w:rFonts w:ascii="Times New Roman" w:hAnsi="Times New Roman" w:cs="Times New Roman"/>
                <w:sz w:val="20"/>
                <w:szCs w:val="20"/>
              </w:rPr>
              <w:t xml:space="preserve"> </w:t>
            </w:r>
          </w:p>
          <w:p w14:paraId="47CA7E72" w14:textId="77777777" w:rsidR="00EC7DCA" w:rsidRPr="006F426D" w:rsidRDefault="00EC7DCA" w:rsidP="00EC7DCA">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Chủ tịch UBND tỉnh - Võ Văn Minh.</w:t>
            </w:r>
          </w:p>
          <w:p w14:paraId="3E61BC86" w14:textId="77777777" w:rsidR="00EC7DCA" w:rsidRPr="006F426D" w:rsidRDefault="00EC7DCA" w:rsidP="00EC7DCA">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w:t>
            </w:r>
          </w:p>
          <w:p w14:paraId="468A23BE" w14:textId="77777777" w:rsidR="00EC7DCA" w:rsidRPr="006F426D" w:rsidRDefault="00EC7DCA" w:rsidP="00EC7DCA">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A. UBND tỉnh</w:t>
            </w:r>
          </w:p>
          <w:p w14:paraId="3C89F94E" w14:textId="546BF694" w:rsidR="00EC7DCA" w:rsidRPr="006F426D" w:rsidRDefault="00EC7DCA" w:rsidP="00EC7DCA">
            <w:pPr>
              <w:spacing w:before="120" w:after="120"/>
              <w:rPr>
                <w:rFonts w:ascii="Times New Roman" w:hAnsi="Times New Roman" w:cs="Times New Roman"/>
                <w:sz w:val="24"/>
                <w:szCs w:val="24"/>
              </w:rPr>
            </w:pPr>
            <w:r w:rsidRPr="006F426D">
              <w:rPr>
                <w:rFonts w:ascii="Times New Roman" w:hAnsi="Times New Roman" w:cs="Times New Roman"/>
                <w:sz w:val="24"/>
                <w:szCs w:val="24"/>
              </w:rPr>
              <w:lastRenderedPageBreak/>
              <w:t xml:space="preserve"> </w:t>
            </w:r>
            <w:r w:rsidRPr="006F426D">
              <w:t xml:space="preserve">     </w:t>
            </w: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VP</w:t>
            </w:r>
          </w:p>
          <w:p w14:paraId="20BBCDFB" w14:textId="77777777" w:rsidR="003D7195" w:rsidRPr="006F426D" w:rsidRDefault="003D7195" w:rsidP="003D7195">
            <w:pPr>
              <w:spacing w:before="120" w:after="120"/>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13:00: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rPr>
              <w:t>Dự Hội nghị phổ biến quy định pháp luật về an toàn điện.</w:t>
            </w:r>
          </w:p>
          <w:p w14:paraId="5FD9D81E" w14:textId="77777777" w:rsidR="003D719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Tổng công ty Điện lực Miền Nam.</w:t>
            </w:r>
          </w:p>
          <w:p w14:paraId="4344F11B" w14:textId="77777777" w:rsidR="003D719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Phó Giám đốc - Nguyễn Trường Thi, TP QLNL - Trần Trung Hiếu</w:t>
            </w:r>
          </w:p>
          <w:p w14:paraId="46E27C77" w14:textId="77777777" w:rsidR="003D719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3 - Công ty Điện lực Bình Dương</w:t>
            </w:r>
          </w:p>
          <w:p w14:paraId="4E6252DA" w14:textId="62274EE3" w:rsidR="003D7195" w:rsidRPr="006F426D" w:rsidRDefault="003D719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P QLNL</w:t>
            </w:r>
          </w:p>
        </w:tc>
      </w:tr>
      <w:tr w:rsidR="006F426D" w:rsidRPr="006F426D" w14:paraId="31AD5F48" w14:textId="77777777" w:rsidTr="003D7195">
        <w:trPr>
          <w:trHeight w:val="20"/>
        </w:trPr>
        <w:tc>
          <w:tcPr>
            <w:tcW w:w="11340" w:type="dxa"/>
            <w:gridSpan w:val="2"/>
            <w:shd w:val="clear" w:color="auto" w:fill="D9D9D9" w:themeFill="background1" w:themeFillShade="D9"/>
            <w:vAlign w:val="center"/>
          </w:tcPr>
          <w:p w14:paraId="0FA114F3" w14:textId="77777777" w:rsidR="00601AD9" w:rsidRPr="006F426D" w:rsidRDefault="00601AD9" w:rsidP="003D7195">
            <w:pPr>
              <w:spacing w:before="120" w:after="120"/>
              <w:rPr>
                <w:rFonts w:ascii="Times New Roman" w:hAnsi="Times New Roman" w:cs="Times New Roman"/>
                <w:sz w:val="24"/>
                <w:szCs w:val="24"/>
              </w:rPr>
            </w:pPr>
            <w:r w:rsidRPr="006F426D">
              <w:rPr>
                <w:rFonts w:ascii="Times New Roman" w:hAnsi="Times New Roman" w:cs="Times New Roman"/>
                <w:b/>
                <w:noProof/>
                <w:sz w:val="24"/>
                <w:szCs w:val="24"/>
              </w:rPr>
              <w:lastRenderedPageBreak/>
              <w:t>Thứ Ba 18/10/2022</w:t>
            </w:r>
          </w:p>
        </w:tc>
      </w:tr>
      <w:tr w:rsidR="006F426D" w:rsidRPr="006F426D" w14:paraId="20DBF957" w14:textId="77777777" w:rsidTr="003D7195">
        <w:trPr>
          <w:trHeight w:val="20"/>
        </w:trPr>
        <w:tc>
          <w:tcPr>
            <w:tcW w:w="900" w:type="dxa"/>
            <w:vAlign w:val="center"/>
          </w:tcPr>
          <w:p w14:paraId="632D1F0D" w14:textId="77777777" w:rsidR="00601AD9" w:rsidRPr="006F426D" w:rsidRDefault="00601AD9"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Sáng</w:t>
            </w:r>
          </w:p>
        </w:tc>
        <w:tc>
          <w:tcPr>
            <w:tcW w:w="10440" w:type="dxa"/>
          </w:tcPr>
          <w:p w14:paraId="7A4F576B" w14:textId="748C95F8" w:rsidR="008C3A67" w:rsidRPr="006F426D" w:rsidRDefault="008C3A67" w:rsidP="00BF646E">
            <w:pPr>
              <w:spacing w:before="120" w:after="120"/>
              <w:jc w:val="both"/>
              <w:rPr>
                <w:rFonts w:ascii="Times New Roman" w:hAnsi="Times New Roman" w:cs="Times New Roman"/>
                <w:sz w:val="20"/>
                <w:szCs w:val="20"/>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8:</w:t>
            </w:r>
            <w:r w:rsidR="00BF646E" w:rsidRPr="006F426D">
              <w:rPr>
                <w:rFonts w:ascii="Times New Roman" w:hAnsi="Times New Roman" w:cs="Times New Roman"/>
                <w:b/>
                <w:sz w:val="24"/>
                <w:szCs w:val="24"/>
              </w:rPr>
              <w:t>3</w:t>
            </w:r>
            <w:r w:rsidRPr="006F426D">
              <w:rPr>
                <w:rFonts w:ascii="Times New Roman" w:hAnsi="Times New Roman" w:cs="Times New Roman"/>
                <w:b/>
                <w:sz w:val="24"/>
                <w:szCs w:val="24"/>
              </w:rPr>
              <w:t>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rPr>
              <w:t xml:space="preserve">Dự </w:t>
            </w:r>
            <w:r w:rsidR="00BF646E" w:rsidRPr="006F426D">
              <w:rPr>
                <w:rFonts w:ascii="Times New Roman" w:hAnsi="Times New Roman" w:cs="Times New Roman"/>
                <w:b/>
                <w:bCs/>
                <w:sz w:val="24"/>
                <w:szCs w:val="24"/>
              </w:rPr>
              <w:t xml:space="preserve">Phiên </w:t>
            </w:r>
            <w:r w:rsidRPr="006F426D">
              <w:rPr>
                <w:rFonts w:ascii="Times New Roman" w:hAnsi="Times New Roman" w:cs="Times New Roman"/>
                <w:b/>
                <w:bCs/>
                <w:sz w:val="24"/>
                <w:szCs w:val="24"/>
              </w:rPr>
              <w:t xml:space="preserve">họp UBND tỉnh </w:t>
            </w:r>
            <w:r w:rsidR="00BF646E" w:rsidRPr="006F426D">
              <w:rPr>
                <w:rFonts w:ascii="Times New Roman" w:hAnsi="Times New Roman" w:cs="Times New Roman"/>
                <w:b/>
                <w:bCs/>
                <w:sz w:val="24"/>
                <w:szCs w:val="24"/>
              </w:rPr>
              <w:t>lần thứ 21 cho ý kiến về phương án giá đất để bồi thường, giải phóng mặt bằng thực hiện dự án nạo vét, gia cố Suối Cái đoạn từ Cầu Thợ Ụ đến Sông Đồng Nai</w:t>
            </w:r>
          </w:p>
          <w:p w14:paraId="50D9A340" w14:textId="77777777" w:rsidR="008C3A67" w:rsidRPr="006F426D" w:rsidRDefault="008C3A67" w:rsidP="008C3A6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Chủ tịch UBND tỉnh - Võ Văn Minh.</w:t>
            </w:r>
          </w:p>
          <w:p w14:paraId="48589FFF" w14:textId="77777777" w:rsidR="008C3A67" w:rsidRPr="006F426D" w:rsidRDefault="008C3A67" w:rsidP="008C3A6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w:t>
            </w:r>
          </w:p>
          <w:p w14:paraId="0AFEDA00" w14:textId="5491C4A6" w:rsidR="008C3A67" w:rsidRPr="006F426D" w:rsidRDefault="008C3A67" w:rsidP="008C3A6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A. UBND tỉnh</w:t>
            </w:r>
          </w:p>
          <w:p w14:paraId="7731F868" w14:textId="5313A165" w:rsidR="00BF646E" w:rsidRPr="006F426D" w:rsidRDefault="00BF646E" w:rsidP="008C3A6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P QLNL</w:t>
            </w:r>
          </w:p>
          <w:p w14:paraId="4BA890EB" w14:textId="10387BEE" w:rsidR="00601AD9" w:rsidRPr="006F426D" w:rsidRDefault="00601AD9" w:rsidP="003D7195">
            <w:pPr>
              <w:spacing w:before="120" w:after="120"/>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8:00: </w:t>
            </w:r>
            <w:r w:rsidR="003D7195" w:rsidRPr="006F426D">
              <w:rPr>
                <w:rFonts w:ascii="Times New Roman" w:hAnsi="Times New Roman" w:cs="Times New Roman"/>
                <w:b/>
                <w:sz w:val="24"/>
                <w:szCs w:val="24"/>
              </w:rPr>
              <w:t>D</w:t>
            </w:r>
            <w:r w:rsidRPr="006F426D">
              <w:rPr>
                <w:rFonts w:ascii="Times New Roman" w:hAnsi="Times New Roman" w:cs="Times New Roman"/>
                <w:sz w:val="24"/>
                <w:szCs w:val="24"/>
              </w:rPr>
              <w:t xml:space="preserve">ự </w:t>
            </w:r>
            <w:r w:rsidRPr="006F426D">
              <w:rPr>
                <w:rFonts w:ascii="Times New Roman" w:hAnsi="Times New Roman" w:cs="Times New Roman"/>
                <w:b/>
                <w:bCs/>
                <w:sz w:val="24"/>
                <w:szCs w:val="24"/>
              </w:rPr>
              <w:t>Hội nghị Thông tin Thời sự Quý III năm 2022</w:t>
            </w:r>
            <w:r w:rsidRPr="006F426D">
              <w:rPr>
                <w:rFonts w:ascii="Times New Roman" w:hAnsi="Times New Roman" w:cs="Times New Roman"/>
                <w:sz w:val="24"/>
                <w:szCs w:val="24"/>
              </w:rPr>
              <w:t>.</w:t>
            </w:r>
          </w:p>
          <w:p w14:paraId="1CCC5EBD" w14:textId="77777777"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Đảng ủy Khối các cơ quan và DN tỉnh.</w:t>
            </w:r>
          </w:p>
          <w:p w14:paraId="675B4A8E" w14:textId="7CD8357B"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xml:space="preserve">: </w:t>
            </w:r>
            <w:r w:rsidR="003D7195" w:rsidRPr="006F426D">
              <w:rPr>
                <w:rFonts w:ascii="Times New Roman" w:hAnsi="Times New Roman" w:cs="Times New Roman"/>
                <w:sz w:val="24"/>
                <w:szCs w:val="24"/>
              </w:rPr>
              <w:t xml:space="preserve">BCH ĐUS, </w:t>
            </w:r>
            <w:r w:rsidR="007A3AC3" w:rsidRPr="006F426D">
              <w:rPr>
                <w:rFonts w:ascii="Times New Roman" w:hAnsi="Times New Roman" w:cs="Times New Roman"/>
                <w:sz w:val="24"/>
                <w:szCs w:val="24"/>
              </w:rPr>
              <w:t xml:space="preserve">Bí thư các Chi bộ trực thuộc; </w:t>
            </w:r>
            <w:r w:rsidR="003D7195" w:rsidRPr="006F426D">
              <w:rPr>
                <w:rFonts w:ascii="Times New Roman" w:hAnsi="Times New Roman" w:cs="Times New Roman"/>
                <w:sz w:val="24"/>
                <w:szCs w:val="24"/>
              </w:rPr>
              <w:t>Trưởng phó các phòng, đvtt Sở</w:t>
            </w:r>
          </w:p>
          <w:p w14:paraId="344817E2" w14:textId="757A7D25"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xml:space="preserve">: Hội trường </w:t>
            </w:r>
            <w:r w:rsidR="007A3AC3" w:rsidRPr="006F426D">
              <w:rPr>
                <w:rFonts w:ascii="Times New Roman" w:hAnsi="Times New Roman" w:cs="Times New Roman"/>
                <w:sz w:val="24"/>
                <w:szCs w:val="24"/>
              </w:rPr>
              <w:t>T</w:t>
            </w:r>
            <w:r w:rsidRPr="006F426D">
              <w:rPr>
                <w:rFonts w:ascii="Times New Roman" w:hAnsi="Times New Roman" w:cs="Times New Roman"/>
                <w:sz w:val="24"/>
                <w:szCs w:val="24"/>
              </w:rPr>
              <w:t xml:space="preserve">rung tâm </w:t>
            </w:r>
            <w:r w:rsidR="007A3AC3" w:rsidRPr="006F426D">
              <w:rPr>
                <w:rFonts w:ascii="Times New Roman" w:hAnsi="Times New Roman" w:cs="Times New Roman"/>
                <w:sz w:val="24"/>
                <w:szCs w:val="24"/>
              </w:rPr>
              <w:t>H</w:t>
            </w:r>
            <w:r w:rsidRPr="006F426D">
              <w:rPr>
                <w:rFonts w:ascii="Times New Roman" w:hAnsi="Times New Roman" w:cs="Times New Roman"/>
                <w:sz w:val="24"/>
                <w:szCs w:val="24"/>
              </w:rPr>
              <w:t>ội nghị triển lãm tỉnh</w:t>
            </w:r>
          </w:p>
          <w:p w14:paraId="3124C6B0" w14:textId="319D08E9" w:rsidR="00601AD9" w:rsidRPr="006F426D" w:rsidRDefault="00601AD9" w:rsidP="007A3AC3">
            <w:pPr>
              <w:spacing w:before="120" w:after="120"/>
              <w:ind w:left="24" w:hanging="24"/>
              <w:jc w:val="both"/>
              <w:rPr>
                <w:rFonts w:ascii="Times New Roman" w:hAnsi="Times New Roman" w:cs="Times New Roman"/>
                <w:b/>
                <w:bCs/>
                <w:sz w:val="24"/>
                <w:szCs w:val="24"/>
              </w:rPr>
            </w:pPr>
            <w:r w:rsidRPr="006F426D">
              <w:rPr>
                <w:rFonts w:ascii="Times New Roman" w:hAnsi="Times New Roman" w:cs="Times New Roman"/>
                <w:sz w:val="24"/>
                <w:szCs w:val="24"/>
              </w:rPr>
              <w:t xml:space="preserve">- </w:t>
            </w:r>
            <w:r w:rsidR="00221704" w:rsidRPr="006F426D">
              <w:rPr>
                <w:rFonts w:ascii="Times New Roman" w:hAnsi="Times New Roman" w:cs="Times New Roman"/>
                <w:b/>
                <w:sz w:val="24"/>
                <w:szCs w:val="24"/>
              </w:rPr>
              <w:t>7</w:t>
            </w:r>
            <w:r w:rsidRPr="006F426D">
              <w:rPr>
                <w:rFonts w:ascii="Times New Roman" w:hAnsi="Times New Roman" w:cs="Times New Roman"/>
                <w:b/>
                <w:sz w:val="24"/>
                <w:szCs w:val="24"/>
              </w:rPr>
              <w:t xml:space="preserve">:30: </w:t>
            </w:r>
            <w:r w:rsidR="007A3AC3" w:rsidRPr="006F426D">
              <w:rPr>
                <w:rFonts w:ascii="Times New Roman" w:hAnsi="Times New Roman" w:cs="Times New Roman"/>
                <w:b/>
                <w:bCs/>
                <w:sz w:val="24"/>
                <w:szCs w:val="24"/>
              </w:rPr>
              <w:t>D</w:t>
            </w:r>
            <w:r w:rsidRPr="006F426D">
              <w:rPr>
                <w:rFonts w:ascii="Times New Roman" w:hAnsi="Times New Roman" w:cs="Times New Roman"/>
                <w:b/>
                <w:bCs/>
                <w:sz w:val="24"/>
                <w:szCs w:val="24"/>
              </w:rPr>
              <w:t xml:space="preserve">ự Hội nghị “ </w:t>
            </w:r>
            <w:r w:rsidRPr="006F426D">
              <w:rPr>
                <w:rFonts w:ascii="Times New Roman" w:hAnsi="Times New Roman" w:cs="Times New Roman"/>
                <w:b/>
                <w:bCs/>
                <w:i/>
                <w:iCs/>
                <w:sz w:val="24"/>
                <w:szCs w:val="24"/>
              </w:rPr>
              <w:t>Đảm bảo chất lượng, an toàn và minh bạch nguồn gốc xuất xứ thực phẩm cho người tiêu dùng Việt Nam</w:t>
            </w:r>
            <w:r w:rsidRPr="006F426D">
              <w:rPr>
                <w:rFonts w:ascii="Times New Roman" w:hAnsi="Times New Roman" w:cs="Times New Roman"/>
                <w:b/>
                <w:bCs/>
                <w:sz w:val="24"/>
                <w:szCs w:val="24"/>
              </w:rPr>
              <w:t>”.</w:t>
            </w:r>
          </w:p>
          <w:p w14:paraId="6AE7144B" w14:textId="77777777"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Bộ Nông nghiệp và PTNT.</w:t>
            </w:r>
          </w:p>
          <w:p w14:paraId="3E027097" w14:textId="7071307B"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xml:space="preserve">: Phó Giám đốc Sở - Nguyễn Thanh Hà, </w:t>
            </w:r>
            <w:r w:rsidR="007A3AC3" w:rsidRPr="006F426D">
              <w:rPr>
                <w:rFonts w:ascii="Times New Roman" w:hAnsi="Times New Roman" w:cs="Times New Roman"/>
                <w:sz w:val="24"/>
                <w:szCs w:val="24"/>
              </w:rPr>
              <w:t xml:space="preserve">TP QLCN </w:t>
            </w:r>
            <w:r w:rsidRPr="006F426D">
              <w:rPr>
                <w:rFonts w:ascii="Times New Roman" w:hAnsi="Times New Roman" w:cs="Times New Roman"/>
                <w:sz w:val="24"/>
                <w:szCs w:val="24"/>
              </w:rPr>
              <w:t>- Phan Hồng Việt</w:t>
            </w:r>
          </w:p>
          <w:p w14:paraId="7EA627B2" w14:textId="77777777"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Hội trường A, Sở Nông nghiệp và Phát triển nông thôn</w:t>
            </w:r>
          </w:p>
          <w:p w14:paraId="653B7C30" w14:textId="752F0ABF" w:rsidR="00601AD9" w:rsidRPr="006F426D" w:rsidRDefault="00601AD9" w:rsidP="007A3AC3">
            <w:pPr>
              <w:spacing w:before="120" w:after="120"/>
              <w:ind w:left="24" w:hanging="24"/>
              <w:jc w:val="both"/>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9:30: </w:t>
            </w:r>
            <w:r w:rsidRPr="006F426D">
              <w:rPr>
                <w:rFonts w:ascii="Times New Roman" w:hAnsi="Times New Roman" w:cs="Times New Roman"/>
                <w:b/>
                <w:bCs/>
                <w:sz w:val="24"/>
                <w:szCs w:val="24"/>
              </w:rPr>
              <w:t>Dự họp nghe Sở Kế hoạch và Đầu tư báo cáo tình hình thực hiện dự án đầu tư Quốc lộ 13</w:t>
            </w:r>
            <w:r w:rsidRPr="006F426D">
              <w:rPr>
                <w:rFonts w:ascii="Times New Roman" w:hAnsi="Times New Roman" w:cs="Times New Roman"/>
                <w:sz w:val="24"/>
                <w:szCs w:val="24"/>
              </w:rPr>
              <w:t xml:space="preserve"> </w:t>
            </w:r>
            <w:r w:rsidRPr="006F426D">
              <w:rPr>
                <w:rFonts w:ascii="Times New Roman" w:hAnsi="Times New Roman" w:cs="Times New Roman"/>
                <w:sz w:val="20"/>
                <w:szCs w:val="20"/>
              </w:rPr>
              <w:t>(theo lịch UBND tỉnh).</w:t>
            </w:r>
          </w:p>
          <w:p w14:paraId="36181CE6" w14:textId="77777777"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Phó Chủ tịch UBND tỉnh - Nguyễn Văn Dành.</w:t>
            </w:r>
          </w:p>
          <w:p w14:paraId="561966C4" w14:textId="0007A7D2"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Phó Giám đốc - Nguyễn Trường Thi</w:t>
            </w:r>
          </w:p>
          <w:p w14:paraId="2788446C" w14:textId="77777777"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B - UBND tỉnh</w:t>
            </w:r>
          </w:p>
          <w:p w14:paraId="31B5A732" w14:textId="0154DE32" w:rsidR="00601AD9" w:rsidRPr="006F426D" w:rsidRDefault="007A3AC3" w:rsidP="003D7195">
            <w:pPr>
              <w:spacing w:before="120" w:after="120"/>
              <w:ind w:left="24" w:hanging="24"/>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P QLNL</w:t>
            </w:r>
          </w:p>
        </w:tc>
      </w:tr>
      <w:tr w:rsidR="006F426D" w:rsidRPr="006F426D" w14:paraId="47839868" w14:textId="77777777" w:rsidTr="003D7195">
        <w:trPr>
          <w:trHeight w:val="20"/>
        </w:trPr>
        <w:tc>
          <w:tcPr>
            <w:tcW w:w="900" w:type="dxa"/>
            <w:vAlign w:val="center"/>
          </w:tcPr>
          <w:p w14:paraId="31F93FB8" w14:textId="77777777" w:rsidR="00601AD9" w:rsidRPr="006F426D" w:rsidRDefault="00601AD9"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Chiều</w:t>
            </w:r>
          </w:p>
        </w:tc>
        <w:tc>
          <w:tcPr>
            <w:tcW w:w="10440" w:type="dxa"/>
          </w:tcPr>
          <w:p w14:paraId="7C14AD6F" w14:textId="006CC1AC" w:rsidR="00BF646E" w:rsidRPr="006F426D" w:rsidRDefault="00BF646E" w:rsidP="00BF646E">
            <w:pPr>
              <w:spacing w:before="120" w:after="120"/>
              <w:ind w:left="24" w:hanging="24"/>
              <w:jc w:val="both"/>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13:30: </w:t>
            </w:r>
            <w:r w:rsidRPr="006F426D">
              <w:rPr>
                <w:rFonts w:ascii="Times New Roman" w:hAnsi="Times New Roman" w:cs="Times New Roman"/>
                <w:b/>
                <w:bCs/>
                <w:sz w:val="24"/>
                <w:szCs w:val="24"/>
              </w:rPr>
              <w:t>Dự Lễ tang ông Nguyễn Văn Hở nguyên Phó Giám đốc Sở Thương nghiệp tỉnh Sông Bé</w:t>
            </w:r>
            <w:r w:rsidRPr="006F426D">
              <w:rPr>
                <w:rFonts w:ascii="Times New Roman" w:hAnsi="Times New Roman" w:cs="Times New Roman"/>
                <w:sz w:val="24"/>
                <w:szCs w:val="24"/>
              </w:rPr>
              <w:t>.</w:t>
            </w:r>
          </w:p>
          <w:p w14:paraId="404E778E" w14:textId="4E1CBF28" w:rsidR="00BF646E" w:rsidRPr="006F426D" w:rsidRDefault="00BF646E" w:rsidP="00BF646E">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Giám đốc Sở - Nguyễn Thanh Toàn.</w:t>
            </w:r>
          </w:p>
          <w:p w14:paraId="3CD10868" w14:textId="5F4AF28E" w:rsidR="00BF646E" w:rsidRPr="006F426D" w:rsidRDefault="00BF646E" w:rsidP="00BF646E">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Thành viên Ban Lễ Tang</w:t>
            </w:r>
          </w:p>
          <w:p w14:paraId="3A3C5646" w14:textId="7BF34562" w:rsidR="00BF646E" w:rsidRPr="006F426D" w:rsidRDefault="00BF646E" w:rsidP="00BF646E">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tại Tang lễ</w:t>
            </w:r>
          </w:p>
          <w:p w14:paraId="37C682C3" w14:textId="77777777" w:rsidR="00BF646E" w:rsidRPr="006F426D" w:rsidRDefault="00BF646E" w:rsidP="00BF646E">
            <w:pPr>
              <w:spacing w:before="120" w:after="120"/>
              <w:ind w:left="308"/>
              <w:jc w:val="both"/>
              <w:rPr>
                <w:rFonts w:ascii="Times New Roman" w:hAnsi="Times New Roman" w:cs="Times New Roman"/>
                <w:sz w:val="24"/>
                <w:szCs w:val="24"/>
              </w:rPr>
            </w:pPr>
            <w:r w:rsidRPr="006F426D">
              <w:rPr>
                <w:rFonts w:ascii="Times New Roman" w:hAnsi="Times New Roman" w:cs="Times New Roman"/>
                <w:i/>
                <w:iCs/>
                <w:noProof/>
                <w:sz w:val="24"/>
                <w:szCs w:val="24"/>
              </w:rPr>
              <w:t>Phương tiệ</w:t>
            </w:r>
            <w:r w:rsidRPr="006F426D">
              <w:rPr>
                <w:rFonts w:ascii="Times New Roman" w:hAnsi="Times New Roman" w:cs="Times New Roman"/>
                <w:noProof/>
                <w:sz w:val="24"/>
                <w:szCs w:val="24"/>
              </w:rPr>
              <w:t>n: xe 0569.</w:t>
            </w:r>
          </w:p>
          <w:p w14:paraId="559349AE" w14:textId="4C1EDFDB" w:rsidR="00BF646E" w:rsidRPr="006F426D" w:rsidRDefault="00BF646E" w:rsidP="00BF646E">
            <w:pPr>
              <w:spacing w:before="120" w:after="120"/>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VP</w:t>
            </w:r>
          </w:p>
          <w:p w14:paraId="246B3347" w14:textId="289E812C" w:rsidR="008C3A67" w:rsidRPr="006F426D" w:rsidRDefault="008C3A67" w:rsidP="008C3A67">
            <w:pPr>
              <w:spacing w:before="120" w:after="120"/>
              <w:ind w:left="24" w:hanging="24"/>
              <w:jc w:val="both"/>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14:00: </w:t>
            </w:r>
            <w:r w:rsidRPr="006F426D">
              <w:rPr>
                <w:rFonts w:ascii="Times New Roman" w:hAnsi="Times New Roman" w:cs="Times New Roman"/>
                <w:b/>
                <w:bCs/>
                <w:sz w:val="24"/>
                <w:szCs w:val="24"/>
              </w:rPr>
              <w:t>Họp giải quyết các vướng mắc của Hiệp hội Gốm sứ tỉnh Bình Dương về Đề án di dời, chuyển đổi công năng</w:t>
            </w:r>
            <w:r w:rsidRPr="006F426D">
              <w:rPr>
                <w:rFonts w:ascii="Times New Roman" w:hAnsi="Times New Roman" w:cs="Times New Roman"/>
                <w:sz w:val="24"/>
                <w:szCs w:val="24"/>
              </w:rPr>
              <w:t>.</w:t>
            </w:r>
          </w:p>
          <w:p w14:paraId="3F9ADDAB" w14:textId="321834F1" w:rsidR="008C3A67" w:rsidRPr="006F426D" w:rsidRDefault="008C3A67" w:rsidP="008C3A6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xml:space="preserve">: </w:t>
            </w:r>
            <w:r w:rsidR="00BF646E" w:rsidRPr="006F426D">
              <w:rPr>
                <w:rFonts w:ascii="Times New Roman" w:hAnsi="Times New Roman" w:cs="Times New Roman"/>
                <w:sz w:val="24"/>
                <w:szCs w:val="24"/>
              </w:rPr>
              <w:t xml:space="preserve">Phó </w:t>
            </w:r>
            <w:r w:rsidRPr="006F426D">
              <w:rPr>
                <w:rFonts w:ascii="Times New Roman" w:hAnsi="Times New Roman" w:cs="Times New Roman"/>
                <w:sz w:val="24"/>
                <w:szCs w:val="24"/>
              </w:rPr>
              <w:t xml:space="preserve">Giám đốc Sở - Nguyễn Thanh </w:t>
            </w:r>
            <w:r w:rsidR="00BF646E" w:rsidRPr="006F426D">
              <w:rPr>
                <w:rFonts w:ascii="Times New Roman" w:hAnsi="Times New Roman" w:cs="Times New Roman"/>
                <w:sz w:val="24"/>
                <w:szCs w:val="24"/>
              </w:rPr>
              <w:t>Hà</w:t>
            </w:r>
            <w:r w:rsidRPr="006F426D">
              <w:rPr>
                <w:rFonts w:ascii="Times New Roman" w:hAnsi="Times New Roman" w:cs="Times New Roman"/>
                <w:sz w:val="24"/>
                <w:szCs w:val="24"/>
              </w:rPr>
              <w:t>.</w:t>
            </w:r>
          </w:p>
          <w:p w14:paraId="3336CFC6" w14:textId="77777777" w:rsidR="008C3A67" w:rsidRPr="006F426D" w:rsidRDefault="008C3A67" w:rsidP="008C3A6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Mời dự</w:t>
            </w:r>
            <w:r w:rsidRPr="006F426D">
              <w:rPr>
                <w:rFonts w:ascii="Times New Roman" w:hAnsi="Times New Roman" w:cs="Times New Roman"/>
                <w:sz w:val="24"/>
                <w:szCs w:val="24"/>
              </w:rPr>
              <w:t>: Đại diện lãnh đạo Sở Kế hoạch và Đầu tư</w:t>
            </w:r>
          </w:p>
          <w:p w14:paraId="58CDB2EC" w14:textId="77777777" w:rsidR="008C3A67" w:rsidRPr="006F426D" w:rsidRDefault="008C3A67" w:rsidP="008C3A6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TP, PTP QLCN, CV - Nguyễn Quốc Cường</w:t>
            </w:r>
          </w:p>
          <w:p w14:paraId="6655F953" w14:textId="49156E70" w:rsidR="008C3A67" w:rsidRPr="006F426D" w:rsidRDefault="008C3A67" w:rsidP="008C3A6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lầu 1 Showroom Cường Phát - 7/31 Đại lộ Bình Dương, phường Bình Hòa, Thuận An</w:t>
            </w:r>
          </w:p>
          <w:p w14:paraId="4FAA4FA2" w14:textId="77777777" w:rsidR="008C3A67" w:rsidRPr="006F426D" w:rsidRDefault="008C3A67" w:rsidP="008C3A67">
            <w:pPr>
              <w:spacing w:before="120" w:after="120"/>
              <w:rPr>
                <w:rFonts w:ascii="Times New Roman" w:hAnsi="Times New Roman" w:cs="Times New Roman"/>
                <w:sz w:val="24"/>
                <w:szCs w:val="24"/>
              </w:rPr>
            </w:pPr>
            <w:r w:rsidRPr="006F426D">
              <w:rPr>
                <w:rFonts w:ascii="Times New Roman" w:hAnsi="Times New Roman" w:cs="Times New Roman"/>
                <w:sz w:val="24"/>
                <w:szCs w:val="24"/>
              </w:rPr>
              <w:lastRenderedPageBreak/>
              <w:t xml:space="preserve">     </w:t>
            </w: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P QLCN</w:t>
            </w:r>
          </w:p>
          <w:p w14:paraId="420E49C3" w14:textId="3820E91B" w:rsidR="00AD3308" w:rsidRPr="006F426D" w:rsidRDefault="00AD3308" w:rsidP="003D7195">
            <w:pPr>
              <w:spacing w:before="120" w:after="120"/>
              <w:rPr>
                <w:rFonts w:ascii="Times New Roman" w:hAnsi="Times New Roman" w:cs="Times New Roman"/>
                <w:b/>
                <w:bCs/>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13:30:</w:t>
            </w:r>
            <w:r w:rsidRPr="006F426D">
              <w:rPr>
                <w:rFonts w:ascii="Times New Roman" w:hAnsi="Times New Roman" w:cs="Times New Roman"/>
                <w:sz w:val="24"/>
                <w:szCs w:val="24"/>
              </w:rPr>
              <w:t xml:space="preserve"> </w:t>
            </w:r>
            <w:r w:rsidR="007A3AC3" w:rsidRPr="006F426D">
              <w:rPr>
                <w:rFonts w:ascii="Times New Roman" w:hAnsi="Times New Roman" w:cs="Times New Roman"/>
                <w:b/>
                <w:bCs/>
                <w:sz w:val="24"/>
                <w:szCs w:val="24"/>
              </w:rPr>
              <w:t>D</w:t>
            </w:r>
            <w:r w:rsidRPr="006F426D">
              <w:rPr>
                <w:rFonts w:ascii="Times New Roman" w:hAnsi="Times New Roman" w:cs="Times New Roman"/>
                <w:b/>
                <w:bCs/>
                <w:sz w:val="24"/>
                <w:szCs w:val="24"/>
              </w:rPr>
              <w:t>ự Hội nghị giao ban Quản lý nhà nước về viễn thông – Quý III/2022.</w:t>
            </w:r>
          </w:p>
          <w:p w14:paraId="3930A877" w14:textId="77777777" w:rsidR="00AD3308" w:rsidRPr="006F426D" w:rsidRDefault="00AD3308"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Sở Thông tin và truyền thông .</w:t>
            </w:r>
          </w:p>
          <w:p w14:paraId="1ABBA2EB" w14:textId="02517BEE"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xml:space="preserve">: </w:t>
            </w:r>
            <w:r w:rsidR="00E035F7" w:rsidRPr="006F426D">
              <w:rPr>
                <w:rFonts w:ascii="Times New Roman" w:hAnsi="Times New Roman" w:cs="Times New Roman"/>
                <w:sz w:val="24"/>
                <w:szCs w:val="24"/>
              </w:rPr>
              <w:t xml:space="preserve">Ủy quyền </w:t>
            </w:r>
            <w:r w:rsidR="00BF646E" w:rsidRPr="006F426D">
              <w:rPr>
                <w:rFonts w:ascii="Times New Roman" w:hAnsi="Times New Roman" w:cs="Times New Roman"/>
                <w:sz w:val="24"/>
                <w:szCs w:val="24"/>
              </w:rPr>
              <w:t>P</w:t>
            </w:r>
            <w:r w:rsidR="00E035F7" w:rsidRPr="006F426D">
              <w:rPr>
                <w:rFonts w:ascii="Times New Roman" w:hAnsi="Times New Roman" w:cs="Times New Roman"/>
                <w:sz w:val="24"/>
                <w:szCs w:val="24"/>
              </w:rPr>
              <w:t xml:space="preserve">TP QLNL – </w:t>
            </w:r>
            <w:r w:rsidR="00BF646E" w:rsidRPr="006F426D">
              <w:rPr>
                <w:rFonts w:ascii="Times New Roman" w:hAnsi="Times New Roman" w:cs="Times New Roman"/>
                <w:sz w:val="24"/>
                <w:szCs w:val="24"/>
              </w:rPr>
              <w:t>Trịnh Hữu Thuận</w:t>
            </w:r>
            <w:r w:rsidR="00E035F7" w:rsidRPr="006F426D">
              <w:rPr>
                <w:rFonts w:ascii="Times New Roman" w:hAnsi="Times New Roman" w:cs="Times New Roman"/>
                <w:sz w:val="24"/>
                <w:szCs w:val="24"/>
              </w:rPr>
              <w:t xml:space="preserve"> dự</w:t>
            </w:r>
          </w:p>
          <w:p w14:paraId="2B65C200" w14:textId="77777777" w:rsidR="00601AD9" w:rsidRPr="006F426D" w:rsidRDefault="00601AD9"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Trung tâm Công nghệ thông tin và Truyền thông (Số 36 - Trịnh Hoài Đức, P.Phú Lợi, Tp.Thủ Dầu Một, tỉnh Bình Dương)</w:t>
            </w:r>
          </w:p>
          <w:p w14:paraId="79D04F6A" w14:textId="02B3F37A" w:rsidR="00601AD9" w:rsidRPr="006F426D" w:rsidRDefault="007A3AC3" w:rsidP="003D7195">
            <w:pPr>
              <w:spacing w:before="120" w:after="120"/>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P QLNL</w:t>
            </w:r>
          </w:p>
        </w:tc>
      </w:tr>
      <w:tr w:rsidR="006F426D" w:rsidRPr="006F426D" w14:paraId="64603AB4" w14:textId="77777777" w:rsidTr="003D7195">
        <w:trPr>
          <w:trHeight w:val="20"/>
        </w:trPr>
        <w:tc>
          <w:tcPr>
            <w:tcW w:w="11340" w:type="dxa"/>
            <w:gridSpan w:val="2"/>
            <w:shd w:val="clear" w:color="auto" w:fill="D9D9D9" w:themeFill="background1" w:themeFillShade="D9"/>
            <w:vAlign w:val="center"/>
          </w:tcPr>
          <w:p w14:paraId="1E7AB436" w14:textId="77777777" w:rsidR="00371C1A" w:rsidRPr="006F426D" w:rsidRDefault="00371C1A" w:rsidP="003D7195">
            <w:pPr>
              <w:spacing w:before="120" w:after="120"/>
              <w:rPr>
                <w:rFonts w:ascii="Times New Roman" w:hAnsi="Times New Roman" w:cs="Times New Roman"/>
                <w:sz w:val="24"/>
                <w:szCs w:val="24"/>
              </w:rPr>
            </w:pPr>
            <w:r w:rsidRPr="006F426D">
              <w:rPr>
                <w:rFonts w:ascii="Times New Roman" w:hAnsi="Times New Roman" w:cs="Times New Roman"/>
                <w:b/>
                <w:noProof/>
                <w:sz w:val="24"/>
                <w:szCs w:val="24"/>
              </w:rPr>
              <w:lastRenderedPageBreak/>
              <w:t>Thứ Tư</w:t>
            </w:r>
            <w:r w:rsidRPr="006F426D">
              <w:rPr>
                <w:rFonts w:ascii="Times New Roman" w:hAnsi="Times New Roman" w:cs="Times New Roman"/>
                <w:b/>
                <w:sz w:val="24"/>
                <w:szCs w:val="24"/>
              </w:rPr>
              <w:t xml:space="preserve"> </w:t>
            </w:r>
            <w:r w:rsidRPr="006F426D">
              <w:rPr>
                <w:rFonts w:ascii="Times New Roman" w:hAnsi="Times New Roman" w:cs="Times New Roman"/>
                <w:b/>
                <w:noProof/>
                <w:sz w:val="24"/>
                <w:szCs w:val="24"/>
              </w:rPr>
              <w:t>19/10/2022</w:t>
            </w:r>
          </w:p>
        </w:tc>
      </w:tr>
      <w:tr w:rsidR="006F426D" w:rsidRPr="006F426D" w14:paraId="35C21F01" w14:textId="77777777" w:rsidTr="003D7195">
        <w:trPr>
          <w:trHeight w:val="20"/>
        </w:trPr>
        <w:tc>
          <w:tcPr>
            <w:tcW w:w="900" w:type="dxa"/>
            <w:vAlign w:val="center"/>
          </w:tcPr>
          <w:p w14:paraId="5AB90958" w14:textId="77777777" w:rsidR="00AA2CAD" w:rsidRPr="006F426D" w:rsidRDefault="00AA2CAD"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Sáng</w:t>
            </w:r>
          </w:p>
        </w:tc>
        <w:tc>
          <w:tcPr>
            <w:tcW w:w="10440" w:type="dxa"/>
          </w:tcPr>
          <w:p w14:paraId="30BCBDC7" w14:textId="3B119543" w:rsidR="00A3240F" w:rsidRPr="0046156A" w:rsidRDefault="00A3240F" w:rsidP="00324088">
            <w:pPr>
              <w:spacing w:before="120" w:after="120"/>
              <w:jc w:val="both"/>
              <w:rPr>
                <w:rFonts w:ascii="Times New Roman" w:hAnsi="Times New Roman" w:cs="Times New Roman"/>
                <w:b/>
                <w:bCs/>
                <w:sz w:val="20"/>
                <w:szCs w:val="20"/>
              </w:rPr>
            </w:pPr>
            <w:r w:rsidRPr="0046156A">
              <w:rPr>
                <w:rFonts w:ascii="Times New Roman" w:hAnsi="Times New Roman" w:cs="Times New Roman"/>
                <w:sz w:val="24"/>
                <w:szCs w:val="24"/>
              </w:rPr>
              <w:t xml:space="preserve">- </w:t>
            </w:r>
            <w:r w:rsidR="00204B61" w:rsidRPr="0046156A">
              <w:rPr>
                <w:rFonts w:ascii="Times New Roman" w:hAnsi="Times New Roman" w:cs="Times New Roman"/>
                <w:b/>
                <w:sz w:val="24"/>
                <w:szCs w:val="24"/>
              </w:rPr>
              <w:t>8</w:t>
            </w:r>
            <w:r w:rsidRPr="0046156A">
              <w:rPr>
                <w:rFonts w:ascii="Times New Roman" w:hAnsi="Times New Roman" w:cs="Times New Roman"/>
                <w:b/>
                <w:sz w:val="24"/>
                <w:szCs w:val="24"/>
              </w:rPr>
              <w:t>:</w:t>
            </w:r>
            <w:r w:rsidR="00204B61" w:rsidRPr="0046156A">
              <w:rPr>
                <w:rFonts w:ascii="Times New Roman" w:hAnsi="Times New Roman" w:cs="Times New Roman"/>
                <w:b/>
                <w:sz w:val="24"/>
                <w:szCs w:val="24"/>
              </w:rPr>
              <w:t>0</w:t>
            </w:r>
            <w:r w:rsidRPr="0046156A">
              <w:rPr>
                <w:rFonts w:ascii="Times New Roman" w:hAnsi="Times New Roman" w:cs="Times New Roman"/>
                <w:b/>
                <w:sz w:val="24"/>
                <w:szCs w:val="24"/>
              </w:rPr>
              <w:t>0:</w:t>
            </w:r>
            <w:r w:rsidRPr="0046156A">
              <w:rPr>
                <w:rFonts w:ascii="Times New Roman" w:hAnsi="Times New Roman" w:cs="Times New Roman"/>
                <w:sz w:val="24"/>
                <w:szCs w:val="24"/>
              </w:rPr>
              <w:t xml:space="preserve"> </w:t>
            </w:r>
            <w:r w:rsidRPr="0046156A">
              <w:rPr>
                <w:rFonts w:ascii="Times New Roman" w:hAnsi="Times New Roman" w:cs="Times New Roman"/>
                <w:b/>
                <w:bCs/>
                <w:sz w:val="24"/>
                <w:szCs w:val="24"/>
              </w:rPr>
              <w:t xml:space="preserve">Dự </w:t>
            </w:r>
            <w:r w:rsidRPr="0046156A">
              <w:rPr>
                <w:rFonts w:ascii="Times New Roman" w:hAnsi="Times New Roman" w:cs="Times New Roman"/>
                <w:b/>
                <w:bCs/>
                <w:sz w:val="24"/>
                <w:szCs w:val="24"/>
                <w:shd w:val="clear" w:color="auto" w:fill="FFFFFF"/>
              </w:rPr>
              <w:t>kỳ họp thứ bảy (chuyên đề ) HĐND tỉnh khóa X - nhiệm kỳ 2021-2026</w:t>
            </w:r>
            <w:r w:rsidRPr="0046156A">
              <w:rPr>
                <w:rFonts w:ascii="Times New Roman" w:hAnsi="Times New Roman" w:cs="Times New Roman"/>
                <w:sz w:val="24"/>
                <w:szCs w:val="24"/>
                <w:shd w:val="clear" w:color="auto" w:fill="FFFFFF"/>
              </w:rPr>
              <w:t xml:space="preserve"> </w:t>
            </w:r>
            <w:r w:rsidRPr="0046156A">
              <w:rPr>
                <w:rFonts w:ascii="Times New Roman" w:hAnsi="Times New Roman" w:cs="Times New Roman"/>
                <w:sz w:val="20"/>
                <w:szCs w:val="20"/>
                <w:shd w:val="clear" w:color="auto" w:fill="FFFFFF"/>
              </w:rPr>
              <w:t>(theo Thông báo triệu tập số 44/TB-HĐND ngày 12/10/2022)</w:t>
            </w:r>
            <w:r w:rsidRPr="0046156A">
              <w:rPr>
                <w:rFonts w:ascii="Times New Roman" w:hAnsi="Times New Roman" w:cs="Times New Roman"/>
                <w:b/>
                <w:bCs/>
                <w:sz w:val="20"/>
                <w:szCs w:val="20"/>
              </w:rPr>
              <w:t>.</w:t>
            </w:r>
          </w:p>
          <w:p w14:paraId="53C93849" w14:textId="40E61F5C" w:rsidR="00A3240F" w:rsidRPr="0046156A" w:rsidRDefault="00A3240F" w:rsidP="00A3240F">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Chủ trì</w:t>
            </w:r>
            <w:r w:rsidRPr="0046156A">
              <w:rPr>
                <w:rFonts w:ascii="Times New Roman" w:hAnsi="Times New Roman" w:cs="Times New Roman"/>
                <w:sz w:val="24"/>
                <w:szCs w:val="24"/>
              </w:rPr>
              <w:t xml:space="preserve">: </w:t>
            </w:r>
            <w:r w:rsidR="00324088" w:rsidRPr="0046156A">
              <w:rPr>
                <w:rFonts w:ascii="Times New Roman" w:hAnsi="Times New Roman" w:cs="Times New Roman"/>
                <w:sz w:val="24"/>
                <w:szCs w:val="24"/>
              </w:rPr>
              <w:t>Chủ tịch HĐND tỉnh</w:t>
            </w:r>
          </w:p>
          <w:p w14:paraId="69811CD0" w14:textId="7720308C" w:rsidR="00A3240F" w:rsidRPr="0046156A" w:rsidRDefault="00A3240F" w:rsidP="00A3240F">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Thành phần</w:t>
            </w:r>
            <w:r w:rsidRPr="0046156A">
              <w:rPr>
                <w:rFonts w:ascii="Times New Roman" w:hAnsi="Times New Roman" w:cs="Times New Roman"/>
                <w:sz w:val="24"/>
                <w:szCs w:val="24"/>
              </w:rPr>
              <w:t xml:space="preserve">: </w:t>
            </w:r>
            <w:r w:rsidR="00324088" w:rsidRPr="0046156A">
              <w:rPr>
                <w:rFonts w:ascii="Times New Roman" w:hAnsi="Times New Roman" w:cs="Times New Roman"/>
                <w:sz w:val="24"/>
                <w:szCs w:val="24"/>
              </w:rPr>
              <w:t>Giám đốc Sở - Nguyễn Thanh Toàn</w:t>
            </w:r>
          </w:p>
          <w:p w14:paraId="193B3EAB" w14:textId="77627684" w:rsidR="00A3240F" w:rsidRPr="0046156A" w:rsidRDefault="00A3240F" w:rsidP="00A3240F">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Địa điểm</w:t>
            </w:r>
            <w:r w:rsidRPr="0046156A">
              <w:rPr>
                <w:rFonts w:ascii="Times New Roman" w:hAnsi="Times New Roman" w:cs="Times New Roman"/>
                <w:sz w:val="24"/>
                <w:szCs w:val="24"/>
              </w:rPr>
              <w:t xml:space="preserve">: </w:t>
            </w:r>
            <w:r w:rsidR="00324088" w:rsidRPr="0046156A">
              <w:rPr>
                <w:rFonts w:ascii="Times New Roman" w:hAnsi="Times New Roman" w:cs="Times New Roman"/>
                <w:sz w:val="24"/>
                <w:szCs w:val="24"/>
              </w:rPr>
              <w:t>Hội trường B - Tầng 17 Trung tâm Hành chính tỉnh</w:t>
            </w:r>
          </w:p>
          <w:p w14:paraId="55D3930A" w14:textId="5F09E504" w:rsidR="00A3240F" w:rsidRPr="0046156A" w:rsidRDefault="00A3240F" w:rsidP="00A3240F">
            <w:pPr>
              <w:spacing w:before="120" w:after="120"/>
              <w:jc w:val="both"/>
              <w:rPr>
                <w:rFonts w:ascii="Times New Roman" w:hAnsi="Times New Roman" w:cs="Times New Roman"/>
                <w:sz w:val="24"/>
                <w:szCs w:val="24"/>
              </w:rPr>
            </w:pPr>
            <w:r w:rsidRPr="0046156A">
              <w:rPr>
                <w:rFonts w:ascii="Times New Roman" w:hAnsi="Times New Roman" w:cs="Times New Roman"/>
                <w:sz w:val="24"/>
                <w:szCs w:val="24"/>
              </w:rPr>
              <w:t xml:space="preserve">     </w:t>
            </w:r>
            <w:r w:rsidRPr="0046156A">
              <w:rPr>
                <w:rFonts w:ascii="Times New Roman" w:hAnsi="Times New Roman" w:cs="Times New Roman"/>
                <w:i/>
                <w:iCs/>
                <w:sz w:val="24"/>
                <w:szCs w:val="24"/>
              </w:rPr>
              <w:t>Chuẩn bị nội dung</w:t>
            </w:r>
            <w:r w:rsidRPr="0046156A">
              <w:rPr>
                <w:rFonts w:ascii="Times New Roman" w:hAnsi="Times New Roman" w:cs="Times New Roman"/>
                <w:sz w:val="24"/>
                <w:szCs w:val="24"/>
              </w:rPr>
              <w:t xml:space="preserve">: </w:t>
            </w:r>
            <w:r w:rsidR="00324088" w:rsidRPr="0046156A">
              <w:rPr>
                <w:rFonts w:ascii="Times New Roman" w:hAnsi="Times New Roman" w:cs="Times New Roman"/>
                <w:sz w:val="24"/>
                <w:szCs w:val="24"/>
              </w:rPr>
              <w:t>VP</w:t>
            </w:r>
          </w:p>
          <w:p w14:paraId="07A85BC6" w14:textId="23D8F8F5" w:rsidR="00AA2CAD" w:rsidRPr="0046156A" w:rsidRDefault="00AA2CAD" w:rsidP="007A3AC3">
            <w:pPr>
              <w:spacing w:before="120" w:after="120"/>
              <w:jc w:val="both"/>
              <w:rPr>
                <w:rFonts w:ascii="Times New Roman" w:hAnsi="Times New Roman" w:cs="Times New Roman"/>
                <w:sz w:val="24"/>
                <w:szCs w:val="24"/>
              </w:rPr>
            </w:pPr>
            <w:r w:rsidRPr="0046156A">
              <w:rPr>
                <w:rFonts w:ascii="Times New Roman" w:hAnsi="Times New Roman" w:cs="Times New Roman"/>
                <w:sz w:val="24"/>
                <w:szCs w:val="24"/>
              </w:rPr>
              <w:t xml:space="preserve">- </w:t>
            </w:r>
            <w:r w:rsidRPr="0046156A">
              <w:rPr>
                <w:rFonts w:ascii="Times New Roman" w:hAnsi="Times New Roman" w:cs="Times New Roman"/>
                <w:b/>
                <w:sz w:val="24"/>
                <w:szCs w:val="24"/>
              </w:rPr>
              <w:t xml:space="preserve">7:30: </w:t>
            </w:r>
            <w:r w:rsidRPr="0046156A">
              <w:rPr>
                <w:rFonts w:ascii="Times New Roman" w:hAnsi="Times New Roman" w:cs="Times New Roman"/>
                <w:b/>
                <w:bCs/>
                <w:sz w:val="24"/>
                <w:szCs w:val="24"/>
              </w:rPr>
              <w:t>T</w:t>
            </w:r>
            <w:r w:rsidR="007A3AC3" w:rsidRPr="0046156A">
              <w:rPr>
                <w:rFonts w:ascii="Times New Roman" w:hAnsi="Times New Roman" w:cs="Times New Roman"/>
                <w:b/>
                <w:bCs/>
                <w:sz w:val="24"/>
                <w:szCs w:val="24"/>
              </w:rPr>
              <w:t xml:space="preserve">ổ chức </w:t>
            </w:r>
            <w:r w:rsidRPr="0046156A">
              <w:rPr>
                <w:rFonts w:ascii="Times New Roman" w:hAnsi="Times New Roman" w:cs="Times New Roman"/>
                <w:b/>
                <w:bCs/>
                <w:sz w:val="24"/>
                <w:szCs w:val="24"/>
              </w:rPr>
              <w:t>các hoạt động nhân kỷ niệm 92 năm ngày thành lập Hội Liên hiệp Phụ nữ Việt Nam, tiến tới chào mừng Đại hội Công đoàn cơ sở Sở Công Thương nhiệm kỳ 2023-2028</w:t>
            </w:r>
            <w:r w:rsidRPr="0046156A">
              <w:rPr>
                <w:rFonts w:ascii="Times New Roman" w:hAnsi="Times New Roman" w:cs="Times New Roman"/>
                <w:sz w:val="24"/>
                <w:szCs w:val="24"/>
              </w:rPr>
              <w:t>.</w:t>
            </w:r>
          </w:p>
          <w:p w14:paraId="60D5767F" w14:textId="77777777" w:rsidR="00AA2CAD" w:rsidRPr="0046156A" w:rsidRDefault="00AA2CAD" w:rsidP="003D719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Chủ trì</w:t>
            </w:r>
            <w:r w:rsidRPr="0046156A">
              <w:rPr>
                <w:rFonts w:ascii="Times New Roman" w:hAnsi="Times New Roman" w:cs="Times New Roman"/>
                <w:sz w:val="24"/>
                <w:szCs w:val="24"/>
              </w:rPr>
              <w:t>: Chủ tịch Công đoàn - Nguyễn Thanh Hà.</w:t>
            </w:r>
          </w:p>
          <w:p w14:paraId="1E249689" w14:textId="4EDF04CD" w:rsidR="007A3AC3" w:rsidRPr="0046156A" w:rsidRDefault="007A3AC3" w:rsidP="003D719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Mời dự</w:t>
            </w:r>
            <w:r w:rsidRPr="0046156A">
              <w:rPr>
                <w:rFonts w:ascii="Times New Roman" w:hAnsi="Times New Roman" w:cs="Times New Roman"/>
                <w:sz w:val="24"/>
                <w:szCs w:val="24"/>
              </w:rPr>
              <w:t xml:space="preserve">: Đại diện CĐVC tỉnh; Cục Quản lý thị trường; </w:t>
            </w:r>
          </w:p>
          <w:p w14:paraId="782FCF7C" w14:textId="4B8DE8B0" w:rsidR="00AA2CAD" w:rsidRPr="0046156A" w:rsidRDefault="00AA2CAD" w:rsidP="003D719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Thành phần</w:t>
            </w:r>
            <w:r w:rsidRPr="0046156A">
              <w:rPr>
                <w:rFonts w:ascii="Times New Roman" w:hAnsi="Times New Roman" w:cs="Times New Roman"/>
                <w:sz w:val="24"/>
                <w:szCs w:val="24"/>
              </w:rPr>
              <w:t>: Ban Giám đốc Sở, cùng toàn thể đoàn viên công đoàn - người lao động</w:t>
            </w:r>
          </w:p>
          <w:p w14:paraId="5917E600" w14:textId="77777777" w:rsidR="00AA2CAD" w:rsidRPr="0046156A" w:rsidRDefault="00AA2CAD" w:rsidP="007A3AC3">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Địa điểm</w:t>
            </w:r>
            <w:r w:rsidRPr="0046156A">
              <w:rPr>
                <w:rFonts w:ascii="Times New Roman" w:hAnsi="Times New Roman" w:cs="Times New Roman"/>
                <w:sz w:val="24"/>
                <w:szCs w:val="24"/>
              </w:rPr>
              <w:t>: Văn phòng 2</w:t>
            </w:r>
          </w:p>
          <w:p w14:paraId="7C5A09D5" w14:textId="77777777" w:rsidR="00A37FBD" w:rsidRPr="0046156A" w:rsidRDefault="00A37FBD" w:rsidP="007A3AC3">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Trang phục</w:t>
            </w:r>
            <w:r w:rsidRPr="0046156A">
              <w:rPr>
                <w:rFonts w:ascii="Times New Roman" w:hAnsi="Times New Roman" w:cs="Times New Roman"/>
                <w:sz w:val="24"/>
                <w:szCs w:val="24"/>
              </w:rPr>
              <w:t>: Nữ : áo dài truyền thống</w:t>
            </w:r>
          </w:p>
          <w:p w14:paraId="253825A5" w14:textId="4DA50EB4" w:rsidR="005F7213" w:rsidRPr="0046156A" w:rsidRDefault="005F7213" w:rsidP="005F7213">
            <w:pPr>
              <w:spacing w:before="120" w:after="120"/>
              <w:jc w:val="both"/>
              <w:rPr>
                <w:rFonts w:ascii="Times New Roman" w:hAnsi="Times New Roman" w:cs="Times New Roman"/>
                <w:sz w:val="24"/>
                <w:szCs w:val="24"/>
              </w:rPr>
            </w:pPr>
            <w:r w:rsidRPr="0046156A">
              <w:rPr>
                <w:rFonts w:ascii="Times New Roman" w:hAnsi="Times New Roman" w:cs="Times New Roman"/>
                <w:sz w:val="24"/>
                <w:szCs w:val="24"/>
              </w:rPr>
              <w:t xml:space="preserve">- </w:t>
            </w:r>
            <w:r w:rsidRPr="0046156A">
              <w:rPr>
                <w:rFonts w:ascii="Times New Roman" w:hAnsi="Times New Roman" w:cs="Times New Roman"/>
                <w:b/>
                <w:sz w:val="24"/>
                <w:szCs w:val="24"/>
              </w:rPr>
              <w:t>7:30:</w:t>
            </w:r>
            <w:r w:rsidRPr="0046156A">
              <w:rPr>
                <w:rFonts w:ascii="Times New Roman" w:hAnsi="Times New Roman" w:cs="Times New Roman"/>
                <w:sz w:val="24"/>
                <w:szCs w:val="24"/>
              </w:rPr>
              <w:t xml:space="preserve"> </w:t>
            </w:r>
            <w:r w:rsidRPr="0046156A">
              <w:rPr>
                <w:rFonts w:ascii="Times New Roman" w:hAnsi="Times New Roman" w:cs="Times New Roman"/>
                <w:b/>
                <w:bCs/>
                <w:sz w:val="24"/>
                <w:szCs w:val="24"/>
              </w:rPr>
              <w:t xml:space="preserve">Tổng duyệt diễn tập khu vực phòng thủ thị xã  Bến Cát năm 2022 </w:t>
            </w:r>
            <w:r w:rsidRPr="0046156A">
              <w:rPr>
                <w:rFonts w:ascii="Times New Roman" w:hAnsi="Times New Roman" w:cs="Times New Roman"/>
                <w:sz w:val="20"/>
                <w:szCs w:val="20"/>
              </w:rPr>
              <w:t>(theo Văn bản số 1881/BND-BCH ngày 17/10/2022).</w:t>
            </w:r>
          </w:p>
          <w:p w14:paraId="7608E8C1" w14:textId="77777777" w:rsidR="005F7213" w:rsidRPr="0046156A" w:rsidRDefault="005F7213" w:rsidP="005F7213">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Chủ trì</w:t>
            </w:r>
            <w:r w:rsidRPr="0046156A">
              <w:rPr>
                <w:rFonts w:ascii="Times New Roman" w:hAnsi="Times New Roman" w:cs="Times New Roman"/>
                <w:sz w:val="24"/>
                <w:szCs w:val="24"/>
              </w:rPr>
              <w:t>: Thị ủy Bến Cát.</w:t>
            </w:r>
          </w:p>
          <w:p w14:paraId="4ED62EB2" w14:textId="77777777" w:rsidR="005F7213" w:rsidRPr="0046156A" w:rsidRDefault="005F7213" w:rsidP="005F7213">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Thành phần</w:t>
            </w:r>
            <w:r w:rsidRPr="0046156A">
              <w:rPr>
                <w:rFonts w:ascii="Times New Roman" w:hAnsi="Times New Roman" w:cs="Times New Roman"/>
                <w:sz w:val="24"/>
                <w:szCs w:val="24"/>
              </w:rPr>
              <w:t>: Phó Giám đốc - Nguyễn Trường Thi</w:t>
            </w:r>
          </w:p>
          <w:p w14:paraId="3674B149" w14:textId="22CD130C" w:rsidR="005F7213" w:rsidRPr="0046156A" w:rsidRDefault="005F7213" w:rsidP="005F7213">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Địa điểm</w:t>
            </w:r>
            <w:r w:rsidRPr="0046156A">
              <w:rPr>
                <w:rFonts w:ascii="Times New Roman" w:hAnsi="Times New Roman" w:cs="Times New Roman"/>
                <w:sz w:val="24"/>
                <w:szCs w:val="24"/>
              </w:rPr>
              <w:t>: Hội trường Ban chỉ huy Quân sự thị xã Bến Cát</w:t>
            </w:r>
            <w:r w:rsidR="00EB2697" w:rsidRPr="0046156A">
              <w:rPr>
                <w:rFonts w:ascii="Times New Roman" w:hAnsi="Times New Roman" w:cs="Times New Roman"/>
                <w:sz w:val="24"/>
                <w:szCs w:val="24"/>
              </w:rPr>
              <w:t>/thực binh: KDC, KP1, phường Thới Hòa</w:t>
            </w:r>
          </w:p>
        </w:tc>
      </w:tr>
      <w:tr w:rsidR="006F426D" w:rsidRPr="006F426D" w14:paraId="35C3845B" w14:textId="77777777" w:rsidTr="003D7195">
        <w:trPr>
          <w:trHeight w:val="20"/>
        </w:trPr>
        <w:tc>
          <w:tcPr>
            <w:tcW w:w="900" w:type="dxa"/>
            <w:vAlign w:val="center"/>
          </w:tcPr>
          <w:p w14:paraId="732C28E6" w14:textId="77777777" w:rsidR="00AA2CAD" w:rsidRPr="006F426D" w:rsidRDefault="00AA2CAD"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Chiều</w:t>
            </w:r>
          </w:p>
        </w:tc>
        <w:tc>
          <w:tcPr>
            <w:tcW w:w="10440" w:type="dxa"/>
          </w:tcPr>
          <w:p w14:paraId="7E02FF41" w14:textId="46EF2980" w:rsidR="006F426D" w:rsidRPr="0046156A" w:rsidRDefault="006F426D" w:rsidP="006F426D">
            <w:pPr>
              <w:spacing w:before="120" w:after="120"/>
              <w:rPr>
                <w:rFonts w:ascii="Times New Roman" w:hAnsi="Times New Roman" w:cs="Times New Roman"/>
                <w:sz w:val="24"/>
                <w:szCs w:val="24"/>
              </w:rPr>
            </w:pPr>
            <w:r w:rsidRPr="0046156A">
              <w:rPr>
                <w:rFonts w:ascii="Times New Roman" w:hAnsi="Times New Roman" w:cs="Times New Roman"/>
                <w:sz w:val="24"/>
                <w:szCs w:val="24"/>
              </w:rPr>
              <w:t xml:space="preserve">- </w:t>
            </w:r>
            <w:r w:rsidRPr="0046156A">
              <w:rPr>
                <w:rFonts w:ascii="Times New Roman" w:hAnsi="Times New Roman" w:cs="Times New Roman"/>
                <w:b/>
                <w:sz w:val="24"/>
                <w:szCs w:val="24"/>
              </w:rPr>
              <w:t>15:00:</w:t>
            </w:r>
            <w:r w:rsidRPr="0046156A">
              <w:rPr>
                <w:rFonts w:ascii="Times New Roman" w:hAnsi="Times New Roman" w:cs="Times New Roman"/>
                <w:sz w:val="24"/>
                <w:szCs w:val="24"/>
              </w:rPr>
              <w:t xml:space="preserve"> </w:t>
            </w:r>
            <w:r w:rsidR="009075E5" w:rsidRPr="0046156A">
              <w:rPr>
                <w:rFonts w:ascii="Times New Roman" w:hAnsi="Times New Roman" w:cs="Times New Roman"/>
                <w:b/>
                <w:bCs/>
                <w:sz w:val="24"/>
                <w:szCs w:val="24"/>
              </w:rPr>
              <w:t>H</w:t>
            </w:r>
            <w:r w:rsidRPr="0046156A">
              <w:rPr>
                <w:rFonts w:ascii="Times New Roman" w:hAnsi="Times New Roman" w:cs="Times New Roman"/>
                <w:b/>
                <w:bCs/>
                <w:sz w:val="24"/>
                <w:szCs w:val="24"/>
              </w:rPr>
              <w:t xml:space="preserve">ọp Ban </w:t>
            </w:r>
            <w:r w:rsidR="009075E5" w:rsidRPr="0046156A">
              <w:rPr>
                <w:rFonts w:ascii="Times New Roman" w:hAnsi="Times New Roman" w:cs="Times New Roman"/>
                <w:b/>
                <w:bCs/>
                <w:sz w:val="24"/>
                <w:szCs w:val="24"/>
              </w:rPr>
              <w:t>Giám đốc Sở về</w:t>
            </w:r>
            <w:r w:rsidRPr="0046156A">
              <w:rPr>
                <w:rFonts w:ascii="Times New Roman" w:hAnsi="Times New Roman" w:cs="Times New Roman"/>
                <w:b/>
                <w:bCs/>
                <w:sz w:val="24"/>
                <w:szCs w:val="24"/>
              </w:rPr>
              <w:t xml:space="preserve"> công tác cán bộ</w:t>
            </w:r>
            <w:r w:rsidRPr="0046156A">
              <w:rPr>
                <w:rFonts w:ascii="Times New Roman" w:hAnsi="Times New Roman" w:cs="Times New Roman"/>
                <w:sz w:val="20"/>
                <w:szCs w:val="20"/>
              </w:rPr>
              <w:t>.</w:t>
            </w:r>
          </w:p>
          <w:p w14:paraId="54075C78" w14:textId="6F1A5317" w:rsidR="006F426D" w:rsidRPr="0046156A" w:rsidRDefault="006F426D" w:rsidP="006F426D">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Chủ trì</w:t>
            </w:r>
            <w:r w:rsidRPr="0046156A">
              <w:rPr>
                <w:rFonts w:ascii="Times New Roman" w:hAnsi="Times New Roman" w:cs="Times New Roman"/>
                <w:sz w:val="24"/>
                <w:szCs w:val="24"/>
              </w:rPr>
              <w:t xml:space="preserve">: </w:t>
            </w:r>
            <w:r w:rsidR="009075E5" w:rsidRPr="0046156A">
              <w:rPr>
                <w:rFonts w:ascii="Times New Roman" w:hAnsi="Times New Roman" w:cs="Times New Roman"/>
                <w:sz w:val="24"/>
                <w:szCs w:val="24"/>
              </w:rPr>
              <w:t>Giám đốc Sở - Nguyễn Thanh Toàn</w:t>
            </w:r>
            <w:r w:rsidRPr="0046156A">
              <w:rPr>
                <w:rFonts w:ascii="Times New Roman" w:hAnsi="Times New Roman" w:cs="Times New Roman"/>
                <w:sz w:val="24"/>
                <w:szCs w:val="24"/>
              </w:rPr>
              <w:t>.</w:t>
            </w:r>
          </w:p>
          <w:p w14:paraId="39734B2D" w14:textId="5E606228" w:rsidR="006F426D" w:rsidRPr="0046156A" w:rsidRDefault="006F426D" w:rsidP="006F426D">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Thành phần</w:t>
            </w:r>
            <w:r w:rsidRPr="0046156A">
              <w:rPr>
                <w:rFonts w:ascii="Times New Roman" w:hAnsi="Times New Roman" w:cs="Times New Roman"/>
                <w:sz w:val="24"/>
                <w:szCs w:val="24"/>
              </w:rPr>
              <w:t>: các Phó Giám đốc</w:t>
            </w:r>
            <w:r w:rsidR="009075E5" w:rsidRPr="0046156A">
              <w:rPr>
                <w:rFonts w:ascii="Times New Roman" w:hAnsi="Times New Roman" w:cs="Times New Roman"/>
                <w:sz w:val="24"/>
                <w:szCs w:val="24"/>
              </w:rPr>
              <w:t xml:space="preserve">; CVP </w:t>
            </w:r>
          </w:p>
          <w:p w14:paraId="1717C030" w14:textId="547A8CAC" w:rsidR="006F426D" w:rsidRPr="0046156A" w:rsidRDefault="006F426D" w:rsidP="006F426D">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Địa điểm</w:t>
            </w:r>
            <w:r w:rsidRPr="0046156A">
              <w:rPr>
                <w:rFonts w:ascii="Times New Roman" w:hAnsi="Times New Roman" w:cs="Times New Roman"/>
                <w:sz w:val="24"/>
                <w:szCs w:val="24"/>
              </w:rPr>
              <w:t xml:space="preserve">: Phòng họp </w:t>
            </w:r>
            <w:r w:rsidR="009075E5" w:rsidRPr="0046156A">
              <w:rPr>
                <w:rFonts w:ascii="Times New Roman" w:hAnsi="Times New Roman" w:cs="Times New Roman"/>
                <w:sz w:val="24"/>
                <w:szCs w:val="24"/>
              </w:rPr>
              <w:t>SCT</w:t>
            </w:r>
          </w:p>
          <w:p w14:paraId="2146D76F" w14:textId="4FC9F521" w:rsidR="006F426D" w:rsidRPr="0046156A" w:rsidRDefault="006F426D" w:rsidP="006F426D">
            <w:pPr>
              <w:spacing w:before="120" w:after="120"/>
              <w:jc w:val="both"/>
              <w:rPr>
                <w:rFonts w:ascii="Times New Roman" w:hAnsi="Times New Roman" w:cs="Times New Roman"/>
                <w:sz w:val="24"/>
                <w:szCs w:val="24"/>
              </w:rPr>
            </w:pPr>
            <w:r w:rsidRPr="0046156A">
              <w:rPr>
                <w:rFonts w:ascii="Times New Roman" w:hAnsi="Times New Roman" w:cs="Times New Roman"/>
                <w:sz w:val="24"/>
                <w:szCs w:val="24"/>
              </w:rPr>
              <w:t xml:space="preserve">    </w:t>
            </w:r>
            <w:r w:rsidRPr="0046156A">
              <w:rPr>
                <w:rFonts w:ascii="Times New Roman" w:hAnsi="Times New Roman" w:cs="Times New Roman"/>
                <w:i/>
                <w:iCs/>
                <w:sz w:val="24"/>
                <w:szCs w:val="24"/>
              </w:rPr>
              <w:t>Chuẩn bị nội dung</w:t>
            </w:r>
            <w:r w:rsidRPr="0046156A">
              <w:rPr>
                <w:rFonts w:ascii="Times New Roman" w:hAnsi="Times New Roman" w:cs="Times New Roman"/>
                <w:sz w:val="24"/>
                <w:szCs w:val="24"/>
              </w:rPr>
              <w:t xml:space="preserve">: VP </w:t>
            </w:r>
          </w:p>
        </w:tc>
      </w:tr>
      <w:tr w:rsidR="006F426D" w:rsidRPr="006F426D" w14:paraId="6E4C6C4B" w14:textId="77777777" w:rsidTr="003D7195">
        <w:trPr>
          <w:trHeight w:val="20"/>
        </w:trPr>
        <w:tc>
          <w:tcPr>
            <w:tcW w:w="11340" w:type="dxa"/>
            <w:gridSpan w:val="2"/>
            <w:shd w:val="clear" w:color="auto" w:fill="D9D9D9" w:themeFill="background1" w:themeFillShade="D9"/>
            <w:vAlign w:val="center"/>
          </w:tcPr>
          <w:p w14:paraId="28B97864" w14:textId="77777777" w:rsidR="00EB7FDC" w:rsidRPr="006F426D" w:rsidRDefault="00EB7FDC" w:rsidP="003D7195">
            <w:pPr>
              <w:spacing w:before="120" w:after="120"/>
              <w:rPr>
                <w:rFonts w:ascii="Times New Roman" w:hAnsi="Times New Roman" w:cs="Times New Roman"/>
                <w:sz w:val="24"/>
                <w:szCs w:val="24"/>
              </w:rPr>
            </w:pPr>
            <w:r w:rsidRPr="006F426D">
              <w:rPr>
                <w:rFonts w:ascii="Times New Roman" w:hAnsi="Times New Roman" w:cs="Times New Roman"/>
                <w:b/>
                <w:noProof/>
                <w:sz w:val="24"/>
                <w:szCs w:val="24"/>
              </w:rPr>
              <w:t>Thứ Năm</w:t>
            </w:r>
            <w:r w:rsidRPr="006F426D">
              <w:rPr>
                <w:rFonts w:ascii="Times New Roman" w:hAnsi="Times New Roman" w:cs="Times New Roman"/>
                <w:b/>
                <w:sz w:val="24"/>
                <w:szCs w:val="24"/>
              </w:rPr>
              <w:t xml:space="preserve"> </w:t>
            </w:r>
            <w:r w:rsidRPr="006F426D">
              <w:rPr>
                <w:rFonts w:ascii="Times New Roman" w:hAnsi="Times New Roman" w:cs="Times New Roman"/>
                <w:b/>
                <w:noProof/>
                <w:sz w:val="24"/>
                <w:szCs w:val="24"/>
              </w:rPr>
              <w:t>20/10/2022</w:t>
            </w:r>
          </w:p>
        </w:tc>
      </w:tr>
      <w:tr w:rsidR="006F426D" w:rsidRPr="006F426D" w14:paraId="248B5CB6" w14:textId="77777777" w:rsidTr="003D7195">
        <w:trPr>
          <w:trHeight w:val="20"/>
        </w:trPr>
        <w:tc>
          <w:tcPr>
            <w:tcW w:w="900" w:type="dxa"/>
            <w:vAlign w:val="center"/>
          </w:tcPr>
          <w:p w14:paraId="04E35C88" w14:textId="77777777" w:rsidR="00EB7FDC" w:rsidRPr="006F426D" w:rsidRDefault="00EB7FDC"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Sáng</w:t>
            </w:r>
          </w:p>
        </w:tc>
        <w:tc>
          <w:tcPr>
            <w:tcW w:w="10440" w:type="dxa"/>
          </w:tcPr>
          <w:p w14:paraId="271803DE" w14:textId="51EE2B4C" w:rsidR="00502062" w:rsidRPr="006F426D" w:rsidRDefault="00502062" w:rsidP="003D7195">
            <w:pPr>
              <w:spacing w:before="120" w:after="120"/>
              <w:jc w:val="both"/>
              <w:rPr>
                <w:rFonts w:ascii="Times New Roman" w:hAnsi="Times New Roman" w:cs="Times New Roman"/>
                <w:sz w:val="24"/>
                <w:szCs w:val="24"/>
                <w:lang w:val="vi-VN"/>
              </w:rPr>
            </w:pPr>
            <w:r w:rsidRPr="006F426D">
              <w:rPr>
                <w:rFonts w:ascii="Times New Roman" w:hAnsi="Times New Roman" w:cs="Times New Roman"/>
                <w:sz w:val="24"/>
                <w:szCs w:val="24"/>
                <w:lang w:val="vi-VN"/>
              </w:rPr>
              <w:t xml:space="preserve">- </w:t>
            </w:r>
            <w:r w:rsidRPr="006F426D">
              <w:rPr>
                <w:rFonts w:ascii="Times New Roman" w:hAnsi="Times New Roman" w:cs="Times New Roman"/>
                <w:b/>
                <w:sz w:val="24"/>
                <w:szCs w:val="24"/>
              </w:rPr>
              <w:t>7</w:t>
            </w:r>
            <w:r w:rsidRPr="006F426D">
              <w:rPr>
                <w:rFonts w:ascii="Times New Roman" w:hAnsi="Times New Roman" w:cs="Times New Roman"/>
                <w:b/>
                <w:sz w:val="24"/>
                <w:szCs w:val="24"/>
                <w:lang w:val="vi-VN"/>
              </w:rPr>
              <w:t>:30: TIẾP CÔNG DÂN ĐỊNH KỲ</w:t>
            </w:r>
            <w:r w:rsidRPr="006F426D">
              <w:rPr>
                <w:rFonts w:ascii="Times New Roman" w:hAnsi="Times New Roman" w:cs="Times New Roman"/>
                <w:sz w:val="24"/>
                <w:szCs w:val="24"/>
                <w:lang w:val="vi-VN"/>
              </w:rPr>
              <w:t xml:space="preserve"> (cả ngày).</w:t>
            </w:r>
          </w:p>
          <w:p w14:paraId="5F59364F" w14:textId="77777777" w:rsidR="00502062" w:rsidRPr="006F426D" w:rsidRDefault="00502062" w:rsidP="003D7195">
            <w:pPr>
              <w:spacing w:before="120" w:after="120"/>
              <w:ind w:left="308"/>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Chủ trì:</w:t>
            </w:r>
            <w:r w:rsidRPr="006F426D">
              <w:rPr>
                <w:rFonts w:ascii="Times New Roman" w:hAnsi="Times New Roman" w:cs="Times New Roman"/>
                <w:sz w:val="24"/>
                <w:szCs w:val="24"/>
                <w:lang w:val="vi-VN"/>
              </w:rPr>
              <w:t xml:space="preserve"> </w:t>
            </w:r>
            <w:r w:rsidRPr="006F426D">
              <w:rPr>
                <w:rFonts w:ascii="Times New Roman" w:hAnsi="Times New Roman" w:cs="Times New Roman"/>
                <w:sz w:val="24"/>
                <w:szCs w:val="24"/>
              </w:rPr>
              <w:t>Giám đốc Sở - Nguyễn Thanh Toàn</w:t>
            </w:r>
          </w:p>
          <w:p w14:paraId="7C856CA8" w14:textId="77777777" w:rsidR="00502062" w:rsidRPr="006F426D" w:rsidRDefault="00502062" w:rsidP="003D7195">
            <w:pPr>
              <w:spacing w:before="120" w:after="120"/>
              <w:ind w:left="308"/>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Thành phần</w:t>
            </w:r>
            <w:r w:rsidRPr="006F426D">
              <w:rPr>
                <w:rFonts w:ascii="Times New Roman" w:hAnsi="Times New Roman" w:cs="Times New Roman"/>
                <w:sz w:val="24"/>
                <w:szCs w:val="24"/>
                <w:lang w:val="vi-VN"/>
              </w:rPr>
              <w:t>: Chánh Thanh tra – Trương Thanh Nhàn</w:t>
            </w:r>
          </w:p>
          <w:p w14:paraId="25A661D1" w14:textId="4B278A6E" w:rsidR="00502062" w:rsidRPr="006F426D" w:rsidRDefault="00502062" w:rsidP="003D7195">
            <w:pPr>
              <w:spacing w:before="120" w:after="120"/>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 xml:space="preserve">     Địa điểm</w:t>
            </w:r>
            <w:r w:rsidRPr="006F426D">
              <w:rPr>
                <w:rFonts w:ascii="Times New Roman" w:hAnsi="Times New Roman" w:cs="Times New Roman"/>
                <w:sz w:val="24"/>
                <w:szCs w:val="24"/>
                <w:lang w:val="vi-VN"/>
              </w:rPr>
              <w:t>: Phòng tiếp dân. SCT (phòng họp D)</w:t>
            </w:r>
          </w:p>
          <w:p w14:paraId="716D7C47" w14:textId="7F2DFA44" w:rsidR="003B17D1" w:rsidRPr="006F426D" w:rsidRDefault="003B17D1" w:rsidP="003B17D1">
            <w:pPr>
              <w:spacing w:before="120" w:after="120"/>
              <w:jc w:val="both"/>
              <w:rPr>
                <w:rFonts w:ascii="Times New Roman" w:hAnsi="Times New Roman" w:cs="Times New Roman"/>
                <w:sz w:val="20"/>
                <w:szCs w:val="20"/>
                <w:shd w:val="clear" w:color="auto" w:fill="FFFFFF"/>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7:30: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shd w:val="clear" w:color="auto" w:fill="FFFFFF"/>
              </w:rPr>
              <w:t xml:space="preserve">Tham gia lớp bồi dưỡng cấp ủy nhiệm kỳ 2020-2025 </w:t>
            </w:r>
            <w:r w:rsidRPr="006F426D">
              <w:rPr>
                <w:rFonts w:ascii="Times New Roman" w:hAnsi="Times New Roman" w:cs="Times New Roman"/>
                <w:sz w:val="20"/>
                <w:szCs w:val="20"/>
                <w:shd w:val="clear" w:color="auto" w:fill="FFFFFF"/>
              </w:rPr>
              <w:t>(2 ngày, từ ngày 20-21/10/2022, theo Thông báo số 62-TB/ĐUK ngày 12/10/2022).</w:t>
            </w:r>
          </w:p>
          <w:p w14:paraId="40CA5B81" w14:textId="1F5331A3" w:rsidR="003B17D1" w:rsidRPr="006F426D" w:rsidRDefault="003B17D1" w:rsidP="003B17D1">
            <w:pPr>
              <w:spacing w:before="120" w:after="120"/>
              <w:jc w:val="both"/>
              <w:rPr>
                <w:rFonts w:ascii="Times New Roman" w:hAnsi="Times New Roman" w:cs="Times New Roman"/>
                <w:sz w:val="24"/>
                <w:szCs w:val="24"/>
              </w:rPr>
            </w:pPr>
            <w:r w:rsidRPr="006F426D">
              <w:rPr>
                <w:rFonts w:ascii="Times New Roman" w:hAnsi="Times New Roman" w:cs="Times New Roman"/>
                <w:sz w:val="20"/>
                <w:szCs w:val="20"/>
                <w:shd w:val="clear" w:color="auto" w:fill="FFFFFF"/>
              </w:rPr>
              <w:t xml:space="preserve">      </w:t>
            </w: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Ban thường vụ ĐUK.</w:t>
            </w:r>
          </w:p>
          <w:p w14:paraId="2E253BE8" w14:textId="2D07CF68" w:rsidR="003B17D1" w:rsidRPr="006F426D" w:rsidRDefault="003B17D1" w:rsidP="003B17D1">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lastRenderedPageBreak/>
              <w:t>Thành phần</w:t>
            </w:r>
            <w:r w:rsidRPr="006F426D">
              <w:rPr>
                <w:rFonts w:ascii="Times New Roman" w:hAnsi="Times New Roman" w:cs="Times New Roman"/>
                <w:sz w:val="24"/>
                <w:szCs w:val="24"/>
              </w:rPr>
              <w:t xml:space="preserve">: Giám đốc Sở - Nguyễn Thanh Toàn, </w:t>
            </w:r>
            <w:r w:rsidR="00BC2904" w:rsidRPr="006F426D">
              <w:rPr>
                <w:rFonts w:ascii="Times New Roman" w:hAnsi="Times New Roman" w:cs="Times New Roman"/>
                <w:sz w:val="24"/>
                <w:szCs w:val="24"/>
              </w:rPr>
              <w:t>các đ/c Kim Bình, Hồng Việt, Thế Phương, Trung Hiếu, Công Danh, Thúy Hằng, Thanh Hải.</w:t>
            </w:r>
          </w:p>
          <w:p w14:paraId="6577F72A" w14:textId="4346C729" w:rsidR="003B17D1" w:rsidRPr="006F426D" w:rsidRDefault="003B17D1" w:rsidP="003B17D1">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xml:space="preserve">: </w:t>
            </w:r>
            <w:r w:rsidR="00BC2904" w:rsidRPr="006F426D">
              <w:rPr>
                <w:rFonts w:ascii="Times New Roman" w:hAnsi="Times New Roman" w:cs="Times New Roman"/>
                <w:sz w:val="24"/>
                <w:szCs w:val="24"/>
              </w:rPr>
              <w:t>Hội trường Trường Chính trị tỉnh</w:t>
            </w:r>
          </w:p>
          <w:p w14:paraId="588F4E5B" w14:textId="7900CEC8" w:rsidR="00EB7FDC" w:rsidRPr="006F426D" w:rsidRDefault="00EB7FDC" w:rsidP="003D7195">
            <w:pPr>
              <w:spacing w:before="120" w:after="120"/>
              <w:jc w:val="both"/>
              <w:rPr>
                <w:rFonts w:ascii="Times New Roman" w:hAnsi="Times New Roman" w:cs="Times New Roman"/>
                <w:b/>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7:30: </w:t>
            </w:r>
            <w:r w:rsidR="007A3AC3" w:rsidRPr="006F426D">
              <w:rPr>
                <w:rFonts w:ascii="Times New Roman" w:hAnsi="Times New Roman" w:cs="Times New Roman"/>
                <w:b/>
                <w:sz w:val="24"/>
                <w:szCs w:val="24"/>
              </w:rPr>
              <w:t>D</w:t>
            </w:r>
            <w:r w:rsidRPr="006F426D">
              <w:rPr>
                <w:rFonts w:ascii="Times New Roman" w:hAnsi="Times New Roman" w:cs="Times New Roman"/>
                <w:b/>
                <w:sz w:val="24"/>
                <w:szCs w:val="24"/>
              </w:rPr>
              <w:t>ự họp mặt kỷ niệm 92 năm Hội Liên hiệp Phụ nữ và 12 năm ngày Phụ nữ Việt Nam nói chuyện chuyên đề "Vai trò phụ nữ trong bối cảnh hiện đại ".</w:t>
            </w:r>
          </w:p>
          <w:p w14:paraId="30683453" w14:textId="26A974F5" w:rsidR="007A3AC3" w:rsidRPr="006F426D" w:rsidRDefault="007A3AC3" w:rsidP="003D7195">
            <w:pPr>
              <w:spacing w:before="120" w:after="120"/>
              <w:jc w:val="both"/>
              <w:rPr>
                <w:rFonts w:ascii="Times New Roman" w:hAnsi="Times New Roman" w:cs="Times New Roman"/>
                <w:b/>
                <w:iCs/>
                <w:sz w:val="24"/>
                <w:szCs w:val="24"/>
              </w:rPr>
            </w:pPr>
            <w:r w:rsidRPr="006F426D">
              <w:rPr>
                <w:rFonts w:ascii="Times New Roman" w:hAnsi="Times New Roman" w:cs="Times New Roman"/>
                <w:b/>
                <w:sz w:val="24"/>
                <w:szCs w:val="24"/>
              </w:rPr>
              <w:t xml:space="preserve">      </w:t>
            </w:r>
            <w:r w:rsidRPr="006F426D">
              <w:rPr>
                <w:rFonts w:ascii="Times New Roman" w:hAnsi="Times New Roman" w:cs="Times New Roman"/>
                <w:i/>
                <w:sz w:val="24"/>
                <w:szCs w:val="24"/>
                <w:lang w:val="vi-VN"/>
              </w:rPr>
              <w:t>Chủ trì:</w:t>
            </w:r>
            <w:r w:rsidRPr="006F426D">
              <w:rPr>
                <w:rFonts w:ascii="Times New Roman" w:hAnsi="Times New Roman" w:cs="Times New Roman"/>
                <w:i/>
                <w:sz w:val="24"/>
                <w:szCs w:val="24"/>
              </w:rPr>
              <w:t xml:space="preserve"> </w:t>
            </w:r>
            <w:r w:rsidRPr="006F426D">
              <w:rPr>
                <w:rFonts w:ascii="Times New Roman" w:hAnsi="Times New Roman" w:cs="Times New Roman"/>
                <w:iCs/>
                <w:sz w:val="24"/>
                <w:szCs w:val="24"/>
              </w:rPr>
              <w:t xml:space="preserve"> Hội LH Phụ nữ tỉnh</w:t>
            </w:r>
          </w:p>
          <w:p w14:paraId="0CBDCDF5" w14:textId="55228379" w:rsidR="00EB7FDC" w:rsidRPr="006F426D" w:rsidRDefault="00EB7FDC"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Phó Giám đốc Sở - Nguyễn Thanh Hà</w:t>
            </w:r>
          </w:p>
          <w:p w14:paraId="6505A4AD" w14:textId="281A9E7D" w:rsidR="00EB7FDC" w:rsidRPr="006F426D" w:rsidRDefault="00EB7FDC" w:rsidP="007A3AC3">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Trung tâm hội nghị triển lãm tỉnh</w:t>
            </w:r>
          </w:p>
        </w:tc>
      </w:tr>
      <w:tr w:rsidR="006F426D" w:rsidRPr="006F426D" w14:paraId="4D022AC4" w14:textId="77777777" w:rsidTr="003D7195">
        <w:trPr>
          <w:trHeight w:val="20"/>
        </w:trPr>
        <w:tc>
          <w:tcPr>
            <w:tcW w:w="900" w:type="dxa"/>
            <w:vAlign w:val="center"/>
          </w:tcPr>
          <w:p w14:paraId="1170801F" w14:textId="77777777" w:rsidR="00EB7FDC" w:rsidRPr="006F426D" w:rsidRDefault="00EB7FDC"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lastRenderedPageBreak/>
              <w:t>Chiều</w:t>
            </w:r>
          </w:p>
        </w:tc>
        <w:tc>
          <w:tcPr>
            <w:tcW w:w="10440" w:type="dxa"/>
          </w:tcPr>
          <w:p w14:paraId="2EBEBF77" w14:textId="28CE0F03" w:rsidR="00502062" w:rsidRPr="006F426D" w:rsidRDefault="00EB7FDC" w:rsidP="003D7195">
            <w:pPr>
              <w:spacing w:before="120" w:after="120"/>
              <w:jc w:val="both"/>
              <w:rPr>
                <w:rFonts w:ascii="Times New Roman" w:hAnsi="Times New Roman" w:cs="Times New Roman"/>
                <w:sz w:val="24"/>
                <w:szCs w:val="24"/>
                <w:lang w:val="vi-VN"/>
              </w:rPr>
            </w:pPr>
            <w:r w:rsidRPr="006F426D">
              <w:rPr>
                <w:rFonts w:ascii="Times New Roman" w:hAnsi="Times New Roman" w:cs="Times New Roman"/>
                <w:sz w:val="24"/>
                <w:szCs w:val="24"/>
              </w:rPr>
              <w:t xml:space="preserve"> </w:t>
            </w:r>
            <w:r w:rsidR="00502062" w:rsidRPr="006F426D">
              <w:rPr>
                <w:rFonts w:ascii="Times New Roman" w:hAnsi="Times New Roman" w:cs="Times New Roman"/>
                <w:sz w:val="24"/>
                <w:szCs w:val="24"/>
                <w:lang w:val="vi-VN"/>
              </w:rPr>
              <w:t xml:space="preserve">- </w:t>
            </w:r>
            <w:r w:rsidR="00502062" w:rsidRPr="006F426D">
              <w:rPr>
                <w:rFonts w:ascii="Times New Roman" w:hAnsi="Times New Roman" w:cs="Times New Roman"/>
                <w:b/>
                <w:sz w:val="24"/>
                <w:szCs w:val="24"/>
              </w:rPr>
              <w:t>13</w:t>
            </w:r>
            <w:r w:rsidR="00502062" w:rsidRPr="006F426D">
              <w:rPr>
                <w:rFonts w:ascii="Times New Roman" w:hAnsi="Times New Roman" w:cs="Times New Roman"/>
                <w:b/>
                <w:sz w:val="24"/>
                <w:szCs w:val="24"/>
                <w:lang w:val="vi-VN"/>
              </w:rPr>
              <w:t>:30: TIẾP CÔNG DÂN ĐỊNH KỲ</w:t>
            </w:r>
            <w:r w:rsidR="00502062" w:rsidRPr="006F426D">
              <w:rPr>
                <w:rFonts w:ascii="Times New Roman" w:hAnsi="Times New Roman" w:cs="Times New Roman"/>
                <w:sz w:val="24"/>
                <w:szCs w:val="24"/>
                <w:lang w:val="vi-VN"/>
              </w:rPr>
              <w:t xml:space="preserve"> (cả ngày).</w:t>
            </w:r>
          </w:p>
          <w:p w14:paraId="66C40E2C" w14:textId="77777777" w:rsidR="00502062" w:rsidRPr="006F426D" w:rsidRDefault="00502062" w:rsidP="003D7195">
            <w:pPr>
              <w:spacing w:before="120" w:after="120"/>
              <w:ind w:left="308"/>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Chủ trì:</w:t>
            </w:r>
            <w:r w:rsidRPr="006F426D">
              <w:rPr>
                <w:rFonts w:ascii="Times New Roman" w:hAnsi="Times New Roman" w:cs="Times New Roman"/>
                <w:sz w:val="24"/>
                <w:szCs w:val="24"/>
                <w:lang w:val="vi-VN"/>
              </w:rPr>
              <w:t xml:space="preserve"> </w:t>
            </w:r>
            <w:r w:rsidRPr="006F426D">
              <w:rPr>
                <w:rFonts w:ascii="Times New Roman" w:hAnsi="Times New Roman" w:cs="Times New Roman"/>
                <w:sz w:val="24"/>
                <w:szCs w:val="24"/>
              </w:rPr>
              <w:t>Giám đốc Sở - Nguyễn Thanh Toàn</w:t>
            </w:r>
          </w:p>
          <w:p w14:paraId="0A6094F0" w14:textId="77777777" w:rsidR="00502062" w:rsidRPr="006F426D" w:rsidRDefault="00502062" w:rsidP="003D7195">
            <w:pPr>
              <w:spacing w:before="120" w:after="120"/>
              <w:ind w:left="308"/>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Thành phần</w:t>
            </w:r>
            <w:r w:rsidRPr="006F426D">
              <w:rPr>
                <w:rFonts w:ascii="Times New Roman" w:hAnsi="Times New Roman" w:cs="Times New Roman"/>
                <w:sz w:val="24"/>
                <w:szCs w:val="24"/>
                <w:lang w:val="vi-VN"/>
              </w:rPr>
              <w:t>: Chánh Thanh tra – Trương Thanh Nhàn</w:t>
            </w:r>
          </w:p>
          <w:p w14:paraId="363E84B1" w14:textId="09638892" w:rsidR="00502062" w:rsidRPr="006F426D" w:rsidRDefault="00502062" w:rsidP="003D7195">
            <w:pPr>
              <w:spacing w:before="120" w:after="120"/>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 xml:space="preserve">     Địa điểm</w:t>
            </w:r>
            <w:r w:rsidRPr="006F426D">
              <w:rPr>
                <w:rFonts w:ascii="Times New Roman" w:hAnsi="Times New Roman" w:cs="Times New Roman"/>
                <w:sz w:val="24"/>
                <w:szCs w:val="24"/>
                <w:lang w:val="vi-VN"/>
              </w:rPr>
              <w:t>: Phòng tiếp dân. SCT (phòng họp D)</w:t>
            </w:r>
          </w:p>
          <w:p w14:paraId="6B2D8603" w14:textId="7C064833" w:rsidR="00795615" w:rsidRPr="006F426D" w:rsidRDefault="00795615" w:rsidP="00795615">
            <w:pPr>
              <w:spacing w:before="120" w:after="120"/>
              <w:jc w:val="both"/>
              <w:rPr>
                <w:rFonts w:ascii="Times New Roman" w:hAnsi="Times New Roman" w:cs="Times New Roman"/>
                <w:sz w:val="20"/>
                <w:szCs w:val="20"/>
                <w:shd w:val="clear" w:color="auto" w:fill="FFFFFF"/>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13:30: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shd w:val="clear" w:color="auto" w:fill="FFFFFF"/>
              </w:rPr>
              <w:t xml:space="preserve">Tham gia lớp bồi dưỡng cấp ủy nhiệm kỳ 2020-2025 </w:t>
            </w:r>
            <w:r w:rsidRPr="006F426D">
              <w:rPr>
                <w:rFonts w:ascii="Times New Roman" w:hAnsi="Times New Roman" w:cs="Times New Roman"/>
                <w:sz w:val="20"/>
                <w:szCs w:val="20"/>
                <w:shd w:val="clear" w:color="auto" w:fill="FFFFFF"/>
              </w:rPr>
              <w:t>(2 ngày, từ ngày 20-21/10/2022, theo Thông báo số 62-TB/ĐUK ngày 12/10/2022).</w:t>
            </w:r>
          </w:p>
          <w:p w14:paraId="4C7B06D8" w14:textId="77777777" w:rsidR="00795615" w:rsidRPr="006F426D" w:rsidRDefault="00795615" w:rsidP="00795615">
            <w:pPr>
              <w:spacing w:before="120" w:after="120"/>
              <w:jc w:val="both"/>
              <w:rPr>
                <w:rFonts w:ascii="Times New Roman" w:hAnsi="Times New Roman" w:cs="Times New Roman"/>
                <w:sz w:val="24"/>
                <w:szCs w:val="24"/>
              </w:rPr>
            </w:pPr>
            <w:r w:rsidRPr="006F426D">
              <w:rPr>
                <w:rFonts w:ascii="Times New Roman" w:hAnsi="Times New Roman" w:cs="Times New Roman"/>
                <w:sz w:val="20"/>
                <w:szCs w:val="20"/>
                <w:shd w:val="clear" w:color="auto" w:fill="FFFFFF"/>
              </w:rPr>
              <w:t xml:space="preserve">      </w:t>
            </w: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Ban thường vụ ĐUK.</w:t>
            </w:r>
          </w:p>
          <w:p w14:paraId="26C259B9" w14:textId="77777777" w:rsidR="00795615" w:rsidRPr="006F426D" w:rsidRDefault="00795615" w:rsidP="0079561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 các đ/c Kim Bình, Hồng Việt, Thế Phương, Trung Hiếu, Công Danh, Thúy Hằng, Thanh Hải.</w:t>
            </w:r>
          </w:p>
          <w:p w14:paraId="420EDE4E" w14:textId="77777777" w:rsidR="009075E5" w:rsidRPr="0046156A" w:rsidRDefault="00795615" w:rsidP="009075E5">
            <w:pPr>
              <w:spacing w:before="120" w:after="120"/>
              <w:rPr>
                <w:rFonts w:ascii="Times New Roman" w:hAnsi="Times New Roman" w:cs="Times New Roman"/>
                <w:sz w:val="24"/>
                <w:szCs w:val="24"/>
              </w:rPr>
            </w:pPr>
            <w:r w:rsidRPr="006F426D">
              <w:rPr>
                <w:rFonts w:ascii="Times New Roman" w:hAnsi="Times New Roman" w:cs="Times New Roman"/>
                <w:i/>
                <w:iCs/>
                <w:sz w:val="24"/>
                <w:szCs w:val="24"/>
              </w:rPr>
              <w:t>Địa điểm</w:t>
            </w:r>
            <w:r w:rsidRPr="0046156A">
              <w:rPr>
                <w:rFonts w:ascii="Times New Roman" w:hAnsi="Times New Roman" w:cs="Times New Roman"/>
                <w:sz w:val="24"/>
                <w:szCs w:val="24"/>
              </w:rPr>
              <w:t>: Hội trường Trường Chính trị tỉnh</w:t>
            </w:r>
          </w:p>
          <w:p w14:paraId="18D59245" w14:textId="29587861" w:rsidR="009075E5" w:rsidRPr="0046156A" w:rsidRDefault="009075E5" w:rsidP="009075E5">
            <w:pPr>
              <w:spacing w:before="120" w:after="120"/>
              <w:rPr>
                <w:rFonts w:ascii="Times New Roman" w:hAnsi="Times New Roman" w:cs="Times New Roman"/>
                <w:sz w:val="24"/>
                <w:szCs w:val="24"/>
              </w:rPr>
            </w:pPr>
            <w:r w:rsidRPr="0046156A">
              <w:rPr>
                <w:rFonts w:ascii="Times New Roman" w:hAnsi="Times New Roman" w:cs="Times New Roman"/>
                <w:sz w:val="24"/>
                <w:szCs w:val="24"/>
              </w:rPr>
              <w:t xml:space="preserve">- </w:t>
            </w:r>
            <w:r w:rsidRPr="0046156A">
              <w:rPr>
                <w:rFonts w:ascii="Times New Roman" w:hAnsi="Times New Roman" w:cs="Times New Roman"/>
                <w:b/>
                <w:sz w:val="24"/>
                <w:szCs w:val="24"/>
              </w:rPr>
              <w:t>15:00:</w:t>
            </w:r>
            <w:r w:rsidRPr="0046156A">
              <w:rPr>
                <w:rFonts w:ascii="Times New Roman" w:hAnsi="Times New Roman" w:cs="Times New Roman"/>
                <w:sz w:val="24"/>
                <w:szCs w:val="24"/>
              </w:rPr>
              <w:t xml:space="preserve"> </w:t>
            </w:r>
            <w:r w:rsidRPr="0046156A">
              <w:rPr>
                <w:rFonts w:ascii="Times New Roman" w:hAnsi="Times New Roman" w:cs="Times New Roman"/>
                <w:b/>
                <w:bCs/>
                <w:sz w:val="24"/>
                <w:szCs w:val="24"/>
              </w:rPr>
              <w:t>Dự họp Ban Cán sự Đảng UBND tỉnh về công tác quy hoạch cán bộ</w:t>
            </w:r>
            <w:r w:rsidRPr="0046156A">
              <w:rPr>
                <w:rFonts w:ascii="Times New Roman" w:hAnsi="Times New Roman" w:cs="Times New Roman"/>
                <w:sz w:val="24"/>
                <w:szCs w:val="24"/>
              </w:rPr>
              <w:t xml:space="preserve"> </w:t>
            </w:r>
            <w:r w:rsidRPr="0046156A">
              <w:rPr>
                <w:rFonts w:ascii="Times New Roman" w:hAnsi="Times New Roman" w:cs="Times New Roman"/>
                <w:sz w:val="20"/>
                <w:szCs w:val="20"/>
              </w:rPr>
              <w:t>(theo Lịch UBND tỉnh).</w:t>
            </w:r>
          </w:p>
          <w:p w14:paraId="54592001" w14:textId="77777777" w:rsidR="009075E5" w:rsidRPr="0046156A" w:rsidRDefault="009075E5" w:rsidP="009075E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Chủ trì</w:t>
            </w:r>
            <w:r w:rsidRPr="0046156A">
              <w:rPr>
                <w:rFonts w:ascii="Times New Roman" w:hAnsi="Times New Roman" w:cs="Times New Roman"/>
                <w:sz w:val="24"/>
                <w:szCs w:val="24"/>
              </w:rPr>
              <w:t>: Chủ tịch UBND tỉnh - Võ Văn Minh.</w:t>
            </w:r>
          </w:p>
          <w:p w14:paraId="7A2DB661" w14:textId="77777777" w:rsidR="009075E5" w:rsidRPr="0046156A" w:rsidRDefault="009075E5" w:rsidP="009075E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Thành phần</w:t>
            </w:r>
            <w:r w:rsidRPr="0046156A">
              <w:rPr>
                <w:rFonts w:ascii="Times New Roman" w:hAnsi="Times New Roman" w:cs="Times New Roman"/>
                <w:sz w:val="24"/>
                <w:szCs w:val="24"/>
              </w:rPr>
              <w:t>: Giám đốc Sở - Nguyễn Thanh Toàn, các Phó Giám đốc - Thanh Hà, Trường Thi</w:t>
            </w:r>
          </w:p>
          <w:p w14:paraId="46BA9648" w14:textId="77777777" w:rsidR="009075E5" w:rsidRPr="0046156A" w:rsidRDefault="009075E5" w:rsidP="009075E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Địa điểm</w:t>
            </w:r>
            <w:r w:rsidRPr="0046156A">
              <w:rPr>
                <w:rFonts w:ascii="Times New Roman" w:hAnsi="Times New Roman" w:cs="Times New Roman"/>
                <w:sz w:val="24"/>
                <w:szCs w:val="24"/>
              </w:rPr>
              <w:t>: Phòng họp A - UBND tỉnh</w:t>
            </w:r>
          </w:p>
          <w:p w14:paraId="08F8CC1A" w14:textId="7760B125" w:rsidR="00795615" w:rsidRPr="0046156A" w:rsidRDefault="009075E5" w:rsidP="009075E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Chuẩn bị nội dung</w:t>
            </w:r>
            <w:r w:rsidRPr="0046156A">
              <w:rPr>
                <w:rFonts w:ascii="Times New Roman" w:hAnsi="Times New Roman" w:cs="Times New Roman"/>
                <w:sz w:val="24"/>
                <w:szCs w:val="24"/>
              </w:rPr>
              <w:t>: VP</w:t>
            </w:r>
          </w:p>
          <w:p w14:paraId="3ED9A3DD" w14:textId="1D43B2D5" w:rsidR="009075E5" w:rsidRPr="0046156A" w:rsidRDefault="009075E5" w:rsidP="009075E5">
            <w:pPr>
              <w:spacing w:before="120" w:after="120"/>
              <w:jc w:val="both"/>
              <w:rPr>
                <w:rFonts w:ascii="Times New Roman" w:hAnsi="Times New Roman" w:cs="Times New Roman"/>
                <w:sz w:val="24"/>
                <w:szCs w:val="24"/>
              </w:rPr>
            </w:pPr>
            <w:r w:rsidRPr="0046156A">
              <w:rPr>
                <w:rFonts w:ascii="Times New Roman" w:hAnsi="Times New Roman" w:cs="Times New Roman"/>
                <w:sz w:val="24"/>
                <w:szCs w:val="24"/>
              </w:rPr>
              <w:t xml:space="preserve">- </w:t>
            </w:r>
            <w:r w:rsidRPr="0046156A">
              <w:rPr>
                <w:rFonts w:ascii="Times New Roman" w:hAnsi="Times New Roman" w:cs="Times New Roman"/>
                <w:b/>
                <w:sz w:val="24"/>
                <w:szCs w:val="24"/>
              </w:rPr>
              <w:t>14:00:</w:t>
            </w:r>
            <w:r w:rsidRPr="0046156A">
              <w:rPr>
                <w:rFonts w:ascii="Times New Roman" w:hAnsi="Times New Roman" w:cs="Times New Roman"/>
                <w:sz w:val="24"/>
                <w:szCs w:val="24"/>
              </w:rPr>
              <w:t xml:space="preserve"> </w:t>
            </w:r>
            <w:r w:rsidRPr="0046156A">
              <w:rPr>
                <w:rFonts w:ascii="Times New Roman" w:hAnsi="Times New Roman" w:cs="Times New Roman"/>
                <w:b/>
                <w:bCs/>
                <w:sz w:val="24"/>
                <w:szCs w:val="24"/>
              </w:rPr>
              <w:t>Dự họp trao đổi thống nhất nội dung Biên bản khám nghiệm hiện trường vụ án hình sự : “Vi phạm quy định PCCC và thiếu trách nhiệm gây hậu quả nghiêm trọng” xảy ra ngày 06/9/2022 tại cơ sở kinh doanh karaoke An phú</w:t>
            </w:r>
            <w:r w:rsidRPr="0046156A">
              <w:rPr>
                <w:rFonts w:ascii="Times New Roman" w:hAnsi="Times New Roman" w:cs="Times New Roman"/>
                <w:sz w:val="24"/>
                <w:szCs w:val="24"/>
              </w:rPr>
              <w:t xml:space="preserve"> </w:t>
            </w:r>
            <w:r w:rsidRPr="0046156A">
              <w:rPr>
                <w:rFonts w:ascii="Times New Roman" w:hAnsi="Times New Roman" w:cs="Times New Roman"/>
                <w:sz w:val="20"/>
                <w:szCs w:val="20"/>
              </w:rPr>
              <w:t>(theo Thư mời ngày 18/10/2022).</w:t>
            </w:r>
          </w:p>
          <w:p w14:paraId="3E70386A" w14:textId="259736FF" w:rsidR="009075E5" w:rsidRPr="0046156A" w:rsidRDefault="009075E5" w:rsidP="009075E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Chủ trì</w:t>
            </w:r>
            <w:r w:rsidRPr="0046156A">
              <w:rPr>
                <w:rFonts w:ascii="Times New Roman" w:hAnsi="Times New Roman" w:cs="Times New Roman"/>
                <w:sz w:val="24"/>
                <w:szCs w:val="24"/>
              </w:rPr>
              <w:t>: Công an cảnh sát điều tra.</w:t>
            </w:r>
          </w:p>
          <w:p w14:paraId="72312042" w14:textId="2CA768C7" w:rsidR="009075E5" w:rsidRPr="0046156A" w:rsidRDefault="009075E5" w:rsidP="009075E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Thành phần</w:t>
            </w:r>
            <w:r w:rsidRPr="0046156A">
              <w:rPr>
                <w:rFonts w:ascii="Times New Roman" w:hAnsi="Times New Roman" w:cs="Times New Roman"/>
                <w:sz w:val="24"/>
                <w:szCs w:val="24"/>
              </w:rPr>
              <w:t>: Phó Giám đốc – Nguyễn Trường Thi (PTP QLNL Trịnh Hữu Thuận)</w:t>
            </w:r>
          </w:p>
          <w:p w14:paraId="61AF7770" w14:textId="28B4D6A1" w:rsidR="009075E5" w:rsidRPr="0046156A" w:rsidRDefault="009075E5" w:rsidP="009075E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Địa điểm</w:t>
            </w:r>
            <w:r w:rsidRPr="0046156A">
              <w:rPr>
                <w:rFonts w:ascii="Times New Roman" w:hAnsi="Times New Roman" w:cs="Times New Roman"/>
                <w:sz w:val="24"/>
                <w:szCs w:val="24"/>
              </w:rPr>
              <w:t>: Phòng họp PC 01, Công an tỉnh</w:t>
            </w:r>
          </w:p>
          <w:p w14:paraId="6CACDE50" w14:textId="3B927061" w:rsidR="009075E5" w:rsidRPr="0046156A" w:rsidRDefault="009075E5" w:rsidP="009075E5">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Chuẩn bị nội dung</w:t>
            </w:r>
            <w:r w:rsidRPr="0046156A">
              <w:rPr>
                <w:rFonts w:ascii="Times New Roman" w:hAnsi="Times New Roman" w:cs="Times New Roman"/>
                <w:sz w:val="24"/>
                <w:szCs w:val="24"/>
              </w:rPr>
              <w:t>: P QLNL</w:t>
            </w:r>
          </w:p>
          <w:p w14:paraId="6F43E027" w14:textId="1A96E567" w:rsidR="009E6EC4" w:rsidRPr="0046156A" w:rsidRDefault="009E6EC4" w:rsidP="00204B61">
            <w:pPr>
              <w:spacing w:before="120" w:after="120"/>
              <w:jc w:val="both"/>
              <w:rPr>
                <w:rFonts w:ascii="Times New Roman" w:hAnsi="Times New Roman" w:cs="Times New Roman"/>
                <w:sz w:val="24"/>
                <w:szCs w:val="24"/>
              </w:rPr>
            </w:pPr>
            <w:r w:rsidRPr="0046156A">
              <w:rPr>
                <w:rFonts w:ascii="Times New Roman" w:hAnsi="Times New Roman" w:cs="Times New Roman"/>
                <w:sz w:val="24"/>
                <w:szCs w:val="24"/>
              </w:rPr>
              <w:t xml:space="preserve">- </w:t>
            </w:r>
            <w:r w:rsidRPr="0046156A">
              <w:rPr>
                <w:rFonts w:ascii="Times New Roman" w:hAnsi="Times New Roman" w:cs="Times New Roman"/>
                <w:b/>
                <w:sz w:val="24"/>
                <w:szCs w:val="24"/>
              </w:rPr>
              <w:t>15:00:</w:t>
            </w:r>
            <w:r w:rsidRPr="0046156A">
              <w:rPr>
                <w:rFonts w:ascii="Times New Roman" w:hAnsi="Times New Roman" w:cs="Times New Roman"/>
                <w:sz w:val="24"/>
                <w:szCs w:val="24"/>
              </w:rPr>
              <w:t xml:space="preserve"> </w:t>
            </w:r>
            <w:r w:rsidRPr="0046156A">
              <w:rPr>
                <w:rFonts w:ascii="Times New Roman" w:hAnsi="Times New Roman" w:cs="Times New Roman"/>
                <w:b/>
                <w:bCs/>
                <w:sz w:val="24"/>
                <w:szCs w:val="24"/>
              </w:rPr>
              <w:t>Tiếp Đoàn Sở Công Thương Trà Vinh l</w:t>
            </w:r>
            <w:r w:rsidRPr="0046156A">
              <w:rPr>
                <w:rStyle w:val="fontstyle01"/>
                <w:b/>
                <w:bCs/>
                <w:color w:val="auto"/>
              </w:rPr>
              <w:t>àm việc vận động tham gia Hội chợ gắn với Lễ hội Ok Om Bok năm 2022</w:t>
            </w:r>
            <w:r w:rsidRPr="0046156A">
              <w:rPr>
                <w:rFonts w:ascii="Times New Roman" w:hAnsi="Times New Roman" w:cs="Times New Roman"/>
                <w:b/>
                <w:bCs/>
                <w:sz w:val="24"/>
                <w:szCs w:val="24"/>
              </w:rPr>
              <w:t xml:space="preserve"> tỉnh Trà Vinh</w:t>
            </w:r>
          </w:p>
          <w:p w14:paraId="19FB3C45" w14:textId="7D3AF73C" w:rsidR="009E6EC4" w:rsidRPr="0046156A" w:rsidRDefault="009E6EC4" w:rsidP="009E6EC4">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Chủ trì</w:t>
            </w:r>
            <w:r w:rsidRPr="0046156A">
              <w:rPr>
                <w:rFonts w:ascii="Times New Roman" w:hAnsi="Times New Roman" w:cs="Times New Roman"/>
                <w:sz w:val="24"/>
                <w:szCs w:val="24"/>
              </w:rPr>
              <w:t xml:space="preserve">: </w:t>
            </w:r>
            <w:r w:rsidR="009075E5" w:rsidRPr="0046156A">
              <w:rPr>
                <w:rFonts w:ascii="Times New Roman" w:hAnsi="Times New Roman" w:cs="Times New Roman"/>
                <w:sz w:val="24"/>
                <w:szCs w:val="24"/>
              </w:rPr>
              <w:t xml:space="preserve">Ủy quyền </w:t>
            </w:r>
            <w:r w:rsidR="006F426D" w:rsidRPr="0046156A">
              <w:rPr>
                <w:rFonts w:ascii="Times New Roman" w:hAnsi="Times New Roman" w:cs="Times New Roman"/>
                <w:sz w:val="24"/>
                <w:szCs w:val="24"/>
              </w:rPr>
              <w:t xml:space="preserve">Giám đốc </w:t>
            </w:r>
            <w:r w:rsidR="009075E5" w:rsidRPr="0046156A">
              <w:rPr>
                <w:rFonts w:ascii="Times New Roman" w:hAnsi="Times New Roman" w:cs="Times New Roman"/>
                <w:sz w:val="24"/>
                <w:szCs w:val="24"/>
              </w:rPr>
              <w:t>TTXT</w:t>
            </w:r>
            <w:r w:rsidR="006F426D" w:rsidRPr="0046156A">
              <w:rPr>
                <w:rFonts w:ascii="Times New Roman" w:hAnsi="Times New Roman" w:cs="Times New Roman"/>
                <w:sz w:val="24"/>
                <w:szCs w:val="24"/>
              </w:rPr>
              <w:t xml:space="preserve"> </w:t>
            </w:r>
            <w:r w:rsidR="009075E5" w:rsidRPr="0046156A">
              <w:rPr>
                <w:rFonts w:ascii="Times New Roman" w:hAnsi="Times New Roman" w:cs="Times New Roman"/>
                <w:sz w:val="24"/>
                <w:szCs w:val="24"/>
              </w:rPr>
              <w:t>–</w:t>
            </w:r>
            <w:r w:rsidR="006F426D" w:rsidRPr="0046156A">
              <w:rPr>
                <w:rFonts w:ascii="Times New Roman" w:hAnsi="Times New Roman" w:cs="Times New Roman"/>
                <w:sz w:val="24"/>
                <w:szCs w:val="24"/>
              </w:rPr>
              <w:t xml:space="preserve"> </w:t>
            </w:r>
            <w:r w:rsidR="009075E5" w:rsidRPr="0046156A">
              <w:rPr>
                <w:rFonts w:ascii="Times New Roman" w:hAnsi="Times New Roman" w:cs="Times New Roman"/>
                <w:sz w:val="24"/>
                <w:szCs w:val="24"/>
              </w:rPr>
              <w:t>Phạm Thanh Dũng</w:t>
            </w:r>
          </w:p>
          <w:p w14:paraId="5643DF88" w14:textId="38D8C99F" w:rsidR="009E6EC4" w:rsidRPr="0046156A" w:rsidRDefault="009E6EC4" w:rsidP="009E6EC4">
            <w:pPr>
              <w:spacing w:before="120" w:after="120"/>
              <w:ind w:left="308"/>
              <w:jc w:val="both"/>
              <w:rPr>
                <w:rFonts w:ascii="Times New Roman" w:hAnsi="Times New Roman" w:cs="Times New Roman"/>
                <w:sz w:val="24"/>
                <w:szCs w:val="24"/>
              </w:rPr>
            </w:pPr>
            <w:r w:rsidRPr="0046156A">
              <w:rPr>
                <w:rFonts w:ascii="Times New Roman" w:hAnsi="Times New Roman" w:cs="Times New Roman"/>
                <w:i/>
                <w:iCs/>
                <w:sz w:val="24"/>
                <w:szCs w:val="24"/>
              </w:rPr>
              <w:t>Thành phần</w:t>
            </w:r>
            <w:r w:rsidRPr="0046156A">
              <w:rPr>
                <w:rFonts w:ascii="Times New Roman" w:hAnsi="Times New Roman" w:cs="Times New Roman"/>
                <w:sz w:val="24"/>
                <w:szCs w:val="24"/>
              </w:rPr>
              <w:t xml:space="preserve">: </w:t>
            </w:r>
            <w:r w:rsidR="00582E8E" w:rsidRPr="0046156A">
              <w:rPr>
                <w:rFonts w:ascii="Times New Roman" w:hAnsi="Times New Roman" w:cs="Times New Roman"/>
                <w:sz w:val="24"/>
                <w:szCs w:val="24"/>
              </w:rPr>
              <w:t xml:space="preserve">Lãnh đạo, </w:t>
            </w:r>
            <w:r w:rsidRPr="0046156A">
              <w:rPr>
                <w:rFonts w:ascii="Times New Roman" w:hAnsi="Times New Roman" w:cs="Times New Roman"/>
                <w:sz w:val="24"/>
                <w:szCs w:val="24"/>
              </w:rPr>
              <w:t>CV TTXT, P QLTM</w:t>
            </w:r>
          </w:p>
          <w:p w14:paraId="04E354A7" w14:textId="23D631A8" w:rsidR="009E6EC4" w:rsidRPr="009075E5" w:rsidRDefault="009E6EC4" w:rsidP="009E6EC4">
            <w:pPr>
              <w:spacing w:before="120" w:after="120"/>
              <w:ind w:left="308"/>
              <w:jc w:val="both"/>
              <w:rPr>
                <w:rFonts w:ascii="Times New Roman" w:hAnsi="Times New Roman" w:cs="Times New Roman"/>
                <w:sz w:val="24"/>
                <w:szCs w:val="24"/>
              </w:rPr>
            </w:pPr>
            <w:r w:rsidRPr="009075E5">
              <w:rPr>
                <w:rFonts w:ascii="Times New Roman" w:hAnsi="Times New Roman" w:cs="Times New Roman"/>
                <w:i/>
                <w:iCs/>
                <w:sz w:val="24"/>
                <w:szCs w:val="24"/>
              </w:rPr>
              <w:t>Địa điểm</w:t>
            </w:r>
            <w:r w:rsidRPr="009075E5">
              <w:rPr>
                <w:rFonts w:ascii="Times New Roman" w:hAnsi="Times New Roman" w:cs="Times New Roman"/>
                <w:sz w:val="24"/>
                <w:szCs w:val="24"/>
              </w:rPr>
              <w:t xml:space="preserve">: phòng họp </w:t>
            </w:r>
            <w:r w:rsidR="001F48D3" w:rsidRPr="009075E5">
              <w:rPr>
                <w:rFonts w:ascii="Times New Roman" w:hAnsi="Times New Roman" w:cs="Times New Roman"/>
                <w:sz w:val="24"/>
                <w:szCs w:val="24"/>
              </w:rPr>
              <w:t>A</w:t>
            </w:r>
            <w:r w:rsidRPr="009075E5">
              <w:rPr>
                <w:rFonts w:ascii="Times New Roman" w:hAnsi="Times New Roman" w:cs="Times New Roman"/>
                <w:sz w:val="24"/>
                <w:szCs w:val="24"/>
              </w:rPr>
              <w:t>. SCT</w:t>
            </w:r>
          </w:p>
          <w:p w14:paraId="4FBE279A" w14:textId="7C05B8C8" w:rsidR="009E6EC4" w:rsidRPr="006F426D" w:rsidRDefault="009E6EC4" w:rsidP="009E6EC4">
            <w:pPr>
              <w:spacing w:before="120" w:after="120"/>
              <w:rPr>
                <w:rFonts w:ascii="Times New Roman" w:hAnsi="Times New Roman" w:cs="Times New Roman"/>
                <w:sz w:val="24"/>
                <w:szCs w:val="24"/>
              </w:rPr>
            </w:pPr>
            <w:r w:rsidRPr="009075E5">
              <w:rPr>
                <w:rFonts w:ascii="Times New Roman" w:hAnsi="Times New Roman" w:cs="Times New Roman"/>
                <w:sz w:val="24"/>
                <w:szCs w:val="24"/>
              </w:rPr>
              <w:t xml:space="preserve">    </w:t>
            </w:r>
            <w:r w:rsidRPr="009075E5">
              <w:rPr>
                <w:rFonts w:ascii="Times New Roman" w:hAnsi="Times New Roman" w:cs="Times New Roman"/>
                <w:i/>
                <w:iCs/>
                <w:sz w:val="24"/>
                <w:szCs w:val="24"/>
              </w:rPr>
              <w:t>Chuẩn bị nội dung</w:t>
            </w:r>
            <w:r w:rsidRPr="009075E5">
              <w:rPr>
                <w:rFonts w:ascii="Times New Roman" w:hAnsi="Times New Roman" w:cs="Times New Roman"/>
                <w:sz w:val="24"/>
                <w:szCs w:val="24"/>
              </w:rPr>
              <w:t>: TTXT</w:t>
            </w:r>
          </w:p>
        </w:tc>
      </w:tr>
      <w:tr w:rsidR="006F426D" w:rsidRPr="006F426D" w14:paraId="25C0AD74" w14:textId="77777777" w:rsidTr="003D7195">
        <w:trPr>
          <w:trHeight w:val="20"/>
        </w:trPr>
        <w:tc>
          <w:tcPr>
            <w:tcW w:w="11340" w:type="dxa"/>
            <w:gridSpan w:val="2"/>
            <w:shd w:val="clear" w:color="auto" w:fill="D9D9D9" w:themeFill="background1" w:themeFillShade="D9"/>
            <w:vAlign w:val="center"/>
          </w:tcPr>
          <w:p w14:paraId="672F89A7" w14:textId="77777777" w:rsidR="00A268A5" w:rsidRPr="006F426D" w:rsidRDefault="00A268A5" w:rsidP="003D7195">
            <w:pPr>
              <w:spacing w:before="120" w:after="120"/>
              <w:rPr>
                <w:rFonts w:ascii="Times New Roman" w:hAnsi="Times New Roman" w:cs="Times New Roman"/>
                <w:sz w:val="24"/>
                <w:szCs w:val="24"/>
              </w:rPr>
            </w:pPr>
            <w:r w:rsidRPr="006F426D">
              <w:rPr>
                <w:rFonts w:ascii="Times New Roman" w:hAnsi="Times New Roman" w:cs="Times New Roman"/>
                <w:b/>
                <w:noProof/>
                <w:sz w:val="24"/>
                <w:szCs w:val="24"/>
              </w:rPr>
              <w:t>Thứ Sáu</w:t>
            </w:r>
            <w:r w:rsidRPr="006F426D">
              <w:rPr>
                <w:rFonts w:ascii="Times New Roman" w:hAnsi="Times New Roman" w:cs="Times New Roman"/>
                <w:b/>
                <w:sz w:val="24"/>
                <w:szCs w:val="24"/>
              </w:rPr>
              <w:t xml:space="preserve"> </w:t>
            </w:r>
            <w:r w:rsidRPr="006F426D">
              <w:rPr>
                <w:rFonts w:ascii="Times New Roman" w:hAnsi="Times New Roman" w:cs="Times New Roman"/>
                <w:b/>
                <w:noProof/>
                <w:sz w:val="24"/>
                <w:szCs w:val="24"/>
              </w:rPr>
              <w:t>21/10/2022</w:t>
            </w:r>
          </w:p>
        </w:tc>
      </w:tr>
      <w:tr w:rsidR="006F426D" w:rsidRPr="006F426D" w14:paraId="6CF6DC95" w14:textId="77777777" w:rsidTr="003D7195">
        <w:trPr>
          <w:trHeight w:val="20"/>
        </w:trPr>
        <w:tc>
          <w:tcPr>
            <w:tcW w:w="900" w:type="dxa"/>
            <w:vAlign w:val="center"/>
          </w:tcPr>
          <w:p w14:paraId="6BCAF030" w14:textId="77777777" w:rsidR="00A268A5" w:rsidRPr="006F426D" w:rsidRDefault="00A268A5"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Sáng</w:t>
            </w:r>
          </w:p>
        </w:tc>
        <w:tc>
          <w:tcPr>
            <w:tcW w:w="10440" w:type="dxa"/>
          </w:tcPr>
          <w:p w14:paraId="6E59EA4D" w14:textId="7F614B4F" w:rsidR="00A268A5" w:rsidRPr="006F426D" w:rsidRDefault="00A268A5" w:rsidP="007A3AC3">
            <w:pPr>
              <w:spacing w:before="120" w:after="120"/>
              <w:jc w:val="both"/>
              <w:rPr>
                <w:rFonts w:ascii="Times New Roman" w:hAnsi="Times New Roman" w:cs="Times New Roman"/>
                <w:b/>
                <w:bCs/>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8:00: </w:t>
            </w:r>
            <w:r w:rsidR="007A3AC3" w:rsidRPr="006F426D">
              <w:rPr>
                <w:rFonts w:ascii="Times New Roman" w:hAnsi="Times New Roman" w:cs="Times New Roman"/>
                <w:b/>
                <w:bCs/>
                <w:sz w:val="24"/>
                <w:szCs w:val="24"/>
              </w:rPr>
              <w:t>D</w:t>
            </w:r>
            <w:r w:rsidRPr="006F426D">
              <w:rPr>
                <w:rFonts w:ascii="Times New Roman" w:hAnsi="Times New Roman" w:cs="Times New Roman"/>
                <w:b/>
                <w:bCs/>
                <w:sz w:val="24"/>
                <w:szCs w:val="24"/>
              </w:rPr>
              <w:t>ự và tham luận tại Hội thảo thực tiễn 20 năm và giải pháp nâng cao hiệu quả chương trình bình ổn thị trường trên địa bàn TP.HCM.</w:t>
            </w:r>
          </w:p>
          <w:p w14:paraId="0A7E90F9" w14:textId="77777777"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Sở Công Thương thành phố Hồ Chí Minh.</w:t>
            </w:r>
          </w:p>
          <w:p w14:paraId="348C63D2" w14:textId="7F43742C"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 Trưởng phòng - Trần Thế Phương</w:t>
            </w:r>
          </w:p>
          <w:p w14:paraId="08DE2E15" w14:textId="77777777"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lastRenderedPageBreak/>
              <w:t>Địa điểm</w:t>
            </w:r>
            <w:r w:rsidRPr="006F426D">
              <w:rPr>
                <w:rFonts w:ascii="Times New Roman" w:hAnsi="Times New Roman" w:cs="Times New Roman"/>
                <w:sz w:val="24"/>
                <w:szCs w:val="24"/>
              </w:rPr>
              <w:t>: Trung tâm hội nghị 272/ Số 272 Võ Thị Sáu, phường Võ Thị Sáu, Quận 3, TP.HCM</w:t>
            </w:r>
          </w:p>
          <w:p w14:paraId="4E9A9759" w14:textId="6BE0DC8A" w:rsidR="0087422E" w:rsidRPr="006F426D" w:rsidRDefault="0087422E" w:rsidP="003D7195">
            <w:pPr>
              <w:spacing w:before="120" w:after="120"/>
              <w:ind w:left="308"/>
              <w:jc w:val="both"/>
              <w:rPr>
                <w:rFonts w:ascii="Times New Roman" w:hAnsi="Times New Roman" w:cs="Times New Roman"/>
                <w:noProof/>
                <w:sz w:val="24"/>
                <w:szCs w:val="24"/>
              </w:rPr>
            </w:pPr>
            <w:r w:rsidRPr="006F426D">
              <w:rPr>
                <w:rFonts w:ascii="Times New Roman" w:hAnsi="Times New Roman" w:cs="Times New Roman"/>
                <w:i/>
                <w:iCs/>
                <w:noProof/>
                <w:sz w:val="24"/>
                <w:szCs w:val="24"/>
              </w:rPr>
              <w:t>Phương tiện</w:t>
            </w:r>
            <w:r w:rsidRPr="006F426D">
              <w:rPr>
                <w:rFonts w:ascii="Times New Roman" w:hAnsi="Times New Roman" w:cs="Times New Roman"/>
                <w:noProof/>
                <w:sz w:val="24"/>
                <w:szCs w:val="24"/>
              </w:rPr>
              <w:t>: xe 0569.</w:t>
            </w:r>
          </w:p>
          <w:p w14:paraId="2C797AB8" w14:textId="5900236D" w:rsidR="007A3AC3" w:rsidRPr="006F426D" w:rsidRDefault="007A3AC3"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VP</w:t>
            </w:r>
          </w:p>
          <w:p w14:paraId="655E7D6C" w14:textId="77777777" w:rsidR="00795615" w:rsidRPr="006F426D" w:rsidRDefault="00795615" w:rsidP="00795615">
            <w:pPr>
              <w:spacing w:before="120" w:after="120"/>
              <w:jc w:val="both"/>
              <w:rPr>
                <w:rFonts w:ascii="Times New Roman" w:hAnsi="Times New Roman" w:cs="Times New Roman"/>
                <w:sz w:val="20"/>
                <w:szCs w:val="20"/>
                <w:shd w:val="clear" w:color="auto" w:fill="FFFFFF"/>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7:30: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shd w:val="clear" w:color="auto" w:fill="FFFFFF"/>
              </w:rPr>
              <w:t xml:space="preserve">Tham gia lớp bồi dưỡng cấp ủy nhiệm kỳ 2020-2025 </w:t>
            </w:r>
            <w:r w:rsidRPr="006F426D">
              <w:rPr>
                <w:rFonts w:ascii="Times New Roman" w:hAnsi="Times New Roman" w:cs="Times New Roman"/>
                <w:sz w:val="20"/>
                <w:szCs w:val="20"/>
                <w:shd w:val="clear" w:color="auto" w:fill="FFFFFF"/>
              </w:rPr>
              <w:t>(2 ngày, từ ngày 20-21/10/2022, theo Thông báo số 62-TB/ĐUK ngày 12/10/2022).</w:t>
            </w:r>
          </w:p>
          <w:p w14:paraId="74FE7EA9" w14:textId="77777777" w:rsidR="00795615" w:rsidRPr="006F426D" w:rsidRDefault="00795615" w:rsidP="00795615">
            <w:pPr>
              <w:spacing w:before="120" w:after="120"/>
              <w:jc w:val="both"/>
              <w:rPr>
                <w:rFonts w:ascii="Times New Roman" w:hAnsi="Times New Roman" w:cs="Times New Roman"/>
                <w:sz w:val="24"/>
                <w:szCs w:val="24"/>
              </w:rPr>
            </w:pPr>
            <w:r w:rsidRPr="006F426D">
              <w:rPr>
                <w:rFonts w:ascii="Times New Roman" w:hAnsi="Times New Roman" w:cs="Times New Roman"/>
                <w:sz w:val="20"/>
                <w:szCs w:val="20"/>
                <w:shd w:val="clear" w:color="auto" w:fill="FFFFFF"/>
              </w:rPr>
              <w:t xml:space="preserve">      </w:t>
            </w: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Ban thường vụ ĐUK.</w:t>
            </w:r>
          </w:p>
          <w:p w14:paraId="624DFED8" w14:textId="77777777" w:rsidR="00795615" w:rsidRPr="006F426D" w:rsidRDefault="00795615" w:rsidP="0079561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 các đ/c Kim Bình, Hồng Việt, Thế Phương, Trung Hiếu, Công Danh, Thúy Hằng, Thanh Hải.</w:t>
            </w:r>
          </w:p>
          <w:p w14:paraId="755BFF4F" w14:textId="6536A292" w:rsidR="00795615" w:rsidRPr="006F426D" w:rsidRDefault="00795615" w:rsidP="0079561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Hội trường Trường Chính trị tỉnh</w:t>
            </w:r>
          </w:p>
          <w:p w14:paraId="296F4D33" w14:textId="77777777" w:rsidR="007A3AC3" w:rsidRPr="006F426D" w:rsidRDefault="00A268A5" w:rsidP="003D7195">
            <w:pPr>
              <w:spacing w:before="120" w:after="120"/>
              <w:jc w:val="both"/>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9:00: </w:t>
            </w:r>
            <w:r w:rsidRPr="006F426D">
              <w:rPr>
                <w:rFonts w:ascii="Times New Roman" w:hAnsi="Times New Roman" w:cs="Times New Roman"/>
                <w:b/>
                <w:bCs/>
                <w:sz w:val="24"/>
                <w:szCs w:val="24"/>
              </w:rPr>
              <w:t>Làm việc với các địa phương về tình hình thực hiện và giải ngân vốn đầu tư công năm 2022</w:t>
            </w:r>
            <w:r w:rsidRPr="006F426D">
              <w:rPr>
                <w:rFonts w:ascii="Times New Roman" w:hAnsi="Times New Roman" w:cs="Times New Roman"/>
                <w:sz w:val="24"/>
                <w:szCs w:val="24"/>
              </w:rPr>
              <w:t xml:space="preserve"> </w:t>
            </w:r>
            <w:r w:rsidRPr="006F426D">
              <w:rPr>
                <w:rFonts w:ascii="Times New Roman" w:hAnsi="Times New Roman" w:cs="Times New Roman"/>
                <w:sz w:val="20"/>
                <w:szCs w:val="20"/>
              </w:rPr>
              <w:t>(theo lich UBND tỉnh)</w:t>
            </w:r>
          </w:p>
          <w:p w14:paraId="0C8BC672" w14:textId="77777777" w:rsidR="007A3AC3" w:rsidRPr="006F426D" w:rsidRDefault="00A268A5" w:rsidP="003D7195">
            <w:pPr>
              <w:spacing w:before="120" w:after="120"/>
              <w:jc w:val="both"/>
              <w:rPr>
                <w:rFonts w:ascii="Times New Roman" w:hAnsi="Times New Roman" w:cs="Times New Roman"/>
                <w:sz w:val="20"/>
                <w:szCs w:val="20"/>
              </w:rPr>
            </w:pPr>
            <w:r w:rsidRPr="006F426D">
              <w:rPr>
                <w:rFonts w:ascii="Times New Roman" w:hAnsi="Times New Roman" w:cs="Times New Roman"/>
                <w:sz w:val="20"/>
                <w:szCs w:val="20"/>
              </w:rPr>
              <w:t>+ 9 giờ đến 9 giờ 45: Làm việc với UBND huyện Bắc Tân Uyên;</w:t>
            </w:r>
          </w:p>
          <w:p w14:paraId="66094A67" w14:textId="77777777" w:rsidR="007A3AC3" w:rsidRPr="006F426D" w:rsidRDefault="00A268A5" w:rsidP="003D7195">
            <w:pPr>
              <w:spacing w:before="120" w:after="120"/>
              <w:jc w:val="both"/>
              <w:rPr>
                <w:rFonts w:ascii="Times New Roman" w:hAnsi="Times New Roman" w:cs="Times New Roman"/>
                <w:sz w:val="20"/>
                <w:szCs w:val="20"/>
              </w:rPr>
            </w:pPr>
            <w:r w:rsidRPr="006F426D">
              <w:rPr>
                <w:rFonts w:ascii="Times New Roman" w:hAnsi="Times New Roman" w:cs="Times New Roman"/>
                <w:sz w:val="20"/>
                <w:szCs w:val="20"/>
              </w:rPr>
              <w:t>+ 9 giờ 45 đến 10 giờ 30: Làm việc với UBND huyện Bàu Bàng;</w:t>
            </w:r>
          </w:p>
          <w:p w14:paraId="1BAD0242" w14:textId="57C401C4" w:rsidR="00A268A5" w:rsidRPr="006F426D" w:rsidRDefault="00A268A5" w:rsidP="003D7195">
            <w:pPr>
              <w:spacing w:before="120" w:after="120"/>
              <w:jc w:val="both"/>
              <w:rPr>
                <w:rFonts w:ascii="Times New Roman" w:hAnsi="Times New Roman" w:cs="Times New Roman"/>
                <w:sz w:val="20"/>
                <w:szCs w:val="20"/>
              </w:rPr>
            </w:pPr>
            <w:r w:rsidRPr="006F426D">
              <w:rPr>
                <w:rFonts w:ascii="Times New Roman" w:hAnsi="Times New Roman" w:cs="Times New Roman"/>
                <w:sz w:val="20"/>
                <w:szCs w:val="20"/>
              </w:rPr>
              <w:t xml:space="preserve">+ 10 giờ 30: làm việc với UBND thị xã Tân Uyên.. </w:t>
            </w:r>
          </w:p>
          <w:p w14:paraId="573C580B" w14:textId="77777777"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Chủ tịch UBND tỉnh - Võ Văn Minh.</w:t>
            </w:r>
          </w:p>
          <w:p w14:paraId="410A956F" w14:textId="40472402"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Phó Giám đốc - Nguyễn Trường Thi</w:t>
            </w:r>
          </w:p>
          <w:p w14:paraId="4E138B54" w14:textId="34DB828A"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A - UBND tỉnh</w:t>
            </w:r>
          </w:p>
          <w:p w14:paraId="642BB1C9" w14:textId="64EA9FEE" w:rsidR="007A3AC3" w:rsidRPr="006F426D" w:rsidRDefault="007A3AC3" w:rsidP="007A3AC3">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P QLNL</w:t>
            </w:r>
          </w:p>
          <w:p w14:paraId="5ED504B5" w14:textId="3CC2F56D" w:rsidR="00A268A5" w:rsidRPr="006F426D" w:rsidRDefault="00A268A5" w:rsidP="003D7195">
            <w:pPr>
              <w:spacing w:before="120" w:after="120"/>
              <w:jc w:val="both"/>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 xml:space="preserve">10:00: </w:t>
            </w:r>
            <w:r w:rsidR="007A3AC3" w:rsidRPr="006F426D">
              <w:rPr>
                <w:rFonts w:ascii="Times New Roman" w:hAnsi="Times New Roman" w:cs="Times New Roman"/>
                <w:b/>
                <w:bCs/>
                <w:sz w:val="24"/>
                <w:szCs w:val="24"/>
              </w:rPr>
              <w:t>H</w:t>
            </w:r>
            <w:r w:rsidRPr="006F426D">
              <w:rPr>
                <w:rFonts w:ascii="Times New Roman" w:hAnsi="Times New Roman" w:cs="Times New Roman"/>
                <w:b/>
                <w:bCs/>
                <w:sz w:val="24"/>
                <w:szCs w:val="24"/>
              </w:rPr>
              <w:t>ọp nghe Sở Tài nguyên và Môi trường báo cáo công tác đóng cửa mỏ cụm mỏ đá Tân Đông Hiệp.</w:t>
            </w:r>
            <w:r w:rsidRPr="006F426D">
              <w:rPr>
                <w:rFonts w:ascii="Times New Roman" w:hAnsi="Times New Roman" w:cs="Times New Roman"/>
                <w:sz w:val="24"/>
                <w:szCs w:val="24"/>
              </w:rPr>
              <w:t>.</w:t>
            </w:r>
          </w:p>
          <w:p w14:paraId="2D2282E0" w14:textId="77777777"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w:t>
            </w:r>
            <w:r w:rsidRPr="006F426D">
              <w:rPr>
                <w:rFonts w:ascii="Times New Roman" w:hAnsi="Times New Roman" w:cs="Times New Roman"/>
                <w:sz w:val="24"/>
                <w:szCs w:val="24"/>
              </w:rPr>
              <w:t>ì: Phó Chủ tịch UBND tỉnh - Mai Hùng Dũng.</w:t>
            </w:r>
          </w:p>
          <w:p w14:paraId="20038D2A" w14:textId="325CDDF8"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Phó Giám đốc Sở - Nguyễn Thanh Hà</w:t>
            </w:r>
          </w:p>
          <w:p w14:paraId="434B4A2B" w14:textId="77777777"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B - UBND tỉnh</w:t>
            </w:r>
          </w:p>
          <w:p w14:paraId="3A691928" w14:textId="143D4FCE" w:rsidR="00A268A5" w:rsidRPr="006F426D" w:rsidRDefault="007A3AC3" w:rsidP="007A3AC3">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P QLCN</w:t>
            </w:r>
          </w:p>
        </w:tc>
      </w:tr>
      <w:tr w:rsidR="006F426D" w:rsidRPr="006F426D" w14:paraId="7985A2C3" w14:textId="77777777" w:rsidTr="003D7195">
        <w:trPr>
          <w:trHeight w:val="20"/>
        </w:trPr>
        <w:tc>
          <w:tcPr>
            <w:tcW w:w="900" w:type="dxa"/>
            <w:vAlign w:val="center"/>
          </w:tcPr>
          <w:p w14:paraId="55794427" w14:textId="77777777" w:rsidR="00A268A5" w:rsidRPr="006F426D" w:rsidRDefault="00A268A5"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lastRenderedPageBreak/>
              <w:t>Chiều</w:t>
            </w:r>
          </w:p>
        </w:tc>
        <w:tc>
          <w:tcPr>
            <w:tcW w:w="10440" w:type="dxa"/>
          </w:tcPr>
          <w:p w14:paraId="520C4DA8" w14:textId="26B5D18B" w:rsidR="006E27E3" w:rsidRPr="006F426D" w:rsidRDefault="006E27E3" w:rsidP="006E27E3">
            <w:pPr>
              <w:spacing w:before="120" w:after="120"/>
              <w:jc w:val="both"/>
              <w:rPr>
                <w:rFonts w:ascii="Times New Roman" w:hAnsi="Times New Roman" w:cs="Times New Roman"/>
                <w:b/>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14:00: H</w:t>
            </w:r>
            <w:r w:rsidRPr="006F426D">
              <w:rPr>
                <w:rFonts w:ascii="Times New Roman" w:hAnsi="Times New Roman" w:cs="Times New Roman"/>
                <w:b/>
                <w:sz w:val="24"/>
                <w:szCs w:val="24"/>
                <w:shd w:val="clear" w:color="auto" w:fill="FFFFFF"/>
              </w:rPr>
              <w:t>ọp thỏa thuận công trình “cải tạo, mở rộng, nâng quy mô công suất (T3) của trạm biến áp 110kV Khánh Bình”.</w:t>
            </w:r>
            <w:r w:rsidRPr="006F426D">
              <w:rPr>
                <w:rFonts w:ascii="Times New Roman" w:hAnsi="Times New Roman" w:cs="Times New Roman"/>
                <w:b/>
                <w:sz w:val="24"/>
                <w:szCs w:val="24"/>
              </w:rPr>
              <w:t>.</w:t>
            </w:r>
          </w:p>
          <w:p w14:paraId="3D0BF947" w14:textId="229D025C" w:rsidR="006E27E3" w:rsidRPr="006F426D" w:rsidRDefault="006E27E3" w:rsidP="006E27E3">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Giám đốc Sở - Nguyễn Thanh Toàn.</w:t>
            </w:r>
          </w:p>
          <w:p w14:paraId="7C70455B" w14:textId="677876BD" w:rsidR="006E27E3" w:rsidRPr="006F426D" w:rsidRDefault="006E27E3" w:rsidP="006E27E3">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Mời dự</w:t>
            </w:r>
            <w:r w:rsidRPr="006F426D">
              <w:rPr>
                <w:rFonts w:ascii="Times New Roman" w:hAnsi="Times New Roman" w:cs="Times New Roman"/>
                <w:sz w:val="24"/>
                <w:szCs w:val="24"/>
              </w:rPr>
              <w:t xml:space="preserve">: Đại diện các </w:t>
            </w:r>
            <w:r w:rsidRPr="006F426D">
              <w:rPr>
                <w:rFonts w:ascii="Times New Roman" w:hAnsi="Times New Roman" w:cs="Times New Roman"/>
                <w:sz w:val="24"/>
                <w:szCs w:val="24"/>
                <w:shd w:val="clear" w:color="auto" w:fill="FFFFFF"/>
              </w:rPr>
              <w:t>Sở</w:t>
            </w:r>
            <w:r w:rsidR="003B17D1" w:rsidRPr="006F426D">
              <w:rPr>
                <w:rFonts w:ascii="Times New Roman" w:hAnsi="Times New Roman" w:cs="Times New Roman"/>
                <w:sz w:val="24"/>
                <w:szCs w:val="24"/>
                <w:shd w:val="clear" w:color="auto" w:fill="FFFFFF"/>
              </w:rPr>
              <w:t>:</w:t>
            </w:r>
            <w:r w:rsidRPr="006F426D">
              <w:rPr>
                <w:rFonts w:ascii="Times New Roman" w:hAnsi="Times New Roman" w:cs="Times New Roman"/>
                <w:sz w:val="24"/>
                <w:szCs w:val="24"/>
                <w:shd w:val="clear" w:color="auto" w:fill="FFFFFF"/>
              </w:rPr>
              <w:t xml:space="preserve"> Giao thông vận tải; Tài nguyên và Môi trường; Ban Quản lý các Khu công nghiệp; UBND thị xã Tân Uyên; Công ty Cổ phần KCN Nam Tân Uyên; Công ty Điện lực Bình Dương.</w:t>
            </w:r>
          </w:p>
          <w:p w14:paraId="0F66EB11" w14:textId="136EF440" w:rsidR="006E27E3" w:rsidRPr="006F426D" w:rsidRDefault="006E27E3" w:rsidP="006E27E3">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TP QLNL – Trần Trung Hiếu, CV – Nguyễn Thanh Long</w:t>
            </w:r>
          </w:p>
          <w:p w14:paraId="7A54AF95" w14:textId="7B3CA3F3" w:rsidR="006E27E3" w:rsidRPr="006F426D" w:rsidRDefault="006E27E3" w:rsidP="006E27E3">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Phòng họp A. SCT</w:t>
            </w:r>
          </w:p>
          <w:p w14:paraId="5728E449" w14:textId="3DC8A1C9" w:rsidR="006E27E3" w:rsidRPr="006F426D" w:rsidRDefault="006E27E3" w:rsidP="006E27E3">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Chuẩn bị nội dung</w:t>
            </w:r>
            <w:r w:rsidRPr="006F426D">
              <w:rPr>
                <w:rFonts w:ascii="Times New Roman" w:hAnsi="Times New Roman" w:cs="Times New Roman"/>
                <w:sz w:val="24"/>
                <w:szCs w:val="24"/>
              </w:rPr>
              <w:t>: P QLNL</w:t>
            </w:r>
          </w:p>
          <w:p w14:paraId="1D19B248" w14:textId="77777777" w:rsidR="00795615" w:rsidRPr="006F426D" w:rsidRDefault="00795615" w:rsidP="00795615">
            <w:pPr>
              <w:spacing w:before="120" w:after="120"/>
              <w:jc w:val="both"/>
              <w:rPr>
                <w:rFonts w:ascii="Times New Roman" w:hAnsi="Times New Roman" w:cs="Times New Roman"/>
                <w:sz w:val="20"/>
                <w:szCs w:val="20"/>
                <w:shd w:val="clear" w:color="auto" w:fill="FFFFFF"/>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13:30: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shd w:val="clear" w:color="auto" w:fill="FFFFFF"/>
              </w:rPr>
              <w:t xml:space="preserve">Tham gia lớp bồi dưỡng cấp ủy nhiệm kỳ 2020-2025 </w:t>
            </w:r>
            <w:r w:rsidRPr="006F426D">
              <w:rPr>
                <w:rFonts w:ascii="Times New Roman" w:hAnsi="Times New Roman" w:cs="Times New Roman"/>
                <w:sz w:val="20"/>
                <w:szCs w:val="20"/>
                <w:shd w:val="clear" w:color="auto" w:fill="FFFFFF"/>
              </w:rPr>
              <w:t>(2 ngày, từ ngày 20-21/10/2022, theo Thông báo số 62-TB/ĐUK ngày 12/10/2022).</w:t>
            </w:r>
          </w:p>
          <w:p w14:paraId="7DD9460D" w14:textId="77777777" w:rsidR="00795615" w:rsidRPr="006F426D" w:rsidRDefault="00795615" w:rsidP="00795615">
            <w:pPr>
              <w:spacing w:before="120" w:after="120"/>
              <w:jc w:val="both"/>
              <w:rPr>
                <w:rFonts w:ascii="Times New Roman" w:hAnsi="Times New Roman" w:cs="Times New Roman"/>
                <w:sz w:val="24"/>
                <w:szCs w:val="24"/>
              </w:rPr>
            </w:pPr>
            <w:r w:rsidRPr="006F426D">
              <w:rPr>
                <w:rFonts w:ascii="Times New Roman" w:hAnsi="Times New Roman" w:cs="Times New Roman"/>
                <w:sz w:val="20"/>
                <w:szCs w:val="20"/>
                <w:shd w:val="clear" w:color="auto" w:fill="FFFFFF"/>
              </w:rPr>
              <w:t xml:space="preserve">      </w:t>
            </w: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Ban thường vụ ĐUK.</w:t>
            </w:r>
          </w:p>
          <w:p w14:paraId="13614F05" w14:textId="77777777" w:rsidR="00795615" w:rsidRPr="006F426D" w:rsidRDefault="00795615" w:rsidP="0079561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 các đ/c Kim Bình, Hồng Việt, Thế Phương, Trung Hiếu, Công Danh, Thúy Hằng, Thanh Hải.</w:t>
            </w:r>
          </w:p>
          <w:p w14:paraId="54F383F2" w14:textId="6FEEC416" w:rsidR="00795615" w:rsidRPr="006F426D" w:rsidRDefault="00795615" w:rsidP="0079561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Hội trường Trường Chính trị tỉnh</w:t>
            </w:r>
          </w:p>
          <w:p w14:paraId="2838681B" w14:textId="720CF703" w:rsidR="00A268A5" w:rsidRPr="006F426D" w:rsidRDefault="00A268A5" w:rsidP="003D7195">
            <w:pPr>
              <w:spacing w:before="120" w:after="120"/>
              <w:rPr>
                <w:rFonts w:ascii="Times New Roman" w:hAnsi="Times New Roman" w:cs="Times New Roman"/>
                <w:sz w:val="24"/>
                <w:szCs w:val="24"/>
              </w:rPr>
            </w:pPr>
            <w:r w:rsidRPr="006F426D">
              <w:rPr>
                <w:rFonts w:ascii="Times New Roman" w:hAnsi="Times New Roman" w:cs="Times New Roman"/>
                <w:sz w:val="24"/>
                <w:szCs w:val="24"/>
              </w:rPr>
              <w:t xml:space="preserve">- </w:t>
            </w:r>
            <w:r w:rsidRPr="006F426D">
              <w:rPr>
                <w:rFonts w:ascii="Times New Roman" w:hAnsi="Times New Roman" w:cs="Times New Roman"/>
                <w:b/>
                <w:sz w:val="24"/>
                <w:szCs w:val="24"/>
              </w:rPr>
              <w:t>13:30: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rPr>
              <w:t>Tham quan diễn tập khu vực phòng thủ thị xã  Bến Cát năm 2022.</w:t>
            </w:r>
          </w:p>
          <w:p w14:paraId="16FEA8C8" w14:textId="77777777"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Thị ủy Bến Cát.</w:t>
            </w:r>
          </w:p>
          <w:p w14:paraId="429DB362" w14:textId="7B1A797D"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Phó Giám đốc - Nguyễn Trường Thi</w:t>
            </w:r>
          </w:p>
          <w:p w14:paraId="36F78F51" w14:textId="77777777"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Hội trường Ban chỉ huy Quân sự thị xã Bến Cát</w:t>
            </w:r>
          </w:p>
          <w:p w14:paraId="08796462" w14:textId="77777777" w:rsidR="00A268A5" w:rsidRPr="006F426D" w:rsidRDefault="00FC486A" w:rsidP="004F3A71">
            <w:pPr>
              <w:spacing w:before="120" w:after="120"/>
              <w:ind w:left="308"/>
              <w:jc w:val="both"/>
              <w:rPr>
                <w:rFonts w:ascii="Times New Roman" w:hAnsi="Times New Roman" w:cs="Times New Roman"/>
                <w:noProof/>
                <w:sz w:val="24"/>
                <w:szCs w:val="24"/>
              </w:rPr>
            </w:pPr>
            <w:r w:rsidRPr="006F426D">
              <w:rPr>
                <w:rFonts w:ascii="Times New Roman" w:hAnsi="Times New Roman" w:cs="Times New Roman"/>
                <w:i/>
                <w:iCs/>
                <w:noProof/>
                <w:sz w:val="24"/>
                <w:szCs w:val="24"/>
              </w:rPr>
              <w:t>Phương tiện</w:t>
            </w:r>
            <w:r w:rsidRPr="006F426D">
              <w:rPr>
                <w:rFonts w:ascii="Times New Roman" w:hAnsi="Times New Roman" w:cs="Times New Roman"/>
                <w:noProof/>
                <w:sz w:val="24"/>
                <w:szCs w:val="24"/>
              </w:rPr>
              <w:t>: xe 0569</w:t>
            </w:r>
          </w:p>
          <w:p w14:paraId="41A60F87" w14:textId="62802BBE" w:rsidR="000976E7" w:rsidRPr="006F426D" w:rsidRDefault="000976E7" w:rsidP="000976E7">
            <w:pPr>
              <w:spacing w:before="120" w:after="120"/>
              <w:jc w:val="both"/>
              <w:rPr>
                <w:rFonts w:ascii="Times New Roman" w:hAnsi="Times New Roman" w:cs="Times New Roman"/>
                <w:b/>
                <w:bCs/>
                <w:sz w:val="24"/>
                <w:szCs w:val="24"/>
                <w:shd w:val="clear" w:color="auto" w:fill="FFFFFF"/>
              </w:rPr>
            </w:pPr>
            <w:r w:rsidRPr="006F426D">
              <w:rPr>
                <w:rFonts w:ascii="Times New Roman" w:hAnsi="Times New Roman" w:cs="Times New Roman"/>
                <w:sz w:val="24"/>
                <w:szCs w:val="24"/>
              </w:rPr>
              <w:lastRenderedPageBreak/>
              <w:t xml:space="preserve">- </w:t>
            </w:r>
            <w:r w:rsidRPr="006F426D">
              <w:rPr>
                <w:rFonts w:ascii="Times New Roman" w:hAnsi="Times New Roman" w:cs="Times New Roman"/>
                <w:b/>
                <w:sz w:val="24"/>
                <w:szCs w:val="24"/>
              </w:rPr>
              <w:t>13:30:</w:t>
            </w:r>
            <w:r w:rsidRPr="006F426D">
              <w:rPr>
                <w:rFonts w:ascii="Times New Roman" w:hAnsi="Times New Roman" w:cs="Times New Roman"/>
                <w:sz w:val="24"/>
                <w:szCs w:val="24"/>
              </w:rPr>
              <w:t xml:space="preserve"> </w:t>
            </w:r>
            <w:r w:rsidRPr="006F426D">
              <w:rPr>
                <w:rFonts w:ascii="Times New Roman" w:hAnsi="Times New Roman" w:cs="Times New Roman"/>
                <w:b/>
                <w:bCs/>
                <w:sz w:val="24"/>
                <w:szCs w:val="24"/>
                <w:shd w:val="clear" w:color="auto" w:fill="FFFFFF"/>
              </w:rPr>
              <w:t>Dự Hội thảo tập huấn, chia sẻ kinh nghiệm thực hiện công tác bảo đảm an toàn hệ thống thông tin theo cấp độ và diễn tập nâng cao năng lực xử lý sự cố mất ATTTM tỉnh Bình Dương năm 2022</w:t>
            </w:r>
            <w:r w:rsidRPr="006F426D">
              <w:rPr>
                <w:rFonts w:ascii="Times New Roman" w:hAnsi="Times New Roman" w:cs="Times New Roman"/>
                <w:sz w:val="20"/>
                <w:szCs w:val="20"/>
                <w:shd w:val="clear" w:color="auto" w:fill="FFFFFF"/>
              </w:rPr>
              <w:t xml:space="preserve"> (theo Văn bản số 841/STTTT-VP ngày 17/10/2022)</w:t>
            </w:r>
          </w:p>
          <w:p w14:paraId="71448107" w14:textId="6C027360" w:rsidR="000976E7" w:rsidRPr="006F426D" w:rsidRDefault="000976E7" w:rsidP="000976E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Sở Thông tin và Truyền thông.</w:t>
            </w:r>
          </w:p>
          <w:p w14:paraId="6C16DBBB" w14:textId="57A486CF" w:rsidR="000976E7" w:rsidRPr="006F426D" w:rsidRDefault="000976E7" w:rsidP="000976E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Ủy quyền PCVP Trần Công Danh (CV IT – Ngọc Dương, Hồng Phúc)</w:t>
            </w:r>
          </w:p>
          <w:p w14:paraId="47072E3D" w14:textId="77D99B34" w:rsidR="000976E7" w:rsidRPr="006F426D" w:rsidRDefault="000976E7" w:rsidP="000976E7">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Trung tâm Hội nghị triển lãm tỉnh Bình Dương</w:t>
            </w:r>
          </w:p>
        </w:tc>
      </w:tr>
      <w:tr w:rsidR="006F426D" w:rsidRPr="006F426D" w14:paraId="2E6FBE06" w14:textId="77777777" w:rsidTr="003D7195">
        <w:trPr>
          <w:trHeight w:val="20"/>
        </w:trPr>
        <w:tc>
          <w:tcPr>
            <w:tcW w:w="11340" w:type="dxa"/>
            <w:gridSpan w:val="2"/>
            <w:shd w:val="clear" w:color="auto" w:fill="D9D9D9" w:themeFill="background1" w:themeFillShade="D9"/>
            <w:vAlign w:val="center"/>
          </w:tcPr>
          <w:p w14:paraId="16C2136B" w14:textId="77777777" w:rsidR="00A268A5" w:rsidRPr="006F426D" w:rsidRDefault="00A268A5" w:rsidP="003D7195">
            <w:pPr>
              <w:spacing w:before="120" w:after="120"/>
              <w:rPr>
                <w:rFonts w:ascii="Times New Roman" w:hAnsi="Times New Roman" w:cs="Times New Roman"/>
                <w:sz w:val="24"/>
                <w:szCs w:val="24"/>
              </w:rPr>
            </w:pPr>
            <w:r w:rsidRPr="006F426D">
              <w:rPr>
                <w:rFonts w:ascii="Times New Roman" w:hAnsi="Times New Roman" w:cs="Times New Roman"/>
                <w:b/>
                <w:noProof/>
                <w:sz w:val="24"/>
                <w:szCs w:val="24"/>
              </w:rPr>
              <w:lastRenderedPageBreak/>
              <w:t>Thứ Bảy</w:t>
            </w:r>
            <w:r w:rsidRPr="006F426D">
              <w:rPr>
                <w:rFonts w:ascii="Times New Roman" w:hAnsi="Times New Roman" w:cs="Times New Roman"/>
                <w:b/>
                <w:sz w:val="24"/>
                <w:szCs w:val="24"/>
              </w:rPr>
              <w:t xml:space="preserve"> </w:t>
            </w:r>
            <w:r w:rsidRPr="006F426D">
              <w:rPr>
                <w:rFonts w:ascii="Times New Roman" w:hAnsi="Times New Roman" w:cs="Times New Roman"/>
                <w:b/>
                <w:noProof/>
                <w:sz w:val="24"/>
                <w:szCs w:val="24"/>
              </w:rPr>
              <w:t>22/10/2022</w:t>
            </w:r>
          </w:p>
        </w:tc>
      </w:tr>
      <w:tr w:rsidR="006F426D" w:rsidRPr="006F426D" w14:paraId="1B7CF8B9" w14:textId="77777777" w:rsidTr="003D7195">
        <w:trPr>
          <w:trHeight w:val="20"/>
        </w:trPr>
        <w:tc>
          <w:tcPr>
            <w:tcW w:w="900" w:type="dxa"/>
            <w:vAlign w:val="center"/>
          </w:tcPr>
          <w:p w14:paraId="0FD9B0F8" w14:textId="77777777" w:rsidR="00A268A5" w:rsidRPr="006F426D" w:rsidRDefault="00A268A5"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Sáng</w:t>
            </w:r>
          </w:p>
        </w:tc>
        <w:tc>
          <w:tcPr>
            <w:tcW w:w="10440" w:type="dxa"/>
          </w:tcPr>
          <w:p w14:paraId="76136EAF" w14:textId="11A44FA4" w:rsidR="00E13838" w:rsidRPr="00E13838" w:rsidRDefault="00E13838" w:rsidP="00E13838">
            <w:pPr>
              <w:spacing w:before="120" w:after="120"/>
              <w:rPr>
                <w:rFonts w:ascii="Times New Roman" w:hAnsi="Times New Roman" w:cs="Times New Roman"/>
                <w:color w:val="FF0000"/>
                <w:sz w:val="24"/>
                <w:szCs w:val="24"/>
              </w:rPr>
            </w:pPr>
            <w:r w:rsidRPr="00E13838">
              <w:rPr>
                <w:rFonts w:ascii="Times New Roman" w:hAnsi="Times New Roman" w:cs="Times New Roman"/>
                <w:color w:val="FF0000"/>
                <w:sz w:val="24"/>
                <w:szCs w:val="24"/>
              </w:rPr>
              <w:t xml:space="preserve">- </w:t>
            </w:r>
            <w:r w:rsidRPr="00E13838">
              <w:rPr>
                <w:rFonts w:ascii="Times New Roman" w:hAnsi="Times New Roman" w:cs="Times New Roman"/>
                <w:b/>
                <w:color w:val="FF0000"/>
                <w:sz w:val="24"/>
                <w:szCs w:val="24"/>
              </w:rPr>
              <w:t>8</w:t>
            </w:r>
            <w:r w:rsidRPr="00E13838">
              <w:rPr>
                <w:rFonts w:ascii="Times New Roman" w:hAnsi="Times New Roman" w:cs="Times New Roman"/>
                <w:b/>
                <w:color w:val="FF0000"/>
                <w:sz w:val="24"/>
                <w:szCs w:val="24"/>
              </w:rPr>
              <w:t>:</w:t>
            </w:r>
            <w:r w:rsidRPr="00E13838">
              <w:rPr>
                <w:rFonts w:ascii="Times New Roman" w:hAnsi="Times New Roman" w:cs="Times New Roman"/>
                <w:b/>
                <w:color w:val="FF0000"/>
                <w:sz w:val="24"/>
                <w:szCs w:val="24"/>
              </w:rPr>
              <w:t>0</w:t>
            </w:r>
            <w:r w:rsidRPr="00E13838">
              <w:rPr>
                <w:rFonts w:ascii="Times New Roman" w:hAnsi="Times New Roman" w:cs="Times New Roman"/>
                <w:b/>
                <w:color w:val="FF0000"/>
                <w:sz w:val="24"/>
                <w:szCs w:val="24"/>
              </w:rPr>
              <w:t>0:</w:t>
            </w:r>
            <w:r w:rsidRPr="00E13838">
              <w:rPr>
                <w:rFonts w:ascii="Times New Roman" w:hAnsi="Times New Roman" w:cs="Times New Roman"/>
                <w:color w:val="FF0000"/>
                <w:sz w:val="24"/>
                <w:szCs w:val="24"/>
              </w:rPr>
              <w:t xml:space="preserve"> </w:t>
            </w:r>
            <w:r w:rsidRPr="00E13838">
              <w:rPr>
                <w:rFonts w:ascii="Times New Roman" w:hAnsi="Times New Roman" w:cs="Times New Roman"/>
                <w:b/>
                <w:bCs/>
                <w:color w:val="FF0000"/>
                <w:sz w:val="24"/>
                <w:szCs w:val="24"/>
              </w:rPr>
              <w:t>Tham quan diễn tập khu vực phòng thủ thị xã  Bến Cát năm 2022.</w:t>
            </w:r>
          </w:p>
          <w:p w14:paraId="628A1972" w14:textId="77777777" w:rsidR="00E13838" w:rsidRPr="00E13838" w:rsidRDefault="00E13838" w:rsidP="00E13838">
            <w:pPr>
              <w:spacing w:before="120" w:after="120"/>
              <w:ind w:left="308"/>
              <w:jc w:val="both"/>
              <w:rPr>
                <w:rFonts w:ascii="Times New Roman" w:hAnsi="Times New Roman" w:cs="Times New Roman"/>
                <w:color w:val="FF0000"/>
                <w:sz w:val="24"/>
                <w:szCs w:val="24"/>
              </w:rPr>
            </w:pPr>
            <w:r w:rsidRPr="00E13838">
              <w:rPr>
                <w:rFonts w:ascii="Times New Roman" w:hAnsi="Times New Roman" w:cs="Times New Roman"/>
                <w:i/>
                <w:iCs/>
                <w:color w:val="FF0000"/>
                <w:sz w:val="24"/>
                <w:szCs w:val="24"/>
              </w:rPr>
              <w:t>Chủ trì</w:t>
            </w:r>
            <w:r w:rsidRPr="00E13838">
              <w:rPr>
                <w:rFonts w:ascii="Times New Roman" w:hAnsi="Times New Roman" w:cs="Times New Roman"/>
                <w:color w:val="FF0000"/>
                <w:sz w:val="24"/>
                <w:szCs w:val="24"/>
              </w:rPr>
              <w:t>: Thị ủy Bến Cát.</w:t>
            </w:r>
          </w:p>
          <w:p w14:paraId="66FF1D94" w14:textId="77777777" w:rsidR="00E13838" w:rsidRPr="00E13838" w:rsidRDefault="00E13838" w:rsidP="00E13838">
            <w:pPr>
              <w:spacing w:before="120" w:after="120"/>
              <w:ind w:left="308"/>
              <w:jc w:val="both"/>
              <w:rPr>
                <w:rFonts w:ascii="Times New Roman" w:hAnsi="Times New Roman" w:cs="Times New Roman"/>
                <w:color w:val="FF0000"/>
                <w:sz w:val="24"/>
                <w:szCs w:val="24"/>
              </w:rPr>
            </w:pPr>
            <w:r w:rsidRPr="00E13838">
              <w:rPr>
                <w:rFonts w:ascii="Times New Roman" w:hAnsi="Times New Roman" w:cs="Times New Roman"/>
                <w:i/>
                <w:iCs/>
                <w:color w:val="FF0000"/>
                <w:sz w:val="24"/>
                <w:szCs w:val="24"/>
              </w:rPr>
              <w:t>Thành phần</w:t>
            </w:r>
            <w:r w:rsidRPr="00E13838">
              <w:rPr>
                <w:rFonts w:ascii="Times New Roman" w:hAnsi="Times New Roman" w:cs="Times New Roman"/>
                <w:color w:val="FF0000"/>
                <w:sz w:val="24"/>
                <w:szCs w:val="24"/>
              </w:rPr>
              <w:t>: Phó Giám đốc - Nguyễn Trường Thi</w:t>
            </w:r>
          </w:p>
          <w:p w14:paraId="641E9792" w14:textId="77777777" w:rsidR="00E13838" w:rsidRPr="00E13838" w:rsidRDefault="00E13838" w:rsidP="00E13838">
            <w:pPr>
              <w:spacing w:before="120" w:after="120"/>
              <w:ind w:left="308"/>
              <w:jc w:val="both"/>
              <w:rPr>
                <w:rFonts w:ascii="Times New Roman" w:hAnsi="Times New Roman" w:cs="Times New Roman"/>
                <w:color w:val="FF0000"/>
                <w:sz w:val="24"/>
                <w:szCs w:val="24"/>
              </w:rPr>
            </w:pPr>
            <w:r w:rsidRPr="00E13838">
              <w:rPr>
                <w:rFonts w:ascii="Times New Roman" w:hAnsi="Times New Roman" w:cs="Times New Roman"/>
                <w:i/>
                <w:iCs/>
                <w:color w:val="FF0000"/>
                <w:sz w:val="24"/>
                <w:szCs w:val="24"/>
              </w:rPr>
              <w:t>Địa điểm</w:t>
            </w:r>
            <w:r w:rsidRPr="00E13838">
              <w:rPr>
                <w:rFonts w:ascii="Times New Roman" w:hAnsi="Times New Roman" w:cs="Times New Roman"/>
                <w:color w:val="FF0000"/>
                <w:sz w:val="24"/>
                <w:szCs w:val="24"/>
              </w:rPr>
              <w:t>: Hội trường Ban chỉ huy Quân sự thị xã Bến Cát</w:t>
            </w:r>
          </w:p>
          <w:p w14:paraId="5A737C86" w14:textId="7CCFFD67" w:rsidR="00A268A5" w:rsidRPr="006F426D" w:rsidRDefault="00E13838" w:rsidP="00E13838">
            <w:pPr>
              <w:spacing w:before="120" w:after="120"/>
              <w:ind w:left="308"/>
              <w:jc w:val="both"/>
              <w:rPr>
                <w:rFonts w:ascii="Times New Roman" w:hAnsi="Times New Roman" w:cs="Times New Roman"/>
                <w:noProof/>
                <w:sz w:val="24"/>
                <w:szCs w:val="24"/>
              </w:rPr>
            </w:pPr>
            <w:r w:rsidRPr="00E13838">
              <w:rPr>
                <w:rFonts w:ascii="Times New Roman" w:hAnsi="Times New Roman" w:cs="Times New Roman"/>
                <w:i/>
                <w:iCs/>
                <w:noProof/>
                <w:color w:val="FF0000"/>
                <w:sz w:val="24"/>
                <w:szCs w:val="24"/>
              </w:rPr>
              <w:t>Phương tiện</w:t>
            </w:r>
            <w:r w:rsidRPr="00E13838">
              <w:rPr>
                <w:rFonts w:ascii="Times New Roman" w:hAnsi="Times New Roman" w:cs="Times New Roman"/>
                <w:noProof/>
                <w:color w:val="FF0000"/>
                <w:sz w:val="24"/>
                <w:szCs w:val="24"/>
              </w:rPr>
              <w:t>: xe 0569</w:t>
            </w:r>
          </w:p>
        </w:tc>
      </w:tr>
      <w:tr w:rsidR="006F426D" w:rsidRPr="006F426D" w14:paraId="4634276D" w14:textId="77777777" w:rsidTr="003D7195">
        <w:trPr>
          <w:trHeight w:val="20"/>
        </w:trPr>
        <w:tc>
          <w:tcPr>
            <w:tcW w:w="900" w:type="dxa"/>
            <w:vAlign w:val="center"/>
          </w:tcPr>
          <w:p w14:paraId="245E9518" w14:textId="77777777" w:rsidR="00A268A5" w:rsidRPr="006F426D" w:rsidRDefault="00A268A5"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Chiều</w:t>
            </w:r>
          </w:p>
        </w:tc>
        <w:tc>
          <w:tcPr>
            <w:tcW w:w="10440" w:type="dxa"/>
          </w:tcPr>
          <w:p w14:paraId="6BCD8354" w14:textId="5ED8A030" w:rsidR="00A268A5" w:rsidRPr="006F426D" w:rsidRDefault="00A268A5" w:rsidP="003D7195">
            <w:pPr>
              <w:spacing w:before="120" w:after="120"/>
              <w:rPr>
                <w:rFonts w:ascii="Times New Roman" w:hAnsi="Times New Roman" w:cs="Times New Roman"/>
                <w:sz w:val="24"/>
                <w:szCs w:val="24"/>
              </w:rPr>
            </w:pPr>
          </w:p>
        </w:tc>
      </w:tr>
      <w:tr w:rsidR="006F426D" w:rsidRPr="006F426D" w14:paraId="7FBD6B65" w14:textId="77777777" w:rsidTr="003D7195">
        <w:trPr>
          <w:trHeight w:val="20"/>
        </w:trPr>
        <w:tc>
          <w:tcPr>
            <w:tcW w:w="11340" w:type="dxa"/>
            <w:gridSpan w:val="2"/>
            <w:shd w:val="clear" w:color="auto" w:fill="D9D9D9" w:themeFill="background1" w:themeFillShade="D9"/>
            <w:vAlign w:val="center"/>
          </w:tcPr>
          <w:p w14:paraId="59D94874" w14:textId="77777777" w:rsidR="00A268A5" w:rsidRPr="006F426D" w:rsidRDefault="00A268A5" w:rsidP="003D7195">
            <w:pPr>
              <w:spacing w:before="120" w:after="120"/>
              <w:rPr>
                <w:rFonts w:ascii="Times New Roman" w:hAnsi="Times New Roman" w:cs="Times New Roman"/>
                <w:sz w:val="24"/>
                <w:szCs w:val="24"/>
              </w:rPr>
            </w:pPr>
            <w:r w:rsidRPr="006F426D">
              <w:rPr>
                <w:rFonts w:ascii="Times New Roman" w:hAnsi="Times New Roman" w:cs="Times New Roman"/>
                <w:b/>
                <w:noProof/>
                <w:sz w:val="24"/>
                <w:szCs w:val="24"/>
              </w:rPr>
              <w:t>Chủ Nhật</w:t>
            </w:r>
            <w:r w:rsidRPr="006F426D">
              <w:rPr>
                <w:rFonts w:ascii="Times New Roman" w:hAnsi="Times New Roman" w:cs="Times New Roman"/>
                <w:b/>
                <w:sz w:val="24"/>
                <w:szCs w:val="24"/>
              </w:rPr>
              <w:t xml:space="preserve"> </w:t>
            </w:r>
            <w:r w:rsidRPr="006F426D">
              <w:rPr>
                <w:rFonts w:ascii="Times New Roman" w:hAnsi="Times New Roman" w:cs="Times New Roman"/>
                <w:b/>
                <w:noProof/>
                <w:sz w:val="24"/>
                <w:szCs w:val="24"/>
              </w:rPr>
              <w:t>23/10/2022</w:t>
            </w:r>
          </w:p>
        </w:tc>
      </w:tr>
      <w:tr w:rsidR="006F426D" w:rsidRPr="006F426D" w14:paraId="1EC70B6C" w14:textId="77777777" w:rsidTr="003D7195">
        <w:trPr>
          <w:trHeight w:val="20"/>
        </w:trPr>
        <w:tc>
          <w:tcPr>
            <w:tcW w:w="900" w:type="dxa"/>
            <w:vAlign w:val="center"/>
          </w:tcPr>
          <w:p w14:paraId="20CDF90E" w14:textId="77777777" w:rsidR="00A268A5" w:rsidRPr="006F426D" w:rsidRDefault="00A268A5"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Sáng</w:t>
            </w:r>
          </w:p>
        </w:tc>
        <w:tc>
          <w:tcPr>
            <w:tcW w:w="10440" w:type="dxa"/>
          </w:tcPr>
          <w:p w14:paraId="18D84F34" w14:textId="378637A4" w:rsidR="00A268A5" w:rsidRPr="006F426D" w:rsidRDefault="00A268A5" w:rsidP="007A3AC3">
            <w:pPr>
              <w:spacing w:before="120" w:after="120"/>
              <w:jc w:val="both"/>
              <w:rPr>
                <w:rFonts w:ascii="Times New Roman" w:hAnsi="Times New Roman" w:cs="Times New Roman"/>
                <w:sz w:val="24"/>
                <w:szCs w:val="24"/>
              </w:rPr>
            </w:pPr>
            <w:r w:rsidRPr="006F426D">
              <w:rPr>
                <w:rFonts w:ascii="Times New Roman" w:hAnsi="Times New Roman" w:cs="Times New Roman"/>
                <w:sz w:val="24"/>
                <w:szCs w:val="24"/>
              </w:rPr>
              <w:t xml:space="preserve"> - </w:t>
            </w:r>
            <w:r w:rsidRPr="006F426D">
              <w:rPr>
                <w:rFonts w:ascii="Times New Roman" w:hAnsi="Times New Roman" w:cs="Times New Roman"/>
                <w:b/>
                <w:sz w:val="24"/>
                <w:szCs w:val="24"/>
              </w:rPr>
              <w:t xml:space="preserve">8:00: </w:t>
            </w:r>
            <w:r w:rsidRPr="006F426D">
              <w:rPr>
                <w:rFonts w:ascii="Times New Roman" w:hAnsi="Times New Roman" w:cs="Times New Roman"/>
                <w:b/>
                <w:bCs/>
                <w:sz w:val="24"/>
                <w:szCs w:val="24"/>
              </w:rPr>
              <w:t>Dự Hội nghị trực tuyến toàn quốc quán triệt và triển khai thực hiện Nghị quyết của Bộ Chính trị về phương hướng phát triển kinh tế - xã hội, bảo đảm quốc phòng, an ninh vùng Đông Nam Bộ đến năm 2030, tầm nhìn đến năm 2045</w:t>
            </w:r>
            <w:r w:rsidRPr="006F426D">
              <w:rPr>
                <w:rFonts w:ascii="Times New Roman" w:hAnsi="Times New Roman" w:cs="Times New Roman"/>
                <w:sz w:val="24"/>
                <w:szCs w:val="24"/>
              </w:rPr>
              <w:t xml:space="preserve"> </w:t>
            </w:r>
            <w:r w:rsidRPr="006F426D">
              <w:rPr>
                <w:rFonts w:ascii="Times New Roman" w:hAnsi="Times New Roman" w:cs="Times New Roman"/>
                <w:sz w:val="20"/>
                <w:szCs w:val="20"/>
              </w:rPr>
              <w:t xml:space="preserve"> (theo Lịch Tỉnh ủy).</w:t>
            </w:r>
          </w:p>
          <w:p w14:paraId="3D632B73" w14:textId="77777777"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Chủ trì</w:t>
            </w:r>
            <w:r w:rsidRPr="006F426D">
              <w:rPr>
                <w:rFonts w:ascii="Times New Roman" w:hAnsi="Times New Roman" w:cs="Times New Roman"/>
                <w:sz w:val="24"/>
                <w:szCs w:val="24"/>
              </w:rPr>
              <w:t>: Bộ Chính trị, Ban Bí thư tổ chức và triệu tập.</w:t>
            </w:r>
          </w:p>
          <w:p w14:paraId="20869F0A" w14:textId="3C7B3294"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Thành phần</w:t>
            </w:r>
            <w:r w:rsidRPr="006F426D">
              <w:rPr>
                <w:rFonts w:ascii="Times New Roman" w:hAnsi="Times New Roman" w:cs="Times New Roman"/>
                <w:sz w:val="24"/>
                <w:szCs w:val="24"/>
              </w:rPr>
              <w:t>: Giám đốc Sở - Nguyễn Thanh Toàn</w:t>
            </w:r>
          </w:p>
          <w:p w14:paraId="67900850" w14:textId="2659B3BD" w:rsidR="00A268A5" w:rsidRPr="006F426D" w:rsidRDefault="00A268A5" w:rsidP="003D7195">
            <w:pPr>
              <w:spacing w:before="120" w:after="120"/>
              <w:ind w:left="308"/>
              <w:jc w:val="both"/>
              <w:rPr>
                <w:rFonts w:ascii="Times New Roman" w:hAnsi="Times New Roman" w:cs="Times New Roman"/>
                <w:sz w:val="24"/>
                <w:szCs w:val="24"/>
              </w:rPr>
            </w:pPr>
            <w:r w:rsidRPr="006F426D">
              <w:rPr>
                <w:rFonts w:ascii="Times New Roman" w:hAnsi="Times New Roman" w:cs="Times New Roman"/>
                <w:i/>
                <w:iCs/>
                <w:sz w:val="24"/>
                <w:szCs w:val="24"/>
              </w:rPr>
              <w:t>Địa điểm</w:t>
            </w:r>
            <w:r w:rsidRPr="006F426D">
              <w:rPr>
                <w:rFonts w:ascii="Times New Roman" w:hAnsi="Times New Roman" w:cs="Times New Roman"/>
                <w:sz w:val="24"/>
                <w:szCs w:val="24"/>
              </w:rPr>
              <w:t xml:space="preserve">: </w:t>
            </w:r>
            <w:r w:rsidR="005F7213" w:rsidRPr="006F426D">
              <w:rPr>
                <w:rFonts w:ascii="Times New Roman" w:hAnsi="Times New Roman" w:cs="Times New Roman"/>
                <w:sz w:val="24"/>
                <w:szCs w:val="24"/>
              </w:rPr>
              <w:t>Phòng họp B. Tỉnh ủy</w:t>
            </w:r>
          </w:p>
          <w:p w14:paraId="4649F84A" w14:textId="6785494C" w:rsidR="00A268A5" w:rsidRPr="006F426D" w:rsidRDefault="0087422E" w:rsidP="007A3AC3">
            <w:pPr>
              <w:spacing w:before="120" w:after="120"/>
              <w:ind w:left="308"/>
              <w:jc w:val="both"/>
              <w:rPr>
                <w:rFonts w:ascii="Times New Roman" w:hAnsi="Times New Roman" w:cs="Times New Roman"/>
                <w:sz w:val="24"/>
                <w:szCs w:val="24"/>
              </w:rPr>
            </w:pPr>
            <w:r w:rsidRPr="006F426D">
              <w:rPr>
                <w:rFonts w:ascii="Times New Roman" w:hAnsi="Times New Roman" w:cs="Times New Roman"/>
                <w:i/>
                <w:iCs/>
                <w:noProof/>
                <w:sz w:val="24"/>
                <w:szCs w:val="24"/>
              </w:rPr>
              <w:t>Phương tiện</w:t>
            </w:r>
            <w:r w:rsidRPr="006F426D">
              <w:rPr>
                <w:rFonts w:ascii="Times New Roman" w:hAnsi="Times New Roman" w:cs="Times New Roman"/>
                <w:noProof/>
                <w:sz w:val="24"/>
                <w:szCs w:val="24"/>
              </w:rPr>
              <w:t>: xe 0569.</w:t>
            </w:r>
          </w:p>
        </w:tc>
      </w:tr>
      <w:tr w:rsidR="006F426D" w:rsidRPr="006F426D" w14:paraId="0F932605" w14:textId="77777777" w:rsidTr="003D7195">
        <w:trPr>
          <w:trHeight w:val="20"/>
        </w:trPr>
        <w:tc>
          <w:tcPr>
            <w:tcW w:w="900" w:type="dxa"/>
            <w:vAlign w:val="center"/>
          </w:tcPr>
          <w:p w14:paraId="550DEE39" w14:textId="77777777" w:rsidR="00A268A5" w:rsidRPr="006F426D" w:rsidRDefault="00A268A5" w:rsidP="003D7195">
            <w:pPr>
              <w:spacing w:before="120" w:after="120"/>
              <w:jc w:val="center"/>
              <w:rPr>
                <w:rFonts w:ascii="Times New Roman" w:hAnsi="Times New Roman" w:cs="Times New Roman"/>
                <w:b/>
                <w:sz w:val="24"/>
                <w:szCs w:val="24"/>
              </w:rPr>
            </w:pPr>
            <w:r w:rsidRPr="006F426D">
              <w:rPr>
                <w:rFonts w:ascii="Times New Roman" w:hAnsi="Times New Roman" w:cs="Times New Roman"/>
                <w:b/>
                <w:sz w:val="24"/>
                <w:szCs w:val="24"/>
              </w:rPr>
              <w:t>Chiều</w:t>
            </w:r>
          </w:p>
        </w:tc>
        <w:tc>
          <w:tcPr>
            <w:tcW w:w="10440" w:type="dxa"/>
          </w:tcPr>
          <w:p w14:paraId="42173683" w14:textId="32E7178B" w:rsidR="00A268A5" w:rsidRPr="006F426D" w:rsidRDefault="00A268A5" w:rsidP="003D7195">
            <w:pPr>
              <w:spacing w:before="120" w:after="120"/>
              <w:rPr>
                <w:rFonts w:ascii="Times New Roman" w:hAnsi="Times New Roman" w:cs="Times New Roman"/>
                <w:sz w:val="24"/>
                <w:szCs w:val="24"/>
              </w:rPr>
            </w:pPr>
          </w:p>
        </w:tc>
      </w:tr>
    </w:tbl>
    <w:p w14:paraId="1B264CE9" w14:textId="77777777" w:rsidR="007C0CE3" w:rsidRPr="006F426D" w:rsidRDefault="007C0CE3" w:rsidP="007C0CE3">
      <w:pPr>
        <w:spacing w:after="120"/>
        <w:rPr>
          <w:rFonts w:ascii="Times New Roman" w:hAnsi="Times New Roman"/>
        </w:rPr>
      </w:pPr>
    </w:p>
    <w:p w14:paraId="65B57FF0" w14:textId="77777777" w:rsidR="007A3AC3" w:rsidRPr="006F426D" w:rsidRDefault="007A3AC3" w:rsidP="007A3AC3">
      <w:pPr>
        <w:pStyle w:val="ListParagraph"/>
        <w:numPr>
          <w:ilvl w:val="0"/>
          <w:numId w:val="3"/>
        </w:numPr>
        <w:jc w:val="both"/>
        <w:rPr>
          <w:rFonts w:ascii="Times New Roman" w:hAnsi="Times New Roman" w:cs="Times New Roman"/>
          <w:sz w:val="24"/>
          <w:szCs w:val="24"/>
        </w:rPr>
      </w:pPr>
      <w:r w:rsidRPr="006F426D">
        <w:rPr>
          <w:rFonts w:ascii="Times New Roman" w:hAnsi="Times New Roman" w:cs="Times New Roman"/>
          <w:sz w:val="24"/>
          <w:szCs w:val="24"/>
        </w:rPr>
        <w:t>Từ ngày 10-28/10: PGĐ Khánh Duyên tham gia Lớp Bồi dưỡng kiến thức Quốc phòng và an ninh đối tượng 2, khóa 105 năm 2022</w:t>
      </w:r>
    </w:p>
    <w:p w14:paraId="7EFA04E2" w14:textId="77777777" w:rsidR="007A3AC3" w:rsidRPr="006F426D" w:rsidRDefault="007A3AC3" w:rsidP="007A3AC3">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6F426D">
        <w:rPr>
          <w:rFonts w:ascii="Times New Roman" w:hAnsi="Times New Roman" w:cs="Times New Roman"/>
          <w:iCs/>
          <w:sz w:val="24"/>
          <w:szCs w:val="24"/>
          <w:lang w:val="vi-VN"/>
        </w:rPr>
        <w:t xml:space="preserve">Lịch làm việc thay cho thông báo, thư mời và </w:t>
      </w:r>
      <w:r w:rsidRPr="006F426D">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589A5C1E" w14:textId="77777777" w:rsidR="007A3AC3" w:rsidRPr="006F426D" w:rsidRDefault="007A3AC3" w:rsidP="007A3AC3">
      <w:pPr>
        <w:spacing w:before="120" w:after="120"/>
        <w:jc w:val="both"/>
        <w:rPr>
          <w:rFonts w:ascii="Times New Roman" w:hAnsi="Times New Roman" w:cs="Times New Roman"/>
          <w:sz w:val="24"/>
          <w:szCs w:val="24"/>
          <w:lang w:val="vi-VN"/>
        </w:rPr>
      </w:pPr>
      <w:r w:rsidRPr="006F426D">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34CCDB38" w14:textId="77777777" w:rsidR="007A3AC3" w:rsidRPr="006F426D" w:rsidRDefault="007A3AC3" w:rsidP="007A3AC3">
      <w:pPr>
        <w:spacing w:before="120" w:after="120"/>
        <w:jc w:val="both"/>
        <w:rPr>
          <w:rFonts w:ascii="Times New Roman" w:hAnsi="Times New Roman" w:cs="Times New Roman"/>
          <w:bCs/>
          <w:sz w:val="24"/>
          <w:szCs w:val="24"/>
          <w:lang w:val="vi-VN"/>
        </w:rPr>
      </w:pPr>
      <w:r w:rsidRPr="006F426D">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6F426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7A3AC3" w:rsidRPr="006F426D" w14:paraId="04413318" w14:textId="77777777" w:rsidTr="00A079BA">
        <w:trPr>
          <w:trHeight w:val="2057"/>
        </w:trPr>
        <w:tc>
          <w:tcPr>
            <w:tcW w:w="5311" w:type="dxa"/>
          </w:tcPr>
          <w:p w14:paraId="3202B189" w14:textId="77777777" w:rsidR="007A3AC3" w:rsidRPr="006F426D" w:rsidRDefault="007A3AC3" w:rsidP="00A079BA">
            <w:pPr>
              <w:jc w:val="both"/>
              <w:rPr>
                <w:rFonts w:ascii="Times New Roman" w:hAnsi="Times New Roman" w:cs="Times New Roman"/>
                <w:b/>
                <w:i/>
                <w:iCs/>
                <w:sz w:val="24"/>
                <w:szCs w:val="24"/>
                <w:lang w:val="vi-VN"/>
              </w:rPr>
            </w:pPr>
            <w:r w:rsidRPr="006F426D">
              <w:rPr>
                <w:rFonts w:ascii="Times New Roman" w:hAnsi="Times New Roman" w:cs="Times New Roman"/>
                <w:b/>
                <w:i/>
                <w:iCs/>
                <w:sz w:val="24"/>
                <w:szCs w:val="24"/>
                <w:lang w:val="vi-VN"/>
              </w:rPr>
              <w:t>Nơi nhận:</w:t>
            </w:r>
          </w:p>
          <w:p w14:paraId="2C61A578" w14:textId="77777777" w:rsidR="007A3AC3" w:rsidRPr="006F426D" w:rsidRDefault="007A3AC3" w:rsidP="00A079B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VP UBND tỉnh (b/c);</w:t>
            </w:r>
          </w:p>
          <w:p w14:paraId="3915B81F" w14:textId="77777777" w:rsidR="007A3AC3" w:rsidRPr="006F426D" w:rsidRDefault="007A3AC3" w:rsidP="00A079B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Ban Giám đốc;</w:t>
            </w:r>
          </w:p>
          <w:p w14:paraId="11455AB3" w14:textId="77777777" w:rsidR="007A3AC3" w:rsidRPr="006F426D" w:rsidRDefault="007A3AC3" w:rsidP="00A079B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Các phòng, đơn vị trực thuộc;</w:t>
            </w:r>
          </w:p>
          <w:p w14:paraId="2CB54BE9" w14:textId="77777777" w:rsidR="007A3AC3" w:rsidRPr="006F426D" w:rsidRDefault="007A3AC3" w:rsidP="00A079B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Báo, Đài PTTH Bình Dương;</w:t>
            </w:r>
          </w:p>
          <w:p w14:paraId="422DFD0A" w14:textId="77777777" w:rsidR="007A3AC3" w:rsidRPr="006F426D" w:rsidRDefault="007A3AC3" w:rsidP="00A079BA">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Wesite Sở;</w:t>
            </w:r>
          </w:p>
          <w:p w14:paraId="795148D6" w14:textId="77777777" w:rsidR="007A3AC3" w:rsidRPr="006F426D" w:rsidRDefault="007A3AC3" w:rsidP="00A079BA">
            <w:pPr>
              <w:jc w:val="both"/>
              <w:rPr>
                <w:rFonts w:ascii="Times New Roman" w:hAnsi="Times New Roman" w:cs="Times New Roman"/>
                <w:b/>
                <w:i/>
                <w:iCs/>
                <w:sz w:val="24"/>
                <w:szCs w:val="24"/>
                <w:lang w:val="vi-VN"/>
              </w:rPr>
            </w:pPr>
            <w:r w:rsidRPr="006F426D">
              <w:rPr>
                <w:rFonts w:ascii="Times New Roman" w:hAnsi="Times New Roman" w:cs="Times New Roman"/>
                <w:iCs/>
                <w:sz w:val="24"/>
                <w:szCs w:val="24"/>
                <w:lang w:val="vi-VN"/>
              </w:rPr>
              <w:t>- Lưu: VT, VP, “pdf”</w:t>
            </w:r>
          </w:p>
        </w:tc>
        <w:tc>
          <w:tcPr>
            <w:tcW w:w="5774" w:type="dxa"/>
          </w:tcPr>
          <w:p w14:paraId="3E6442A3" w14:textId="77777777" w:rsidR="007A3AC3" w:rsidRPr="006F426D" w:rsidRDefault="007A3AC3" w:rsidP="00A079BA">
            <w:pPr>
              <w:jc w:val="center"/>
              <w:rPr>
                <w:rFonts w:ascii="Times New Roman" w:hAnsi="Times New Roman" w:cs="Times New Roman"/>
                <w:b/>
                <w:bCs/>
                <w:sz w:val="24"/>
                <w:szCs w:val="24"/>
                <w:lang w:val="vi-VN"/>
              </w:rPr>
            </w:pPr>
            <w:r w:rsidRPr="006F426D">
              <w:rPr>
                <w:rFonts w:ascii="Times New Roman" w:hAnsi="Times New Roman" w:cs="Times New Roman"/>
                <w:b/>
                <w:bCs/>
                <w:sz w:val="24"/>
                <w:szCs w:val="24"/>
                <w:lang w:val="vi-VN"/>
              </w:rPr>
              <w:t>TL. GIÁM ĐỐC</w:t>
            </w:r>
          </w:p>
          <w:p w14:paraId="275D3BA9" w14:textId="77777777" w:rsidR="007A3AC3" w:rsidRPr="006F426D" w:rsidRDefault="007A3AC3" w:rsidP="00A079BA">
            <w:pPr>
              <w:jc w:val="center"/>
              <w:rPr>
                <w:rFonts w:ascii="Times New Roman" w:hAnsi="Times New Roman" w:cs="Times New Roman"/>
                <w:b/>
                <w:bCs/>
                <w:noProof/>
                <w:sz w:val="24"/>
                <w:szCs w:val="24"/>
                <w:lang w:val="vi-VN"/>
              </w:rPr>
            </w:pPr>
            <w:r w:rsidRPr="006F426D">
              <w:rPr>
                <w:rFonts w:ascii="Times New Roman" w:hAnsi="Times New Roman" w:cs="Times New Roman"/>
                <w:b/>
                <w:bCs/>
                <w:noProof/>
                <w:sz w:val="24"/>
                <w:szCs w:val="24"/>
                <w:lang w:val="vi-VN"/>
              </w:rPr>
              <w:t>CHÁNH VĂN PHÒNG</w:t>
            </w:r>
          </w:p>
          <w:p w14:paraId="3EC69112" w14:textId="77777777" w:rsidR="007A3AC3" w:rsidRPr="006F426D" w:rsidRDefault="007A3AC3" w:rsidP="00A079BA">
            <w:pPr>
              <w:jc w:val="center"/>
              <w:rPr>
                <w:rFonts w:ascii="Times New Roman" w:hAnsi="Times New Roman" w:cs="Times New Roman"/>
                <w:b/>
                <w:bCs/>
                <w:noProof/>
                <w:sz w:val="24"/>
                <w:szCs w:val="24"/>
                <w:lang w:val="vi-VN"/>
              </w:rPr>
            </w:pPr>
          </w:p>
          <w:p w14:paraId="62B82EBD" w14:textId="77777777" w:rsidR="007A3AC3" w:rsidRPr="006F426D" w:rsidRDefault="007A3AC3" w:rsidP="00A079BA">
            <w:pPr>
              <w:jc w:val="center"/>
              <w:rPr>
                <w:rFonts w:ascii="Times New Roman" w:hAnsi="Times New Roman" w:cs="Times New Roman"/>
                <w:b/>
                <w:bCs/>
                <w:noProof/>
                <w:sz w:val="24"/>
                <w:szCs w:val="24"/>
                <w:lang w:val="vi-VN"/>
              </w:rPr>
            </w:pPr>
          </w:p>
          <w:p w14:paraId="4EE5E246" w14:textId="77777777" w:rsidR="007A3AC3" w:rsidRPr="006F426D" w:rsidRDefault="007A3AC3" w:rsidP="00A079BA">
            <w:pPr>
              <w:jc w:val="center"/>
              <w:rPr>
                <w:rFonts w:ascii="Times New Roman" w:hAnsi="Times New Roman" w:cs="Times New Roman"/>
                <w:bCs/>
                <w:i/>
                <w:noProof/>
                <w:sz w:val="24"/>
                <w:szCs w:val="24"/>
                <w:lang w:val="vi-VN"/>
              </w:rPr>
            </w:pPr>
          </w:p>
          <w:p w14:paraId="64267A8F" w14:textId="77777777" w:rsidR="007A3AC3" w:rsidRPr="006F426D" w:rsidRDefault="007A3AC3" w:rsidP="00A079BA">
            <w:pPr>
              <w:jc w:val="center"/>
              <w:rPr>
                <w:rFonts w:ascii="Times New Roman" w:hAnsi="Times New Roman" w:cs="Times New Roman"/>
                <w:bCs/>
                <w:i/>
                <w:noProof/>
                <w:sz w:val="24"/>
                <w:szCs w:val="24"/>
                <w:lang w:val="vi-VN"/>
              </w:rPr>
            </w:pPr>
          </w:p>
          <w:p w14:paraId="3338A5B4" w14:textId="77777777" w:rsidR="007A3AC3" w:rsidRPr="006F426D" w:rsidRDefault="007A3AC3" w:rsidP="00A079BA">
            <w:pPr>
              <w:ind w:left="431"/>
              <w:jc w:val="center"/>
              <w:rPr>
                <w:rFonts w:ascii="Times New Roman" w:hAnsi="Times New Roman" w:cs="Times New Roman"/>
                <w:bCs/>
                <w:i/>
                <w:noProof/>
                <w:sz w:val="24"/>
                <w:szCs w:val="24"/>
                <w:lang w:val="vi-VN"/>
              </w:rPr>
            </w:pPr>
          </w:p>
          <w:p w14:paraId="1F39B77F" w14:textId="77777777" w:rsidR="007A3AC3" w:rsidRPr="006F426D" w:rsidRDefault="007A3AC3" w:rsidP="00A079BA">
            <w:pPr>
              <w:jc w:val="center"/>
              <w:rPr>
                <w:rFonts w:ascii="Times New Roman" w:hAnsi="Times New Roman" w:cs="Times New Roman"/>
                <w:i/>
                <w:iCs/>
                <w:sz w:val="24"/>
                <w:szCs w:val="24"/>
              </w:rPr>
            </w:pPr>
            <w:r w:rsidRPr="006F426D">
              <w:rPr>
                <w:rFonts w:ascii="Times New Roman" w:hAnsi="Times New Roman" w:cs="Times New Roman"/>
                <w:b/>
                <w:bCs/>
                <w:noProof/>
                <w:sz w:val="24"/>
                <w:szCs w:val="24"/>
                <w:lang w:val="vi-VN"/>
              </w:rPr>
              <w:t xml:space="preserve"> </w:t>
            </w:r>
            <w:r w:rsidRPr="006F426D">
              <w:rPr>
                <w:rFonts w:ascii="Times New Roman" w:hAnsi="Times New Roman" w:cs="Times New Roman"/>
                <w:b/>
                <w:bCs/>
                <w:noProof/>
                <w:sz w:val="24"/>
                <w:szCs w:val="24"/>
              </w:rPr>
              <w:t>Đoàn Kim Bình</w:t>
            </w:r>
          </w:p>
        </w:tc>
      </w:tr>
    </w:tbl>
    <w:p w14:paraId="54E49A34" w14:textId="77777777" w:rsidR="004F7328" w:rsidRPr="006F426D" w:rsidRDefault="004F7328" w:rsidP="009A0963"/>
    <w:sectPr w:rsidR="004F7328" w:rsidRPr="006F426D"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9655FE"/>
    <w:multiLevelType w:val="hybridMultilevel"/>
    <w:tmpl w:val="98289E9C"/>
    <w:lvl w:ilvl="0" w:tplc="BA3C37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974533">
    <w:abstractNumId w:val="0"/>
  </w:num>
  <w:num w:numId="2" w16cid:durableId="654260995">
    <w:abstractNumId w:val="0"/>
    <w:lvlOverride w:ilvl="0">
      <w:startOverride w:val="1"/>
    </w:lvlOverride>
    <w:lvlOverride w:ilvl="1"/>
    <w:lvlOverride w:ilvl="2"/>
    <w:lvlOverride w:ilvl="3"/>
    <w:lvlOverride w:ilvl="4"/>
    <w:lvlOverride w:ilvl="5"/>
    <w:lvlOverride w:ilvl="6"/>
    <w:lvlOverride w:ilvl="7"/>
    <w:lvlOverride w:ilvl="8"/>
  </w:num>
  <w:num w:numId="3" w16cid:durableId="1124733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020D"/>
    <w:rsid w:val="00086C61"/>
    <w:rsid w:val="00093709"/>
    <w:rsid w:val="00094AF1"/>
    <w:rsid w:val="000976E7"/>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1F48D3"/>
    <w:rsid w:val="00204259"/>
    <w:rsid w:val="0020453E"/>
    <w:rsid w:val="00204B61"/>
    <w:rsid w:val="0020583D"/>
    <w:rsid w:val="00214743"/>
    <w:rsid w:val="00214BE5"/>
    <w:rsid w:val="00221704"/>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4088"/>
    <w:rsid w:val="0032679A"/>
    <w:rsid w:val="00360B8C"/>
    <w:rsid w:val="00361091"/>
    <w:rsid w:val="00366D95"/>
    <w:rsid w:val="00371C1A"/>
    <w:rsid w:val="003755F7"/>
    <w:rsid w:val="003B17D1"/>
    <w:rsid w:val="003C4E0E"/>
    <w:rsid w:val="003C72E5"/>
    <w:rsid w:val="003D16D3"/>
    <w:rsid w:val="003D1F1D"/>
    <w:rsid w:val="003D276C"/>
    <w:rsid w:val="003D7195"/>
    <w:rsid w:val="003E7AD2"/>
    <w:rsid w:val="00401201"/>
    <w:rsid w:val="00412C2E"/>
    <w:rsid w:val="00425CBF"/>
    <w:rsid w:val="00452857"/>
    <w:rsid w:val="0046156A"/>
    <w:rsid w:val="00464B28"/>
    <w:rsid w:val="00466742"/>
    <w:rsid w:val="0047697C"/>
    <w:rsid w:val="00482D94"/>
    <w:rsid w:val="004A3C6B"/>
    <w:rsid w:val="004B3EFA"/>
    <w:rsid w:val="004B50A5"/>
    <w:rsid w:val="004D6DA6"/>
    <w:rsid w:val="004E1AA8"/>
    <w:rsid w:val="004F3A71"/>
    <w:rsid w:val="004F7328"/>
    <w:rsid w:val="00501179"/>
    <w:rsid w:val="00502062"/>
    <w:rsid w:val="0050764C"/>
    <w:rsid w:val="00516EC5"/>
    <w:rsid w:val="00523AF2"/>
    <w:rsid w:val="00531DCF"/>
    <w:rsid w:val="00533CF5"/>
    <w:rsid w:val="00534C0A"/>
    <w:rsid w:val="00535ADF"/>
    <w:rsid w:val="005378D4"/>
    <w:rsid w:val="005767DD"/>
    <w:rsid w:val="005800B9"/>
    <w:rsid w:val="00582E8E"/>
    <w:rsid w:val="00586D5D"/>
    <w:rsid w:val="005969FD"/>
    <w:rsid w:val="005976F2"/>
    <w:rsid w:val="005A3419"/>
    <w:rsid w:val="005B0507"/>
    <w:rsid w:val="005B6773"/>
    <w:rsid w:val="005D46A6"/>
    <w:rsid w:val="005F0B4B"/>
    <w:rsid w:val="005F41DB"/>
    <w:rsid w:val="005F7213"/>
    <w:rsid w:val="00601AD9"/>
    <w:rsid w:val="00612064"/>
    <w:rsid w:val="0061668E"/>
    <w:rsid w:val="00620103"/>
    <w:rsid w:val="00621671"/>
    <w:rsid w:val="006267E0"/>
    <w:rsid w:val="00627D8C"/>
    <w:rsid w:val="00646C3F"/>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27E3"/>
    <w:rsid w:val="006E5789"/>
    <w:rsid w:val="006F426D"/>
    <w:rsid w:val="006F67D7"/>
    <w:rsid w:val="006F76CD"/>
    <w:rsid w:val="00706D2A"/>
    <w:rsid w:val="007123C6"/>
    <w:rsid w:val="00723A9D"/>
    <w:rsid w:val="007418CD"/>
    <w:rsid w:val="0075112E"/>
    <w:rsid w:val="00754532"/>
    <w:rsid w:val="00757D47"/>
    <w:rsid w:val="007603F9"/>
    <w:rsid w:val="00772D14"/>
    <w:rsid w:val="00785AC9"/>
    <w:rsid w:val="0079515B"/>
    <w:rsid w:val="00795615"/>
    <w:rsid w:val="0079635A"/>
    <w:rsid w:val="007A0155"/>
    <w:rsid w:val="007A088C"/>
    <w:rsid w:val="007A2351"/>
    <w:rsid w:val="007A3AC3"/>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A7AF9"/>
    <w:rsid w:val="008B2B12"/>
    <w:rsid w:val="008C3A67"/>
    <w:rsid w:val="008C7060"/>
    <w:rsid w:val="008E38CE"/>
    <w:rsid w:val="008F0616"/>
    <w:rsid w:val="008F1756"/>
    <w:rsid w:val="008F44A2"/>
    <w:rsid w:val="008F544C"/>
    <w:rsid w:val="008F6374"/>
    <w:rsid w:val="008F6B66"/>
    <w:rsid w:val="009023DA"/>
    <w:rsid w:val="009042BC"/>
    <w:rsid w:val="009075E5"/>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6EC4"/>
    <w:rsid w:val="009F71F6"/>
    <w:rsid w:val="009F76A9"/>
    <w:rsid w:val="00A075DA"/>
    <w:rsid w:val="00A21287"/>
    <w:rsid w:val="00A268A5"/>
    <w:rsid w:val="00A27E3B"/>
    <w:rsid w:val="00A3240F"/>
    <w:rsid w:val="00A37FBD"/>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B158C"/>
    <w:rsid w:val="00BC2904"/>
    <w:rsid w:val="00BC38DC"/>
    <w:rsid w:val="00BD03F0"/>
    <w:rsid w:val="00BE0D7F"/>
    <w:rsid w:val="00BF646E"/>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035F7"/>
    <w:rsid w:val="00E13838"/>
    <w:rsid w:val="00E14376"/>
    <w:rsid w:val="00E20B56"/>
    <w:rsid w:val="00E219CB"/>
    <w:rsid w:val="00E47C87"/>
    <w:rsid w:val="00E5246C"/>
    <w:rsid w:val="00E56599"/>
    <w:rsid w:val="00E56BC9"/>
    <w:rsid w:val="00E63737"/>
    <w:rsid w:val="00E65287"/>
    <w:rsid w:val="00E67C5D"/>
    <w:rsid w:val="00E80ECB"/>
    <w:rsid w:val="00E8437A"/>
    <w:rsid w:val="00E85089"/>
    <w:rsid w:val="00EB2697"/>
    <w:rsid w:val="00EB7FDC"/>
    <w:rsid w:val="00EC2FCC"/>
    <w:rsid w:val="00EC7DCA"/>
    <w:rsid w:val="00ED75C1"/>
    <w:rsid w:val="00EF2099"/>
    <w:rsid w:val="00EF6686"/>
    <w:rsid w:val="00F030AA"/>
    <w:rsid w:val="00F04516"/>
    <w:rsid w:val="00F1003D"/>
    <w:rsid w:val="00F34A75"/>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BECA"/>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7A3AC3"/>
    <w:pPr>
      <w:ind w:left="720"/>
      <w:contextualSpacing/>
    </w:pPr>
  </w:style>
  <w:style w:type="character" w:customStyle="1" w:styleId="fontstyle01">
    <w:name w:val="fontstyle01"/>
    <w:basedOn w:val="DefaultParagraphFont"/>
    <w:rsid w:val="009E6EC4"/>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994408630">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339</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29</cp:revision>
  <dcterms:created xsi:type="dcterms:W3CDTF">2022-10-16T04:15:00Z</dcterms:created>
  <dcterms:modified xsi:type="dcterms:W3CDTF">2022-10-21T23:14:00Z</dcterms:modified>
</cp:coreProperties>
</file>