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79240D" w:rsidRPr="0079240D" w14:paraId="21048136"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79240D" w:rsidRPr="0079240D" w14:paraId="6CEDB2FF" w14:textId="77777777" w:rsidTr="009B4E23">
              <w:trPr>
                <w:trHeight w:val="1613"/>
              </w:trPr>
              <w:tc>
                <w:tcPr>
                  <w:tcW w:w="4995" w:type="dxa"/>
                </w:tcPr>
                <w:p w14:paraId="58744C81" w14:textId="77777777" w:rsidR="0005206E" w:rsidRPr="0079240D" w:rsidRDefault="0005206E" w:rsidP="00962622">
                  <w:pPr>
                    <w:widowControl w:val="0"/>
                    <w:autoSpaceDE w:val="0"/>
                    <w:autoSpaceDN w:val="0"/>
                    <w:adjustRightInd w:val="0"/>
                    <w:spacing w:after="60"/>
                    <w:jc w:val="center"/>
                    <w:rPr>
                      <w:rFonts w:ascii="Times New Roman" w:hAnsi="Times New Roman"/>
                      <w:sz w:val="26"/>
                      <w:szCs w:val="26"/>
                    </w:rPr>
                  </w:pPr>
                  <w:r w:rsidRPr="0079240D">
                    <w:rPr>
                      <w:rFonts w:ascii="Times New Roman" w:hAnsi="Times New Roman"/>
                      <w:noProof/>
                      <w:sz w:val="26"/>
                      <w:szCs w:val="26"/>
                    </w:rPr>
                    <w:t>UBND TỈNH BÌNH DƯƠNG</w:t>
                  </w:r>
                </w:p>
                <w:p w14:paraId="2817F95D" w14:textId="77777777" w:rsidR="0005206E" w:rsidRPr="0079240D" w:rsidRDefault="0005206E" w:rsidP="000B62B4">
                  <w:pPr>
                    <w:widowControl w:val="0"/>
                    <w:autoSpaceDE w:val="0"/>
                    <w:autoSpaceDN w:val="0"/>
                    <w:adjustRightInd w:val="0"/>
                    <w:spacing w:after="60"/>
                    <w:jc w:val="center"/>
                    <w:rPr>
                      <w:rFonts w:ascii="Times New Roman" w:hAnsi="Times New Roman"/>
                      <w:bCs/>
                      <w:sz w:val="26"/>
                      <w:szCs w:val="26"/>
                    </w:rPr>
                  </w:pPr>
                  <w:r w:rsidRPr="0079240D">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0666656" wp14:editId="737096C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79240D">
                    <w:rPr>
                      <w:rFonts w:ascii="Times New Roman" w:hAnsi="Times New Roman"/>
                      <w:b/>
                      <w:noProof/>
                      <w:sz w:val="26"/>
                      <w:szCs w:val="26"/>
                    </w:rPr>
                    <w:t>SỞ CÔNG THƯƠNG</w:t>
                  </w:r>
                  <w:r w:rsidRPr="0079240D">
                    <w:rPr>
                      <w:rFonts w:ascii="Times New Roman" w:hAnsi="Times New Roman"/>
                      <w:bCs/>
                      <w:sz w:val="26"/>
                      <w:szCs w:val="26"/>
                    </w:rPr>
                    <w:t xml:space="preserve"> </w:t>
                  </w:r>
                </w:p>
                <w:p w14:paraId="616EBC87" w14:textId="77777777" w:rsidR="002E6A30" w:rsidRPr="0079240D" w:rsidRDefault="002E6A30" w:rsidP="000B62B4">
                  <w:pPr>
                    <w:widowControl w:val="0"/>
                    <w:autoSpaceDE w:val="0"/>
                    <w:autoSpaceDN w:val="0"/>
                    <w:adjustRightInd w:val="0"/>
                    <w:spacing w:after="60"/>
                    <w:jc w:val="center"/>
                    <w:rPr>
                      <w:rFonts w:ascii="Times New Roman" w:hAnsi="Times New Roman"/>
                      <w:b/>
                      <w:bCs/>
                      <w:sz w:val="26"/>
                      <w:szCs w:val="26"/>
                    </w:rPr>
                  </w:pPr>
                </w:p>
                <w:p w14:paraId="70438392" w14:textId="77777777" w:rsidR="002E6A30" w:rsidRPr="0079240D" w:rsidRDefault="002E6A30" w:rsidP="002E6A30">
                  <w:pPr>
                    <w:jc w:val="center"/>
                    <w:rPr>
                      <w:rFonts w:ascii="Times New Roman" w:hAnsi="Times New Roman" w:cs="Times New Roman"/>
                      <w:sz w:val="24"/>
                      <w:szCs w:val="24"/>
                    </w:rPr>
                  </w:pPr>
                  <w:r w:rsidRPr="0079240D">
                    <w:rPr>
                      <w:rFonts w:ascii="Times New Roman" w:hAnsi="Times New Roman" w:cs="Times New Roman"/>
                      <w:sz w:val="24"/>
                      <w:szCs w:val="24"/>
                      <w:lang w:val="vi-VN"/>
                    </w:rPr>
                    <w:t>S</w:t>
                  </w:r>
                  <w:r w:rsidRPr="0079240D">
                    <w:rPr>
                      <w:rFonts w:ascii="Times New Roman" w:hAnsi="Times New Roman" w:cs="Times New Roman"/>
                      <w:sz w:val="24"/>
                      <w:szCs w:val="24"/>
                    </w:rPr>
                    <w:t>ố:        /LLV-SCT</w:t>
                  </w:r>
                  <w:r w:rsidRPr="0079240D">
                    <w:rPr>
                      <w:rFonts w:ascii="Times New Roman" w:hAnsi="Times New Roman" w:cs="Times New Roman"/>
                      <w:sz w:val="24"/>
                      <w:szCs w:val="24"/>
                      <w:lang w:val="vi-VN"/>
                    </w:rPr>
                    <w:t xml:space="preserve">                         </w:t>
                  </w:r>
                </w:p>
                <w:p w14:paraId="00A7CF94" w14:textId="3AC63868" w:rsidR="002E6A30" w:rsidRPr="0079240D" w:rsidRDefault="002E6A30"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40D304A8" w14:textId="77777777" w:rsidR="0005206E" w:rsidRPr="0079240D" w:rsidRDefault="0005206E" w:rsidP="00962622">
                  <w:pPr>
                    <w:spacing w:after="120"/>
                    <w:rPr>
                      <w:rFonts w:ascii="Times New Roman" w:hAnsi="Times New Roman"/>
                    </w:rPr>
                  </w:pPr>
                </w:p>
              </w:tc>
              <w:tc>
                <w:tcPr>
                  <w:tcW w:w="5528" w:type="dxa"/>
                </w:tcPr>
                <w:p w14:paraId="7A667B18" w14:textId="77777777" w:rsidR="0005206E" w:rsidRPr="0079240D" w:rsidRDefault="0005206E" w:rsidP="00962622">
                  <w:pPr>
                    <w:widowControl w:val="0"/>
                    <w:autoSpaceDE w:val="0"/>
                    <w:autoSpaceDN w:val="0"/>
                    <w:adjustRightInd w:val="0"/>
                    <w:spacing w:after="60"/>
                    <w:jc w:val="center"/>
                    <w:rPr>
                      <w:rFonts w:ascii="Times New Roman" w:hAnsi="Times New Roman"/>
                      <w:sz w:val="24"/>
                      <w:szCs w:val="24"/>
                    </w:rPr>
                  </w:pPr>
                  <w:r w:rsidRPr="0079240D">
                    <w:rPr>
                      <w:rFonts w:ascii="Times New Roman" w:hAnsi="Times New Roman"/>
                      <w:b/>
                      <w:bCs/>
                      <w:sz w:val="24"/>
                      <w:szCs w:val="24"/>
                    </w:rPr>
                    <w:t>CỘNG HÒA XÃ HỘI CHỦ NGHĨA VIỆT NAM</w:t>
                  </w:r>
                </w:p>
                <w:p w14:paraId="7510E277" w14:textId="77777777" w:rsidR="0005206E" w:rsidRPr="0079240D" w:rsidRDefault="0005206E" w:rsidP="00962622">
                  <w:pPr>
                    <w:widowControl w:val="0"/>
                    <w:autoSpaceDE w:val="0"/>
                    <w:autoSpaceDN w:val="0"/>
                    <w:adjustRightInd w:val="0"/>
                    <w:spacing w:after="60"/>
                    <w:jc w:val="center"/>
                    <w:rPr>
                      <w:rFonts w:ascii="Times New Roman" w:hAnsi="Times New Roman"/>
                      <w:b/>
                      <w:bCs/>
                      <w:sz w:val="26"/>
                      <w:szCs w:val="26"/>
                    </w:rPr>
                  </w:pPr>
                  <w:r w:rsidRPr="0079240D">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41555092" wp14:editId="0100D812">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79240D">
                    <w:rPr>
                      <w:rFonts w:ascii="Times New Roman" w:hAnsi="Times New Roman"/>
                      <w:b/>
                      <w:bCs/>
                      <w:sz w:val="26"/>
                      <w:szCs w:val="26"/>
                    </w:rPr>
                    <w:t>Độc lập - Tự do - Hạnh phúc</w:t>
                  </w:r>
                </w:p>
                <w:p w14:paraId="07ED9F4C" w14:textId="77777777" w:rsidR="002E6A30" w:rsidRPr="0079240D" w:rsidRDefault="002E6A30" w:rsidP="00962622">
                  <w:pPr>
                    <w:widowControl w:val="0"/>
                    <w:autoSpaceDE w:val="0"/>
                    <w:autoSpaceDN w:val="0"/>
                    <w:adjustRightInd w:val="0"/>
                    <w:spacing w:after="60"/>
                    <w:jc w:val="center"/>
                    <w:rPr>
                      <w:rFonts w:ascii="Times New Roman" w:hAnsi="Times New Roman"/>
                      <w:b/>
                      <w:bCs/>
                      <w:sz w:val="26"/>
                      <w:szCs w:val="26"/>
                    </w:rPr>
                  </w:pPr>
                </w:p>
                <w:p w14:paraId="4204D36B" w14:textId="77777777" w:rsidR="002E6A30" w:rsidRPr="0079240D" w:rsidRDefault="002E6A30" w:rsidP="002E6A30">
                  <w:pPr>
                    <w:widowControl w:val="0"/>
                    <w:autoSpaceDE w:val="0"/>
                    <w:autoSpaceDN w:val="0"/>
                    <w:adjustRightInd w:val="0"/>
                    <w:jc w:val="center"/>
                    <w:rPr>
                      <w:rFonts w:ascii="Times New Roman" w:hAnsi="Times New Roman" w:cs="Times New Roman"/>
                      <w:b/>
                      <w:bCs/>
                      <w:sz w:val="26"/>
                      <w:szCs w:val="26"/>
                    </w:rPr>
                  </w:pPr>
                  <w:r w:rsidRPr="0079240D">
                    <w:rPr>
                      <w:rFonts w:ascii="Times New Roman" w:hAnsi="Times New Roman" w:cs="Times New Roman"/>
                      <w:bCs/>
                      <w:i/>
                      <w:sz w:val="24"/>
                      <w:szCs w:val="24"/>
                    </w:rPr>
                    <w:t>Bình Dương, ngày      tháng 8 năm 2022</w:t>
                  </w:r>
                </w:p>
                <w:p w14:paraId="488D39C2" w14:textId="23CCEEB0" w:rsidR="002E6A30" w:rsidRPr="0079240D" w:rsidRDefault="002E6A30" w:rsidP="00962622">
                  <w:pPr>
                    <w:widowControl w:val="0"/>
                    <w:autoSpaceDE w:val="0"/>
                    <w:autoSpaceDN w:val="0"/>
                    <w:adjustRightInd w:val="0"/>
                    <w:spacing w:after="60"/>
                    <w:jc w:val="center"/>
                    <w:rPr>
                      <w:rFonts w:ascii="Times New Roman" w:hAnsi="Times New Roman"/>
                      <w:b/>
                      <w:bCs/>
                      <w:sz w:val="26"/>
                      <w:szCs w:val="26"/>
                    </w:rPr>
                  </w:pPr>
                </w:p>
              </w:tc>
            </w:tr>
            <w:tr w:rsidR="0079240D" w:rsidRPr="0079240D" w14:paraId="68FB59D9" w14:textId="77777777" w:rsidTr="0005206E">
              <w:tc>
                <w:tcPr>
                  <w:tcW w:w="10807" w:type="dxa"/>
                  <w:gridSpan w:val="3"/>
                </w:tcPr>
                <w:p w14:paraId="75F8D393" w14:textId="1A1A4A65" w:rsidR="0005206E" w:rsidRPr="0079240D" w:rsidRDefault="0005206E" w:rsidP="00962622">
                  <w:pPr>
                    <w:spacing w:after="120"/>
                    <w:jc w:val="center"/>
                    <w:rPr>
                      <w:rFonts w:ascii="Times New Roman" w:hAnsi="Times New Roman"/>
                      <w:b/>
                      <w:bCs/>
                      <w:sz w:val="26"/>
                      <w:szCs w:val="26"/>
                    </w:rPr>
                  </w:pPr>
                  <w:r w:rsidRPr="0079240D">
                    <w:rPr>
                      <w:rFonts w:ascii="Times New Roman" w:hAnsi="Times New Roman"/>
                      <w:b/>
                      <w:bCs/>
                      <w:sz w:val="26"/>
                      <w:szCs w:val="26"/>
                    </w:rPr>
                    <w:t xml:space="preserve">LỊCH </w:t>
                  </w:r>
                  <w:r w:rsidR="000B62B4" w:rsidRPr="0079240D">
                    <w:rPr>
                      <w:rFonts w:ascii="Times New Roman" w:hAnsi="Times New Roman"/>
                      <w:b/>
                      <w:bCs/>
                      <w:sz w:val="26"/>
                      <w:szCs w:val="26"/>
                    </w:rPr>
                    <w:t>LÀM VIỆC</w:t>
                  </w:r>
                  <w:r w:rsidR="00D147AE" w:rsidRPr="0079240D">
                    <w:rPr>
                      <w:rFonts w:ascii="Times New Roman" w:hAnsi="Times New Roman"/>
                      <w:b/>
                      <w:bCs/>
                      <w:sz w:val="26"/>
                      <w:szCs w:val="26"/>
                    </w:rPr>
                    <w:t>. V</w:t>
                  </w:r>
                  <w:r w:rsidR="00C81FA0">
                    <w:rPr>
                      <w:rFonts w:ascii="Times New Roman" w:hAnsi="Times New Roman"/>
                      <w:b/>
                      <w:bCs/>
                      <w:sz w:val="26"/>
                      <w:szCs w:val="26"/>
                    </w:rPr>
                    <w:t>4</w:t>
                  </w:r>
                </w:p>
                <w:p w14:paraId="3E05B10C" w14:textId="77777777" w:rsidR="0005206E" w:rsidRPr="0079240D" w:rsidRDefault="0005206E" w:rsidP="00962622">
                  <w:pPr>
                    <w:spacing w:after="120"/>
                    <w:jc w:val="center"/>
                    <w:rPr>
                      <w:rFonts w:ascii="Times New Roman" w:hAnsi="Times New Roman"/>
                      <w:b/>
                      <w:bCs/>
                      <w:i/>
                      <w:iCs/>
                    </w:rPr>
                  </w:pPr>
                  <w:r w:rsidRPr="0079240D">
                    <w:rPr>
                      <w:rFonts w:ascii="Times New Roman" w:hAnsi="Times New Roman"/>
                      <w:b/>
                      <w:bCs/>
                      <w:i/>
                      <w:iCs/>
                    </w:rPr>
                    <w:t xml:space="preserve">(Tuần lễ thứ </w:t>
                  </w:r>
                  <w:r w:rsidRPr="0079240D">
                    <w:rPr>
                      <w:rFonts w:ascii="Times New Roman" w:hAnsi="Times New Roman"/>
                      <w:b/>
                      <w:bCs/>
                      <w:i/>
                      <w:iCs/>
                      <w:noProof/>
                    </w:rPr>
                    <w:t>34</w:t>
                  </w:r>
                  <w:r w:rsidRPr="0079240D">
                    <w:rPr>
                      <w:rFonts w:ascii="Times New Roman" w:hAnsi="Times New Roman"/>
                      <w:b/>
                      <w:bCs/>
                      <w:i/>
                      <w:iCs/>
                    </w:rPr>
                    <w:t xml:space="preserve">, từ ngày </w:t>
                  </w:r>
                  <w:r w:rsidRPr="0079240D">
                    <w:rPr>
                      <w:rFonts w:ascii="Times New Roman" w:hAnsi="Times New Roman"/>
                      <w:b/>
                      <w:bCs/>
                      <w:i/>
                      <w:iCs/>
                      <w:noProof/>
                    </w:rPr>
                    <w:t>15/08/2022</w:t>
                  </w:r>
                  <w:r w:rsidRPr="0079240D">
                    <w:rPr>
                      <w:rFonts w:ascii="Times New Roman" w:hAnsi="Times New Roman"/>
                      <w:b/>
                      <w:bCs/>
                      <w:i/>
                      <w:iCs/>
                    </w:rPr>
                    <w:t xml:space="preserve"> đến ngày </w:t>
                  </w:r>
                  <w:r w:rsidRPr="0079240D">
                    <w:rPr>
                      <w:rFonts w:ascii="Times New Roman" w:hAnsi="Times New Roman"/>
                      <w:b/>
                      <w:bCs/>
                      <w:i/>
                      <w:iCs/>
                      <w:noProof/>
                    </w:rPr>
                    <w:t>21/08/2022</w:t>
                  </w:r>
                  <w:r w:rsidRPr="0079240D">
                    <w:rPr>
                      <w:rFonts w:ascii="Times New Roman" w:hAnsi="Times New Roman"/>
                      <w:b/>
                      <w:bCs/>
                      <w:i/>
                      <w:iCs/>
                    </w:rPr>
                    <w:t>)</w:t>
                  </w:r>
                </w:p>
                <w:p w14:paraId="65D9A0D1" w14:textId="4B88111F" w:rsidR="009E5FBD" w:rsidRPr="0079240D" w:rsidRDefault="009E5FBD" w:rsidP="00962622">
                  <w:pPr>
                    <w:spacing w:after="120"/>
                    <w:jc w:val="center"/>
                    <w:rPr>
                      <w:rFonts w:ascii="Times New Roman" w:hAnsi="Times New Roman"/>
                      <w:sz w:val="28"/>
                      <w:szCs w:val="28"/>
                    </w:rPr>
                  </w:pPr>
                </w:p>
              </w:tc>
            </w:tr>
          </w:tbl>
          <w:p w14:paraId="0DB2D791" w14:textId="77777777" w:rsidR="0005206E" w:rsidRPr="0079240D" w:rsidRDefault="0005206E" w:rsidP="00962622">
            <w:pPr>
              <w:spacing w:after="120"/>
              <w:rPr>
                <w:rFonts w:ascii="Times New Roman" w:hAnsi="Times New Roman"/>
                <w:sz w:val="10"/>
                <w:szCs w:val="28"/>
              </w:rPr>
            </w:pPr>
          </w:p>
        </w:tc>
      </w:tr>
    </w:tbl>
    <w:tbl>
      <w:tblPr>
        <w:tblStyle w:val="TableGrid"/>
        <w:tblW w:w="11155" w:type="dxa"/>
        <w:tblLayout w:type="fixed"/>
        <w:tblCellMar>
          <w:left w:w="115" w:type="dxa"/>
          <w:right w:w="115" w:type="dxa"/>
        </w:tblCellMar>
        <w:tblLook w:val="04A0" w:firstRow="1" w:lastRow="0" w:firstColumn="1" w:lastColumn="0" w:noHBand="0" w:noVBand="1"/>
      </w:tblPr>
      <w:tblGrid>
        <w:gridCol w:w="850"/>
        <w:gridCol w:w="10305"/>
      </w:tblGrid>
      <w:tr w:rsidR="0079240D" w:rsidRPr="0079240D" w14:paraId="09972F17" w14:textId="77777777" w:rsidTr="009E5FBD">
        <w:trPr>
          <w:trHeight w:val="20"/>
        </w:trPr>
        <w:tc>
          <w:tcPr>
            <w:tcW w:w="11155" w:type="dxa"/>
            <w:gridSpan w:val="2"/>
            <w:shd w:val="clear" w:color="auto" w:fill="D9D9D9" w:themeFill="background1" w:themeFillShade="D9"/>
            <w:vAlign w:val="center"/>
          </w:tcPr>
          <w:p w14:paraId="44DDBC8C" w14:textId="2A45F59B" w:rsidR="00FA0E35" w:rsidRPr="0079240D" w:rsidRDefault="00FA0E35" w:rsidP="009E5FBD">
            <w:pPr>
              <w:spacing w:before="120" w:after="120"/>
              <w:rPr>
                <w:rFonts w:ascii="Times New Roman" w:hAnsi="Times New Roman" w:cs="Times New Roman"/>
                <w:b/>
                <w:sz w:val="24"/>
                <w:szCs w:val="24"/>
              </w:rPr>
            </w:pPr>
            <w:r w:rsidRPr="0079240D">
              <w:rPr>
                <w:rFonts w:ascii="Times New Roman" w:hAnsi="Times New Roman" w:cs="Times New Roman"/>
                <w:b/>
                <w:noProof/>
                <w:sz w:val="24"/>
                <w:szCs w:val="24"/>
              </w:rPr>
              <w:t xml:space="preserve">Thứ </w:t>
            </w:r>
            <w:r w:rsidR="009E5FBD" w:rsidRPr="0079240D">
              <w:rPr>
                <w:rFonts w:ascii="Times New Roman" w:hAnsi="Times New Roman" w:cs="Times New Roman"/>
                <w:b/>
                <w:noProof/>
                <w:sz w:val="24"/>
                <w:szCs w:val="24"/>
              </w:rPr>
              <w:t>H</w:t>
            </w:r>
            <w:r w:rsidRPr="0079240D">
              <w:rPr>
                <w:rFonts w:ascii="Times New Roman" w:hAnsi="Times New Roman" w:cs="Times New Roman"/>
                <w:b/>
                <w:noProof/>
                <w:sz w:val="24"/>
                <w:szCs w:val="24"/>
              </w:rPr>
              <w:t>ai</w:t>
            </w:r>
            <w:r w:rsidRPr="0079240D">
              <w:rPr>
                <w:rFonts w:ascii="Times New Roman" w:hAnsi="Times New Roman" w:cs="Times New Roman"/>
                <w:b/>
                <w:sz w:val="24"/>
                <w:szCs w:val="24"/>
              </w:rPr>
              <w:t xml:space="preserve"> </w:t>
            </w:r>
            <w:r w:rsidRPr="0079240D">
              <w:rPr>
                <w:rFonts w:ascii="Times New Roman" w:hAnsi="Times New Roman" w:cs="Times New Roman"/>
                <w:b/>
                <w:noProof/>
                <w:sz w:val="24"/>
                <w:szCs w:val="24"/>
              </w:rPr>
              <w:t>15/08/2022</w:t>
            </w:r>
          </w:p>
        </w:tc>
      </w:tr>
      <w:tr w:rsidR="0079240D" w:rsidRPr="0079240D" w14:paraId="1D241865" w14:textId="77777777" w:rsidTr="009E5FBD">
        <w:trPr>
          <w:trHeight w:val="20"/>
        </w:trPr>
        <w:tc>
          <w:tcPr>
            <w:tcW w:w="850" w:type="dxa"/>
            <w:vAlign w:val="center"/>
          </w:tcPr>
          <w:p w14:paraId="07F62BDF" w14:textId="77777777" w:rsidR="00FA0E35" w:rsidRPr="0079240D" w:rsidRDefault="00FA0E35"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t>Sáng</w:t>
            </w:r>
          </w:p>
        </w:tc>
        <w:tc>
          <w:tcPr>
            <w:tcW w:w="10305" w:type="dxa"/>
          </w:tcPr>
          <w:p w14:paraId="08649C5B" w14:textId="736D0A8D" w:rsidR="00FA0E35" w:rsidRPr="0079240D" w:rsidRDefault="00FA0E35" w:rsidP="009E5FBD">
            <w:pPr>
              <w:spacing w:before="120" w:after="120"/>
              <w:jc w:val="both"/>
              <w:rPr>
                <w:rFonts w:ascii="Times New Roman" w:hAnsi="Times New Roman" w:cs="Times New Roman"/>
                <w:sz w:val="24"/>
                <w:szCs w:val="24"/>
              </w:rPr>
            </w:pPr>
            <w:r w:rsidRPr="0079240D">
              <w:rPr>
                <w:rFonts w:ascii="Times New Roman" w:hAnsi="Times New Roman" w:cs="Times New Roman"/>
                <w:sz w:val="24"/>
                <w:szCs w:val="24"/>
              </w:rPr>
              <w:t xml:space="preserve">- </w:t>
            </w:r>
            <w:r w:rsidRPr="0079240D">
              <w:rPr>
                <w:rFonts w:ascii="Times New Roman" w:hAnsi="Times New Roman" w:cs="Times New Roman"/>
                <w:b/>
                <w:sz w:val="24"/>
                <w:szCs w:val="24"/>
              </w:rPr>
              <w:t xml:space="preserve">8:00: </w:t>
            </w:r>
            <w:r w:rsidRPr="0079240D">
              <w:rPr>
                <w:rFonts w:ascii="Times New Roman" w:hAnsi="Times New Roman" w:cs="Times New Roman"/>
                <w:b/>
                <w:bCs/>
                <w:sz w:val="24"/>
                <w:szCs w:val="24"/>
              </w:rPr>
              <w:t>Hội nghị nghiên cứu, học tập, quán triệt, tuyên truyền và triển khai thực hiện Nghị quyết Hội nghị lần thứ năm của Ban Chấp hành Trung ương Đảng</w:t>
            </w:r>
            <w:r w:rsidRPr="0079240D">
              <w:rPr>
                <w:rFonts w:ascii="Times New Roman" w:hAnsi="Times New Roman" w:cs="Times New Roman"/>
                <w:sz w:val="24"/>
                <w:szCs w:val="24"/>
              </w:rPr>
              <w:t xml:space="preserve"> (khóa XIII). </w:t>
            </w:r>
          </w:p>
          <w:p w14:paraId="16CEF487" w14:textId="185076A4" w:rsidR="00FA0E35" w:rsidRPr="0079240D" w:rsidRDefault="00FA0E35"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Bí thư - Nguyễn Thanh Toàn.</w:t>
            </w:r>
          </w:p>
          <w:p w14:paraId="61E42E58" w14:textId="5ACD6158" w:rsidR="009E5FBD" w:rsidRPr="0079240D" w:rsidRDefault="009E5FB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Báo cáo viên</w:t>
            </w:r>
            <w:r w:rsidRPr="0079240D">
              <w:rPr>
                <w:rFonts w:ascii="Times New Roman" w:hAnsi="Times New Roman" w:cs="Times New Roman"/>
                <w:sz w:val="24"/>
                <w:szCs w:val="24"/>
              </w:rPr>
              <w:t xml:space="preserve">: </w:t>
            </w:r>
          </w:p>
          <w:p w14:paraId="1C878BA1" w14:textId="77777777" w:rsidR="00FA0E35" w:rsidRPr="0079240D" w:rsidRDefault="00FA0E35" w:rsidP="009E5FBD">
            <w:pPr>
              <w:spacing w:before="120" w:after="120"/>
              <w:ind w:left="308"/>
              <w:jc w:val="both"/>
              <w:rPr>
                <w:rFonts w:ascii="Times New Roman" w:hAnsi="Times New Roman" w:cs="Times New Roman"/>
                <w:sz w:val="20"/>
                <w:szCs w:val="20"/>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xml:space="preserve">: Toàn thể đảng viên, quần chúng toàn đảng bộ </w:t>
            </w:r>
            <w:r w:rsidRPr="0079240D">
              <w:rPr>
                <w:rFonts w:ascii="Times New Roman" w:hAnsi="Times New Roman" w:cs="Times New Roman"/>
                <w:sz w:val="20"/>
                <w:szCs w:val="20"/>
              </w:rPr>
              <w:t>(Trừ các đồng chí đã được học tại Hội nghị do Trung ương tổ chức)</w:t>
            </w:r>
          </w:p>
          <w:p w14:paraId="170455E4" w14:textId="141C501A" w:rsidR="00FA0E35" w:rsidRPr="0079240D" w:rsidRDefault="00FA0E35"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A -SCT; Phòng họp 2 - TTXTĐT,TM&amp;PTCN</w:t>
            </w:r>
          </w:p>
          <w:p w14:paraId="7BC05905" w14:textId="4418A1CE" w:rsidR="00FA0E35" w:rsidRPr="0079240D" w:rsidRDefault="009E5FB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Chuẩn bị nội dung</w:t>
            </w:r>
            <w:r w:rsidRPr="0079240D">
              <w:rPr>
                <w:rFonts w:ascii="Times New Roman" w:hAnsi="Times New Roman" w:cs="Times New Roman"/>
                <w:sz w:val="24"/>
                <w:szCs w:val="24"/>
              </w:rPr>
              <w:t>: ĐUV Danh</w:t>
            </w:r>
          </w:p>
        </w:tc>
      </w:tr>
      <w:tr w:rsidR="0079240D" w:rsidRPr="0079240D" w14:paraId="65899978" w14:textId="77777777" w:rsidTr="009E5FBD">
        <w:trPr>
          <w:trHeight w:val="20"/>
        </w:trPr>
        <w:tc>
          <w:tcPr>
            <w:tcW w:w="850" w:type="dxa"/>
            <w:vAlign w:val="center"/>
          </w:tcPr>
          <w:p w14:paraId="0CC88CAC" w14:textId="77777777" w:rsidR="00FA0E35" w:rsidRPr="0079240D" w:rsidRDefault="00FA0E35"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t>Chiều</w:t>
            </w:r>
          </w:p>
        </w:tc>
        <w:tc>
          <w:tcPr>
            <w:tcW w:w="10305" w:type="dxa"/>
          </w:tcPr>
          <w:p w14:paraId="0262BF48" w14:textId="7C47BC59" w:rsidR="009E5FBD" w:rsidRPr="0079240D" w:rsidRDefault="009E5FBD" w:rsidP="009E5FBD">
            <w:pPr>
              <w:spacing w:before="120" w:after="120"/>
              <w:jc w:val="both"/>
              <w:rPr>
                <w:rFonts w:ascii="Times New Roman" w:hAnsi="Times New Roman" w:cs="Times New Roman"/>
                <w:sz w:val="24"/>
                <w:szCs w:val="24"/>
              </w:rPr>
            </w:pPr>
            <w:r w:rsidRPr="0079240D">
              <w:rPr>
                <w:rFonts w:ascii="Times New Roman" w:hAnsi="Times New Roman" w:cs="Times New Roman"/>
                <w:sz w:val="24"/>
                <w:szCs w:val="24"/>
              </w:rPr>
              <w:t xml:space="preserve">- </w:t>
            </w:r>
            <w:r w:rsidRPr="0079240D">
              <w:rPr>
                <w:rFonts w:ascii="Times New Roman" w:hAnsi="Times New Roman" w:cs="Times New Roman"/>
                <w:b/>
                <w:sz w:val="24"/>
                <w:szCs w:val="24"/>
              </w:rPr>
              <w:t xml:space="preserve">14:00: </w:t>
            </w:r>
            <w:r w:rsidRPr="0079240D">
              <w:rPr>
                <w:rFonts w:ascii="Times New Roman" w:hAnsi="Times New Roman" w:cs="Times New Roman"/>
                <w:b/>
                <w:bCs/>
                <w:sz w:val="24"/>
                <w:szCs w:val="24"/>
              </w:rPr>
              <w:t>Hội nghị nghiên cứu, học tập, quán triệt, tuyên truyền và triển khai thực hiện Nghị quyết Hội nghị lần thứ năm của Ban Chấp hành Trung ương Đảng</w:t>
            </w:r>
            <w:r w:rsidRPr="0079240D">
              <w:rPr>
                <w:rFonts w:ascii="Times New Roman" w:hAnsi="Times New Roman" w:cs="Times New Roman"/>
                <w:sz w:val="24"/>
                <w:szCs w:val="24"/>
              </w:rPr>
              <w:t xml:space="preserve"> (khóa XIII). </w:t>
            </w:r>
          </w:p>
          <w:p w14:paraId="2150D1A6" w14:textId="77777777" w:rsidR="009E5FBD" w:rsidRPr="0079240D" w:rsidRDefault="009E5FB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Bí thư - Nguyễn Thanh Toàn.</w:t>
            </w:r>
          </w:p>
          <w:p w14:paraId="34879264" w14:textId="77777777" w:rsidR="009E5FBD" w:rsidRPr="0079240D" w:rsidRDefault="009E5FB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Báo cáo viên</w:t>
            </w:r>
            <w:r w:rsidRPr="0079240D">
              <w:rPr>
                <w:rFonts w:ascii="Times New Roman" w:hAnsi="Times New Roman" w:cs="Times New Roman"/>
                <w:sz w:val="24"/>
                <w:szCs w:val="24"/>
              </w:rPr>
              <w:t xml:space="preserve">: </w:t>
            </w:r>
          </w:p>
          <w:p w14:paraId="5007E2F0" w14:textId="77777777" w:rsidR="009E5FBD" w:rsidRPr="0079240D" w:rsidRDefault="009E5FBD" w:rsidP="009E5FBD">
            <w:pPr>
              <w:spacing w:before="120" w:after="120"/>
              <w:ind w:left="308"/>
              <w:jc w:val="both"/>
              <w:rPr>
                <w:rFonts w:ascii="Times New Roman" w:hAnsi="Times New Roman" w:cs="Times New Roman"/>
                <w:sz w:val="20"/>
                <w:szCs w:val="20"/>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xml:space="preserve">: Toàn thể đảng viên, quần chúng toàn đảng bộ </w:t>
            </w:r>
            <w:r w:rsidRPr="0079240D">
              <w:rPr>
                <w:rFonts w:ascii="Times New Roman" w:hAnsi="Times New Roman" w:cs="Times New Roman"/>
                <w:sz w:val="20"/>
                <w:szCs w:val="20"/>
              </w:rPr>
              <w:t>(Trừ các đồng chí đã được học tại Hội nghị do Trung ương tổ chức)</w:t>
            </w:r>
          </w:p>
          <w:p w14:paraId="5999FE82" w14:textId="77777777" w:rsidR="009E5FBD" w:rsidRPr="0079240D" w:rsidRDefault="009E5FB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A -SCT; Phòng họp 2 - TTXTĐT,TM&amp;PTCN</w:t>
            </w:r>
          </w:p>
          <w:p w14:paraId="61A3D75B" w14:textId="31338B1B" w:rsidR="00FA0E35" w:rsidRPr="0079240D" w:rsidRDefault="009E5FBD" w:rsidP="009E5FBD">
            <w:pPr>
              <w:spacing w:before="120" w:after="120"/>
              <w:rPr>
                <w:rFonts w:ascii="Times New Roman" w:hAnsi="Times New Roman" w:cs="Times New Roman"/>
                <w:sz w:val="24"/>
                <w:szCs w:val="24"/>
              </w:rPr>
            </w:pPr>
            <w:r w:rsidRPr="0079240D">
              <w:rPr>
                <w:rFonts w:ascii="Times New Roman" w:hAnsi="Times New Roman" w:cs="Times New Roman"/>
                <w:i/>
                <w:iCs/>
                <w:sz w:val="24"/>
                <w:szCs w:val="24"/>
              </w:rPr>
              <w:t xml:space="preserve">     Chuẩn bị nội dung</w:t>
            </w:r>
            <w:r w:rsidRPr="0079240D">
              <w:rPr>
                <w:rFonts w:ascii="Times New Roman" w:hAnsi="Times New Roman" w:cs="Times New Roman"/>
                <w:sz w:val="24"/>
                <w:szCs w:val="24"/>
              </w:rPr>
              <w:t>: ĐUV Danh</w:t>
            </w:r>
          </w:p>
        </w:tc>
      </w:tr>
      <w:tr w:rsidR="0079240D" w:rsidRPr="0079240D" w14:paraId="02624E2B" w14:textId="77777777" w:rsidTr="009E5FBD">
        <w:trPr>
          <w:trHeight w:val="20"/>
        </w:trPr>
        <w:tc>
          <w:tcPr>
            <w:tcW w:w="11155" w:type="dxa"/>
            <w:gridSpan w:val="2"/>
            <w:shd w:val="clear" w:color="auto" w:fill="D9D9D9" w:themeFill="background1" w:themeFillShade="D9"/>
            <w:vAlign w:val="center"/>
          </w:tcPr>
          <w:p w14:paraId="6AD18182" w14:textId="755F71A3" w:rsidR="00601AD9" w:rsidRPr="0079240D" w:rsidRDefault="00601AD9" w:rsidP="009E5FBD">
            <w:pPr>
              <w:spacing w:before="120" w:after="120"/>
              <w:rPr>
                <w:rFonts w:ascii="Times New Roman" w:hAnsi="Times New Roman" w:cs="Times New Roman"/>
                <w:sz w:val="24"/>
                <w:szCs w:val="24"/>
              </w:rPr>
            </w:pPr>
            <w:r w:rsidRPr="0079240D">
              <w:rPr>
                <w:rFonts w:ascii="Times New Roman" w:hAnsi="Times New Roman" w:cs="Times New Roman"/>
                <w:b/>
                <w:noProof/>
                <w:sz w:val="24"/>
                <w:szCs w:val="24"/>
              </w:rPr>
              <w:t xml:space="preserve">Thứ </w:t>
            </w:r>
            <w:r w:rsidR="009E5FBD" w:rsidRPr="0079240D">
              <w:rPr>
                <w:rFonts w:ascii="Times New Roman" w:hAnsi="Times New Roman" w:cs="Times New Roman"/>
                <w:b/>
                <w:noProof/>
                <w:sz w:val="24"/>
                <w:szCs w:val="24"/>
              </w:rPr>
              <w:t>B</w:t>
            </w:r>
            <w:r w:rsidRPr="0079240D">
              <w:rPr>
                <w:rFonts w:ascii="Times New Roman" w:hAnsi="Times New Roman" w:cs="Times New Roman"/>
                <w:b/>
                <w:noProof/>
                <w:sz w:val="24"/>
                <w:szCs w:val="24"/>
              </w:rPr>
              <w:t>a 16/08/2022</w:t>
            </w:r>
          </w:p>
        </w:tc>
      </w:tr>
      <w:tr w:rsidR="0079240D" w:rsidRPr="0079240D" w14:paraId="068B736A" w14:textId="77777777" w:rsidTr="009E5FBD">
        <w:trPr>
          <w:trHeight w:val="20"/>
        </w:trPr>
        <w:tc>
          <w:tcPr>
            <w:tcW w:w="850" w:type="dxa"/>
            <w:vAlign w:val="center"/>
          </w:tcPr>
          <w:p w14:paraId="105D7781" w14:textId="77777777" w:rsidR="00601AD9" w:rsidRPr="0079240D" w:rsidRDefault="00601AD9"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t>Sáng</w:t>
            </w:r>
          </w:p>
        </w:tc>
        <w:tc>
          <w:tcPr>
            <w:tcW w:w="10305" w:type="dxa"/>
          </w:tcPr>
          <w:p w14:paraId="48C137BF" w14:textId="2CAE2786" w:rsidR="007E7E6D" w:rsidRPr="0079240D" w:rsidRDefault="00601AD9" w:rsidP="007B4A67">
            <w:pPr>
              <w:spacing w:before="120" w:after="120"/>
              <w:jc w:val="both"/>
              <w:rPr>
                <w:rFonts w:ascii="Times New Roman" w:hAnsi="Times New Roman" w:cs="Times New Roman"/>
                <w:sz w:val="24"/>
                <w:szCs w:val="24"/>
              </w:rPr>
            </w:pPr>
            <w:r w:rsidRPr="0079240D">
              <w:rPr>
                <w:rFonts w:ascii="Times New Roman" w:hAnsi="Times New Roman" w:cs="Times New Roman"/>
                <w:sz w:val="24"/>
                <w:szCs w:val="24"/>
              </w:rPr>
              <w:t xml:space="preserve"> </w:t>
            </w:r>
            <w:r w:rsidR="007E7E6D" w:rsidRPr="0079240D">
              <w:rPr>
                <w:rFonts w:ascii="Times New Roman" w:hAnsi="Times New Roman" w:cs="Times New Roman"/>
                <w:sz w:val="24"/>
                <w:szCs w:val="24"/>
              </w:rPr>
              <w:t xml:space="preserve">- </w:t>
            </w:r>
            <w:r w:rsidR="007E7E6D" w:rsidRPr="0079240D">
              <w:rPr>
                <w:rFonts w:ascii="Times New Roman" w:hAnsi="Times New Roman" w:cs="Times New Roman"/>
                <w:b/>
                <w:sz w:val="24"/>
                <w:szCs w:val="24"/>
              </w:rPr>
              <w:t xml:space="preserve">8:30: </w:t>
            </w:r>
            <w:r w:rsidR="007E7E6D" w:rsidRPr="0079240D">
              <w:rPr>
                <w:rFonts w:ascii="Times New Roman" w:hAnsi="Times New Roman" w:cs="Times New Roman"/>
                <w:b/>
                <w:bCs/>
                <w:sz w:val="24"/>
                <w:szCs w:val="24"/>
              </w:rPr>
              <w:t>Họp Hội ý Ban Giám đốc Sở tuần 33/2022</w:t>
            </w:r>
            <w:r w:rsidR="007E7E6D" w:rsidRPr="0079240D">
              <w:rPr>
                <w:rFonts w:ascii="Times New Roman" w:hAnsi="Times New Roman" w:cs="Times New Roman"/>
                <w:sz w:val="24"/>
                <w:szCs w:val="24"/>
              </w:rPr>
              <w:t>.</w:t>
            </w:r>
          </w:p>
          <w:p w14:paraId="378463D1" w14:textId="152D29E2" w:rsidR="007E7E6D" w:rsidRPr="0079240D" w:rsidRDefault="007E7E6D" w:rsidP="007E7E6D">
            <w:pPr>
              <w:spacing w:before="120" w:after="120"/>
              <w:ind w:left="308"/>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xml:space="preserve">: Giám đốc Sở - Nguyễn Thanh </w:t>
            </w:r>
            <w:r w:rsidR="001C16CB" w:rsidRPr="0079240D">
              <w:rPr>
                <w:rFonts w:ascii="Times New Roman" w:hAnsi="Times New Roman" w:cs="Times New Roman"/>
                <w:sz w:val="24"/>
                <w:szCs w:val="24"/>
              </w:rPr>
              <w:t>Toàn</w:t>
            </w:r>
            <w:r w:rsidRPr="0079240D">
              <w:rPr>
                <w:rFonts w:ascii="Times New Roman" w:hAnsi="Times New Roman" w:cs="Times New Roman"/>
                <w:sz w:val="24"/>
                <w:szCs w:val="24"/>
              </w:rPr>
              <w:t>.</w:t>
            </w:r>
          </w:p>
          <w:p w14:paraId="6CF62310" w14:textId="77777777" w:rsidR="007E7E6D" w:rsidRPr="0079240D" w:rsidRDefault="007E7E6D" w:rsidP="007E7E6D">
            <w:pPr>
              <w:spacing w:before="120" w:after="120"/>
              <w:ind w:left="308"/>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các PGĐ Sở, Trưởng, phó các phòng, đvttt, ĐD Đảng, Đoàn thể, Kế toán Sở</w:t>
            </w:r>
          </w:p>
          <w:p w14:paraId="39AC0A5C" w14:textId="77777777" w:rsidR="007E7E6D" w:rsidRPr="0079240D" w:rsidRDefault="007E7E6D" w:rsidP="007E7E6D">
            <w:pPr>
              <w:spacing w:before="120" w:after="120"/>
              <w:ind w:left="308"/>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A. SCT</w:t>
            </w:r>
          </w:p>
          <w:p w14:paraId="5982B5F6" w14:textId="4DF5D477" w:rsidR="007E7E6D" w:rsidRPr="0079240D" w:rsidRDefault="007E7E6D" w:rsidP="007E7E6D">
            <w:pPr>
              <w:spacing w:before="120" w:after="120"/>
              <w:ind w:left="308"/>
              <w:rPr>
                <w:rFonts w:ascii="Times New Roman" w:hAnsi="Times New Roman" w:cs="Times New Roman"/>
                <w:sz w:val="24"/>
                <w:szCs w:val="24"/>
              </w:rPr>
            </w:pPr>
            <w:r w:rsidRPr="0079240D">
              <w:rPr>
                <w:rFonts w:ascii="Times New Roman" w:hAnsi="Times New Roman" w:cs="Times New Roman"/>
                <w:i/>
                <w:iCs/>
                <w:sz w:val="24"/>
                <w:szCs w:val="24"/>
              </w:rPr>
              <w:t>Chuẩn bị nội dung</w:t>
            </w:r>
            <w:r w:rsidRPr="0079240D">
              <w:rPr>
                <w:rFonts w:ascii="Times New Roman" w:hAnsi="Times New Roman" w:cs="Times New Roman"/>
                <w:sz w:val="24"/>
                <w:szCs w:val="24"/>
              </w:rPr>
              <w:t>: VP</w:t>
            </w:r>
          </w:p>
        </w:tc>
      </w:tr>
      <w:tr w:rsidR="0079240D" w:rsidRPr="0079240D" w14:paraId="03647EE6" w14:textId="77777777" w:rsidTr="009E5FBD">
        <w:trPr>
          <w:trHeight w:val="20"/>
        </w:trPr>
        <w:tc>
          <w:tcPr>
            <w:tcW w:w="850" w:type="dxa"/>
            <w:vAlign w:val="center"/>
          </w:tcPr>
          <w:p w14:paraId="2ED76334" w14:textId="77777777" w:rsidR="00601AD9" w:rsidRPr="0079240D" w:rsidRDefault="00601AD9"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t>Chiều</w:t>
            </w:r>
          </w:p>
        </w:tc>
        <w:tc>
          <w:tcPr>
            <w:tcW w:w="10305" w:type="dxa"/>
          </w:tcPr>
          <w:p w14:paraId="25F66AD9" w14:textId="77777777" w:rsidR="00AC1766" w:rsidRPr="0079240D" w:rsidRDefault="00AD3308" w:rsidP="00AC1766">
            <w:pPr>
              <w:spacing w:before="120" w:after="120"/>
              <w:jc w:val="both"/>
              <w:rPr>
                <w:rFonts w:ascii="Times New Roman" w:hAnsi="Times New Roman" w:cs="Times New Roman"/>
                <w:sz w:val="20"/>
                <w:szCs w:val="20"/>
              </w:rPr>
            </w:pPr>
            <w:r w:rsidRPr="0079240D">
              <w:rPr>
                <w:rFonts w:ascii="Times New Roman" w:hAnsi="Times New Roman" w:cs="Times New Roman"/>
                <w:sz w:val="24"/>
                <w:szCs w:val="24"/>
              </w:rPr>
              <w:t xml:space="preserve"> </w:t>
            </w:r>
            <w:r w:rsidR="00601AD9" w:rsidRPr="0079240D">
              <w:rPr>
                <w:rFonts w:ascii="Times New Roman" w:hAnsi="Times New Roman" w:cs="Times New Roman"/>
                <w:sz w:val="24"/>
                <w:szCs w:val="24"/>
              </w:rPr>
              <w:t xml:space="preserve">- </w:t>
            </w:r>
            <w:r w:rsidR="00601AD9" w:rsidRPr="0079240D">
              <w:rPr>
                <w:rFonts w:ascii="Times New Roman" w:hAnsi="Times New Roman" w:cs="Times New Roman"/>
                <w:b/>
                <w:sz w:val="24"/>
                <w:szCs w:val="24"/>
              </w:rPr>
              <w:t>14:00:</w:t>
            </w:r>
            <w:r w:rsidR="00601AD9" w:rsidRPr="0079240D">
              <w:rPr>
                <w:rFonts w:ascii="Times New Roman" w:hAnsi="Times New Roman" w:cs="Times New Roman"/>
                <w:sz w:val="24"/>
                <w:szCs w:val="24"/>
              </w:rPr>
              <w:t xml:space="preserve"> </w:t>
            </w:r>
            <w:r w:rsidR="009E5FBD" w:rsidRPr="0079240D">
              <w:rPr>
                <w:rFonts w:ascii="Times New Roman" w:hAnsi="Times New Roman" w:cs="Times New Roman"/>
                <w:b/>
                <w:bCs/>
                <w:sz w:val="24"/>
                <w:szCs w:val="24"/>
              </w:rPr>
              <w:t>H</w:t>
            </w:r>
            <w:r w:rsidR="00601AD9" w:rsidRPr="0079240D">
              <w:rPr>
                <w:rFonts w:ascii="Times New Roman" w:hAnsi="Times New Roman" w:cs="Times New Roman"/>
                <w:b/>
                <w:bCs/>
                <w:sz w:val="24"/>
                <w:szCs w:val="24"/>
              </w:rPr>
              <w:t>ọp nghe báo cáo tình hình thực hiện, giải ngân kế hoạch đầu tư công năm 2022; dự kiến điều chỉnh kế hoạch đầu tư công trung hạn giai đoạn 2021-2025, kế hoạch đầu tư công năm 2022; dự kiến kế hoạch đầu tư công năm 2023</w:t>
            </w:r>
            <w:r w:rsidR="00601AD9" w:rsidRPr="0079240D">
              <w:rPr>
                <w:rFonts w:ascii="Times New Roman" w:hAnsi="Times New Roman" w:cs="Times New Roman"/>
                <w:sz w:val="24"/>
                <w:szCs w:val="24"/>
              </w:rPr>
              <w:t xml:space="preserve"> </w:t>
            </w:r>
            <w:r w:rsidR="00AC1766" w:rsidRPr="0079240D">
              <w:rPr>
                <w:rFonts w:ascii="Times New Roman" w:hAnsi="Times New Roman"/>
                <w:sz w:val="20"/>
                <w:szCs w:val="20"/>
              </w:rPr>
              <w:t>(theo Lịch LV UBND tỉnh)</w:t>
            </w:r>
          </w:p>
          <w:p w14:paraId="410E29AD" w14:textId="77777777" w:rsidR="00AD3308" w:rsidRPr="0079240D" w:rsidRDefault="00AD3308"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Chủ tịch UBND tỉnh - Võ Văn Minh .</w:t>
            </w:r>
          </w:p>
          <w:p w14:paraId="5761A2B2" w14:textId="0BC69CCB" w:rsidR="00601AD9" w:rsidRPr="0079240D" w:rsidRDefault="00601AD9"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Giám đốc Sở - Nguyễn Thanh Toàn</w:t>
            </w:r>
          </w:p>
          <w:p w14:paraId="57AB6021" w14:textId="23156E64" w:rsidR="00601AD9" w:rsidRPr="0079240D" w:rsidRDefault="00601AD9"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A. UBND tỉnh</w:t>
            </w:r>
          </w:p>
          <w:p w14:paraId="0838BAB6" w14:textId="4B5445D4" w:rsidR="009E5FBD" w:rsidRPr="0079240D" w:rsidRDefault="009E5FB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Chuẩn bị nội dung</w:t>
            </w:r>
            <w:r w:rsidRPr="0079240D">
              <w:rPr>
                <w:rFonts w:ascii="Times New Roman" w:hAnsi="Times New Roman" w:cs="Times New Roman"/>
                <w:sz w:val="24"/>
                <w:szCs w:val="24"/>
              </w:rPr>
              <w:t>: VP</w:t>
            </w:r>
          </w:p>
          <w:p w14:paraId="216C6A0B" w14:textId="204BF46B" w:rsidR="009E5FBD" w:rsidRPr="0079240D" w:rsidRDefault="009E5FBD" w:rsidP="009E5FBD">
            <w:pPr>
              <w:spacing w:before="120" w:after="120"/>
              <w:jc w:val="both"/>
              <w:rPr>
                <w:rFonts w:ascii="Times New Roman" w:hAnsi="Times New Roman" w:cs="Times New Roman"/>
                <w:sz w:val="24"/>
                <w:szCs w:val="24"/>
              </w:rPr>
            </w:pPr>
            <w:r w:rsidRPr="0079240D">
              <w:rPr>
                <w:rFonts w:ascii="Times New Roman" w:hAnsi="Times New Roman" w:cs="Times New Roman"/>
                <w:sz w:val="24"/>
                <w:szCs w:val="24"/>
              </w:rPr>
              <w:t xml:space="preserve">- </w:t>
            </w:r>
            <w:r w:rsidR="006F2681" w:rsidRPr="0079240D">
              <w:rPr>
                <w:rFonts w:ascii="Times New Roman" w:hAnsi="Times New Roman" w:cs="Times New Roman"/>
                <w:b/>
                <w:sz w:val="24"/>
                <w:szCs w:val="24"/>
              </w:rPr>
              <w:t>14</w:t>
            </w:r>
            <w:r w:rsidRPr="0079240D">
              <w:rPr>
                <w:rFonts w:ascii="Times New Roman" w:hAnsi="Times New Roman" w:cs="Times New Roman"/>
                <w:b/>
                <w:sz w:val="24"/>
                <w:szCs w:val="24"/>
              </w:rPr>
              <w:t xml:space="preserve">:00: </w:t>
            </w:r>
            <w:r w:rsidRPr="0079240D">
              <w:rPr>
                <w:rFonts w:ascii="Times New Roman" w:hAnsi="Times New Roman" w:cs="Times New Roman"/>
                <w:b/>
                <w:bCs/>
                <w:sz w:val="24"/>
                <w:szCs w:val="24"/>
              </w:rPr>
              <w:t>Hội nghị nghiên cứu, học tập, quán triệt, tuyên truyền và triển khai thực hiện Nghị quyết Hội nghị lần thứ năm của Ban Chấp hành Trung ương Đảng</w:t>
            </w:r>
            <w:r w:rsidRPr="0079240D">
              <w:rPr>
                <w:rFonts w:ascii="Times New Roman" w:hAnsi="Times New Roman" w:cs="Times New Roman"/>
                <w:sz w:val="24"/>
                <w:szCs w:val="24"/>
              </w:rPr>
              <w:t xml:space="preserve"> (khóa XIII). </w:t>
            </w:r>
          </w:p>
          <w:p w14:paraId="572CFCAA" w14:textId="77777777" w:rsidR="009E5FBD" w:rsidRPr="0079240D" w:rsidRDefault="009E5FB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Bí thư - Nguyễn Thanh Toàn.</w:t>
            </w:r>
          </w:p>
          <w:p w14:paraId="73E5E956" w14:textId="77777777" w:rsidR="009E5FBD" w:rsidRPr="0079240D" w:rsidRDefault="009E5FB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lastRenderedPageBreak/>
              <w:t>Báo cáo viên</w:t>
            </w:r>
            <w:r w:rsidRPr="0079240D">
              <w:rPr>
                <w:rFonts w:ascii="Times New Roman" w:hAnsi="Times New Roman" w:cs="Times New Roman"/>
                <w:sz w:val="24"/>
                <w:szCs w:val="24"/>
              </w:rPr>
              <w:t xml:space="preserve">: </w:t>
            </w:r>
          </w:p>
          <w:p w14:paraId="56357171" w14:textId="77777777" w:rsidR="009E5FBD" w:rsidRPr="0079240D" w:rsidRDefault="009E5FBD" w:rsidP="009E5FBD">
            <w:pPr>
              <w:spacing w:before="120" w:after="120"/>
              <w:ind w:left="308"/>
              <w:jc w:val="both"/>
              <w:rPr>
                <w:rFonts w:ascii="Times New Roman" w:hAnsi="Times New Roman" w:cs="Times New Roman"/>
                <w:sz w:val="20"/>
                <w:szCs w:val="20"/>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xml:space="preserve">: Toàn thể đảng viên, quần chúng toàn đảng bộ </w:t>
            </w:r>
            <w:r w:rsidRPr="0079240D">
              <w:rPr>
                <w:rFonts w:ascii="Times New Roman" w:hAnsi="Times New Roman" w:cs="Times New Roman"/>
                <w:sz w:val="20"/>
                <w:szCs w:val="20"/>
              </w:rPr>
              <w:t>(Trừ các đồng chí đã được học tại Hội nghị do Trung ương tổ chức)</w:t>
            </w:r>
          </w:p>
          <w:p w14:paraId="5B4DD6CA" w14:textId="77777777" w:rsidR="009E5FBD" w:rsidRPr="0079240D" w:rsidRDefault="009E5FB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A -SCT; Phòng họp 2 - TTXTĐT,TM&amp;PTCN</w:t>
            </w:r>
          </w:p>
          <w:p w14:paraId="5744BF1C" w14:textId="426B5C63" w:rsidR="007B4A67" w:rsidRPr="0079240D" w:rsidRDefault="009E5FBD" w:rsidP="009E5FBD">
            <w:pPr>
              <w:spacing w:before="120" w:after="120"/>
              <w:rPr>
                <w:rFonts w:ascii="Times New Roman" w:hAnsi="Times New Roman" w:cs="Times New Roman"/>
                <w:sz w:val="24"/>
                <w:szCs w:val="24"/>
              </w:rPr>
            </w:pPr>
            <w:r w:rsidRPr="0079240D">
              <w:rPr>
                <w:rFonts w:ascii="Times New Roman" w:hAnsi="Times New Roman" w:cs="Times New Roman"/>
                <w:i/>
                <w:iCs/>
                <w:sz w:val="24"/>
                <w:szCs w:val="24"/>
              </w:rPr>
              <w:t xml:space="preserve">     Chuẩn bị nội dung</w:t>
            </w:r>
            <w:r w:rsidRPr="0079240D">
              <w:rPr>
                <w:rFonts w:ascii="Times New Roman" w:hAnsi="Times New Roman" w:cs="Times New Roman"/>
                <w:sz w:val="24"/>
                <w:szCs w:val="24"/>
              </w:rPr>
              <w:t xml:space="preserve">: ĐUV Danh </w:t>
            </w:r>
          </w:p>
        </w:tc>
      </w:tr>
      <w:tr w:rsidR="0079240D" w:rsidRPr="0079240D" w14:paraId="5A319E0C" w14:textId="77777777" w:rsidTr="009E5FBD">
        <w:trPr>
          <w:trHeight w:val="20"/>
        </w:trPr>
        <w:tc>
          <w:tcPr>
            <w:tcW w:w="11155" w:type="dxa"/>
            <w:gridSpan w:val="2"/>
            <w:shd w:val="clear" w:color="auto" w:fill="D9D9D9" w:themeFill="background1" w:themeFillShade="D9"/>
            <w:vAlign w:val="center"/>
          </w:tcPr>
          <w:p w14:paraId="4164FC58" w14:textId="1997FE58" w:rsidR="00371C1A" w:rsidRPr="0079240D" w:rsidRDefault="00371C1A" w:rsidP="009E5FBD">
            <w:pPr>
              <w:spacing w:before="120" w:after="120"/>
              <w:rPr>
                <w:rFonts w:ascii="Times New Roman" w:hAnsi="Times New Roman" w:cs="Times New Roman"/>
                <w:sz w:val="24"/>
                <w:szCs w:val="24"/>
              </w:rPr>
            </w:pPr>
            <w:r w:rsidRPr="0079240D">
              <w:rPr>
                <w:rFonts w:ascii="Times New Roman" w:hAnsi="Times New Roman" w:cs="Times New Roman"/>
                <w:b/>
                <w:noProof/>
                <w:sz w:val="24"/>
                <w:szCs w:val="24"/>
              </w:rPr>
              <w:lastRenderedPageBreak/>
              <w:t xml:space="preserve">Thứ </w:t>
            </w:r>
            <w:r w:rsidR="009D173A" w:rsidRPr="0079240D">
              <w:rPr>
                <w:rFonts w:ascii="Times New Roman" w:hAnsi="Times New Roman" w:cs="Times New Roman"/>
                <w:b/>
                <w:noProof/>
                <w:sz w:val="24"/>
                <w:szCs w:val="24"/>
              </w:rPr>
              <w:t>T</w:t>
            </w:r>
            <w:r w:rsidRPr="0079240D">
              <w:rPr>
                <w:rFonts w:ascii="Times New Roman" w:hAnsi="Times New Roman" w:cs="Times New Roman"/>
                <w:b/>
                <w:noProof/>
                <w:sz w:val="24"/>
                <w:szCs w:val="24"/>
              </w:rPr>
              <w:t>ư</w:t>
            </w:r>
            <w:r w:rsidRPr="0079240D">
              <w:rPr>
                <w:rFonts w:ascii="Times New Roman" w:hAnsi="Times New Roman" w:cs="Times New Roman"/>
                <w:b/>
                <w:sz w:val="24"/>
                <w:szCs w:val="24"/>
              </w:rPr>
              <w:t xml:space="preserve"> </w:t>
            </w:r>
            <w:r w:rsidRPr="0079240D">
              <w:rPr>
                <w:rFonts w:ascii="Times New Roman" w:hAnsi="Times New Roman" w:cs="Times New Roman"/>
                <w:b/>
                <w:noProof/>
                <w:sz w:val="24"/>
                <w:szCs w:val="24"/>
              </w:rPr>
              <w:t>17/08/2022</w:t>
            </w:r>
          </w:p>
        </w:tc>
      </w:tr>
      <w:tr w:rsidR="0079240D" w:rsidRPr="0079240D" w14:paraId="119D2AAC" w14:textId="77777777" w:rsidTr="009E5FBD">
        <w:trPr>
          <w:trHeight w:val="20"/>
        </w:trPr>
        <w:tc>
          <w:tcPr>
            <w:tcW w:w="850" w:type="dxa"/>
            <w:vAlign w:val="center"/>
          </w:tcPr>
          <w:p w14:paraId="3C8929A5" w14:textId="77777777" w:rsidR="00AA2CAD" w:rsidRPr="0079240D" w:rsidRDefault="00AA2CAD"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t>Sáng</w:t>
            </w:r>
          </w:p>
        </w:tc>
        <w:tc>
          <w:tcPr>
            <w:tcW w:w="10305" w:type="dxa"/>
          </w:tcPr>
          <w:p w14:paraId="690B068A" w14:textId="178126B5" w:rsidR="00FF31B5" w:rsidRPr="0079240D" w:rsidRDefault="00FF31B5" w:rsidP="00FF31B5">
            <w:pPr>
              <w:spacing w:before="120" w:after="120"/>
              <w:jc w:val="both"/>
              <w:rPr>
                <w:rFonts w:ascii="Times New Roman" w:hAnsi="Times New Roman" w:cs="Times New Roman"/>
                <w:b/>
                <w:sz w:val="24"/>
                <w:szCs w:val="24"/>
              </w:rPr>
            </w:pPr>
            <w:r w:rsidRPr="0079240D">
              <w:rPr>
                <w:rFonts w:ascii="Times New Roman" w:hAnsi="Times New Roman" w:cs="Times New Roman"/>
                <w:sz w:val="24"/>
                <w:szCs w:val="24"/>
              </w:rPr>
              <w:t xml:space="preserve">- </w:t>
            </w:r>
            <w:r w:rsidRPr="0079240D">
              <w:rPr>
                <w:rFonts w:ascii="Times New Roman" w:hAnsi="Times New Roman" w:cs="Times New Roman"/>
                <w:b/>
                <w:sz w:val="24"/>
                <w:szCs w:val="24"/>
              </w:rPr>
              <w:t>8:00: H</w:t>
            </w:r>
            <w:r w:rsidRPr="0079240D">
              <w:rPr>
                <w:rFonts w:ascii="Times New Roman" w:hAnsi="Times New Roman" w:cs="Times New Roman"/>
                <w:b/>
                <w:sz w:val="24"/>
                <w:szCs w:val="24"/>
                <w:shd w:val="clear" w:color="auto" w:fill="FFFFFF"/>
              </w:rPr>
              <w:t>ọp ban quản lý dự án cơ sở dữ liệu ngành Công Thương</w:t>
            </w:r>
          </w:p>
          <w:p w14:paraId="6706DA29" w14:textId="41BCA7BD" w:rsidR="00FF31B5" w:rsidRPr="0079240D" w:rsidRDefault="00FF31B5" w:rsidP="00FF31B5">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Giám đốc Sở - Nguyễn Thanh Toàn.</w:t>
            </w:r>
          </w:p>
          <w:p w14:paraId="0CEC44AB" w14:textId="68B55BEB" w:rsidR="00FF31B5" w:rsidRPr="0079240D" w:rsidRDefault="00FF31B5" w:rsidP="00FF31B5">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xml:space="preserve"> Thành viên Ban quản lý dự án</w:t>
            </w:r>
          </w:p>
          <w:p w14:paraId="5F130B91" w14:textId="48FC83D9" w:rsidR="00FF31B5" w:rsidRPr="0079240D" w:rsidRDefault="00FF31B5" w:rsidP="00FF31B5">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xml:space="preserve"> phòng họp A. SCT</w:t>
            </w:r>
          </w:p>
          <w:p w14:paraId="342776F3" w14:textId="4B3C7EC7" w:rsidR="00FF31B5" w:rsidRPr="0079240D" w:rsidRDefault="00FF31B5" w:rsidP="00FF31B5">
            <w:pPr>
              <w:spacing w:before="120" w:after="120"/>
              <w:jc w:val="both"/>
              <w:rPr>
                <w:rFonts w:ascii="Times New Roman" w:hAnsi="Times New Roman" w:cs="Times New Roman"/>
                <w:sz w:val="24"/>
                <w:szCs w:val="24"/>
              </w:rPr>
            </w:pPr>
            <w:r w:rsidRPr="0079240D">
              <w:rPr>
                <w:rFonts w:ascii="Times New Roman" w:hAnsi="Times New Roman" w:cs="Times New Roman"/>
                <w:i/>
                <w:iCs/>
                <w:noProof/>
                <w:sz w:val="24"/>
                <w:szCs w:val="24"/>
              </w:rPr>
              <w:t xml:space="preserve">     Chuẩn bị nội dung</w:t>
            </w:r>
            <w:r w:rsidRPr="0079240D">
              <w:rPr>
                <w:rFonts w:ascii="Times New Roman" w:hAnsi="Times New Roman" w:cs="Times New Roman"/>
                <w:noProof/>
                <w:sz w:val="24"/>
                <w:szCs w:val="24"/>
              </w:rPr>
              <w:t>: VP</w:t>
            </w:r>
            <w:r w:rsidR="00AA2CAD" w:rsidRPr="0079240D">
              <w:rPr>
                <w:rFonts w:ascii="Times New Roman" w:hAnsi="Times New Roman" w:cs="Times New Roman"/>
                <w:sz w:val="24"/>
                <w:szCs w:val="24"/>
              </w:rPr>
              <w:t xml:space="preserve"> </w:t>
            </w:r>
          </w:p>
          <w:p w14:paraId="3BEBD61A" w14:textId="731CD515" w:rsidR="00AA2CAD" w:rsidRPr="0079240D" w:rsidRDefault="00AA2CAD" w:rsidP="009E5FBD">
            <w:pPr>
              <w:spacing w:before="120" w:after="120"/>
              <w:jc w:val="both"/>
              <w:rPr>
                <w:rFonts w:ascii="Times New Roman" w:hAnsi="Times New Roman" w:cs="Times New Roman"/>
                <w:sz w:val="24"/>
                <w:szCs w:val="24"/>
              </w:rPr>
            </w:pPr>
            <w:r w:rsidRPr="0079240D">
              <w:rPr>
                <w:rFonts w:ascii="Times New Roman" w:hAnsi="Times New Roman" w:cs="Times New Roman"/>
                <w:sz w:val="24"/>
                <w:szCs w:val="24"/>
              </w:rPr>
              <w:t xml:space="preserve">- </w:t>
            </w:r>
            <w:r w:rsidRPr="0079240D">
              <w:rPr>
                <w:rFonts w:ascii="Times New Roman" w:hAnsi="Times New Roman" w:cs="Times New Roman"/>
                <w:b/>
                <w:sz w:val="24"/>
                <w:szCs w:val="24"/>
              </w:rPr>
              <w:t xml:space="preserve">8:00: </w:t>
            </w:r>
            <w:r w:rsidR="009D173A" w:rsidRPr="0079240D">
              <w:rPr>
                <w:rFonts w:ascii="Times New Roman" w:hAnsi="Times New Roman" w:cs="Times New Roman"/>
                <w:b/>
                <w:sz w:val="24"/>
                <w:szCs w:val="24"/>
              </w:rPr>
              <w:t>D</w:t>
            </w:r>
            <w:r w:rsidRPr="0079240D">
              <w:rPr>
                <w:rFonts w:ascii="Times New Roman" w:hAnsi="Times New Roman" w:cs="Times New Roman"/>
                <w:b/>
                <w:sz w:val="24"/>
                <w:szCs w:val="24"/>
              </w:rPr>
              <w:t>ự họp góp ý Dự án Luật Đất đai</w:t>
            </w:r>
            <w:r w:rsidRPr="0079240D">
              <w:rPr>
                <w:rFonts w:ascii="Times New Roman" w:hAnsi="Times New Roman" w:cs="Times New Roman"/>
                <w:sz w:val="24"/>
                <w:szCs w:val="24"/>
              </w:rPr>
              <w:t xml:space="preserve"> (sửa đổi).</w:t>
            </w:r>
          </w:p>
          <w:p w14:paraId="61816694" w14:textId="77777777" w:rsidR="00AA2CAD" w:rsidRPr="0079240D" w:rsidRDefault="00AA2CA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Lãnh đạo Sở Tài nguyên và Môi trường.</w:t>
            </w:r>
          </w:p>
          <w:p w14:paraId="3C493261" w14:textId="4968C0FD" w:rsidR="00AA2CAD" w:rsidRPr="0079240D" w:rsidRDefault="00AA2CA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xml:space="preserve"> Phó Giám đốc - Nguyễn Trường Thi</w:t>
            </w:r>
          </w:p>
          <w:p w14:paraId="0393C139" w14:textId="77777777" w:rsidR="00AA2CAD" w:rsidRPr="0079240D" w:rsidRDefault="00AA2CAD" w:rsidP="009D173A">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xml:space="preserve"> Hội trường A - Sở Tài nguyên và Môi trường</w:t>
            </w:r>
          </w:p>
          <w:p w14:paraId="4D2B4FB1" w14:textId="2D78C0E9" w:rsidR="009D173A" w:rsidRPr="0079240D" w:rsidRDefault="009D173A" w:rsidP="009D173A">
            <w:pPr>
              <w:spacing w:before="120" w:after="120"/>
              <w:ind w:left="308"/>
              <w:jc w:val="both"/>
              <w:rPr>
                <w:rFonts w:ascii="Times New Roman" w:hAnsi="Times New Roman" w:cs="Times New Roman"/>
                <w:sz w:val="24"/>
                <w:szCs w:val="24"/>
              </w:rPr>
            </w:pPr>
            <w:r w:rsidRPr="0079240D">
              <w:rPr>
                <w:rFonts w:ascii="Times New Roman" w:hAnsi="Times New Roman" w:cs="Times New Roman"/>
                <w:i/>
                <w:iCs/>
                <w:noProof/>
                <w:sz w:val="24"/>
                <w:szCs w:val="24"/>
              </w:rPr>
              <w:t>Chuẩn bị nội dung</w:t>
            </w:r>
            <w:r w:rsidRPr="0079240D">
              <w:rPr>
                <w:rFonts w:ascii="Times New Roman" w:hAnsi="Times New Roman" w:cs="Times New Roman"/>
                <w:noProof/>
                <w:sz w:val="24"/>
                <w:szCs w:val="24"/>
              </w:rPr>
              <w:t>: VP</w:t>
            </w:r>
          </w:p>
        </w:tc>
      </w:tr>
      <w:tr w:rsidR="0079240D" w:rsidRPr="0079240D" w14:paraId="2BF4F54A" w14:textId="77777777" w:rsidTr="009E5FBD">
        <w:trPr>
          <w:trHeight w:val="20"/>
        </w:trPr>
        <w:tc>
          <w:tcPr>
            <w:tcW w:w="850" w:type="dxa"/>
            <w:vAlign w:val="center"/>
          </w:tcPr>
          <w:p w14:paraId="557AB524" w14:textId="77777777" w:rsidR="00AA2CAD" w:rsidRPr="0079240D" w:rsidRDefault="00AA2CAD"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t>Chiều</w:t>
            </w:r>
          </w:p>
        </w:tc>
        <w:tc>
          <w:tcPr>
            <w:tcW w:w="10305" w:type="dxa"/>
          </w:tcPr>
          <w:p w14:paraId="3015A877" w14:textId="2B8F02DF" w:rsidR="007B4A67" w:rsidRPr="0079240D" w:rsidRDefault="00AA2CAD" w:rsidP="007B4A67">
            <w:pPr>
              <w:spacing w:before="120" w:after="120"/>
              <w:jc w:val="both"/>
              <w:rPr>
                <w:rFonts w:ascii="Times New Roman" w:hAnsi="Times New Roman" w:cs="Times New Roman"/>
                <w:sz w:val="20"/>
                <w:szCs w:val="20"/>
              </w:rPr>
            </w:pPr>
            <w:r w:rsidRPr="0079240D">
              <w:rPr>
                <w:rFonts w:ascii="Times New Roman" w:hAnsi="Times New Roman" w:cs="Times New Roman"/>
                <w:sz w:val="24"/>
                <w:szCs w:val="24"/>
              </w:rPr>
              <w:t xml:space="preserve"> </w:t>
            </w:r>
            <w:r w:rsidR="007B4A67" w:rsidRPr="0079240D">
              <w:rPr>
                <w:rFonts w:ascii="Times New Roman" w:hAnsi="Times New Roman" w:cs="Times New Roman"/>
                <w:sz w:val="24"/>
                <w:szCs w:val="24"/>
              </w:rPr>
              <w:t xml:space="preserve">- </w:t>
            </w:r>
            <w:r w:rsidR="007B4A67" w:rsidRPr="0079240D">
              <w:rPr>
                <w:rFonts w:ascii="Times New Roman" w:hAnsi="Times New Roman" w:cs="Times New Roman"/>
                <w:b/>
                <w:sz w:val="24"/>
                <w:szCs w:val="24"/>
              </w:rPr>
              <w:t xml:space="preserve">15:00: </w:t>
            </w:r>
            <w:r w:rsidR="007B4A67" w:rsidRPr="0079240D">
              <w:rPr>
                <w:rFonts w:ascii="Times New Roman" w:hAnsi="Times New Roman" w:cs="Times New Roman"/>
                <w:b/>
                <w:bCs/>
                <w:sz w:val="24"/>
                <w:szCs w:val="24"/>
              </w:rPr>
              <w:t xml:space="preserve">Họp Ban Chỉ đạo Bảo vệ công trình lưới điện cao áp và thực hành tiết kiệm điện trên địa bàn tỉnh nghe báo cáo tình hình công tác 6 tháng đầu năm, phương hướng nhiệm vụ các tháng cuối năm 2022 </w:t>
            </w:r>
            <w:r w:rsidR="007B4A67" w:rsidRPr="0079240D">
              <w:rPr>
                <w:rFonts w:ascii="Times New Roman" w:hAnsi="Times New Roman"/>
                <w:sz w:val="20"/>
                <w:szCs w:val="20"/>
              </w:rPr>
              <w:t>(theo Lịch LV UBND tỉnh)</w:t>
            </w:r>
          </w:p>
          <w:p w14:paraId="49ECAB4E" w14:textId="77777777" w:rsidR="007B4A67" w:rsidRPr="0079240D" w:rsidRDefault="007B4A67" w:rsidP="007B4A67">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Phó Chủ tịch UBND tỉnh - Nguyễn Văn Dành.</w:t>
            </w:r>
          </w:p>
          <w:p w14:paraId="1774B385" w14:textId="77777777" w:rsidR="007B4A67" w:rsidRPr="0079240D" w:rsidRDefault="007B4A67" w:rsidP="007B4A67">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Giám đốc Sở - Nguyễn Thanh Toàn và thành viên BCĐ theo Quyết định số 746/QĐ-UBND ngày 25/3/2022</w:t>
            </w:r>
          </w:p>
          <w:p w14:paraId="7317A32B" w14:textId="77777777" w:rsidR="007B4A67" w:rsidRPr="0079240D" w:rsidRDefault="007B4A67" w:rsidP="007B4A67">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B. UBND tỉnh</w:t>
            </w:r>
          </w:p>
          <w:p w14:paraId="1E90B252" w14:textId="286DEBF8" w:rsidR="007B4A67" w:rsidRPr="0079240D" w:rsidRDefault="007B4A67" w:rsidP="007B4A67">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Chuẩn bị nội dung</w:t>
            </w:r>
            <w:r w:rsidRPr="0079240D">
              <w:rPr>
                <w:rFonts w:ascii="Times New Roman" w:hAnsi="Times New Roman" w:cs="Times New Roman"/>
                <w:sz w:val="24"/>
                <w:szCs w:val="24"/>
              </w:rPr>
              <w:t>: P QLNL</w:t>
            </w:r>
          </w:p>
          <w:p w14:paraId="22AE5B98" w14:textId="77777777" w:rsidR="007B4A67" w:rsidRPr="0079240D" w:rsidRDefault="007B4A67" w:rsidP="007B4A67">
            <w:pPr>
              <w:spacing w:before="120" w:after="120"/>
              <w:jc w:val="both"/>
              <w:rPr>
                <w:rFonts w:ascii="Times New Roman" w:hAnsi="Times New Roman" w:cs="Times New Roman"/>
                <w:sz w:val="20"/>
                <w:szCs w:val="20"/>
              </w:rPr>
            </w:pPr>
            <w:r w:rsidRPr="0079240D">
              <w:rPr>
                <w:rFonts w:ascii="Times New Roman" w:hAnsi="Times New Roman" w:cs="Times New Roman"/>
                <w:sz w:val="24"/>
                <w:szCs w:val="24"/>
              </w:rPr>
              <w:t xml:space="preserve">- </w:t>
            </w:r>
            <w:r w:rsidRPr="0079240D">
              <w:rPr>
                <w:rFonts w:ascii="Times New Roman" w:hAnsi="Times New Roman" w:cs="Times New Roman"/>
                <w:b/>
                <w:sz w:val="24"/>
                <w:szCs w:val="24"/>
              </w:rPr>
              <w:t>14:00:</w:t>
            </w:r>
            <w:r w:rsidRPr="0079240D">
              <w:rPr>
                <w:rFonts w:ascii="Times New Roman" w:hAnsi="Times New Roman" w:cs="Times New Roman"/>
                <w:sz w:val="24"/>
                <w:szCs w:val="24"/>
              </w:rPr>
              <w:t xml:space="preserve"> </w:t>
            </w:r>
            <w:r w:rsidRPr="0079240D">
              <w:rPr>
                <w:rFonts w:ascii="Times New Roman" w:hAnsi="Times New Roman" w:cs="Times New Roman"/>
                <w:b/>
                <w:bCs/>
                <w:sz w:val="24"/>
                <w:szCs w:val="24"/>
              </w:rPr>
              <w:t>H</w:t>
            </w:r>
            <w:r w:rsidRPr="0079240D">
              <w:rPr>
                <w:rFonts w:ascii="Times New Roman" w:hAnsi="Times New Roman"/>
                <w:b/>
                <w:bCs/>
                <w:sz w:val="26"/>
              </w:rPr>
              <w:t>ọp Đề án "Bảo tồn và phát triển làng nghề sơn mài Tương Bình Hiệp kết hợp với du lịch thuộc địa bàn thành phố Thủ Dầu Một"</w:t>
            </w:r>
            <w:r w:rsidRPr="0079240D">
              <w:rPr>
                <w:rFonts w:ascii="Times New Roman" w:hAnsi="Times New Roman"/>
                <w:sz w:val="26"/>
              </w:rPr>
              <w:t xml:space="preserve"> </w:t>
            </w:r>
            <w:r w:rsidRPr="0079240D">
              <w:rPr>
                <w:rFonts w:ascii="Times New Roman" w:hAnsi="Times New Roman"/>
                <w:sz w:val="20"/>
                <w:szCs w:val="20"/>
              </w:rPr>
              <w:t>(theo Lịch LV UBND tỉnh)</w:t>
            </w:r>
          </w:p>
          <w:p w14:paraId="15FC92C4" w14:textId="77777777" w:rsidR="007B4A67" w:rsidRPr="0079240D" w:rsidRDefault="007B4A67" w:rsidP="007B4A67">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Phó Chủ tịch UBND tỉnh – Nguyễn Văn Dành.</w:t>
            </w:r>
          </w:p>
          <w:p w14:paraId="159713B1" w14:textId="77777777" w:rsidR="007B4A67" w:rsidRPr="0079240D" w:rsidRDefault="007B4A67" w:rsidP="007B4A67">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Phó Giám đốc Sở - Nguyễn Thanh Hà</w:t>
            </w:r>
          </w:p>
          <w:p w14:paraId="5FDB2066" w14:textId="77777777" w:rsidR="007B4A67" w:rsidRPr="0079240D" w:rsidRDefault="007B4A67" w:rsidP="007B4A67">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B. UBND tỉnh</w:t>
            </w:r>
          </w:p>
          <w:p w14:paraId="1C026376" w14:textId="102D22AB" w:rsidR="007B4A67" w:rsidRPr="0079240D" w:rsidRDefault="007B4A67" w:rsidP="007B4A67">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Chuẩn bị nội dung</w:t>
            </w:r>
            <w:r w:rsidRPr="0079240D">
              <w:rPr>
                <w:rFonts w:ascii="Times New Roman" w:hAnsi="Times New Roman" w:cs="Times New Roman"/>
                <w:sz w:val="24"/>
                <w:szCs w:val="24"/>
              </w:rPr>
              <w:t>: P QLCN</w:t>
            </w:r>
          </w:p>
          <w:p w14:paraId="5F8409CE" w14:textId="1F5336AE" w:rsidR="00AA2CAD" w:rsidRPr="0079240D" w:rsidRDefault="00AA2CAD" w:rsidP="009D173A">
            <w:pPr>
              <w:spacing w:before="120" w:after="120"/>
              <w:jc w:val="both"/>
              <w:rPr>
                <w:rFonts w:ascii="Times New Roman" w:hAnsi="Times New Roman" w:cs="Times New Roman"/>
                <w:sz w:val="24"/>
                <w:szCs w:val="24"/>
              </w:rPr>
            </w:pPr>
            <w:r w:rsidRPr="0079240D">
              <w:rPr>
                <w:rFonts w:ascii="Times New Roman" w:hAnsi="Times New Roman" w:cs="Times New Roman"/>
                <w:sz w:val="24"/>
                <w:szCs w:val="24"/>
              </w:rPr>
              <w:t xml:space="preserve">- </w:t>
            </w:r>
            <w:r w:rsidRPr="0079240D">
              <w:rPr>
                <w:rFonts w:ascii="Times New Roman" w:hAnsi="Times New Roman" w:cs="Times New Roman"/>
                <w:b/>
                <w:sz w:val="24"/>
                <w:szCs w:val="24"/>
              </w:rPr>
              <w:t>14:00:</w:t>
            </w:r>
            <w:r w:rsidRPr="0079240D">
              <w:rPr>
                <w:rFonts w:ascii="Times New Roman" w:hAnsi="Times New Roman" w:cs="Times New Roman"/>
                <w:sz w:val="24"/>
                <w:szCs w:val="24"/>
              </w:rPr>
              <w:t xml:space="preserve"> </w:t>
            </w:r>
            <w:r w:rsidRPr="0079240D">
              <w:rPr>
                <w:rFonts w:ascii="Times New Roman" w:hAnsi="Times New Roman" w:cs="Times New Roman"/>
                <w:b/>
                <w:bCs/>
                <w:noProof/>
                <w:sz w:val="24"/>
                <w:szCs w:val="24"/>
              </w:rPr>
              <w:t>Làm việc với Cục Phòng vệ thương mại về tình hình phối hợp liên ngành xử lý các vụ việc PVTM do nước ngoài điều tra</w:t>
            </w:r>
            <w:r w:rsidRPr="0079240D">
              <w:rPr>
                <w:rFonts w:ascii="Times New Roman" w:hAnsi="Times New Roman" w:cs="Times New Roman"/>
                <w:sz w:val="24"/>
                <w:szCs w:val="24"/>
              </w:rPr>
              <w:t>.</w:t>
            </w:r>
          </w:p>
          <w:p w14:paraId="67791AF8" w14:textId="6E4E9DE0" w:rsidR="00AA2CAD" w:rsidRPr="0079240D" w:rsidRDefault="00AA2CA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xml:space="preserve">: Phó Giám đốc Sở - </w:t>
            </w:r>
            <w:r w:rsidR="007B4A67" w:rsidRPr="0079240D">
              <w:rPr>
                <w:rFonts w:ascii="Times New Roman" w:hAnsi="Times New Roman" w:cs="Times New Roman"/>
                <w:sz w:val="24"/>
                <w:szCs w:val="24"/>
              </w:rPr>
              <w:t>Phan T Khánh Duyên</w:t>
            </w:r>
            <w:r w:rsidRPr="0079240D">
              <w:rPr>
                <w:rFonts w:ascii="Times New Roman" w:hAnsi="Times New Roman" w:cs="Times New Roman"/>
                <w:sz w:val="24"/>
                <w:szCs w:val="24"/>
              </w:rPr>
              <w:t>.</w:t>
            </w:r>
          </w:p>
          <w:p w14:paraId="51DC35FC" w14:textId="1357888B" w:rsidR="009D173A" w:rsidRPr="0079240D" w:rsidRDefault="009D173A"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Mời dự</w:t>
            </w:r>
            <w:r w:rsidRPr="0079240D">
              <w:rPr>
                <w:rFonts w:ascii="Times New Roman" w:hAnsi="Times New Roman" w:cs="Times New Roman"/>
                <w:sz w:val="24"/>
                <w:szCs w:val="24"/>
              </w:rPr>
              <w:t>: Sở Kế hoạch và Đầu tư, Sở Tài chính, Sở Tài nguyên và Môi trường, Cục Hải quan, Cục Thuế, Ban Quản lý các khu công nghiệp, Các hiệp hội ngành hàng</w:t>
            </w:r>
          </w:p>
          <w:p w14:paraId="2C0C94F4" w14:textId="7D0FB7C8" w:rsidR="00AA2CAD" w:rsidRPr="0079240D" w:rsidRDefault="00AA2CA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xml:space="preserve">: </w:t>
            </w:r>
            <w:r w:rsidR="009D173A" w:rsidRPr="0079240D">
              <w:rPr>
                <w:rFonts w:ascii="Times New Roman" w:hAnsi="Times New Roman" w:cs="Times New Roman"/>
                <w:sz w:val="24"/>
                <w:szCs w:val="24"/>
              </w:rPr>
              <w:t>LĐ P QLTM</w:t>
            </w:r>
            <w:r w:rsidRPr="0079240D">
              <w:rPr>
                <w:rFonts w:ascii="Times New Roman" w:hAnsi="Times New Roman" w:cs="Times New Roman"/>
                <w:sz w:val="24"/>
                <w:szCs w:val="24"/>
              </w:rPr>
              <w:t>, Chuyên viên - Lê Nguyên Trân</w:t>
            </w:r>
          </w:p>
          <w:p w14:paraId="79BB2DF4" w14:textId="77777777" w:rsidR="00AA2CAD" w:rsidRPr="0079240D" w:rsidRDefault="00AA2CAD"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Hội trường A - Sở Công Thương</w:t>
            </w:r>
          </w:p>
          <w:p w14:paraId="1CDED743" w14:textId="6DB39DA8" w:rsidR="00AA2CAD" w:rsidRPr="0079240D" w:rsidRDefault="009D173A" w:rsidP="009E5FBD">
            <w:pPr>
              <w:spacing w:before="120" w:after="120"/>
              <w:rPr>
                <w:rFonts w:ascii="Times New Roman" w:hAnsi="Times New Roman" w:cs="Times New Roman"/>
                <w:sz w:val="24"/>
                <w:szCs w:val="24"/>
              </w:rPr>
            </w:pPr>
            <w:r w:rsidRPr="0079240D">
              <w:rPr>
                <w:rFonts w:ascii="Times New Roman" w:hAnsi="Times New Roman" w:cs="Times New Roman"/>
                <w:i/>
                <w:iCs/>
                <w:noProof/>
                <w:sz w:val="24"/>
                <w:szCs w:val="24"/>
              </w:rPr>
              <w:t xml:space="preserve">     Chuẩn bị nội dung</w:t>
            </w:r>
            <w:r w:rsidRPr="0079240D">
              <w:rPr>
                <w:rFonts w:ascii="Times New Roman" w:hAnsi="Times New Roman" w:cs="Times New Roman"/>
                <w:noProof/>
                <w:sz w:val="24"/>
                <w:szCs w:val="24"/>
              </w:rPr>
              <w:t>: P QLTM</w:t>
            </w:r>
          </w:p>
        </w:tc>
      </w:tr>
      <w:tr w:rsidR="0079240D" w:rsidRPr="0079240D" w14:paraId="2699446D" w14:textId="77777777" w:rsidTr="009E5FBD">
        <w:trPr>
          <w:trHeight w:val="20"/>
        </w:trPr>
        <w:tc>
          <w:tcPr>
            <w:tcW w:w="11155" w:type="dxa"/>
            <w:gridSpan w:val="2"/>
            <w:shd w:val="clear" w:color="auto" w:fill="D9D9D9" w:themeFill="background1" w:themeFillShade="D9"/>
            <w:vAlign w:val="center"/>
          </w:tcPr>
          <w:p w14:paraId="6F72EA74" w14:textId="7E5B7DF6" w:rsidR="00EB7FDC" w:rsidRPr="0079240D" w:rsidRDefault="00EB7FDC" w:rsidP="009E5FBD">
            <w:pPr>
              <w:spacing w:before="120" w:after="120"/>
              <w:rPr>
                <w:rFonts w:ascii="Times New Roman" w:hAnsi="Times New Roman" w:cs="Times New Roman"/>
                <w:sz w:val="24"/>
                <w:szCs w:val="24"/>
              </w:rPr>
            </w:pPr>
            <w:r w:rsidRPr="0079240D">
              <w:rPr>
                <w:rFonts w:ascii="Times New Roman" w:hAnsi="Times New Roman" w:cs="Times New Roman"/>
                <w:b/>
                <w:noProof/>
                <w:sz w:val="24"/>
                <w:szCs w:val="24"/>
              </w:rPr>
              <w:t xml:space="preserve">Thứ </w:t>
            </w:r>
            <w:r w:rsidR="009D173A" w:rsidRPr="0079240D">
              <w:rPr>
                <w:rFonts w:ascii="Times New Roman" w:hAnsi="Times New Roman" w:cs="Times New Roman"/>
                <w:b/>
                <w:noProof/>
                <w:sz w:val="24"/>
                <w:szCs w:val="24"/>
              </w:rPr>
              <w:t>N</w:t>
            </w:r>
            <w:r w:rsidRPr="0079240D">
              <w:rPr>
                <w:rFonts w:ascii="Times New Roman" w:hAnsi="Times New Roman" w:cs="Times New Roman"/>
                <w:b/>
                <w:noProof/>
                <w:sz w:val="24"/>
                <w:szCs w:val="24"/>
              </w:rPr>
              <w:t>ăm</w:t>
            </w:r>
            <w:r w:rsidRPr="0079240D">
              <w:rPr>
                <w:rFonts w:ascii="Times New Roman" w:hAnsi="Times New Roman" w:cs="Times New Roman"/>
                <w:b/>
                <w:sz w:val="24"/>
                <w:szCs w:val="24"/>
              </w:rPr>
              <w:t xml:space="preserve"> </w:t>
            </w:r>
            <w:r w:rsidRPr="0079240D">
              <w:rPr>
                <w:rFonts w:ascii="Times New Roman" w:hAnsi="Times New Roman" w:cs="Times New Roman"/>
                <w:b/>
                <w:noProof/>
                <w:sz w:val="24"/>
                <w:szCs w:val="24"/>
              </w:rPr>
              <w:t>18/08/2022</w:t>
            </w:r>
          </w:p>
        </w:tc>
      </w:tr>
      <w:tr w:rsidR="0079240D" w:rsidRPr="0079240D" w14:paraId="0C9E270B" w14:textId="77777777" w:rsidTr="009E5FBD">
        <w:trPr>
          <w:trHeight w:val="20"/>
        </w:trPr>
        <w:tc>
          <w:tcPr>
            <w:tcW w:w="850" w:type="dxa"/>
            <w:vAlign w:val="center"/>
          </w:tcPr>
          <w:p w14:paraId="60E2CCCF" w14:textId="77777777" w:rsidR="00EB7FDC" w:rsidRPr="0079240D" w:rsidRDefault="00EB7FDC"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t>Sáng</w:t>
            </w:r>
          </w:p>
        </w:tc>
        <w:tc>
          <w:tcPr>
            <w:tcW w:w="10305" w:type="dxa"/>
          </w:tcPr>
          <w:p w14:paraId="3D115F9B" w14:textId="6A87E02B" w:rsidR="009D173A" w:rsidRPr="0079240D" w:rsidRDefault="00EB7FDC" w:rsidP="009E5FBD">
            <w:pPr>
              <w:spacing w:before="120" w:after="120"/>
              <w:jc w:val="both"/>
              <w:rPr>
                <w:rFonts w:ascii="Times New Roman" w:hAnsi="Times New Roman" w:cs="Times New Roman"/>
                <w:sz w:val="20"/>
                <w:szCs w:val="20"/>
              </w:rPr>
            </w:pPr>
            <w:r w:rsidRPr="0079240D">
              <w:rPr>
                <w:rFonts w:ascii="Times New Roman" w:hAnsi="Times New Roman" w:cs="Times New Roman"/>
                <w:sz w:val="24"/>
                <w:szCs w:val="24"/>
              </w:rPr>
              <w:t xml:space="preserve">- </w:t>
            </w:r>
            <w:r w:rsidRPr="0079240D">
              <w:rPr>
                <w:rFonts w:ascii="Times New Roman" w:hAnsi="Times New Roman" w:cs="Times New Roman"/>
                <w:b/>
                <w:sz w:val="24"/>
                <w:szCs w:val="24"/>
              </w:rPr>
              <w:t xml:space="preserve">8:00: </w:t>
            </w:r>
            <w:r w:rsidRPr="0079240D">
              <w:rPr>
                <w:rFonts w:ascii="Times New Roman" w:hAnsi="Times New Roman" w:cs="Times New Roman"/>
                <w:b/>
                <w:bCs/>
                <w:sz w:val="24"/>
                <w:szCs w:val="24"/>
              </w:rPr>
              <w:t>Họp Ban Thường vụ Tỉnh ủy nghe và cho ý kiến về nội dung</w:t>
            </w:r>
            <w:r w:rsidR="00AC1766" w:rsidRPr="0079240D">
              <w:rPr>
                <w:rFonts w:ascii="Times New Roman" w:hAnsi="Times New Roman" w:cs="Times New Roman"/>
                <w:b/>
                <w:bCs/>
                <w:sz w:val="24"/>
                <w:szCs w:val="24"/>
              </w:rPr>
              <w:t xml:space="preserve"> </w:t>
            </w:r>
            <w:r w:rsidR="00AC1766" w:rsidRPr="0079240D">
              <w:rPr>
                <w:rFonts w:ascii="Times New Roman" w:hAnsi="Times New Roman"/>
                <w:sz w:val="20"/>
                <w:szCs w:val="20"/>
              </w:rPr>
              <w:t>(theo Lịch LV Tỉnh ủy)</w:t>
            </w:r>
            <w:r w:rsidR="00AC1766" w:rsidRPr="0079240D">
              <w:rPr>
                <w:rFonts w:ascii="Times New Roman" w:hAnsi="Times New Roman" w:cs="Times New Roman"/>
                <w:sz w:val="20"/>
                <w:szCs w:val="20"/>
              </w:rPr>
              <w:t>:</w:t>
            </w:r>
            <w:r w:rsidRPr="0079240D">
              <w:rPr>
                <w:rFonts w:ascii="Times New Roman" w:hAnsi="Times New Roman" w:cs="Times New Roman"/>
                <w:b/>
                <w:bCs/>
                <w:sz w:val="24"/>
                <w:szCs w:val="24"/>
              </w:rPr>
              <w:t xml:space="preserve"> </w:t>
            </w:r>
          </w:p>
          <w:p w14:paraId="7E74E4E3" w14:textId="77777777" w:rsidR="009D173A" w:rsidRPr="0079240D" w:rsidRDefault="009D173A" w:rsidP="009E5FBD">
            <w:pPr>
              <w:spacing w:before="120" w:after="120"/>
              <w:jc w:val="both"/>
              <w:rPr>
                <w:rFonts w:ascii="Times New Roman" w:hAnsi="Times New Roman" w:cs="Times New Roman"/>
                <w:sz w:val="20"/>
                <w:szCs w:val="20"/>
              </w:rPr>
            </w:pPr>
            <w:r w:rsidRPr="0079240D">
              <w:rPr>
                <w:rFonts w:ascii="Times New Roman" w:hAnsi="Times New Roman" w:cs="Times New Roman"/>
                <w:sz w:val="20"/>
                <w:szCs w:val="20"/>
              </w:rPr>
              <w:t xml:space="preserve">    + </w:t>
            </w:r>
            <w:r w:rsidR="00EB7FDC" w:rsidRPr="0079240D">
              <w:rPr>
                <w:rFonts w:ascii="Times New Roman" w:hAnsi="Times New Roman" w:cs="Times New Roman"/>
                <w:sz w:val="20"/>
                <w:szCs w:val="20"/>
              </w:rPr>
              <w:t>Báo cáo về tình hình kinh tế - xã hội, quốc phòng - an ninh tháng 7/2022 và 7 tháng năm 2022;</w:t>
            </w:r>
          </w:p>
          <w:p w14:paraId="722D153D" w14:textId="73D53B11" w:rsidR="009D173A" w:rsidRPr="0079240D" w:rsidRDefault="009D173A" w:rsidP="009E5FBD">
            <w:pPr>
              <w:spacing w:before="120" w:after="120"/>
              <w:jc w:val="both"/>
              <w:rPr>
                <w:rFonts w:ascii="Times New Roman" w:hAnsi="Times New Roman" w:cs="Times New Roman"/>
                <w:sz w:val="20"/>
                <w:szCs w:val="20"/>
              </w:rPr>
            </w:pPr>
            <w:r w:rsidRPr="0079240D">
              <w:rPr>
                <w:rFonts w:ascii="Times New Roman" w:hAnsi="Times New Roman" w:cs="Times New Roman"/>
                <w:sz w:val="20"/>
                <w:szCs w:val="20"/>
              </w:rPr>
              <w:lastRenderedPageBreak/>
              <w:t xml:space="preserve">    + B</w:t>
            </w:r>
            <w:r w:rsidR="00EB7FDC" w:rsidRPr="0079240D">
              <w:rPr>
                <w:rFonts w:ascii="Times New Roman" w:hAnsi="Times New Roman" w:cs="Times New Roman"/>
                <w:sz w:val="20"/>
                <w:szCs w:val="20"/>
              </w:rPr>
              <w:t>áo cáo công tác chuẩn bị</w:t>
            </w:r>
            <w:r w:rsidR="00324700" w:rsidRPr="0079240D">
              <w:rPr>
                <w:rFonts w:ascii="Times New Roman" w:hAnsi="Times New Roman" w:cs="Times New Roman"/>
                <w:sz w:val="20"/>
                <w:szCs w:val="20"/>
              </w:rPr>
              <w:t xml:space="preserve"> </w:t>
            </w:r>
            <w:r w:rsidR="00EB7FDC" w:rsidRPr="0079240D">
              <w:rPr>
                <w:rFonts w:ascii="Times New Roman" w:hAnsi="Times New Roman" w:cs="Times New Roman"/>
                <w:sz w:val="20"/>
                <w:szCs w:val="20"/>
              </w:rPr>
              <w:t>khai giảng năm học mới 2022 - 2023;</w:t>
            </w:r>
          </w:p>
          <w:p w14:paraId="6AA0D9F1" w14:textId="419A776F" w:rsidR="00EB7FDC" w:rsidRPr="0079240D" w:rsidRDefault="00EB7FDC" w:rsidP="009E5FBD">
            <w:pPr>
              <w:spacing w:before="120" w:after="120"/>
              <w:jc w:val="both"/>
              <w:rPr>
                <w:rFonts w:ascii="Times New Roman" w:hAnsi="Times New Roman" w:cs="Times New Roman"/>
                <w:sz w:val="20"/>
                <w:szCs w:val="20"/>
              </w:rPr>
            </w:pPr>
            <w:r w:rsidRPr="0079240D">
              <w:rPr>
                <w:rFonts w:ascii="Times New Roman" w:hAnsi="Times New Roman" w:cs="Times New Roman"/>
                <w:sz w:val="20"/>
                <w:szCs w:val="20"/>
              </w:rPr>
              <w:t xml:space="preserve"> </w:t>
            </w:r>
            <w:r w:rsidR="00324700" w:rsidRPr="0079240D">
              <w:rPr>
                <w:rFonts w:ascii="Times New Roman" w:hAnsi="Times New Roman" w:cs="Times New Roman"/>
                <w:sz w:val="20"/>
                <w:szCs w:val="20"/>
              </w:rPr>
              <w:t xml:space="preserve">   + B</w:t>
            </w:r>
            <w:r w:rsidRPr="0079240D">
              <w:rPr>
                <w:rFonts w:ascii="Times New Roman" w:hAnsi="Times New Roman" w:cs="Times New Roman"/>
                <w:sz w:val="20"/>
                <w:szCs w:val="20"/>
              </w:rPr>
              <w:t xml:space="preserve">áo cáo những nội dung chủ yếu và dự kiến những nghị quyết, chính sách đặc thù sẽ trình tại kỳ họp thứ bảy - HĐND tỉnh khóa X. </w:t>
            </w:r>
          </w:p>
          <w:p w14:paraId="37D5D1EF" w14:textId="77777777" w:rsidR="00EB7FDC" w:rsidRPr="0079240D" w:rsidRDefault="00EB7FDC"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Bí thư Tỉnh ủy - Nguyễn Văn Lợi.</w:t>
            </w:r>
          </w:p>
          <w:p w14:paraId="20E3A06F" w14:textId="23AF6502" w:rsidR="00EB7FDC" w:rsidRPr="0079240D" w:rsidRDefault="00EB7FDC" w:rsidP="009E5FBD">
            <w:pPr>
              <w:spacing w:before="120" w:after="120"/>
              <w:ind w:left="308"/>
              <w:jc w:val="both"/>
              <w:rPr>
                <w:rFonts w:ascii="Times New Roman" w:hAnsi="Times New Roman" w:cs="Times New Roman"/>
                <w:sz w:val="24"/>
                <w:szCs w:val="24"/>
              </w:rPr>
            </w:pPr>
            <w:r w:rsidRPr="009B4E23">
              <w:rPr>
                <w:rFonts w:ascii="Times New Roman" w:hAnsi="Times New Roman" w:cs="Times New Roman"/>
                <w:i/>
                <w:iCs/>
                <w:sz w:val="24"/>
                <w:szCs w:val="24"/>
              </w:rPr>
              <w:t>Thành phần</w:t>
            </w:r>
            <w:r w:rsidRPr="0079240D">
              <w:rPr>
                <w:rFonts w:ascii="Times New Roman" w:hAnsi="Times New Roman" w:cs="Times New Roman"/>
                <w:sz w:val="24"/>
                <w:szCs w:val="24"/>
              </w:rPr>
              <w:t>: Giám đốc Sở - Nguyễn Thanh Toàn</w:t>
            </w:r>
          </w:p>
          <w:p w14:paraId="578E774C" w14:textId="2F8C2E42" w:rsidR="00EB7FDC" w:rsidRPr="0079240D" w:rsidRDefault="00EB7FDC"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Hội trường A - Tỉnh ủy</w:t>
            </w:r>
          </w:p>
          <w:p w14:paraId="2FD757B8" w14:textId="1EFD50FC" w:rsidR="00324700" w:rsidRDefault="00324700" w:rsidP="00324700">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Chuẩn bị nội dung</w:t>
            </w:r>
            <w:r w:rsidRPr="0079240D">
              <w:rPr>
                <w:rFonts w:ascii="Times New Roman" w:hAnsi="Times New Roman" w:cs="Times New Roman"/>
                <w:sz w:val="24"/>
                <w:szCs w:val="24"/>
              </w:rPr>
              <w:t>: VP</w:t>
            </w:r>
          </w:p>
          <w:p w14:paraId="03627E75" w14:textId="15C372E4" w:rsidR="009B4E23" w:rsidRPr="00C81FA0" w:rsidRDefault="009B4E23" w:rsidP="009B4E23">
            <w:pPr>
              <w:spacing w:before="120" w:after="120"/>
              <w:jc w:val="both"/>
              <w:rPr>
                <w:rFonts w:ascii="Times New Roman" w:hAnsi="Times New Roman" w:cs="Times New Roman"/>
                <w:b/>
                <w:bCs/>
                <w:sz w:val="24"/>
                <w:szCs w:val="24"/>
              </w:rPr>
            </w:pPr>
            <w:r w:rsidRPr="009B4E23">
              <w:rPr>
                <w:rFonts w:ascii="Times New Roman" w:hAnsi="Times New Roman" w:cs="Times New Roman"/>
                <w:color w:val="FF0000"/>
                <w:sz w:val="24"/>
                <w:szCs w:val="24"/>
              </w:rPr>
              <w:t xml:space="preserve">- </w:t>
            </w:r>
            <w:r w:rsidRPr="00C81FA0">
              <w:rPr>
                <w:rFonts w:ascii="Times New Roman" w:hAnsi="Times New Roman" w:cs="Times New Roman"/>
                <w:b/>
                <w:sz w:val="24"/>
                <w:szCs w:val="24"/>
              </w:rPr>
              <w:t xml:space="preserve">8:00: </w:t>
            </w:r>
            <w:r w:rsidRPr="00C81FA0">
              <w:rPr>
                <w:rFonts w:ascii="Times New Roman" w:hAnsi="Times New Roman" w:cs="Times New Roman"/>
                <w:b/>
                <w:bCs/>
                <w:sz w:val="24"/>
                <w:szCs w:val="24"/>
                <w:shd w:val="clear" w:color="auto" w:fill="FFFFFF"/>
              </w:rPr>
              <w:t>Xác định trách nhiệm thực hiện công tác di dời lưới điện giải phóng mặt bằng phục vụ thi công các công trình dự án đầu tư công trên địa bàn tỉnh</w:t>
            </w:r>
          </w:p>
          <w:p w14:paraId="749A0EDD" w14:textId="15EAC4EE" w:rsidR="009B4E23" w:rsidRPr="00C81FA0" w:rsidRDefault="009B4E23" w:rsidP="009B4E23">
            <w:pPr>
              <w:spacing w:before="120" w:after="120"/>
              <w:ind w:left="308"/>
              <w:jc w:val="both"/>
              <w:rPr>
                <w:rFonts w:ascii="Times New Roman" w:hAnsi="Times New Roman" w:cs="Times New Roman"/>
                <w:sz w:val="24"/>
                <w:szCs w:val="24"/>
              </w:rPr>
            </w:pPr>
            <w:r w:rsidRPr="00C81FA0">
              <w:rPr>
                <w:rFonts w:ascii="Times New Roman" w:hAnsi="Times New Roman" w:cs="Times New Roman"/>
                <w:i/>
                <w:iCs/>
                <w:sz w:val="24"/>
                <w:szCs w:val="24"/>
              </w:rPr>
              <w:t>Chủ trì</w:t>
            </w:r>
            <w:r w:rsidRPr="00C81FA0">
              <w:rPr>
                <w:rFonts w:ascii="Times New Roman" w:hAnsi="Times New Roman" w:cs="Times New Roman"/>
                <w:sz w:val="24"/>
                <w:szCs w:val="24"/>
              </w:rPr>
              <w:t>: Giám đốc Sở - Nguyễn Thanh Toàn.</w:t>
            </w:r>
          </w:p>
          <w:p w14:paraId="691E9D8A" w14:textId="7317DE51" w:rsidR="009B4E23" w:rsidRPr="00C81FA0" w:rsidRDefault="009B4E23" w:rsidP="009B4E23">
            <w:pPr>
              <w:spacing w:before="120" w:after="120"/>
              <w:ind w:left="308"/>
              <w:jc w:val="both"/>
              <w:rPr>
                <w:rFonts w:ascii="Times New Roman" w:hAnsi="Times New Roman" w:cs="Times New Roman"/>
                <w:sz w:val="24"/>
                <w:szCs w:val="24"/>
              </w:rPr>
            </w:pPr>
            <w:r w:rsidRPr="00C81FA0">
              <w:rPr>
                <w:rFonts w:ascii="Times New Roman" w:hAnsi="Times New Roman" w:cs="Times New Roman"/>
                <w:i/>
                <w:iCs/>
                <w:sz w:val="24"/>
                <w:szCs w:val="24"/>
              </w:rPr>
              <w:t>Mời dự</w:t>
            </w:r>
            <w:r w:rsidRPr="00C81FA0">
              <w:rPr>
                <w:rFonts w:ascii="Times New Roman" w:hAnsi="Times New Roman" w:cs="Times New Roman"/>
                <w:sz w:val="24"/>
                <w:szCs w:val="24"/>
              </w:rPr>
              <w:t>: các Sở: Xây dựng; Kế hoạch và Đầu tư; Giao thông vận tải; Tài chính; UBND các huyện, thị, tp; BQLDA công trình giao thông; BQLDA ngành Nông nghiệp; Công ty Điện lực Bình Dương.</w:t>
            </w:r>
          </w:p>
          <w:p w14:paraId="568EB1B7" w14:textId="77777777" w:rsidR="009B4E23" w:rsidRPr="00C81FA0" w:rsidRDefault="009B4E23" w:rsidP="009B4E23">
            <w:pPr>
              <w:spacing w:before="120" w:after="120"/>
              <w:ind w:left="308"/>
              <w:jc w:val="both"/>
              <w:rPr>
                <w:rFonts w:ascii="Times New Roman" w:hAnsi="Times New Roman" w:cs="Times New Roman"/>
                <w:sz w:val="24"/>
                <w:szCs w:val="24"/>
              </w:rPr>
            </w:pPr>
            <w:r w:rsidRPr="00C81FA0">
              <w:rPr>
                <w:rFonts w:ascii="Times New Roman" w:hAnsi="Times New Roman" w:cs="Times New Roman"/>
                <w:i/>
                <w:iCs/>
                <w:sz w:val="24"/>
                <w:szCs w:val="24"/>
              </w:rPr>
              <w:t>Thành phần</w:t>
            </w:r>
            <w:r w:rsidRPr="00C81FA0">
              <w:rPr>
                <w:rFonts w:ascii="Times New Roman" w:hAnsi="Times New Roman" w:cs="Times New Roman"/>
                <w:sz w:val="24"/>
                <w:szCs w:val="24"/>
              </w:rPr>
              <w:t>: TP QLNL - Trần Trung Hiếu, Chuyên viên - Nguyễn Thanh Long</w:t>
            </w:r>
          </w:p>
          <w:p w14:paraId="0ECA8F4C" w14:textId="4D528422" w:rsidR="009B4E23" w:rsidRPr="00C81FA0" w:rsidRDefault="009B4E23" w:rsidP="009B4E23">
            <w:pPr>
              <w:spacing w:before="120" w:after="120"/>
              <w:ind w:left="308"/>
              <w:jc w:val="both"/>
              <w:rPr>
                <w:rFonts w:ascii="Times New Roman" w:hAnsi="Times New Roman" w:cs="Times New Roman"/>
                <w:sz w:val="24"/>
                <w:szCs w:val="24"/>
              </w:rPr>
            </w:pPr>
            <w:r w:rsidRPr="00C81FA0">
              <w:rPr>
                <w:rFonts w:ascii="Times New Roman" w:hAnsi="Times New Roman" w:cs="Times New Roman"/>
                <w:i/>
                <w:iCs/>
                <w:sz w:val="24"/>
                <w:szCs w:val="24"/>
              </w:rPr>
              <w:t>Địa điểm:</w:t>
            </w:r>
            <w:r w:rsidRPr="00C81FA0">
              <w:rPr>
                <w:rFonts w:ascii="Times New Roman" w:hAnsi="Times New Roman" w:cs="Times New Roman"/>
                <w:sz w:val="24"/>
                <w:szCs w:val="24"/>
              </w:rPr>
              <w:t xml:space="preserve"> phòng họp A. SCT</w:t>
            </w:r>
          </w:p>
          <w:p w14:paraId="77188991" w14:textId="1E68B0F8" w:rsidR="009B4E23" w:rsidRPr="00C81FA0" w:rsidRDefault="009B4E23" w:rsidP="009B4E23">
            <w:pPr>
              <w:spacing w:before="120" w:after="120"/>
              <w:ind w:left="308"/>
              <w:jc w:val="both"/>
              <w:rPr>
                <w:rFonts w:ascii="Times New Roman" w:hAnsi="Times New Roman" w:cs="Times New Roman"/>
                <w:sz w:val="24"/>
                <w:szCs w:val="24"/>
              </w:rPr>
            </w:pPr>
            <w:r w:rsidRPr="00C81FA0">
              <w:rPr>
                <w:rFonts w:ascii="Times New Roman" w:hAnsi="Times New Roman" w:cs="Times New Roman"/>
                <w:i/>
                <w:iCs/>
                <w:noProof/>
                <w:sz w:val="24"/>
                <w:szCs w:val="24"/>
              </w:rPr>
              <w:t>Chuẩn bị nội dung</w:t>
            </w:r>
            <w:r w:rsidRPr="00C81FA0">
              <w:rPr>
                <w:rFonts w:ascii="Times New Roman" w:hAnsi="Times New Roman" w:cs="Times New Roman"/>
                <w:noProof/>
                <w:sz w:val="24"/>
                <w:szCs w:val="24"/>
              </w:rPr>
              <w:t>: VP</w:t>
            </w:r>
          </w:p>
          <w:p w14:paraId="0F838890" w14:textId="221F495E" w:rsidR="00EB7FDC" w:rsidRPr="0079240D" w:rsidRDefault="00EB7FDC" w:rsidP="009E5FBD">
            <w:pPr>
              <w:spacing w:before="120" w:after="120"/>
              <w:jc w:val="both"/>
              <w:rPr>
                <w:rFonts w:ascii="Times New Roman" w:hAnsi="Times New Roman" w:cs="Times New Roman"/>
                <w:sz w:val="24"/>
                <w:szCs w:val="24"/>
              </w:rPr>
            </w:pPr>
            <w:r w:rsidRPr="00C81FA0">
              <w:rPr>
                <w:rFonts w:ascii="Times New Roman" w:hAnsi="Times New Roman" w:cs="Times New Roman"/>
                <w:sz w:val="24"/>
                <w:szCs w:val="24"/>
              </w:rPr>
              <w:t xml:space="preserve">- </w:t>
            </w:r>
            <w:r w:rsidR="00627A71" w:rsidRPr="00C81FA0">
              <w:rPr>
                <w:rFonts w:ascii="Times New Roman" w:hAnsi="Times New Roman" w:cs="Times New Roman"/>
                <w:b/>
                <w:sz w:val="24"/>
                <w:szCs w:val="24"/>
              </w:rPr>
              <w:t>9</w:t>
            </w:r>
            <w:r w:rsidRPr="00C81FA0">
              <w:rPr>
                <w:rFonts w:ascii="Times New Roman" w:hAnsi="Times New Roman" w:cs="Times New Roman"/>
                <w:b/>
                <w:sz w:val="24"/>
                <w:szCs w:val="24"/>
              </w:rPr>
              <w:t>:</w:t>
            </w:r>
            <w:r w:rsidR="00627A71" w:rsidRPr="00C81FA0">
              <w:rPr>
                <w:rFonts w:ascii="Times New Roman" w:hAnsi="Times New Roman" w:cs="Times New Roman"/>
                <w:b/>
                <w:sz w:val="24"/>
                <w:szCs w:val="24"/>
              </w:rPr>
              <w:t>3</w:t>
            </w:r>
            <w:r w:rsidRPr="00C81FA0">
              <w:rPr>
                <w:rFonts w:ascii="Times New Roman" w:hAnsi="Times New Roman" w:cs="Times New Roman"/>
                <w:b/>
                <w:sz w:val="24"/>
                <w:szCs w:val="24"/>
              </w:rPr>
              <w:t xml:space="preserve">0: </w:t>
            </w:r>
            <w:r w:rsidRPr="00C81FA0">
              <w:rPr>
                <w:rFonts w:ascii="Times New Roman" w:hAnsi="Times New Roman" w:cs="Times New Roman"/>
                <w:b/>
                <w:bCs/>
                <w:sz w:val="24"/>
                <w:szCs w:val="24"/>
              </w:rPr>
              <w:t xml:space="preserve">Thỏa thuận hướng tuyến đường </w:t>
            </w:r>
            <w:r w:rsidRPr="0079240D">
              <w:rPr>
                <w:rFonts w:ascii="Times New Roman" w:hAnsi="Times New Roman" w:cs="Times New Roman"/>
                <w:b/>
                <w:bCs/>
                <w:sz w:val="24"/>
                <w:szCs w:val="24"/>
              </w:rPr>
              <w:t>dây công trình lộ ra 110kV của trạm biến áp 220kV Tân Định 2</w:t>
            </w:r>
          </w:p>
          <w:p w14:paraId="441AA9A5" w14:textId="1FF0A93F" w:rsidR="00EB7FDC" w:rsidRPr="0079240D" w:rsidRDefault="00EB7FDC"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xml:space="preserve">: </w:t>
            </w:r>
            <w:r w:rsidR="00324700" w:rsidRPr="0079240D">
              <w:rPr>
                <w:rFonts w:ascii="Times New Roman" w:hAnsi="Times New Roman" w:cs="Times New Roman"/>
                <w:sz w:val="24"/>
                <w:szCs w:val="24"/>
              </w:rPr>
              <w:t xml:space="preserve">Phó </w:t>
            </w:r>
            <w:r w:rsidRPr="0079240D">
              <w:rPr>
                <w:rFonts w:ascii="Times New Roman" w:hAnsi="Times New Roman" w:cs="Times New Roman"/>
                <w:sz w:val="24"/>
                <w:szCs w:val="24"/>
              </w:rPr>
              <w:t>Giám đốc Sở - Nguyễn T</w:t>
            </w:r>
            <w:r w:rsidR="00324700" w:rsidRPr="0079240D">
              <w:rPr>
                <w:rFonts w:ascii="Times New Roman" w:hAnsi="Times New Roman" w:cs="Times New Roman"/>
                <w:sz w:val="24"/>
                <w:szCs w:val="24"/>
              </w:rPr>
              <w:t xml:space="preserve">rường Thi </w:t>
            </w:r>
          </w:p>
          <w:p w14:paraId="6E998730" w14:textId="47CF1931" w:rsidR="00324700" w:rsidRPr="0079240D" w:rsidRDefault="00324700"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Mời dự</w:t>
            </w:r>
            <w:r w:rsidRPr="0079240D">
              <w:rPr>
                <w:rFonts w:ascii="Times New Roman" w:hAnsi="Times New Roman" w:cs="Times New Roman"/>
                <w:sz w:val="24"/>
                <w:szCs w:val="24"/>
              </w:rPr>
              <w:t xml:space="preserve">: </w:t>
            </w:r>
            <w:r w:rsidR="002E6A30" w:rsidRPr="0079240D">
              <w:rPr>
                <w:rFonts w:ascii="Times New Roman" w:hAnsi="Times New Roman" w:cs="Times New Roman"/>
                <w:sz w:val="24"/>
                <w:szCs w:val="24"/>
              </w:rPr>
              <w:t xml:space="preserve">các </w:t>
            </w:r>
            <w:r w:rsidRPr="0079240D">
              <w:rPr>
                <w:rFonts w:ascii="Times New Roman" w:hAnsi="Times New Roman" w:cs="Times New Roman"/>
                <w:sz w:val="24"/>
                <w:szCs w:val="24"/>
              </w:rPr>
              <w:t>Sở</w:t>
            </w:r>
            <w:r w:rsidR="002E6A30" w:rsidRPr="0079240D">
              <w:rPr>
                <w:rFonts w:ascii="Times New Roman" w:hAnsi="Times New Roman" w:cs="Times New Roman"/>
                <w:sz w:val="24"/>
                <w:szCs w:val="24"/>
              </w:rPr>
              <w:t>:</w:t>
            </w:r>
            <w:r w:rsidRPr="0079240D">
              <w:rPr>
                <w:rFonts w:ascii="Times New Roman" w:hAnsi="Times New Roman" w:cs="Times New Roman"/>
                <w:sz w:val="24"/>
                <w:szCs w:val="24"/>
              </w:rPr>
              <w:t xml:space="preserve"> Xây dựng; Giao thông vận tải; Tài nguyên và Môi trường;</w:t>
            </w:r>
            <w:r w:rsidR="002E6A30" w:rsidRPr="0079240D">
              <w:rPr>
                <w:rFonts w:ascii="Times New Roman" w:hAnsi="Times New Roman" w:cs="Times New Roman"/>
                <w:sz w:val="24"/>
                <w:szCs w:val="24"/>
              </w:rPr>
              <w:t xml:space="preserve"> </w:t>
            </w:r>
            <w:r w:rsidRPr="0079240D">
              <w:rPr>
                <w:rFonts w:ascii="Times New Roman" w:hAnsi="Times New Roman" w:cs="Times New Roman"/>
                <w:sz w:val="24"/>
                <w:szCs w:val="24"/>
              </w:rPr>
              <w:t>Nông nghiệp và Phát triển nông thôn; Ban Quản lý các Khu công nghiệp; UBND thị xã Tân Uyên; huyện Bắc Tân Uyên; Công ty LD TNHH KCN Việt Nam – Singapore; Tổng công ty Điện lực miền Nam; Công ty Điện lực Bình Dương.</w:t>
            </w:r>
          </w:p>
          <w:p w14:paraId="4DEAF4A9" w14:textId="33C316C8" w:rsidR="00EB7FDC" w:rsidRPr="0079240D" w:rsidRDefault="00EB7FDC"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xml:space="preserve">: </w:t>
            </w:r>
            <w:r w:rsidR="00324700" w:rsidRPr="0079240D">
              <w:rPr>
                <w:rFonts w:ascii="Times New Roman" w:hAnsi="Times New Roman" w:cs="Times New Roman"/>
                <w:sz w:val="24"/>
                <w:szCs w:val="24"/>
              </w:rPr>
              <w:t>TP QLNL</w:t>
            </w:r>
            <w:r w:rsidRPr="0079240D">
              <w:rPr>
                <w:rFonts w:ascii="Times New Roman" w:hAnsi="Times New Roman" w:cs="Times New Roman"/>
                <w:sz w:val="24"/>
                <w:szCs w:val="24"/>
              </w:rPr>
              <w:t xml:space="preserve"> - Trần Trung Hiếu, Chuyên viên - Nguyễn Thanh Long</w:t>
            </w:r>
          </w:p>
          <w:p w14:paraId="49B8C971" w14:textId="5E4DD7D6" w:rsidR="00EB7FDC" w:rsidRPr="0079240D" w:rsidRDefault="00EB7FDC"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A</w:t>
            </w:r>
          </w:p>
          <w:p w14:paraId="3D372389" w14:textId="77777777" w:rsidR="007E7E6D" w:rsidRDefault="00324700" w:rsidP="007B4A67">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Chuẩn bị nội dung</w:t>
            </w:r>
            <w:r w:rsidRPr="0079240D">
              <w:rPr>
                <w:rFonts w:ascii="Times New Roman" w:hAnsi="Times New Roman" w:cs="Times New Roman"/>
                <w:sz w:val="24"/>
                <w:szCs w:val="24"/>
              </w:rPr>
              <w:t>: P QLNL</w:t>
            </w:r>
          </w:p>
          <w:p w14:paraId="075B0C8D" w14:textId="5B5F5EED" w:rsidR="0079240D" w:rsidRPr="009B4E23" w:rsidRDefault="0079240D" w:rsidP="0079240D">
            <w:pPr>
              <w:spacing w:before="120" w:after="120"/>
              <w:jc w:val="both"/>
              <w:rPr>
                <w:rFonts w:ascii="Times New Roman" w:hAnsi="Times New Roman" w:cs="Times New Roman"/>
                <w:b/>
                <w:sz w:val="24"/>
                <w:szCs w:val="24"/>
              </w:rPr>
            </w:pPr>
            <w:r w:rsidRPr="009B4E23">
              <w:rPr>
                <w:rFonts w:ascii="Times New Roman" w:hAnsi="Times New Roman" w:cs="Times New Roman"/>
                <w:sz w:val="24"/>
                <w:szCs w:val="24"/>
              </w:rPr>
              <w:t xml:space="preserve">- </w:t>
            </w:r>
            <w:r w:rsidRPr="009B4E23">
              <w:rPr>
                <w:rFonts w:ascii="Times New Roman" w:hAnsi="Times New Roman" w:cs="Times New Roman"/>
                <w:b/>
                <w:sz w:val="24"/>
                <w:szCs w:val="24"/>
              </w:rPr>
              <w:t xml:space="preserve">8:00: Dự Hội thảo về “Chuyển đổi số, chia sẽ dữ liệu </w:t>
            </w:r>
            <w:r w:rsidR="00701BA1" w:rsidRPr="009B4E23">
              <w:rPr>
                <w:rFonts w:ascii="Times New Roman" w:hAnsi="Times New Roman" w:cs="Times New Roman"/>
                <w:b/>
                <w:sz w:val="24"/>
                <w:szCs w:val="24"/>
              </w:rPr>
              <w:t xml:space="preserve">phục vụ giải quyết TTHC: kinh nghiệm của Pháp và thực tiễn triển khai tại Việt Nam” </w:t>
            </w:r>
            <w:r w:rsidR="00701BA1" w:rsidRPr="009B4E23">
              <w:rPr>
                <w:rFonts w:ascii="Times New Roman" w:hAnsi="Times New Roman" w:cs="Times New Roman"/>
                <w:bCs/>
                <w:sz w:val="20"/>
                <w:szCs w:val="20"/>
              </w:rPr>
              <w:t>(1 ngày, theo Giấy mời số 170/GM-UBND ngày 16/8/2022)</w:t>
            </w:r>
          </w:p>
          <w:p w14:paraId="4AFD1F2A" w14:textId="0E72B00F" w:rsidR="0079240D" w:rsidRPr="009B4E23" w:rsidRDefault="0079240D" w:rsidP="0079240D">
            <w:pPr>
              <w:spacing w:before="120" w:after="120"/>
              <w:ind w:left="308"/>
              <w:jc w:val="both"/>
              <w:rPr>
                <w:rFonts w:ascii="Times New Roman" w:hAnsi="Times New Roman" w:cs="Times New Roman"/>
                <w:sz w:val="24"/>
                <w:szCs w:val="24"/>
              </w:rPr>
            </w:pPr>
            <w:r w:rsidRPr="009B4E23">
              <w:rPr>
                <w:rFonts w:ascii="Times New Roman" w:hAnsi="Times New Roman" w:cs="Times New Roman"/>
                <w:i/>
                <w:iCs/>
                <w:sz w:val="24"/>
                <w:szCs w:val="24"/>
              </w:rPr>
              <w:t>Chủ trì</w:t>
            </w:r>
            <w:r w:rsidRPr="009B4E23">
              <w:rPr>
                <w:rFonts w:ascii="Times New Roman" w:hAnsi="Times New Roman" w:cs="Times New Roman"/>
                <w:sz w:val="24"/>
                <w:szCs w:val="24"/>
              </w:rPr>
              <w:t xml:space="preserve">: </w:t>
            </w:r>
            <w:r w:rsidR="00701BA1" w:rsidRPr="009B4E23">
              <w:rPr>
                <w:rFonts w:ascii="Times New Roman" w:hAnsi="Times New Roman" w:cs="Times New Roman"/>
                <w:sz w:val="24"/>
                <w:szCs w:val="24"/>
              </w:rPr>
              <w:t>Lãnh đạo VP UBND tỉnh</w:t>
            </w:r>
            <w:r w:rsidRPr="009B4E23">
              <w:rPr>
                <w:rFonts w:ascii="Times New Roman" w:hAnsi="Times New Roman" w:cs="Times New Roman"/>
                <w:sz w:val="24"/>
                <w:szCs w:val="24"/>
              </w:rPr>
              <w:t>.</w:t>
            </w:r>
          </w:p>
          <w:p w14:paraId="6BA172F6" w14:textId="0B731D5C" w:rsidR="0079240D" w:rsidRPr="009B4E23" w:rsidRDefault="0079240D" w:rsidP="0079240D">
            <w:pPr>
              <w:spacing w:before="120" w:after="120"/>
              <w:ind w:left="308"/>
              <w:jc w:val="both"/>
              <w:rPr>
                <w:rFonts w:ascii="Times New Roman" w:hAnsi="Times New Roman" w:cs="Times New Roman"/>
                <w:sz w:val="24"/>
                <w:szCs w:val="24"/>
              </w:rPr>
            </w:pPr>
            <w:r w:rsidRPr="009B4E23">
              <w:rPr>
                <w:rFonts w:ascii="Times New Roman" w:hAnsi="Times New Roman" w:cs="Times New Roman"/>
                <w:i/>
                <w:iCs/>
                <w:sz w:val="24"/>
                <w:szCs w:val="24"/>
              </w:rPr>
              <w:t>Thành phần:</w:t>
            </w:r>
            <w:r w:rsidRPr="009B4E23">
              <w:rPr>
                <w:rFonts w:ascii="Times New Roman" w:hAnsi="Times New Roman" w:cs="Times New Roman"/>
                <w:sz w:val="24"/>
                <w:szCs w:val="24"/>
              </w:rPr>
              <w:t xml:space="preserve"> Ủy quyền CVP, CV IT dự</w:t>
            </w:r>
          </w:p>
          <w:p w14:paraId="2BC42601" w14:textId="1DF6FF70" w:rsidR="0079240D" w:rsidRPr="009B4E23" w:rsidRDefault="0079240D" w:rsidP="0079240D">
            <w:pPr>
              <w:spacing w:before="120" w:after="120"/>
              <w:ind w:left="308"/>
              <w:jc w:val="both"/>
              <w:rPr>
                <w:rFonts w:ascii="Times New Roman" w:hAnsi="Times New Roman" w:cs="Times New Roman"/>
                <w:sz w:val="24"/>
                <w:szCs w:val="24"/>
              </w:rPr>
            </w:pPr>
            <w:r w:rsidRPr="009B4E23">
              <w:rPr>
                <w:rFonts w:ascii="Times New Roman" w:hAnsi="Times New Roman" w:cs="Times New Roman"/>
                <w:i/>
                <w:iCs/>
                <w:sz w:val="24"/>
                <w:szCs w:val="24"/>
              </w:rPr>
              <w:t>Địa điểm:</w:t>
            </w:r>
            <w:r w:rsidRPr="009B4E23">
              <w:rPr>
                <w:rFonts w:ascii="Times New Roman" w:hAnsi="Times New Roman" w:cs="Times New Roman"/>
                <w:sz w:val="24"/>
                <w:szCs w:val="24"/>
              </w:rPr>
              <w:t xml:space="preserve"> phòng họp </w:t>
            </w:r>
            <w:r w:rsidR="00701BA1" w:rsidRPr="009B4E23">
              <w:rPr>
                <w:rFonts w:ascii="Times New Roman" w:hAnsi="Times New Roman" w:cs="Times New Roman"/>
                <w:sz w:val="24"/>
                <w:szCs w:val="24"/>
              </w:rPr>
              <w:t>B. UBND tỉnh</w:t>
            </w:r>
          </w:p>
          <w:p w14:paraId="605A8B48" w14:textId="607F195C" w:rsidR="0079240D" w:rsidRPr="0079240D" w:rsidRDefault="0079240D" w:rsidP="0079240D">
            <w:pPr>
              <w:spacing w:before="120" w:after="120"/>
              <w:jc w:val="both"/>
              <w:rPr>
                <w:rFonts w:ascii="Times New Roman" w:hAnsi="Times New Roman" w:cs="Times New Roman"/>
                <w:sz w:val="24"/>
                <w:szCs w:val="24"/>
              </w:rPr>
            </w:pPr>
            <w:r w:rsidRPr="009B4E23">
              <w:rPr>
                <w:rFonts w:ascii="Times New Roman" w:hAnsi="Times New Roman" w:cs="Times New Roman"/>
                <w:i/>
                <w:iCs/>
                <w:noProof/>
                <w:sz w:val="24"/>
                <w:szCs w:val="24"/>
              </w:rPr>
              <w:t xml:space="preserve">     Chuẩn bị nội dung</w:t>
            </w:r>
            <w:r w:rsidRPr="009B4E23">
              <w:rPr>
                <w:rFonts w:ascii="Times New Roman" w:hAnsi="Times New Roman" w:cs="Times New Roman"/>
                <w:noProof/>
                <w:sz w:val="24"/>
                <w:szCs w:val="24"/>
              </w:rPr>
              <w:t>: VP</w:t>
            </w:r>
            <w:r w:rsidRPr="009B4E23">
              <w:rPr>
                <w:rFonts w:ascii="Times New Roman" w:hAnsi="Times New Roman" w:cs="Times New Roman"/>
                <w:sz w:val="24"/>
                <w:szCs w:val="24"/>
              </w:rPr>
              <w:t xml:space="preserve"> </w:t>
            </w:r>
          </w:p>
        </w:tc>
      </w:tr>
      <w:tr w:rsidR="0079240D" w:rsidRPr="0079240D" w14:paraId="396D3D94" w14:textId="77777777" w:rsidTr="009E5FBD">
        <w:trPr>
          <w:trHeight w:val="20"/>
        </w:trPr>
        <w:tc>
          <w:tcPr>
            <w:tcW w:w="850" w:type="dxa"/>
            <w:vAlign w:val="center"/>
          </w:tcPr>
          <w:p w14:paraId="2A4C9B54" w14:textId="77777777" w:rsidR="00EB7FDC" w:rsidRPr="0079240D" w:rsidRDefault="00EB7FDC"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lastRenderedPageBreak/>
              <w:t>Chiều</w:t>
            </w:r>
          </w:p>
        </w:tc>
        <w:tc>
          <w:tcPr>
            <w:tcW w:w="10305" w:type="dxa"/>
          </w:tcPr>
          <w:p w14:paraId="57EFA02F" w14:textId="729D3DC5" w:rsidR="00EB7FDC" w:rsidRPr="0079240D" w:rsidRDefault="00EB7FDC" w:rsidP="00AC1766">
            <w:pPr>
              <w:spacing w:before="120" w:after="120"/>
              <w:jc w:val="both"/>
              <w:rPr>
                <w:rFonts w:ascii="Times New Roman" w:hAnsi="Times New Roman" w:cs="Times New Roman"/>
                <w:sz w:val="20"/>
                <w:szCs w:val="20"/>
              </w:rPr>
            </w:pPr>
            <w:r w:rsidRPr="0079240D">
              <w:rPr>
                <w:rFonts w:ascii="Times New Roman" w:hAnsi="Times New Roman" w:cs="Times New Roman"/>
                <w:sz w:val="24"/>
                <w:szCs w:val="24"/>
              </w:rPr>
              <w:t xml:space="preserve"> - </w:t>
            </w:r>
            <w:r w:rsidRPr="0079240D">
              <w:rPr>
                <w:rFonts w:ascii="Times New Roman" w:hAnsi="Times New Roman" w:cs="Times New Roman"/>
                <w:b/>
                <w:sz w:val="24"/>
                <w:szCs w:val="24"/>
              </w:rPr>
              <w:t>14:00:</w:t>
            </w:r>
            <w:r w:rsidRPr="0079240D">
              <w:rPr>
                <w:rFonts w:ascii="Times New Roman" w:hAnsi="Times New Roman" w:cs="Times New Roman"/>
                <w:sz w:val="24"/>
                <w:szCs w:val="24"/>
              </w:rPr>
              <w:t xml:space="preserve"> </w:t>
            </w:r>
            <w:r w:rsidR="00324700" w:rsidRPr="0079240D">
              <w:rPr>
                <w:rFonts w:ascii="Times New Roman" w:hAnsi="Times New Roman" w:cs="Times New Roman"/>
                <w:b/>
                <w:bCs/>
                <w:sz w:val="24"/>
                <w:szCs w:val="24"/>
              </w:rPr>
              <w:t>Dự</w:t>
            </w:r>
            <w:r w:rsidRPr="0079240D">
              <w:rPr>
                <w:rFonts w:ascii="Times New Roman" w:hAnsi="Times New Roman" w:cs="Times New Roman"/>
                <w:b/>
                <w:bCs/>
                <w:sz w:val="24"/>
                <w:szCs w:val="24"/>
              </w:rPr>
              <w:t xml:space="preserve"> Họp Giao ban Khối định kỳ</w:t>
            </w:r>
            <w:r w:rsidRPr="0079240D">
              <w:rPr>
                <w:rFonts w:ascii="Times New Roman" w:hAnsi="Times New Roman" w:cs="Times New Roman"/>
                <w:sz w:val="24"/>
                <w:szCs w:val="24"/>
              </w:rPr>
              <w:t xml:space="preserve"> </w:t>
            </w:r>
            <w:r w:rsidR="00AC1766" w:rsidRPr="0079240D">
              <w:rPr>
                <w:rFonts w:ascii="Times New Roman" w:hAnsi="Times New Roman"/>
                <w:sz w:val="20"/>
                <w:szCs w:val="20"/>
              </w:rPr>
              <w:t>(theo Lịch LV UBND tỉnh)</w:t>
            </w:r>
            <w:r w:rsidRPr="0079240D">
              <w:rPr>
                <w:rFonts w:ascii="Times New Roman" w:hAnsi="Times New Roman" w:cs="Times New Roman"/>
                <w:sz w:val="24"/>
                <w:szCs w:val="24"/>
              </w:rPr>
              <w:t>.</w:t>
            </w:r>
          </w:p>
          <w:p w14:paraId="1EE10D88" w14:textId="77777777" w:rsidR="00EB7FDC" w:rsidRPr="0079240D" w:rsidRDefault="00EB7FDC"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Phó Chủ tịch UBND tỉnh - Nguyễn Văn Dành.</w:t>
            </w:r>
          </w:p>
          <w:p w14:paraId="3AD0E7CF" w14:textId="33C2A7C0" w:rsidR="00EB7FDC" w:rsidRPr="0079240D" w:rsidRDefault="00EB7FDC"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Giám đốc Sở - Nguyễn Thanh Toàn</w:t>
            </w:r>
          </w:p>
          <w:p w14:paraId="7B59BC06" w14:textId="4DAA4D23" w:rsidR="00EB7FDC" w:rsidRPr="0079240D" w:rsidRDefault="00EB7FDC"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A. UBND tỉnh</w:t>
            </w:r>
          </w:p>
          <w:p w14:paraId="7D40C908" w14:textId="0B43863F" w:rsidR="00EB7FDC" w:rsidRPr="0079240D" w:rsidRDefault="00324700" w:rsidP="00324700">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Chuẩn bị nội dung</w:t>
            </w:r>
            <w:r w:rsidRPr="0079240D">
              <w:rPr>
                <w:rFonts w:ascii="Times New Roman" w:hAnsi="Times New Roman" w:cs="Times New Roman"/>
                <w:sz w:val="24"/>
                <w:szCs w:val="24"/>
              </w:rPr>
              <w:t>: VP</w:t>
            </w:r>
          </w:p>
        </w:tc>
      </w:tr>
      <w:tr w:rsidR="0079240D" w:rsidRPr="0079240D" w14:paraId="69FA78E0" w14:textId="77777777" w:rsidTr="009E5FBD">
        <w:trPr>
          <w:trHeight w:val="20"/>
        </w:trPr>
        <w:tc>
          <w:tcPr>
            <w:tcW w:w="11155" w:type="dxa"/>
            <w:gridSpan w:val="2"/>
            <w:shd w:val="clear" w:color="auto" w:fill="D9D9D9" w:themeFill="background1" w:themeFillShade="D9"/>
            <w:vAlign w:val="center"/>
          </w:tcPr>
          <w:p w14:paraId="2EE03267" w14:textId="68EB7A62" w:rsidR="00A268A5" w:rsidRPr="0079240D" w:rsidRDefault="00A268A5" w:rsidP="009E5FBD">
            <w:pPr>
              <w:spacing w:before="120" w:after="120"/>
              <w:rPr>
                <w:rFonts w:ascii="Times New Roman" w:hAnsi="Times New Roman" w:cs="Times New Roman"/>
                <w:sz w:val="24"/>
                <w:szCs w:val="24"/>
              </w:rPr>
            </w:pPr>
            <w:bookmarkStart w:id="0" w:name="_Hlk111831510"/>
            <w:r w:rsidRPr="0079240D">
              <w:rPr>
                <w:rFonts w:ascii="Times New Roman" w:hAnsi="Times New Roman" w:cs="Times New Roman"/>
                <w:b/>
                <w:noProof/>
                <w:sz w:val="24"/>
                <w:szCs w:val="24"/>
              </w:rPr>
              <w:t xml:space="preserve">Thứ </w:t>
            </w:r>
            <w:r w:rsidR="00324700" w:rsidRPr="0079240D">
              <w:rPr>
                <w:rFonts w:ascii="Times New Roman" w:hAnsi="Times New Roman" w:cs="Times New Roman"/>
                <w:b/>
                <w:noProof/>
                <w:sz w:val="24"/>
                <w:szCs w:val="24"/>
              </w:rPr>
              <w:t>S</w:t>
            </w:r>
            <w:r w:rsidRPr="0079240D">
              <w:rPr>
                <w:rFonts w:ascii="Times New Roman" w:hAnsi="Times New Roman" w:cs="Times New Roman"/>
                <w:b/>
                <w:noProof/>
                <w:sz w:val="24"/>
                <w:szCs w:val="24"/>
              </w:rPr>
              <w:t>áu</w:t>
            </w:r>
            <w:r w:rsidRPr="0079240D">
              <w:rPr>
                <w:rFonts w:ascii="Times New Roman" w:hAnsi="Times New Roman" w:cs="Times New Roman"/>
                <w:b/>
                <w:sz w:val="24"/>
                <w:szCs w:val="24"/>
              </w:rPr>
              <w:t xml:space="preserve"> </w:t>
            </w:r>
            <w:r w:rsidRPr="0079240D">
              <w:rPr>
                <w:rFonts w:ascii="Times New Roman" w:hAnsi="Times New Roman" w:cs="Times New Roman"/>
                <w:b/>
                <w:noProof/>
                <w:sz w:val="24"/>
                <w:szCs w:val="24"/>
              </w:rPr>
              <w:t>19/08/2022</w:t>
            </w:r>
          </w:p>
        </w:tc>
      </w:tr>
      <w:bookmarkEnd w:id="0"/>
      <w:tr w:rsidR="0079240D" w:rsidRPr="0079240D" w14:paraId="6BA85780" w14:textId="77777777" w:rsidTr="009E5FBD">
        <w:trPr>
          <w:trHeight w:val="20"/>
        </w:trPr>
        <w:tc>
          <w:tcPr>
            <w:tcW w:w="850" w:type="dxa"/>
            <w:vAlign w:val="center"/>
          </w:tcPr>
          <w:p w14:paraId="48FC12F3" w14:textId="77777777" w:rsidR="00A268A5" w:rsidRPr="0079240D" w:rsidRDefault="00A268A5"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t>Sáng</w:t>
            </w:r>
          </w:p>
        </w:tc>
        <w:tc>
          <w:tcPr>
            <w:tcW w:w="10305" w:type="dxa"/>
          </w:tcPr>
          <w:p w14:paraId="6429BDB3" w14:textId="053FCD6F" w:rsidR="00324700" w:rsidRPr="0079240D" w:rsidRDefault="00A268A5" w:rsidP="009E5FBD">
            <w:pPr>
              <w:spacing w:before="120" w:after="120"/>
              <w:jc w:val="both"/>
              <w:rPr>
                <w:rFonts w:ascii="Times New Roman" w:hAnsi="Times New Roman" w:cs="Times New Roman"/>
                <w:sz w:val="20"/>
                <w:szCs w:val="20"/>
              </w:rPr>
            </w:pPr>
            <w:r w:rsidRPr="0079240D">
              <w:rPr>
                <w:rFonts w:ascii="Times New Roman" w:hAnsi="Times New Roman" w:cs="Times New Roman"/>
                <w:sz w:val="24"/>
                <w:szCs w:val="24"/>
              </w:rPr>
              <w:t xml:space="preserve">- </w:t>
            </w:r>
            <w:r w:rsidRPr="0079240D">
              <w:rPr>
                <w:rFonts w:ascii="Times New Roman" w:hAnsi="Times New Roman" w:cs="Times New Roman"/>
                <w:b/>
                <w:sz w:val="24"/>
                <w:szCs w:val="24"/>
              </w:rPr>
              <w:t xml:space="preserve">8:00: </w:t>
            </w:r>
            <w:r w:rsidRPr="0079240D">
              <w:rPr>
                <w:rFonts w:ascii="Times New Roman" w:hAnsi="Times New Roman" w:cs="Times New Roman"/>
                <w:b/>
                <w:bCs/>
                <w:sz w:val="24"/>
                <w:szCs w:val="24"/>
              </w:rPr>
              <w:t>Họp triển khai các nội dung</w:t>
            </w:r>
            <w:r w:rsidR="00AC1766" w:rsidRPr="0079240D">
              <w:rPr>
                <w:rFonts w:ascii="Times New Roman" w:hAnsi="Times New Roman" w:cs="Times New Roman"/>
                <w:b/>
                <w:bCs/>
                <w:sz w:val="24"/>
                <w:szCs w:val="24"/>
              </w:rPr>
              <w:t xml:space="preserve"> </w:t>
            </w:r>
            <w:r w:rsidR="00AC1766" w:rsidRPr="0079240D">
              <w:rPr>
                <w:rFonts w:ascii="Times New Roman" w:hAnsi="Times New Roman"/>
                <w:sz w:val="20"/>
                <w:szCs w:val="20"/>
              </w:rPr>
              <w:t>(theo Lịch LV UBND tỉnh)</w:t>
            </w:r>
            <w:r w:rsidRPr="0079240D">
              <w:rPr>
                <w:rFonts w:ascii="Times New Roman" w:hAnsi="Times New Roman" w:cs="Times New Roman"/>
                <w:b/>
                <w:bCs/>
                <w:sz w:val="24"/>
                <w:szCs w:val="24"/>
              </w:rPr>
              <w:t>:</w:t>
            </w:r>
          </w:p>
          <w:p w14:paraId="2D373B3F" w14:textId="77777777" w:rsidR="00324700" w:rsidRPr="0079240D" w:rsidRDefault="00A268A5" w:rsidP="009E5FBD">
            <w:pPr>
              <w:spacing w:before="120" w:after="120"/>
              <w:jc w:val="both"/>
              <w:rPr>
                <w:rFonts w:ascii="Times New Roman" w:hAnsi="Times New Roman" w:cs="Times New Roman"/>
                <w:sz w:val="20"/>
                <w:szCs w:val="20"/>
              </w:rPr>
            </w:pPr>
            <w:r w:rsidRPr="0079240D">
              <w:rPr>
                <w:rFonts w:ascii="Times New Roman" w:hAnsi="Times New Roman" w:cs="Times New Roman"/>
                <w:sz w:val="20"/>
                <w:szCs w:val="20"/>
                <w:vertAlign w:val="superscript"/>
              </w:rPr>
              <w:t>(1)</w:t>
            </w:r>
            <w:r w:rsidRPr="0079240D">
              <w:rPr>
                <w:rFonts w:ascii="Times New Roman" w:hAnsi="Times New Roman" w:cs="Times New Roman"/>
                <w:sz w:val="20"/>
                <w:szCs w:val="20"/>
              </w:rPr>
              <w:t xml:space="preserve"> Thông báo kết luận buổi làm việc giữa Thường trực Thành ủy Thành phố Hồ Chí Minh và Thường trực Tỉnh ủy Bình Dương</w:t>
            </w:r>
          </w:p>
          <w:p w14:paraId="7357DA5E" w14:textId="77777777" w:rsidR="00324700" w:rsidRPr="0079240D" w:rsidRDefault="00A268A5" w:rsidP="009E5FBD">
            <w:pPr>
              <w:spacing w:before="120" w:after="120"/>
              <w:jc w:val="both"/>
              <w:rPr>
                <w:rFonts w:ascii="Times New Roman" w:hAnsi="Times New Roman" w:cs="Times New Roman"/>
                <w:sz w:val="20"/>
                <w:szCs w:val="20"/>
              </w:rPr>
            </w:pPr>
            <w:r w:rsidRPr="0079240D">
              <w:rPr>
                <w:rFonts w:ascii="Times New Roman" w:hAnsi="Times New Roman" w:cs="Times New Roman"/>
                <w:sz w:val="20"/>
                <w:szCs w:val="20"/>
                <w:vertAlign w:val="superscript"/>
              </w:rPr>
              <w:t>(2)</w:t>
            </w:r>
            <w:r w:rsidRPr="0079240D">
              <w:rPr>
                <w:rFonts w:ascii="Times New Roman" w:hAnsi="Times New Roman" w:cs="Times New Roman"/>
                <w:sz w:val="20"/>
                <w:szCs w:val="20"/>
              </w:rPr>
              <w:t xml:space="preserve"> Thông báo kết luận buổi làm việc giữa UBND tỉnh Bình Dương và UBND tỉnh Đồng Nai </w:t>
            </w:r>
          </w:p>
          <w:p w14:paraId="6E8CF19D" w14:textId="77777777" w:rsidR="00324700" w:rsidRPr="0079240D" w:rsidRDefault="00A268A5" w:rsidP="009E5FBD">
            <w:pPr>
              <w:spacing w:before="120" w:after="120"/>
              <w:jc w:val="both"/>
              <w:rPr>
                <w:rFonts w:ascii="Times New Roman" w:hAnsi="Times New Roman" w:cs="Times New Roman"/>
                <w:sz w:val="20"/>
                <w:szCs w:val="20"/>
              </w:rPr>
            </w:pPr>
            <w:r w:rsidRPr="0079240D">
              <w:rPr>
                <w:rFonts w:ascii="Times New Roman" w:hAnsi="Times New Roman" w:cs="Times New Roman"/>
                <w:sz w:val="20"/>
                <w:szCs w:val="20"/>
                <w:vertAlign w:val="superscript"/>
              </w:rPr>
              <w:t>(3)</w:t>
            </w:r>
            <w:r w:rsidRPr="0079240D">
              <w:rPr>
                <w:rFonts w:ascii="Times New Roman" w:hAnsi="Times New Roman" w:cs="Times New Roman"/>
                <w:sz w:val="20"/>
                <w:szCs w:val="20"/>
              </w:rPr>
              <w:t xml:space="preserve"> Thông báo số 193-TB/VPTU ngày 29/7/2022 của Văn phòng Tỉnh ủy:</w:t>
            </w:r>
          </w:p>
          <w:p w14:paraId="069A5FFF" w14:textId="77777777" w:rsidR="00324700" w:rsidRPr="0079240D" w:rsidRDefault="00A268A5" w:rsidP="009E5FBD">
            <w:pPr>
              <w:spacing w:before="120" w:after="120"/>
              <w:jc w:val="both"/>
              <w:rPr>
                <w:rFonts w:ascii="Times New Roman" w:hAnsi="Times New Roman" w:cs="Times New Roman"/>
                <w:sz w:val="20"/>
                <w:szCs w:val="20"/>
              </w:rPr>
            </w:pPr>
            <w:r w:rsidRPr="0079240D">
              <w:rPr>
                <w:rFonts w:ascii="Times New Roman" w:hAnsi="Times New Roman" w:cs="Times New Roman"/>
                <w:sz w:val="20"/>
                <w:szCs w:val="20"/>
              </w:rPr>
              <w:t>+ Triển khai thiết kế các tờ khai, giấy tờ điện tử (form) thay cho giấy, bảo đảm phục vụ cho người dân, doanh nghiệp ngày càng tốt hơn trong thực hiện giao dịch dịch vụ công trực tuyến, điện tử</w:t>
            </w:r>
          </w:p>
          <w:p w14:paraId="293E9ABC" w14:textId="77777777" w:rsidR="00324700" w:rsidRPr="0079240D" w:rsidRDefault="00A268A5" w:rsidP="009E5FBD">
            <w:pPr>
              <w:spacing w:before="120" w:after="120"/>
              <w:jc w:val="both"/>
              <w:rPr>
                <w:rFonts w:ascii="Times New Roman" w:hAnsi="Times New Roman" w:cs="Times New Roman"/>
                <w:sz w:val="20"/>
                <w:szCs w:val="20"/>
              </w:rPr>
            </w:pPr>
            <w:r w:rsidRPr="0079240D">
              <w:rPr>
                <w:rFonts w:ascii="Times New Roman" w:hAnsi="Times New Roman" w:cs="Times New Roman"/>
                <w:sz w:val="20"/>
                <w:szCs w:val="20"/>
              </w:rPr>
              <w:lastRenderedPageBreak/>
              <w:t xml:space="preserve">+ Đề xuất quy họach sử dụng các khu đất công trên địa bàn Thành phố Thủ Dầu Một </w:t>
            </w:r>
          </w:p>
          <w:p w14:paraId="28FF4A5F" w14:textId="0601A279" w:rsidR="00A268A5" w:rsidRPr="0079240D" w:rsidRDefault="00A268A5" w:rsidP="009E5FBD">
            <w:pPr>
              <w:spacing w:before="120" w:after="120"/>
              <w:jc w:val="both"/>
              <w:rPr>
                <w:rFonts w:ascii="Times New Roman" w:hAnsi="Times New Roman" w:cs="Times New Roman"/>
                <w:sz w:val="20"/>
                <w:szCs w:val="20"/>
              </w:rPr>
            </w:pPr>
            <w:r w:rsidRPr="0079240D">
              <w:rPr>
                <w:rFonts w:ascii="Times New Roman" w:hAnsi="Times New Roman" w:cs="Times New Roman"/>
                <w:sz w:val="20"/>
                <w:szCs w:val="20"/>
                <w:vertAlign w:val="superscript"/>
              </w:rPr>
              <w:t>(4)</w:t>
            </w:r>
            <w:r w:rsidRPr="0079240D">
              <w:rPr>
                <w:rFonts w:ascii="Times New Roman" w:hAnsi="Times New Roman" w:cs="Times New Roman"/>
                <w:sz w:val="20"/>
                <w:szCs w:val="20"/>
              </w:rPr>
              <w:t xml:space="preserve"> </w:t>
            </w:r>
            <w:r w:rsidR="00324700" w:rsidRPr="0079240D">
              <w:rPr>
                <w:rFonts w:ascii="Times New Roman" w:hAnsi="Times New Roman" w:cs="Times New Roman"/>
                <w:sz w:val="20"/>
                <w:szCs w:val="20"/>
              </w:rPr>
              <w:t>B</w:t>
            </w:r>
            <w:r w:rsidRPr="0079240D">
              <w:rPr>
                <w:rFonts w:ascii="Times New Roman" w:hAnsi="Times New Roman" w:cs="Times New Roman"/>
                <w:sz w:val="20"/>
                <w:szCs w:val="20"/>
              </w:rPr>
              <w:t xml:space="preserve">áo cáo thông qua Đề án đầu tư tuyến cao tốc Vành đai 4 - thành phố Hồ Chí Minh , dự án cảng An Tây và nghe báo cáo tình hình thực hiện kết luận của Thủ tướng Chính phủ tại Thông báo số 96/TB-VPCP ngày 04/4/2022 về các dự án đầu tư ngành giao thông vận tải trên địa bàn tỉnh . </w:t>
            </w:r>
          </w:p>
          <w:p w14:paraId="64D4D4AF" w14:textId="77777777" w:rsidR="00A268A5" w:rsidRPr="0079240D" w:rsidRDefault="00A268A5"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Chủ tịch UBND tỉnh - Võ Văn Minh.</w:t>
            </w:r>
          </w:p>
          <w:p w14:paraId="53F023ED" w14:textId="73E32A3E" w:rsidR="00A268A5" w:rsidRPr="0079240D" w:rsidRDefault="00A268A5"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Giám đốc Sở - Nguyễn Thanh Toàn</w:t>
            </w:r>
          </w:p>
          <w:p w14:paraId="3E9F1995" w14:textId="77777777" w:rsidR="00A268A5" w:rsidRPr="0079240D" w:rsidRDefault="00A268A5" w:rsidP="009E5FBD">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A. UBND tỉnh</w:t>
            </w:r>
          </w:p>
          <w:p w14:paraId="790EA30A" w14:textId="32D6583F" w:rsidR="00A268A5" w:rsidRPr="0079240D" w:rsidRDefault="00324700" w:rsidP="00324700">
            <w:pPr>
              <w:spacing w:before="120" w:after="120"/>
              <w:ind w:left="308"/>
              <w:jc w:val="both"/>
              <w:rPr>
                <w:rFonts w:ascii="Times New Roman" w:hAnsi="Times New Roman" w:cs="Times New Roman"/>
                <w:noProof/>
                <w:sz w:val="24"/>
                <w:szCs w:val="24"/>
              </w:rPr>
            </w:pPr>
            <w:r w:rsidRPr="0079240D">
              <w:rPr>
                <w:rFonts w:ascii="Times New Roman" w:hAnsi="Times New Roman" w:cs="Times New Roman"/>
                <w:i/>
                <w:iCs/>
                <w:noProof/>
                <w:sz w:val="24"/>
                <w:szCs w:val="24"/>
              </w:rPr>
              <w:t>Chuẩn bị nội dung</w:t>
            </w:r>
            <w:r w:rsidRPr="0079240D">
              <w:rPr>
                <w:rFonts w:ascii="Times New Roman" w:hAnsi="Times New Roman" w:cs="Times New Roman"/>
                <w:noProof/>
                <w:sz w:val="24"/>
                <w:szCs w:val="24"/>
              </w:rPr>
              <w:t>: VP</w:t>
            </w:r>
          </w:p>
          <w:p w14:paraId="11E5723B" w14:textId="2E799E9A" w:rsidR="002E6A30" w:rsidRPr="0079240D" w:rsidRDefault="002E6A30" w:rsidP="002E6A30">
            <w:pPr>
              <w:spacing w:before="120" w:after="120"/>
              <w:rPr>
                <w:rFonts w:ascii="Times New Roman" w:hAnsi="Times New Roman" w:cs="Times New Roman"/>
                <w:sz w:val="24"/>
                <w:szCs w:val="24"/>
              </w:rPr>
            </w:pPr>
            <w:r w:rsidRPr="0079240D">
              <w:rPr>
                <w:rFonts w:ascii="Times New Roman" w:hAnsi="Times New Roman" w:cs="Times New Roman"/>
                <w:sz w:val="24"/>
                <w:szCs w:val="24"/>
              </w:rPr>
              <w:t xml:space="preserve">- </w:t>
            </w:r>
            <w:r w:rsidR="00E75BEB" w:rsidRPr="0079240D">
              <w:rPr>
                <w:rFonts w:ascii="Times New Roman" w:hAnsi="Times New Roman" w:cs="Times New Roman"/>
                <w:b/>
                <w:sz w:val="24"/>
                <w:szCs w:val="24"/>
              </w:rPr>
              <w:t>8</w:t>
            </w:r>
            <w:r w:rsidRPr="0079240D">
              <w:rPr>
                <w:rFonts w:ascii="Times New Roman" w:hAnsi="Times New Roman" w:cs="Times New Roman"/>
                <w:b/>
                <w:sz w:val="24"/>
                <w:szCs w:val="24"/>
              </w:rPr>
              <w:t>:00:</w:t>
            </w:r>
            <w:r w:rsidRPr="0079240D">
              <w:rPr>
                <w:rFonts w:ascii="Times New Roman" w:hAnsi="Times New Roman" w:cs="Times New Roman"/>
                <w:sz w:val="24"/>
                <w:szCs w:val="24"/>
              </w:rPr>
              <w:t xml:space="preserve"> </w:t>
            </w:r>
            <w:r w:rsidRPr="0079240D">
              <w:rPr>
                <w:rFonts w:ascii="Times New Roman" w:hAnsi="Times New Roman" w:cs="Times New Roman"/>
                <w:b/>
                <w:bCs/>
                <w:sz w:val="24"/>
                <w:szCs w:val="24"/>
              </w:rPr>
              <w:t>Họp Chi bộ 2 định kỳ</w:t>
            </w:r>
          </w:p>
          <w:p w14:paraId="2A5BECD2" w14:textId="77777777" w:rsidR="002E6A30" w:rsidRPr="0079240D" w:rsidRDefault="002E6A30" w:rsidP="002E6A30">
            <w:pPr>
              <w:spacing w:before="120" w:after="120"/>
              <w:ind w:left="308"/>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Đ/c Việt - Bí thư Chi bộ.</w:t>
            </w:r>
          </w:p>
          <w:p w14:paraId="2398EE49" w14:textId="77777777" w:rsidR="002E6A30" w:rsidRPr="0079240D" w:rsidRDefault="002E6A30" w:rsidP="002E6A30">
            <w:pPr>
              <w:spacing w:before="120" w:after="120"/>
              <w:ind w:left="308"/>
              <w:rPr>
                <w:rFonts w:ascii="Times New Roman" w:hAnsi="Times New Roman" w:cs="Times New Roman"/>
                <w:sz w:val="24"/>
                <w:szCs w:val="24"/>
              </w:rPr>
            </w:pPr>
            <w:r w:rsidRPr="0079240D">
              <w:rPr>
                <w:rFonts w:ascii="Times New Roman" w:hAnsi="Times New Roman" w:cs="Times New Roman"/>
                <w:i/>
                <w:iCs/>
                <w:sz w:val="24"/>
                <w:szCs w:val="24"/>
              </w:rPr>
              <w:t>Mời dự</w:t>
            </w:r>
            <w:r w:rsidRPr="0079240D">
              <w:rPr>
                <w:rFonts w:ascii="Times New Roman" w:hAnsi="Times New Roman" w:cs="Times New Roman"/>
                <w:sz w:val="24"/>
                <w:szCs w:val="24"/>
              </w:rPr>
              <w:t>: Phó Bí thư Đảng ủy, Phó Giám đốc Sở - Nguyễn Thanh Hà</w:t>
            </w:r>
          </w:p>
          <w:p w14:paraId="3CFA30A0" w14:textId="77777777" w:rsidR="002E6A30" w:rsidRPr="0079240D" w:rsidRDefault="002E6A30" w:rsidP="002E6A30">
            <w:pPr>
              <w:spacing w:before="120" w:after="120"/>
              <w:ind w:left="308"/>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Đảng viên Chi bộ 2</w:t>
            </w:r>
          </w:p>
          <w:p w14:paraId="7A3C3122" w14:textId="77777777" w:rsidR="0016232D" w:rsidRPr="0079240D" w:rsidRDefault="002E6A30" w:rsidP="007B4A67">
            <w:pPr>
              <w:spacing w:before="120" w:after="120"/>
              <w:ind w:left="308"/>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Phòng họp A – SCT</w:t>
            </w:r>
          </w:p>
          <w:p w14:paraId="7235F164" w14:textId="6AE4353D" w:rsidR="00FF31B5" w:rsidRPr="0079240D" w:rsidRDefault="00FF31B5" w:rsidP="00FF31B5">
            <w:pPr>
              <w:spacing w:before="120" w:after="120"/>
              <w:jc w:val="both"/>
              <w:rPr>
                <w:rFonts w:ascii="Times New Roman" w:hAnsi="Times New Roman" w:cs="Times New Roman"/>
                <w:b/>
                <w:bCs/>
                <w:sz w:val="24"/>
                <w:szCs w:val="24"/>
              </w:rPr>
            </w:pPr>
            <w:r w:rsidRPr="0079240D">
              <w:rPr>
                <w:rFonts w:ascii="Times New Roman" w:hAnsi="Times New Roman" w:cs="Times New Roman"/>
                <w:sz w:val="24"/>
                <w:szCs w:val="24"/>
              </w:rPr>
              <w:t xml:space="preserve">- </w:t>
            </w:r>
            <w:r w:rsidRPr="0079240D">
              <w:rPr>
                <w:rFonts w:ascii="Times New Roman" w:hAnsi="Times New Roman" w:cs="Times New Roman"/>
                <w:b/>
                <w:sz w:val="24"/>
                <w:szCs w:val="24"/>
              </w:rPr>
              <w:t>8:00:</w:t>
            </w:r>
            <w:r w:rsidRPr="0079240D">
              <w:rPr>
                <w:rFonts w:ascii="Times New Roman" w:hAnsi="Times New Roman" w:cs="Times New Roman"/>
                <w:sz w:val="24"/>
                <w:szCs w:val="24"/>
              </w:rPr>
              <w:t xml:space="preserve"> </w:t>
            </w:r>
            <w:r w:rsidRPr="0079240D">
              <w:rPr>
                <w:rFonts w:ascii="Times New Roman" w:hAnsi="Times New Roman" w:cs="Times New Roman"/>
                <w:b/>
                <w:bCs/>
                <w:sz w:val="24"/>
                <w:szCs w:val="24"/>
              </w:rPr>
              <w:t xml:space="preserve">Dự </w:t>
            </w:r>
            <w:r w:rsidRPr="0079240D">
              <w:rPr>
                <w:rFonts w:ascii="Times New Roman" w:hAnsi="Times New Roman" w:cs="Times New Roman"/>
                <w:b/>
                <w:bCs/>
                <w:sz w:val="24"/>
                <w:szCs w:val="24"/>
                <w:shd w:val="clear" w:color="auto" w:fill="FFFFFF"/>
              </w:rPr>
              <w:t>hội thảo chuyển đổi số cho doanh nghiệp nhỏ và vừa tỉnh Bình Dương góc nhìn người triển khai</w:t>
            </w:r>
          </w:p>
          <w:p w14:paraId="1A7A8171" w14:textId="30CDC8F0" w:rsidR="00FF31B5" w:rsidRPr="0079240D" w:rsidRDefault="00FF31B5" w:rsidP="00FF31B5">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Chủ trì</w:t>
            </w:r>
            <w:r w:rsidRPr="0079240D">
              <w:rPr>
                <w:rFonts w:ascii="Times New Roman" w:hAnsi="Times New Roman" w:cs="Times New Roman"/>
                <w:sz w:val="24"/>
                <w:szCs w:val="24"/>
              </w:rPr>
              <w:t>: Sở Kế hoạch và Đầu tư.</w:t>
            </w:r>
          </w:p>
          <w:p w14:paraId="68C4861E" w14:textId="7C500A41" w:rsidR="00FF31B5" w:rsidRPr="0079240D" w:rsidRDefault="00FF31B5" w:rsidP="00FF31B5">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Thành phần</w:t>
            </w:r>
            <w:r w:rsidRPr="0079240D">
              <w:rPr>
                <w:rFonts w:ascii="Times New Roman" w:hAnsi="Times New Roman" w:cs="Times New Roman"/>
                <w:sz w:val="24"/>
                <w:szCs w:val="24"/>
              </w:rPr>
              <w:t>: Phó Giám đốc Sở - Nguyễn Trường Thi</w:t>
            </w:r>
            <w:r w:rsidR="00D147AE" w:rsidRPr="0079240D">
              <w:rPr>
                <w:rFonts w:ascii="Times New Roman" w:hAnsi="Times New Roman" w:cs="Times New Roman"/>
                <w:sz w:val="24"/>
                <w:szCs w:val="24"/>
              </w:rPr>
              <w:t xml:space="preserve"> (LĐ P QLCN cùng dự)</w:t>
            </w:r>
          </w:p>
          <w:p w14:paraId="565A2455" w14:textId="20A0E8B9" w:rsidR="00FF31B5" w:rsidRPr="0079240D" w:rsidRDefault="00FF31B5" w:rsidP="00FF31B5">
            <w:pPr>
              <w:spacing w:before="120" w:after="120"/>
              <w:ind w:left="308"/>
              <w:jc w:val="both"/>
              <w:rPr>
                <w:rFonts w:ascii="Times New Roman" w:hAnsi="Times New Roman" w:cs="Times New Roman"/>
                <w:sz w:val="24"/>
                <w:szCs w:val="24"/>
              </w:rPr>
            </w:pPr>
            <w:r w:rsidRPr="0079240D">
              <w:rPr>
                <w:rFonts w:ascii="Times New Roman" w:hAnsi="Times New Roman" w:cs="Times New Roman"/>
                <w:i/>
                <w:iCs/>
                <w:sz w:val="24"/>
                <w:szCs w:val="24"/>
              </w:rPr>
              <w:t>Địa điểm</w:t>
            </w:r>
            <w:r w:rsidRPr="0079240D">
              <w:rPr>
                <w:rFonts w:ascii="Times New Roman" w:hAnsi="Times New Roman" w:cs="Times New Roman"/>
                <w:sz w:val="24"/>
                <w:szCs w:val="24"/>
              </w:rPr>
              <w:t xml:space="preserve">: </w:t>
            </w:r>
            <w:r w:rsidR="00D147AE" w:rsidRPr="0079240D">
              <w:rPr>
                <w:rFonts w:ascii="Times New Roman" w:hAnsi="Times New Roman" w:cs="Times New Roman"/>
                <w:sz w:val="24"/>
                <w:szCs w:val="24"/>
                <w:shd w:val="clear" w:color="auto" w:fill="FFFFFF"/>
              </w:rPr>
              <w:t>Trung tâm Hội nghị triển lãm tỉnh</w:t>
            </w:r>
          </w:p>
          <w:p w14:paraId="4C301527" w14:textId="5B30BF3F" w:rsidR="00FF31B5" w:rsidRPr="0079240D" w:rsidRDefault="00FF31B5" w:rsidP="00FF31B5">
            <w:pPr>
              <w:spacing w:before="120" w:after="120"/>
              <w:ind w:left="308"/>
              <w:rPr>
                <w:rFonts w:ascii="Times New Roman" w:hAnsi="Times New Roman" w:cs="Times New Roman"/>
                <w:sz w:val="24"/>
                <w:szCs w:val="24"/>
              </w:rPr>
            </w:pPr>
            <w:r w:rsidRPr="0079240D">
              <w:rPr>
                <w:rFonts w:ascii="Times New Roman" w:hAnsi="Times New Roman" w:cs="Times New Roman"/>
                <w:i/>
                <w:iCs/>
                <w:sz w:val="24"/>
                <w:szCs w:val="24"/>
              </w:rPr>
              <w:t>Chuẩn bị nội dung</w:t>
            </w:r>
            <w:r w:rsidRPr="0079240D">
              <w:rPr>
                <w:rFonts w:ascii="Times New Roman" w:hAnsi="Times New Roman" w:cs="Times New Roman"/>
                <w:sz w:val="24"/>
                <w:szCs w:val="24"/>
              </w:rPr>
              <w:t>: VP</w:t>
            </w:r>
          </w:p>
        </w:tc>
      </w:tr>
      <w:tr w:rsidR="00A268A5" w:rsidRPr="0079240D" w14:paraId="226E482D" w14:textId="77777777" w:rsidTr="009E5FBD">
        <w:trPr>
          <w:trHeight w:val="20"/>
        </w:trPr>
        <w:tc>
          <w:tcPr>
            <w:tcW w:w="850" w:type="dxa"/>
            <w:vAlign w:val="center"/>
          </w:tcPr>
          <w:p w14:paraId="3431BDA4" w14:textId="77777777" w:rsidR="00A268A5" w:rsidRPr="0079240D" w:rsidRDefault="00A268A5"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lastRenderedPageBreak/>
              <w:t>Chiều</w:t>
            </w:r>
          </w:p>
        </w:tc>
        <w:tc>
          <w:tcPr>
            <w:tcW w:w="10305" w:type="dxa"/>
          </w:tcPr>
          <w:p w14:paraId="6D6A4F3A" w14:textId="2509F668" w:rsidR="00A268A5" w:rsidRPr="0079240D" w:rsidRDefault="00A268A5" w:rsidP="0016232D">
            <w:pPr>
              <w:spacing w:before="120" w:after="120"/>
              <w:rPr>
                <w:rFonts w:ascii="Times New Roman" w:hAnsi="Times New Roman" w:cs="Times New Roman"/>
                <w:sz w:val="24"/>
                <w:szCs w:val="24"/>
              </w:rPr>
            </w:pPr>
          </w:p>
        </w:tc>
      </w:tr>
      <w:tr w:rsidR="00C81FA0" w:rsidRPr="0079240D" w14:paraId="56357E26" w14:textId="77777777" w:rsidTr="004A008C">
        <w:trPr>
          <w:trHeight w:val="20"/>
        </w:trPr>
        <w:tc>
          <w:tcPr>
            <w:tcW w:w="11155" w:type="dxa"/>
            <w:gridSpan w:val="2"/>
            <w:shd w:val="clear" w:color="auto" w:fill="D9D9D9" w:themeFill="background1" w:themeFillShade="D9"/>
            <w:vAlign w:val="center"/>
          </w:tcPr>
          <w:p w14:paraId="3CCB16C6" w14:textId="4CD17E57" w:rsidR="00C81FA0" w:rsidRPr="0079240D" w:rsidRDefault="00C81FA0" w:rsidP="004A008C">
            <w:pPr>
              <w:spacing w:before="120" w:after="120"/>
              <w:rPr>
                <w:rFonts w:ascii="Times New Roman" w:hAnsi="Times New Roman" w:cs="Times New Roman"/>
                <w:sz w:val="24"/>
                <w:szCs w:val="24"/>
              </w:rPr>
            </w:pPr>
            <w:r w:rsidRPr="0079240D">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79240D">
              <w:rPr>
                <w:rFonts w:ascii="Times New Roman" w:hAnsi="Times New Roman" w:cs="Times New Roman"/>
                <w:b/>
                <w:sz w:val="24"/>
                <w:szCs w:val="24"/>
              </w:rPr>
              <w:t xml:space="preserve"> </w:t>
            </w:r>
            <w:r>
              <w:rPr>
                <w:rFonts w:ascii="Times New Roman" w:hAnsi="Times New Roman" w:cs="Times New Roman"/>
                <w:b/>
                <w:noProof/>
                <w:sz w:val="24"/>
                <w:szCs w:val="24"/>
              </w:rPr>
              <w:t>20</w:t>
            </w:r>
            <w:r w:rsidRPr="0079240D">
              <w:rPr>
                <w:rFonts w:ascii="Times New Roman" w:hAnsi="Times New Roman" w:cs="Times New Roman"/>
                <w:b/>
                <w:noProof/>
                <w:sz w:val="24"/>
                <w:szCs w:val="24"/>
              </w:rPr>
              <w:t>/08/2022</w:t>
            </w:r>
          </w:p>
        </w:tc>
      </w:tr>
      <w:tr w:rsidR="00C81FA0" w:rsidRPr="0079240D" w14:paraId="703E2CD5" w14:textId="77777777" w:rsidTr="009E5FBD">
        <w:trPr>
          <w:trHeight w:val="20"/>
        </w:trPr>
        <w:tc>
          <w:tcPr>
            <w:tcW w:w="850" w:type="dxa"/>
            <w:vAlign w:val="center"/>
          </w:tcPr>
          <w:p w14:paraId="3D2610B4" w14:textId="7CD52B70" w:rsidR="00C81FA0" w:rsidRPr="0079240D" w:rsidRDefault="00C81FA0" w:rsidP="009E5FBD">
            <w:pPr>
              <w:spacing w:before="120" w:after="120"/>
              <w:jc w:val="center"/>
              <w:rPr>
                <w:rFonts w:ascii="Times New Roman" w:hAnsi="Times New Roman" w:cs="Times New Roman"/>
                <w:b/>
                <w:sz w:val="24"/>
                <w:szCs w:val="24"/>
              </w:rPr>
            </w:pPr>
            <w:r w:rsidRPr="0079240D">
              <w:rPr>
                <w:rFonts w:ascii="Times New Roman" w:hAnsi="Times New Roman" w:cs="Times New Roman"/>
                <w:b/>
                <w:sz w:val="24"/>
                <w:szCs w:val="24"/>
              </w:rPr>
              <w:t>Sáng</w:t>
            </w:r>
          </w:p>
        </w:tc>
        <w:tc>
          <w:tcPr>
            <w:tcW w:w="10305" w:type="dxa"/>
          </w:tcPr>
          <w:p w14:paraId="1F400B6E" w14:textId="022F512B" w:rsidR="00C81FA0" w:rsidRPr="00C81FA0" w:rsidRDefault="00C81FA0" w:rsidP="00C81FA0">
            <w:pPr>
              <w:spacing w:before="120" w:after="120"/>
              <w:jc w:val="both"/>
              <w:rPr>
                <w:rFonts w:ascii="Times New Roman" w:hAnsi="Times New Roman" w:cs="Times New Roman"/>
                <w:b/>
                <w:color w:val="FF0000"/>
                <w:sz w:val="24"/>
                <w:szCs w:val="24"/>
              </w:rPr>
            </w:pPr>
            <w:r w:rsidRPr="00C81FA0">
              <w:rPr>
                <w:rFonts w:ascii="Times New Roman" w:hAnsi="Times New Roman" w:cs="Times New Roman"/>
                <w:color w:val="FF0000"/>
                <w:sz w:val="24"/>
                <w:szCs w:val="24"/>
              </w:rPr>
              <w:t xml:space="preserve">- </w:t>
            </w:r>
            <w:r w:rsidRPr="00C81FA0">
              <w:rPr>
                <w:rFonts w:ascii="Times New Roman" w:hAnsi="Times New Roman" w:cs="Times New Roman"/>
                <w:b/>
                <w:color w:val="FF0000"/>
                <w:sz w:val="24"/>
                <w:szCs w:val="24"/>
              </w:rPr>
              <w:t xml:space="preserve">8:00: Dự Hội </w:t>
            </w:r>
            <w:r w:rsidRPr="00C81FA0">
              <w:rPr>
                <w:rFonts w:ascii="Times New Roman" w:hAnsi="Times New Roman" w:cs="Times New Roman"/>
                <w:b/>
                <w:color w:val="FF0000"/>
                <w:sz w:val="24"/>
                <w:szCs w:val="24"/>
              </w:rPr>
              <w:t xml:space="preserve">nghị “phát triển thị trường lao động linh hoạt, hiện đại, bền vững  và hội nhập” </w:t>
            </w:r>
            <w:r w:rsidRPr="00C81FA0">
              <w:rPr>
                <w:rFonts w:ascii="Times New Roman" w:hAnsi="Times New Roman" w:cs="Times New Roman"/>
                <w:bCs/>
                <w:color w:val="FF0000"/>
                <w:sz w:val="20"/>
                <w:szCs w:val="20"/>
              </w:rPr>
              <w:t>(theo Giấy mời số 17</w:t>
            </w:r>
            <w:r w:rsidRPr="00C81FA0">
              <w:rPr>
                <w:rFonts w:ascii="Times New Roman" w:hAnsi="Times New Roman" w:cs="Times New Roman"/>
                <w:bCs/>
                <w:color w:val="FF0000"/>
                <w:sz w:val="20"/>
                <w:szCs w:val="20"/>
              </w:rPr>
              <w:t>3</w:t>
            </w:r>
            <w:r w:rsidRPr="00C81FA0">
              <w:rPr>
                <w:rFonts w:ascii="Times New Roman" w:hAnsi="Times New Roman" w:cs="Times New Roman"/>
                <w:bCs/>
                <w:color w:val="FF0000"/>
                <w:sz w:val="20"/>
                <w:szCs w:val="20"/>
              </w:rPr>
              <w:t>/GM-UBND ngày 1</w:t>
            </w:r>
            <w:r w:rsidRPr="00C81FA0">
              <w:rPr>
                <w:rFonts w:ascii="Times New Roman" w:hAnsi="Times New Roman" w:cs="Times New Roman"/>
                <w:bCs/>
                <w:color w:val="FF0000"/>
                <w:sz w:val="20"/>
                <w:szCs w:val="20"/>
              </w:rPr>
              <w:t>8</w:t>
            </w:r>
            <w:r w:rsidRPr="00C81FA0">
              <w:rPr>
                <w:rFonts w:ascii="Times New Roman" w:hAnsi="Times New Roman" w:cs="Times New Roman"/>
                <w:bCs/>
                <w:color w:val="FF0000"/>
                <w:sz w:val="20"/>
                <w:szCs w:val="20"/>
              </w:rPr>
              <w:t>/8/2022)</w:t>
            </w:r>
          </w:p>
          <w:p w14:paraId="77033B2C" w14:textId="4841CE5E" w:rsidR="00C81FA0" w:rsidRPr="00C81FA0" w:rsidRDefault="00C81FA0" w:rsidP="00C81FA0">
            <w:pPr>
              <w:spacing w:before="120" w:after="120"/>
              <w:ind w:left="308"/>
              <w:jc w:val="both"/>
              <w:rPr>
                <w:rFonts w:ascii="Times New Roman" w:hAnsi="Times New Roman" w:cs="Times New Roman"/>
                <w:color w:val="FF0000"/>
                <w:sz w:val="24"/>
                <w:szCs w:val="24"/>
              </w:rPr>
            </w:pPr>
            <w:r w:rsidRPr="00C81FA0">
              <w:rPr>
                <w:rFonts w:ascii="Times New Roman" w:hAnsi="Times New Roman" w:cs="Times New Roman"/>
                <w:i/>
                <w:iCs/>
                <w:color w:val="FF0000"/>
                <w:sz w:val="24"/>
                <w:szCs w:val="24"/>
              </w:rPr>
              <w:t>Chủ trì</w:t>
            </w:r>
            <w:r w:rsidRPr="00C81FA0">
              <w:rPr>
                <w:rFonts w:ascii="Times New Roman" w:hAnsi="Times New Roman" w:cs="Times New Roman"/>
                <w:color w:val="FF0000"/>
                <w:sz w:val="24"/>
                <w:szCs w:val="24"/>
              </w:rPr>
              <w:t xml:space="preserve">: </w:t>
            </w:r>
            <w:r w:rsidRPr="00C81FA0">
              <w:rPr>
                <w:rFonts w:ascii="Times New Roman" w:hAnsi="Times New Roman" w:cs="Times New Roman"/>
                <w:color w:val="FF0000"/>
                <w:sz w:val="24"/>
                <w:szCs w:val="24"/>
              </w:rPr>
              <w:t>Chủ tịch</w:t>
            </w:r>
            <w:r w:rsidRPr="00C81FA0">
              <w:rPr>
                <w:rFonts w:ascii="Times New Roman" w:hAnsi="Times New Roman" w:cs="Times New Roman"/>
                <w:color w:val="FF0000"/>
                <w:sz w:val="24"/>
                <w:szCs w:val="24"/>
              </w:rPr>
              <w:t xml:space="preserve"> UBND tỉnh</w:t>
            </w:r>
            <w:r w:rsidRPr="00C81FA0">
              <w:rPr>
                <w:rFonts w:ascii="Times New Roman" w:hAnsi="Times New Roman" w:cs="Times New Roman"/>
                <w:color w:val="FF0000"/>
                <w:sz w:val="24"/>
                <w:szCs w:val="24"/>
              </w:rPr>
              <w:t xml:space="preserve"> – Võ Văn Minh</w:t>
            </w:r>
            <w:r w:rsidRPr="00C81FA0">
              <w:rPr>
                <w:rFonts w:ascii="Times New Roman" w:hAnsi="Times New Roman" w:cs="Times New Roman"/>
                <w:color w:val="FF0000"/>
                <w:sz w:val="24"/>
                <w:szCs w:val="24"/>
              </w:rPr>
              <w:t>.</w:t>
            </w:r>
          </w:p>
          <w:p w14:paraId="5201FA60" w14:textId="7EE6CF1A" w:rsidR="00C81FA0" w:rsidRPr="00C81FA0" w:rsidRDefault="00C81FA0" w:rsidP="00C81FA0">
            <w:pPr>
              <w:spacing w:before="120" w:after="120"/>
              <w:ind w:left="308"/>
              <w:jc w:val="both"/>
              <w:rPr>
                <w:rFonts w:ascii="Times New Roman" w:hAnsi="Times New Roman" w:cs="Times New Roman"/>
                <w:color w:val="FF0000"/>
                <w:sz w:val="24"/>
                <w:szCs w:val="24"/>
              </w:rPr>
            </w:pPr>
            <w:r w:rsidRPr="00C81FA0">
              <w:rPr>
                <w:rFonts w:ascii="Times New Roman" w:hAnsi="Times New Roman" w:cs="Times New Roman"/>
                <w:i/>
                <w:iCs/>
                <w:color w:val="FF0000"/>
                <w:sz w:val="24"/>
                <w:szCs w:val="24"/>
              </w:rPr>
              <w:t>Thành phần:</w:t>
            </w:r>
            <w:r w:rsidRPr="00C81FA0">
              <w:rPr>
                <w:rFonts w:ascii="Times New Roman" w:hAnsi="Times New Roman" w:cs="Times New Roman"/>
                <w:color w:val="FF0000"/>
                <w:sz w:val="24"/>
                <w:szCs w:val="24"/>
              </w:rPr>
              <w:t xml:space="preserve"> Phó Giám đốc Sở - Nguyễn Trường Thi</w:t>
            </w:r>
          </w:p>
          <w:p w14:paraId="30EF043A" w14:textId="5CC742A5" w:rsidR="00C81FA0" w:rsidRPr="00C81FA0" w:rsidRDefault="00C81FA0" w:rsidP="00C81FA0">
            <w:pPr>
              <w:spacing w:before="120" w:after="120"/>
              <w:ind w:left="308"/>
              <w:jc w:val="both"/>
              <w:rPr>
                <w:rFonts w:ascii="Times New Roman" w:hAnsi="Times New Roman" w:cs="Times New Roman"/>
                <w:color w:val="FF0000"/>
                <w:sz w:val="24"/>
                <w:szCs w:val="24"/>
              </w:rPr>
            </w:pPr>
            <w:r w:rsidRPr="00C81FA0">
              <w:rPr>
                <w:rFonts w:ascii="Times New Roman" w:hAnsi="Times New Roman" w:cs="Times New Roman"/>
                <w:i/>
                <w:iCs/>
                <w:color w:val="FF0000"/>
                <w:sz w:val="24"/>
                <w:szCs w:val="24"/>
              </w:rPr>
              <w:t>Địa điểm:</w:t>
            </w:r>
            <w:r w:rsidRPr="00C81FA0">
              <w:rPr>
                <w:rFonts w:ascii="Times New Roman" w:hAnsi="Times New Roman" w:cs="Times New Roman"/>
                <w:color w:val="FF0000"/>
                <w:sz w:val="24"/>
                <w:szCs w:val="24"/>
              </w:rPr>
              <w:t xml:space="preserve"> phòng họp </w:t>
            </w:r>
            <w:r w:rsidRPr="00C81FA0">
              <w:rPr>
                <w:rFonts w:ascii="Times New Roman" w:hAnsi="Times New Roman" w:cs="Times New Roman"/>
                <w:color w:val="FF0000"/>
                <w:sz w:val="24"/>
                <w:szCs w:val="24"/>
              </w:rPr>
              <w:t>A</w:t>
            </w:r>
            <w:r w:rsidRPr="00C81FA0">
              <w:rPr>
                <w:rFonts w:ascii="Times New Roman" w:hAnsi="Times New Roman" w:cs="Times New Roman"/>
                <w:color w:val="FF0000"/>
                <w:sz w:val="24"/>
                <w:szCs w:val="24"/>
              </w:rPr>
              <w:t>. UBND tỉnh</w:t>
            </w:r>
          </w:p>
          <w:p w14:paraId="61AA6862" w14:textId="77777777" w:rsidR="00C81FA0" w:rsidRDefault="00C81FA0" w:rsidP="00C81FA0">
            <w:pPr>
              <w:spacing w:before="120" w:after="120"/>
              <w:rPr>
                <w:rFonts w:ascii="Times New Roman" w:hAnsi="Times New Roman" w:cs="Times New Roman"/>
                <w:noProof/>
                <w:color w:val="FF0000"/>
                <w:sz w:val="24"/>
                <w:szCs w:val="24"/>
              </w:rPr>
            </w:pPr>
            <w:r w:rsidRPr="00C81FA0">
              <w:rPr>
                <w:rFonts w:ascii="Times New Roman" w:hAnsi="Times New Roman" w:cs="Times New Roman"/>
                <w:i/>
                <w:iCs/>
                <w:noProof/>
                <w:color w:val="FF0000"/>
                <w:sz w:val="24"/>
                <w:szCs w:val="24"/>
              </w:rPr>
              <w:t xml:space="preserve">     Chuẩn bị nội dung</w:t>
            </w:r>
            <w:r w:rsidRPr="00C81FA0">
              <w:rPr>
                <w:rFonts w:ascii="Times New Roman" w:hAnsi="Times New Roman" w:cs="Times New Roman"/>
                <w:noProof/>
                <w:color w:val="FF0000"/>
                <w:sz w:val="24"/>
                <w:szCs w:val="24"/>
              </w:rPr>
              <w:t>: P</w:t>
            </w:r>
            <w:r w:rsidRPr="00C81FA0">
              <w:rPr>
                <w:rFonts w:ascii="Times New Roman" w:hAnsi="Times New Roman" w:cs="Times New Roman"/>
                <w:noProof/>
                <w:color w:val="FF0000"/>
                <w:sz w:val="24"/>
                <w:szCs w:val="24"/>
              </w:rPr>
              <w:t xml:space="preserve"> QLCN</w:t>
            </w:r>
          </w:p>
          <w:p w14:paraId="785BAE64" w14:textId="1F3DDC07" w:rsidR="008E52A2" w:rsidRPr="0079240D" w:rsidRDefault="008E52A2" w:rsidP="00C81FA0">
            <w:pPr>
              <w:spacing w:before="120" w:after="120"/>
              <w:rPr>
                <w:rFonts w:ascii="Times New Roman" w:hAnsi="Times New Roman" w:cs="Times New Roman"/>
                <w:sz w:val="24"/>
                <w:szCs w:val="24"/>
              </w:rPr>
            </w:pPr>
            <w:r>
              <w:rPr>
                <w:rFonts w:ascii="Times New Roman" w:hAnsi="Times New Roman" w:cs="Times New Roman"/>
                <w:noProof/>
                <w:color w:val="FF0000"/>
                <w:sz w:val="24"/>
                <w:szCs w:val="24"/>
              </w:rPr>
              <w:t xml:space="preserve">     </w:t>
            </w:r>
            <w:r w:rsidRPr="008E52A2">
              <w:rPr>
                <w:rFonts w:ascii="Times New Roman" w:hAnsi="Times New Roman" w:cs="Times New Roman"/>
                <w:i/>
                <w:iCs/>
                <w:noProof/>
                <w:color w:val="FF0000"/>
                <w:sz w:val="24"/>
                <w:szCs w:val="24"/>
              </w:rPr>
              <w:t>Phương tiện</w:t>
            </w:r>
            <w:r>
              <w:rPr>
                <w:rFonts w:ascii="Times New Roman" w:hAnsi="Times New Roman" w:cs="Times New Roman"/>
                <w:noProof/>
                <w:color w:val="FF0000"/>
                <w:sz w:val="24"/>
                <w:szCs w:val="24"/>
              </w:rPr>
              <w:t>: xe 0569</w:t>
            </w:r>
          </w:p>
        </w:tc>
      </w:tr>
    </w:tbl>
    <w:p w14:paraId="0E1CC2B6" w14:textId="6CF5939E" w:rsidR="004F7328" w:rsidRPr="0079240D" w:rsidRDefault="004F7328" w:rsidP="009A0963"/>
    <w:p w14:paraId="6FA49350" w14:textId="77777777" w:rsidR="0016232D" w:rsidRPr="0079240D" w:rsidRDefault="0016232D" w:rsidP="0016232D">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79240D">
        <w:rPr>
          <w:rFonts w:ascii="Times New Roman" w:hAnsi="Times New Roman" w:cs="Times New Roman"/>
          <w:iCs/>
          <w:sz w:val="24"/>
          <w:szCs w:val="24"/>
          <w:lang w:val="vi-VN"/>
        </w:rPr>
        <w:t xml:space="preserve">Lịch làm việc thay cho thông báo, thư mời và </w:t>
      </w:r>
      <w:r w:rsidRPr="0079240D">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17B465FE" w14:textId="77777777" w:rsidR="0016232D" w:rsidRPr="0079240D" w:rsidRDefault="0016232D" w:rsidP="0016232D">
      <w:pPr>
        <w:spacing w:before="120" w:after="120"/>
        <w:jc w:val="both"/>
        <w:rPr>
          <w:rFonts w:ascii="Times New Roman" w:hAnsi="Times New Roman" w:cs="Times New Roman"/>
          <w:sz w:val="24"/>
          <w:szCs w:val="24"/>
          <w:lang w:val="vi-VN"/>
        </w:rPr>
      </w:pPr>
      <w:r w:rsidRPr="0079240D">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7EB9738C" w14:textId="77777777" w:rsidR="0016232D" w:rsidRPr="0079240D" w:rsidRDefault="0016232D" w:rsidP="0016232D">
      <w:pPr>
        <w:spacing w:before="120" w:after="120"/>
        <w:jc w:val="both"/>
        <w:rPr>
          <w:rFonts w:ascii="Times New Roman" w:hAnsi="Times New Roman" w:cs="Times New Roman"/>
          <w:bCs/>
          <w:sz w:val="24"/>
          <w:szCs w:val="24"/>
          <w:lang w:val="vi-VN"/>
        </w:rPr>
      </w:pPr>
      <w:r w:rsidRPr="0079240D">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79240D">
        <w:rPr>
          <w:rFonts w:ascii="Times New Roman" w:hAnsi="Times New Roman" w:cs="Times New Roman"/>
          <w:bCs/>
          <w:sz w:val="24"/>
          <w:szCs w:val="24"/>
          <w:lang w:val="vi-VN"/>
        </w:rPr>
        <w:t>./.</w:t>
      </w:r>
    </w:p>
    <w:p w14:paraId="2B92BD7E" w14:textId="77777777" w:rsidR="0016232D" w:rsidRPr="0079240D" w:rsidRDefault="0016232D" w:rsidP="0016232D">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16232D" w:rsidRPr="0079240D" w14:paraId="7D45E2B7" w14:textId="77777777" w:rsidTr="00043A04">
        <w:trPr>
          <w:trHeight w:val="2057"/>
        </w:trPr>
        <w:tc>
          <w:tcPr>
            <w:tcW w:w="5311" w:type="dxa"/>
          </w:tcPr>
          <w:p w14:paraId="377C5986" w14:textId="77777777" w:rsidR="0016232D" w:rsidRPr="0079240D" w:rsidRDefault="0016232D" w:rsidP="00043A04">
            <w:pPr>
              <w:jc w:val="both"/>
              <w:rPr>
                <w:rFonts w:ascii="Times New Roman" w:hAnsi="Times New Roman" w:cs="Times New Roman"/>
                <w:b/>
                <w:i/>
                <w:iCs/>
                <w:sz w:val="24"/>
                <w:szCs w:val="24"/>
                <w:lang w:val="vi-VN"/>
              </w:rPr>
            </w:pPr>
            <w:r w:rsidRPr="0079240D">
              <w:rPr>
                <w:rFonts w:ascii="Times New Roman" w:hAnsi="Times New Roman" w:cs="Times New Roman"/>
                <w:b/>
                <w:i/>
                <w:iCs/>
                <w:sz w:val="24"/>
                <w:szCs w:val="24"/>
                <w:lang w:val="vi-VN"/>
              </w:rPr>
              <w:lastRenderedPageBreak/>
              <w:t>Nơi nhận:</w:t>
            </w:r>
          </w:p>
          <w:p w14:paraId="38833FD9" w14:textId="77777777" w:rsidR="0016232D" w:rsidRPr="0079240D" w:rsidRDefault="0016232D" w:rsidP="00043A04">
            <w:pPr>
              <w:jc w:val="both"/>
              <w:rPr>
                <w:rFonts w:ascii="Times New Roman" w:hAnsi="Times New Roman" w:cs="Times New Roman"/>
                <w:iCs/>
                <w:sz w:val="24"/>
                <w:szCs w:val="24"/>
                <w:lang w:val="vi-VN"/>
              </w:rPr>
            </w:pPr>
            <w:r w:rsidRPr="0079240D">
              <w:rPr>
                <w:rFonts w:ascii="Times New Roman" w:hAnsi="Times New Roman" w:cs="Times New Roman"/>
                <w:iCs/>
                <w:sz w:val="24"/>
                <w:szCs w:val="24"/>
                <w:lang w:val="vi-VN"/>
              </w:rPr>
              <w:t>- VP UBND tỉnh (b/c);</w:t>
            </w:r>
          </w:p>
          <w:p w14:paraId="1E353D54" w14:textId="77777777" w:rsidR="0016232D" w:rsidRPr="0079240D" w:rsidRDefault="0016232D" w:rsidP="00043A04">
            <w:pPr>
              <w:jc w:val="both"/>
              <w:rPr>
                <w:rFonts w:ascii="Times New Roman" w:hAnsi="Times New Roman" w:cs="Times New Roman"/>
                <w:iCs/>
                <w:sz w:val="24"/>
                <w:szCs w:val="24"/>
                <w:lang w:val="vi-VN"/>
              </w:rPr>
            </w:pPr>
            <w:r w:rsidRPr="0079240D">
              <w:rPr>
                <w:rFonts w:ascii="Times New Roman" w:hAnsi="Times New Roman" w:cs="Times New Roman"/>
                <w:iCs/>
                <w:sz w:val="24"/>
                <w:szCs w:val="24"/>
                <w:lang w:val="vi-VN"/>
              </w:rPr>
              <w:t>- Ban Giám đốc;</w:t>
            </w:r>
          </w:p>
          <w:p w14:paraId="7B7E7CA7" w14:textId="77777777" w:rsidR="0016232D" w:rsidRPr="0079240D" w:rsidRDefault="0016232D" w:rsidP="00043A04">
            <w:pPr>
              <w:jc w:val="both"/>
              <w:rPr>
                <w:rFonts w:ascii="Times New Roman" w:hAnsi="Times New Roman" w:cs="Times New Roman"/>
                <w:iCs/>
                <w:sz w:val="24"/>
                <w:szCs w:val="24"/>
                <w:lang w:val="vi-VN"/>
              </w:rPr>
            </w:pPr>
            <w:r w:rsidRPr="0079240D">
              <w:rPr>
                <w:rFonts w:ascii="Times New Roman" w:hAnsi="Times New Roman" w:cs="Times New Roman"/>
                <w:iCs/>
                <w:sz w:val="24"/>
                <w:szCs w:val="24"/>
                <w:lang w:val="vi-VN"/>
              </w:rPr>
              <w:t>- Các phòng, đơn vị trực thuộc;</w:t>
            </w:r>
          </w:p>
          <w:p w14:paraId="3E811B43" w14:textId="77777777" w:rsidR="0016232D" w:rsidRPr="0079240D" w:rsidRDefault="0016232D" w:rsidP="00043A04">
            <w:pPr>
              <w:jc w:val="both"/>
              <w:rPr>
                <w:rFonts w:ascii="Times New Roman" w:hAnsi="Times New Roman" w:cs="Times New Roman"/>
                <w:iCs/>
                <w:sz w:val="24"/>
                <w:szCs w:val="24"/>
                <w:lang w:val="vi-VN"/>
              </w:rPr>
            </w:pPr>
            <w:r w:rsidRPr="0079240D">
              <w:rPr>
                <w:rFonts w:ascii="Times New Roman" w:hAnsi="Times New Roman" w:cs="Times New Roman"/>
                <w:iCs/>
                <w:sz w:val="24"/>
                <w:szCs w:val="24"/>
                <w:lang w:val="vi-VN"/>
              </w:rPr>
              <w:t>- Báo, Đài PTTH Bình Dương;</w:t>
            </w:r>
          </w:p>
          <w:p w14:paraId="79FFB845" w14:textId="77777777" w:rsidR="0016232D" w:rsidRPr="0079240D" w:rsidRDefault="0016232D" w:rsidP="00043A04">
            <w:pPr>
              <w:jc w:val="both"/>
              <w:rPr>
                <w:rFonts w:ascii="Times New Roman" w:hAnsi="Times New Roman" w:cs="Times New Roman"/>
                <w:iCs/>
                <w:sz w:val="24"/>
                <w:szCs w:val="24"/>
                <w:lang w:val="vi-VN"/>
              </w:rPr>
            </w:pPr>
            <w:r w:rsidRPr="0079240D">
              <w:rPr>
                <w:rFonts w:ascii="Times New Roman" w:hAnsi="Times New Roman" w:cs="Times New Roman"/>
                <w:iCs/>
                <w:sz w:val="24"/>
                <w:szCs w:val="24"/>
                <w:lang w:val="vi-VN"/>
              </w:rPr>
              <w:t>- Wesite Sở;</w:t>
            </w:r>
          </w:p>
          <w:p w14:paraId="624D3496" w14:textId="77777777" w:rsidR="0016232D" w:rsidRPr="0079240D" w:rsidRDefault="0016232D" w:rsidP="00043A04">
            <w:pPr>
              <w:jc w:val="both"/>
              <w:rPr>
                <w:rFonts w:ascii="Times New Roman" w:hAnsi="Times New Roman" w:cs="Times New Roman"/>
                <w:b/>
                <w:i/>
                <w:iCs/>
                <w:sz w:val="24"/>
                <w:szCs w:val="24"/>
                <w:lang w:val="vi-VN"/>
              </w:rPr>
            </w:pPr>
            <w:r w:rsidRPr="0079240D">
              <w:rPr>
                <w:rFonts w:ascii="Times New Roman" w:hAnsi="Times New Roman" w:cs="Times New Roman"/>
                <w:iCs/>
                <w:sz w:val="24"/>
                <w:szCs w:val="24"/>
                <w:lang w:val="vi-VN"/>
              </w:rPr>
              <w:t>- Lưu: VT, VP, “pdf”</w:t>
            </w:r>
          </w:p>
        </w:tc>
        <w:tc>
          <w:tcPr>
            <w:tcW w:w="5774" w:type="dxa"/>
          </w:tcPr>
          <w:p w14:paraId="46E752B5" w14:textId="77777777" w:rsidR="0016232D" w:rsidRPr="0079240D" w:rsidRDefault="0016232D" w:rsidP="00043A04">
            <w:pPr>
              <w:jc w:val="center"/>
              <w:rPr>
                <w:rFonts w:ascii="Times New Roman" w:hAnsi="Times New Roman" w:cs="Times New Roman"/>
                <w:b/>
                <w:bCs/>
                <w:sz w:val="24"/>
                <w:szCs w:val="24"/>
                <w:lang w:val="vi-VN"/>
              </w:rPr>
            </w:pPr>
            <w:r w:rsidRPr="0079240D">
              <w:rPr>
                <w:rFonts w:ascii="Times New Roman" w:hAnsi="Times New Roman" w:cs="Times New Roman"/>
                <w:b/>
                <w:bCs/>
                <w:sz w:val="24"/>
                <w:szCs w:val="24"/>
                <w:lang w:val="vi-VN"/>
              </w:rPr>
              <w:t>TL. GIÁM ĐỐC</w:t>
            </w:r>
          </w:p>
          <w:p w14:paraId="335CB907" w14:textId="77777777" w:rsidR="0016232D" w:rsidRPr="0079240D" w:rsidRDefault="0016232D" w:rsidP="00043A04">
            <w:pPr>
              <w:jc w:val="center"/>
              <w:rPr>
                <w:rFonts w:ascii="Times New Roman" w:hAnsi="Times New Roman" w:cs="Times New Roman"/>
                <w:b/>
                <w:bCs/>
                <w:noProof/>
                <w:sz w:val="24"/>
                <w:szCs w:val="24"/>
                <w:lang w:val="vi-VN"/>
              </w:rPr>
            </w:pPr>
            <w:r w:rsidRPr="0079240D">
              <w:rPr>
                <w:rFonts w:ascii="Times New Roman" w:hAnsi="Times New Roman" w:cs="Times New Roman"/>
                <w:b/>
                <w:bCs/>
                <w:noProof/>
                <w:sz w:val="24"/>
                <w:szCs w:val="24"/>
                <w:lang w:val="vi-VN"/>
              </w:rPr>
              <w:t>CHÁNH VĂN PHÒNG</w:t>
            </w:r>
          </w:p>
          <w:p w14:paraId="07332221" w14:textId="77777777" w:rsidR="0016232D" w:rsidRPr="0079240D" w:rsidRDefault="0016232D" w:rsidP="00043A04">
            <w:pPr>
              <w:jc w:val="center"/>
              <w:rPr>
                <w:rFonts w:ascii="Times New Roman" w:hAnsi="Times New Roman" w:cs="Times New Roman"/>
                <w:b/>
                <w:bCs/>
                <w:noProof/>
                <w:sz w:val="24"/>
                <w:szCs w:val="24"/>
                <w:lang w:val="vi-VN"/>
              </w:rPr>
            </w:pPr>
          </w:p>
          <w:p w14:paraId="4FB104A2" w14:textId="77777777" w:rsidR="0016232D" w:rsidRPr="0079240D" w:rsidRDefault="0016232D" w:rsidP="00043A04">
            <w:pPr>
              <w:jc w:val="center"/>
              <w:rPr>
                <w:rFonts w:ascii="Times New Roman" w:hAnsi="Times New Roman" w:cs="Times New Roman"/>
                <w:b/>
                <w:bCs/>
                <w:noProof/>
                <w:sz w:val="24"/>
                <w:szCs w:val="24"/>
                <w:lang w:val="vi-VN"/>
              </w:rPr>
            </w:pPr>
          </w:p>
          <w:p w14:paraId="550BA0FA" w14:textId="77777777" w:rsidR="0016232D" w:rsidRPr="0079240D" w:rsidRDefault="0016232D" w:rsidP="00043A04">
            <w:pPr>
              <w:jc w:val="center"/>
              <w:rPr>
                <w:rFonts w:ascii="Times New Roman" w:hAnsi="Times New Roman" w:cs="Times New Roman"/>
                <w:bCs/>
                <w:i/>
                <w:noProof/>
                <w:sz w:val="24"/>
                <w:szCs w:val="24"/>
                <w:lang w:val="vi-VN"/>
              </w:rPr>
            </w:pPr>
          </w:p>
          <w:p w14:paraId="3A2B86C4" w14:textId="77777777" w:rsidR="0016232D" w:rsidRPr="0079240D" w:rsidRDefault="0016232D" w:rsidP="00043A04">
            <w:pPr>
              <w:jc w:val="center"/>
              <w:rPr>
                <w:rFonts w:ascii="Times New Roman" w:hAnsi="Times New Roman" w:cs="Times New Roman"/>
                <w:bCs/>
                <w:i/>
                <w:noProof/>
                <w:sz w:val="24"/>
                <w:szCs w:val="24"/>
                <w:lang w:val="vi-VN"/>
              </w:rPr>
            </w:pPr>
          </w:p>
          <w:p w14:paraId="32DDCEEB" w14:textId="77777777" w:rsidR="0016232D" w:rsidRPr="0079240D" w:rsidRDefault="0016232D" w:rsidP="00043A04">
            <w:pPr>
              <w:ind w:left="431"/>
              <w:jc w:val="center"/>
              <w:rPr>
                <w:rFonts w:ascii="Times New Roman" w:hAnsi="Times New Roman" w:cs="Times New Roman"/>
                <w:bCs/>
                <w:i/>
                <w:noProof/>
                <w:sz w:val="24"/>
                <w:szCs w:val="24"/>
                <w:lang w:val="vi-VN"/>
              </w:rPr>
            </w:pPr>
          </w:p>
          <w:p w14:paraId="0257CC51" w14:textId="77777777" w:rsidR="0016232D" w:rsidRPr="0079240D" w:rsidRDefault="0016232D" w:rsidP="00043A04">
            <w:pPr>
              <w:jc w:val="center"/>
              <w:rPr>
                <w:rFonts w:ascii="Times New Roman" w:hAnsi="Times New Roman" w:cs="Times New Roman"/>
                <w:i/>
                <w:iCs/>
                <w:sz w:val="24"/>
                <w:szCs w:val="24"/>
              </w:rPr>
            </w:pPr>
            <w:r w:rsidRPr="0079240D">
              <w:rPr>
                <w:rFonts w:ascii="Times New Roman" w:hAnsi="Times New Roman" w:cs="Times New Roman"/>
                <w:b/>
                <w:bCs/>
                <w:noProof/>
                <w:sz w:val="24"/>
                <w:szCs w:val="24"/>
                <w:lang w:val="vi-VN"/>
              </w:rPr>
              <w:t xml:space="preserve"> </w:t>
            </w:r>
            <w:r w:rsidRPr="0079240D">
              <w:rPr>
                <w:rFonts w:ascii="Times New Roman" w:hAnsi="Times New Roman" w:cs="Times New Roman"/>
                <w:b/>
                <w:bCs/>
                <w:noProof/>
                <w:sz w:val="24"/>
                <w:szCs w:val="24"/>
              </w:rPr>
              <w:t>Đoàn Kim Bình</w:t>
            </w:r>
          </w:p>
        </w:tc>
      </w:tr>
    </w:tbl>
    <w:p w14:paraId="7D177586" w14:textId="77777777" w:rsidR="0016232D" w:rsidRPr="0079240D" w:rsidRDefault="0016232D" w:rsidP="0016232D"/>
    <w:p w14:paraId="242D0EFC" w14:textId="77777777" w:rsidR="0016232D" w:rsidRPr="0079240D" w:rsidRDefault="0016232D" w:rsidP="009A0963"/>
    <w:sectPr w:rsidR="0016232D" w:rsidRPr="0079240D"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1509367821">
    <w:abstractNumId w:val="0"/>
  </w:num>
  <w:num w:numId="2" w16cid:durableId="172578587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6232D"/>
    <w:rsid w:val="00174647"/>
    <w:rsid w:val="00195E74"/>
    <w:rsid w:val="001A0888"/>
    <w:rsid w:val="001A2C18"/>
    <w:rsid w:val="001C16CB"/>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E6A30"/>
    <w:rsid w:val="002F150D"/>
    <w:rsid w:val="002F3AAC"/>
    <w:rsid w:val="002F7296"/>
    <w:rsid w:val="00324700"/>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12B7F"/>
    <w:rsid w:val="00523AF2"/>
    <w:rsid w:val="00531DCF"/>
    <w:rsid w:val="00533CF5"/>
    <w:rsid w:val="00534C0A"/>
    <w:rsid w:val="00535ADF"/>
    <w:rsid w:val="005378D4"/>
    <w:rsid w:val="005767DD"/>
    <w:rsid w:val="005800B9"/>
    <w:rsid w:val="00586D5D"/>
    <w:rsid w:val="00591787"/>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A71"/>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2681"/>
    <w:rsid w:val="006F67D7"/>
    <w:rsid w:val="006F76CD"/>
    <w:rsid w:val="00701BA1"/>
    <w:rsid w:val="00706D2A"/>
    <w:rsid w:val="007123C6"/>
    <w:rsid w:val="00723A9D"/>
    <w:rsid w:val="007418CD"/>
    <w:rsid w:val="0075112E"/>
    <w:rsid w:val="00754532"/>
    <w:rsid w:val="00757D47"/>
    <w:rsid w:val="007603F9"/>
    <w:rsid w:val="00772D14"/>
    <w:rsid w:val="00785AC9"/>
    <w:rsid w:val="0079240D"/>
    <w:rsid w:val="0079515B"/>
    <w:rsid w:val="0079635A"/>
    <w:rsid w:val="007A0155"/>
    <w:rsid w:val="007A088C"/>
    <w:rsid w:val="007A2351"/>
    <w:rsid w:val="007B0F2B"/>
    <w:rsid w:val="007B4A67"/>
    <w:rsid w:val="007C0CE3"/>
    <w:rsid w:val="007E09A4"/>
    <w:rsid w:val="007E0A9F"/>
    <w:rsid w:val="007E3A71"/>
    <w:rsid w:val="007E7E6D"/>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E52A2"/>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4E23"/>
    <w:rsid w:val="009B6099"/>
    <w:rsid w:val="009C02EB"/>
    <w:rsid w:val="009D0F73"/>
    <w:rsid w:val="009D173A"/>
    <w:rsid w:val="009E5FBD"/>
    <w:rsid w:val="009F71F6"/>
    <w:rsid w:val="009F76A9"/>
    <w:rsid w:val="00A075DA"/>
    <w:rsid w:val="00A21287"/>
    <w:rsid w:val="00A268A5"/>
    <w:rsid w:val="00A27E3B"/>
    <w:rsid w:val="00A42EB7"/>
    <w:rsid w:val="00A51E32"/>
    <w:rsid w:val="00A64F40"/>
    <w:rsid w:val="00A77948"/>
    <w:rsid w:val="00A842FC"/>
    <w:rsid w:val="00AA2CAD"/>
    <w:rsid w:val="00AA67F7"/>
    <w:rsid w:val="00AC1766"/>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1FA0"/>
    <w:rsid w:val="00C9132B"/>
    <w:rsid w:val="00C91F20"/>
    <w:rsid w:val="00C94381"/>
    <w:rsid w:val="00C97337"/>
    <w:rsid w:val="00CA035A"/>
    <w:rsid w:val="00CB1CB5"/>
    <w:rsid w:val="00CC6072"/>
    <w:rsid w:val="00CD1272"/>
    <w:rsid w:val="00CD7B57"/>
    <w:rsid w:val="00D0361E"/>
    <w:rsid w:val="00D07D78"/>
    <w:rsid w:val="00D147AE"/>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75BEB"/>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F3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C14B"/>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80</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DELL</cp:lastModifiedBy>
  <cp:revision>12</cp:revision>
  <dcterms:created xsi:type="dcterms:W3CDTF">2022-08-14T01:21:00Z</dcterms:created>
  <dcterms:modified xsi:type="dcterms:W3CDTF">2022-08-19T13:01:00Z</dcterms:modified>
</cp:coreProperties>
</file>