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C05E64" w:rsidRPr="00C05E64" w14:paraId="425F40AA"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C05E64" w:rsidRPr="00C05E64" w14:paraId="72767407" w14:textId="77777777" w:rsidTr="0005206E">
              <w:trPr>
                <w:trHeight w:val="1252"/>
              </w:trPr>
              <w:tc>
                <w:tcPr>
                  <w:tcW w:w="4995" w:type="dxa"/>
                </w:tcPr>
                <w:p w14:paraId="4A04DF57" w14:textId="77777777" w:rsidR="0005206E" w:rsidRPr="00C05E64" w:rsidRDefault="0005206E" w:rsidP="00962622">
                  <w:pPr>
                    <w:widowControl w:val="0"/>
                    <w:autoSpaceDE w:val="0"/>
                    <w:autoSpaceDN w:val="0"/>
                    <w:adjustRightInd w:val="0"/>
                    <w:spacing w:after="60"/>
                    <w:jc w:val="center"/>
                    <w:rPr>
                      <w:rFonts w:ascii="Times New Roman" w:hAnsi="Times New Roman"/>
                      <w:sz w:val="26"/>
                      <w:szCs w:val="26"/>
                    </w:rPr>
                  </w:pPr>
                  <w:r w:rsidRPr="00C05E64">
                    <w:rPr>
                      <w:rFonts w:ascii="Times New Roman" w:hAnsi="Times New Roman"/>
                      <w:noProof/>
                      <w:sz w:val="26"/>
                      <w:szCs w:val="26"/>
                    </w:rPr>
                    <w:t>UBND TỈNH BÌNH DƯƠNG</w:t>
                  </w:r>
                </w:p>
                <w:p w14:paraId="37F8DFC7" w14:textId="77777777" w:rsidR="0005206E" w:rsidRPr="00C05E64" w:rsidRDefault="0005206E" w:rsidP="000B62B4">
                  <w:pPr>
                    <w:widowControl w:val="0"/>
                    <w:autoSpaceDE w:val="0"/>
                    <w:autoSpaceDN w:val="0"/>
                    <w:adjustRightInd w:val="0"/>
                    <w:spacing w:after="60"/>
                    <w:jc w:val="center"/>
                    <w:rPr>
                      <w:rFonts w:ascii="Times New Roman" w:hAnsi="Times New Roman"/>
                      <w:bCs/>
                      <w:sz w:val="26"/>
                      <w:szCs w:val="26"/>
                    </w:rPr>
                  </w:pPr>
                  <w:r w:rsidRPr="00C05E64">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EB04F36" wp14:editId="1CDB71BB">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E8A832"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"/>
                        </w:pict>
                      </mc:Fallback>
                    </mc:AlternateContent>
                  </w:r>
                  <w:r w:rsidRPr="00C05E64">
                    <w:rPr>
                      <w:rFonts w:ascii="Times New Roman" w:hAnsi="Times New Roman"/>
                      <w:b/>
                      <w:noProof/>
                      <w:sz w:val="26"/>
                      <w:szCs w:val="26"/>
                    </w:rPr>
                    <w:t>SỞ CÔNG THƯƠNG</w:t>
                  </w:r>
                  <w:r w:rsidRPr="00C05E64">
                    <w:rPr>
                      <w:rFonts w:ascii="Times New Roman" w:hAnsi="Times New Roman"/>
                      <w:bCs/>
                      <w:sz w:val="26"/>
                      <w:szCs w:val="26"/>
                    </w:rPr>
                    <w:t xml:space="preserve"> </w:t>
                  </w:r>
                </w:p>
                <w:p w14:paraId="61ADA098" w14:textId="77777777" w:rsidR="00F6712D" w:rsidRPr="00C05E64" w:rsidRDefault="00F6712D" w:rsidP="000B62B4">
                  <w:pPr>
                    <w:widowControl w:val="0"/>
                    <w:autoSpaceDE w:val="0"/>
                    <w:autoSpaceDN w:val="0"/>
                    <w:adjustRightInd w:val="0"/>
                    <w:spacing w:after="60"/>
                    <w:jc w:val="center"/>
                    <w:rPr>
                      <w:rFonts w:ascii="Times New Roman" w:hAnsi="Times New Roman"/>
                      <w:b/>
                      <w:sz w:val="26"/>
                      <w:szCs w:val="26"/>
                    </w:rPr>
                  </w:pPr>
                </w:p>
                <w:p w14:paraId="5CF6D61C" w14:textId="77777777" w:rsidR="00F6712D" w:rsidRPr="00C05E64" w:rsidRDefault="00F6712D" w:rsidP="00F6712D">
                  <w:pPr>
                    <w:jc w:val="center"/>
                    <w:rPr>
                      <w:rFonts w:ascii="Times New Roman" w:hAnsi="Times New Roman" w:cs="Times New Roman"/>
                      <w:sz w:val="26"/>
                      <w:szCs w:val="26"/>
                    </w:rPr>
                  </w:pPr>
                  <w:r w:rsidRPr="00C05E64">
                    <w:rPr>
                      <w:rFonts w:ascii="Times New Roman" w:hAnsi="Times New Roman" w:cs="Times New Roman"/>
                      <w:sz w:val="26"/>
                      <w:szCs w:val="26"/>
                      <w:lang w:val="vi-VN"/>
                    </w:rPr>
                    <w:t>S</w:t>
                  </w:r>
                  <w:r w:rsidRPr="00C05E64">
                    <w:rPr>
                      <w:rFonts w:ascii="Times New Roman" w:hAnsi="Times New Roman" w:cs="Times New Roman"/>
                      <w:sz w:val="26"/>
                      <w:szCs w:val="26"/>
                    </w:rPr>
                    <w:t>ố:        /LLV-SCT</w:t>
                  </w:r>
                  <w:r w:rsidRPr="00C05E64">
                    <w:rPr>
                      <w:rFonts w:ascii="Times New Roman" w:hAnsi="Times New Roman" w:cs="Times New Roman"/>
                      <w:sz w:val="26"/>
                      <w:szCs w:val="26"/>
                      <w:lang w:val="vi-VN"/>
                    </w:rPr>
                    <w:t xml:space="preserve">                         </w:t>
                  </w:r>
                </w:p>
                <w:p w14:paraId="0480E9C9" w14:textId="77777777" w:rsidR="00F6712D" w:rsidRPr="00C05E64" w:rsidRDefault="00F6712D"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60956FED" w14:textId="77777777" w:rsidR="0005206E" w:rsidRPr="00C05E64" w:rsidRDefault="0005206E" w:rsidP="00962622">
                  <w:pPr>
                    <w:spacing w:after="120"/>
                    <w:rPr>
                      <w:rFonts w:ascii="Times New Roman" w:hAnsi="Times New Roman"/>
                    </w:rPr>
                  </w:pPr>
                </w:p>
              </w:tc>
              <w:tc>
                <w:tcPr>
                  <w:tcW w:w="5528" w:type="dxa"/>
                </w:tcPr>
                <w:p w14:paraId="5FF3C1DE" w14:textId="77777777" w:rsidR="0005206E" w:rsidRPr="00C05E64" w:rsidRDefault="0005206E" w:rsidP="00962622">
                  <w:pPr>
                    <w:widowControl w:val="0"/>
                    <w:autoSpaceDE w:val="0"/>
                    <w:autoSpaceDN w:val="0"/>
                    <w:adjustRightInd w:val="0"/>
                    <w:spacing w:after="60"/>
                    <w:jc w:val="center"/>
                    <w:rPr>
                      <w:rFonts w:ascii="Times New Roman" w:hAnsi="Times New Roman"/>
                      <w:sz w:val="24"/>
                      <w:szCs w:val="24"/>
                    </w:rPr>
                  </w:pPr>
                  <w:r w:rsidRPr="00C05E64">
                    <w:rPr>
                      <w:rFonts w:ascii="Times New Roman" w:hAnsi="Times New Roman"/>
                      <w:b/>
                      <w:bCs/>
                      <w:sz w:val="24"/>
                      <w:szCs w:val="24"/>
                    </w:rPr>
                    <w:t>CỘNG HÒA XÃ HỘI CHỦ NGHĨA VIỆT NAM</w:t>
                  </w:r>
                </w:p>
                <w:p w14:paraId="25615BA2" w14:textId="77777777" w:rsidR="0005206E" w:rsidRPr="00C05E64" w:rsidRDefault="0005206E" w:rsidP="00962622">
                  <w:pPr>
                    <w:widowControl w:val="0"/>
                    <w:autoSpaceDE w:val="0"/>
                    <w:autoSpaceDN w:val="0"/>
                    <w:adjustRightInd w:val="0"/>
                    <w:spacing w:after="60"/>
                    <w:jc w:val="center"/>
                    <w:rPr>
                      <w:rFonts w:ascii="Times New Roman" w:hAnsi="Times New Roman"/>
                      <w:b/>
                      <w:bCs/>
                      <w:sz w:val="26"/>
                      <w:szCs w:val="26"/>
                    </w:rPr>
                  </w:pPr>
                  <w:r w:rsidRPr="00C05E64">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9A6E5BB" wp14:editId="02C805C3">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E5B75"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"/>
                        </w:pict>
                      </mc:Fallback>
                    </mc:AlternateContent>
                  </w:r>
                  <w:r w:rsidRPr="00C05E64">
                    <w:rPr>
                      <w:rFonts w:ascii="Times New Roman" w:hAnsi="Times New Roman"/>
                      <w:b/>
                      <w:bCs/>
                      <w:sz w:val="26"/>
                      <w:szCs w:val="26"/>
                    </w:rPr>
                    <w:t>Độc lập - Tự do - Hạnh phúc</w:t>
                  </w:r>
                </w:p>
                <w:p w14:paraId="2305249A" w14:textId="77777777" w:rsidR="00F6712D" w:rsidRPr="00C05E64" w:rsidRDefault="00F6712D" w:rsidP="00962622">
                  <w:pPr>
                    <w:widowControl w:val="0"/>
                    <w:autoSpaceDE w:val="0"/>
                    <w:autoSpaceDN w:val="0"/>
                    <w:adjustRightInd w:val="0"/>
                    <w:spacing w:after="60"/>
                    <w:jc w:val="center"/>
                    <w:rPr>
                      <w:rFonts w:ascii="Times New Roman" w:hAnsi="Times New Roman"/>
                      <w:b/>
                      <w:bCs/>
                      <w:sz w:val="26"/>
                      <w:szCs w:val="26"/>
                    </w:rPr>
                  </w:pPr>
                </w:p>
                <w:p w14:paraId="1759FE1E" w14:textId="77777777" w:rsidR="00F6712D" w:rsidRPr="00C05E64" w:rsidRDefault="00F6712D" w:rsidP="00962622">
                  <w:pPr>
                    <w:widowControl w:val="0"/>
                    <w:autoSpaceDE w:val="0"/>
                    <w:autoSpaceDN w:val="0"/>
                    <w:adjustRightInd w:val="0"/>
                    <w:spacing w:after="60"/>
                    <w:jc w:val="center"/>
                    <w:rPr>
                      <w:rFonts w:ascii="Times New Roman" w:hAnsi="Times New Roman"/>
                      <w:b/>
                      <w:bCs/>
                      <w:sz w:val="26"/>
                      <w:szCs w:val="26"/>
                    </w:rPr>
                  </w:pPr>
                  <w:r w:rsidRPr="00C05E64">
                    <w:rPr>
                      <w:rFonts w:ascii="Times New Roman" w:hAnsi="Times New Roman" w:cs="Times New Roman"/>
                      <w:bCs/>
                      <w:i/>
                      <w:sz w:val="24"/>
                      <w:szCs w:val="24"/>
                    </w:rPr>
                    <w:t>Bình Dương, ngày      tháng 6   năm 2022</w:t>
                  </w:r>
                </w:p>
              </w:tc>
            </w:tr>
            <w:tr w:rsidR="00C05E64" w:rsidRPr="00C05E64" w14:paraId="790A69AB" w14:textId="77777777" w:rsidTr="0005206E">
              <w:tc>
                <w:tcPr>
                  <w:tcW w:w="10807" w:type="dxa"/>
                  <w:gridSpan w:val="3"/>
                </w:tcPr>
                <w:p w14:paraId="454E140C" w14:textId="29F29FD6" w:rsidR="0005206E" w:rsidRPr="00C05E64" w:rsidRDefault="0005206E" w:rsidP="00962622">
                  <w:pPr>
                    <w:spacing w:after="120"/>
                    <w:jc w:val="center"/>
                    <w:rPr>
                      <w:rFonts w:ascii="Times New Roman" w:hAnsi="Times New Roman"/>
                      <w:b/>
                      <w:bCs/>
                      <w:sz w:val="26"/>
                      <w:szCs w:val="26"/>
                    </w:rPr>
                  </w:pPr>
                  <w:r w:rsidRPr="00C05E64">
                    <w:rPr>
                      <w:rFonts w:ascii="Times New Roman" w:hAnsi="Times New Roman"/>
                      <w:b/>
                      <w:bCs/>
                      <w:sz w:val="26"/>
                      <w:szCs w:val="26"/>
                    </w:rPr>
                    <w:t xml:space="preserve">LỊCH </w:t>
                  </w:r>
                  <w:r w:rsidR="000B62B4" w:rsidRPr="00C05E64">
                    <w:rPr>
                      <w:rFonts w:ascii="Times New Roman" w:hAnsi="Times New Roman"/>
                      <w:b/>
                      <w:bCs/>
                      <w:sz w:val="26"/>
                      <w:szCs w:val="26"/>
                    </w:rPr>
                    <w:t>LÀM VIỆC</w:t>
                  </w:r>
                  <w:r w:rsidR="00827DEC" w:rsidRPr="00C05E64">
                    <w:rPr>
                      <w:rFonts w:ascii="Times New Roman" w:hAnsi="Times New Roman"/>
                      <w:b/>
                      <w:bCs/>
                      <w:sz w:val="26"/>
                      <w:szCs w:val="26"/>
                    </w:rPr>
                    <w:t>. V</w:t>
                  </w:r>
                  <w:r w:rsidR="00C05E64" w:rsidRPr="00C05E64">
                    <w:rPr>
                      <w:rFonts w:ascii="Times New Roman" w:hAnsi="Times New Roman"/>
                      <w:b/>
                      <w:bCs/>
                      <w:sz w:val="26"/>
                      <w:szCs w:val="26"/>
                    </w:rPr>
                    <w:t>3</w:t>
                  </w:r>
                </w:p>
                <w:p w14:paraId="5F63F297" w14:textId="77777777" w:rsidR="0005206E" w:rsidRPr="00C05E64" w:rsidRDefault="0005206E" w:rsidP="00962622">
                  <w:pPr>
                    <w:spacing w:after="120"/>
                    <w:jc w:val="center"/>
                    <w:rPr>
                      <w:rFonts w:ascii="Times New Roman" w:hAnsi="Times New Roman"/>
                      <w:b/>
                      <w:bCs/>
                      <w:i/>
                      <w:iCs/>
                    </w:rPr>
                  </w:pPr>
                  <w:r w:rsidRPr="00C05E64">
                    <w:rPr>
                      <w:rFonts w:ascii="Times New Roman" w:hAnsi="Times New Roman"/>
                      <w:b/>
                      <w:bCs/>
                      <w:i/>
                      <w:iCs/>
                    </w:rPr>
                    <w:t xml:space="preserve">(Tuần lễ thứ </w:t>
                  </w:r>
                  <w:r w:rsidRPr="00C05E64">
                    <w:rPr>
                      <w:rFonts w:ascii="Times New Roman" w:hAnsi="Times New Roman"/>
                      <w:b/>
                      <w:bCs/>
                      <w:i/>
                      <w:iCs/>
                      <w:noProof/>
                    </w:rPr>
                    <w:t>24</w:t>
                  </w:r>
                  <w:r w:rsidRPr="00C05E64">
                    <w:rPr>
                      <w:rFonts w:ascii="Times New Roman" w:hAnsi="Times New Roman"/>
                      <w:b/>
                      <w:bCs/>
                      <w:i/>
                      <w:iCs/>
                    </w:rPr>
                    <w:t xml:space="preserve">, từ ngày </w:t>
                  </w:r>
                  <w:r w:rsidRPr="00C05E64">
                    <w:rPr>
                      <w:rFonts w:ascii="Times New Roman" w:hAnsi="Times New Roman"/>
                      <w:b/>
                      <w:bCs/>
                      <w:i/>
                      <w:iCs/>
                      <w:noProof/>
                    </w:rPr>
                    <w:t>06/06/2022</w:t>
                  </w:r>
                  <w:r w:rsidRPr="00C05E64">
                    <w:rPr>
                      <w:rFonts w:ascii="Times New Roman" w:hAnsi="Times New Roman"/>
                      <w:b/>
                      <w:bCs/>
                      <w:i/>
                      <w:iCs/>
                    </w:rPr>
                    <w:t xml:space="preserve"> đến ngày </w:t>
                  </w:r>
                  <w:r w:rsidRPr="00C05E64">
                    <w:rPr>
                      <w:rFonts w:ascii="Times New Roman" w:hAnsi="Times New Roman"/>
                      <w:b/>
                      <w:bCs/>
                      <w:i/>
                      <w:iCs/>
                      <w:noProof/>
                    </w:rPr>
                    <w:t>12/06/2022</w:t>
                  </w:r>
                  <w:r w:rsidRPr="00C05E64">
                    <w:rPr>
                      <w:rFonts w:ascii="Times New Roman" w:hAnsi="Times New Roman"/>
                      <w:b/>
                      <w:bCs/>
                      <w:i/>
                      <w:iCs/>
                    </w:rPr>
                    <w:t>)</w:t>
                  </w:r>
                </w:p>
                <w:p w14:paraId="185E69B8" w14:textId="77777777" w:rsidR="003B3B54" w:rsidRPr="00C05E64" w:rsidRDefault="003B3B54" w:rsidP="00962622">
                  <w:pPr>
                    <w:spacing w:after="120"/>
                    <w:jc w:val="center"/>
                    <w:rPr>
                      <w:rFonts w:ascii="Times New Roman" w:hAnsi="Times New Roman"/>
                      <w:sz w:val="28"/>
                      <w:szCs w:val="28"/>
                    </w:rPr>
                  </w:pPr>
                </w:p>
              </w:tc>
            </w:tr>
          </w:tbl>
          <w:p w14:paraId="1F84BD4F" w14:textId="77777777" w:rsidR="0005206E" w:rsidRPr="00C05E64" w:rsidRDefault="0005206E" w:rsidP="00962622">
            <w:pPr>
              <w:spacing w:after="120"/>
              <w:rPr>
                <w:rFonts w:ascii="Times New Roman" w:hAnsi="Times New Roman"/>
                <w:sz w:val="10"/>
                <w:szCs w:val="28"/>
              </w:rPr>
            </w:pPr>
          </w:p>
        </w:tc>
      </w:tr>
    </w:tbl>
    <w:tbl>
      <w:tblPr>
        <w:tblStyle w:val="TableGrid"/>
        <w:tblW w:w="11194" w:type="dxa"/>
        <w:tblCellMar>
          <w:left w:w="115" w:type="dxa"/>
          <w:right w:w="115" w:type="dxa"/>
        </w:tblCellMar>
        <w:tblLook w:val="04A0" w:firstRow="1" w:lastRow="0" w:firstColumn="1" w:lastColumn="0" w:noHBand="0" w:noVBand="1"/>
      </w:tblPr>
      <w:tblGrid>
        <w:gridCol w:w="850"/>
        <w:gridCol w:w="10344"/>
      </w:tblGrid>
      <w:tr w:rsidR="00C05E64" w:rsidRPr="00C05E64" w14:paraId="54716886" w14:textId="77777777" w:rsidTr="003B3B54">
        <w:trPr>
          <w:trHeight w:val="20"/>
        </w:trPr>
        <w:tc>
          <w:tcPr>
            <w:tcW w:w="11194" w:type="dxa"/>
            <w:gridSpan w:val="2"/>
            <w:shd w:val="clear" w:color="auto" w:fill="D9D9D9" w:themeFill="background1" w:themeFillShade="D9"/>
            <w:vAlign w:val="center"/>
          </w:tcPr>
          <w:p w14:paraId="5B407FBD" w14:textId="77777777" w:rsidR="00FA0E35" w:rsidRPr="00C05E64" w:rsidRDefault="00FA0E35" w:rsidP="003B3B54">
            <w:pPr>
              <w:spacing w:before="120" w:after="120"/>
              <w:rPr>
                <w:rFonts w:ascii="Times New Roman" w:hAnsi="Times New Roman" w:cs="Times New Roman"/>
                <w:b/>
                <w:sz w:val="24"/>
                <w:szCs w:val="24"/>
              </w:rPr>
            </w:pPr>
            <w:r w:rsidRPr="00C05E64">
              <w:rPr>
                <w:rFonts w:ascii="Times New Roman" w:hAnsi="Times New Roman" w:cs="Times New Roman"/>
                <w:b/>
                <w:noProof/>
                <w:sz w:val="24"/>
                <w:szCs w:val="24"/>
              </w:rPr>
              <w:t xml:space="preserve">Thứ </w:t>
            </w:r>
            <w:r w:rsidR="003B3B54" w:rsidRPr="00C05E64">
              <w:rPr>
                <w:rFonts w:ascii="Times New Roman" w:hAnsi="Times New Roman" w:cs="Times New Roman"/>
                <w:b/>
                <w:noProof/>
                <w:sz w:val="24"/>
                <w:szCs w:val="24"/>
              </w:rPr>
              <w:t>Hai</w:t>
            </w:r>
            <w:r w:rsidR="003B3B54" w:rsidRPr="00C05E64">
              <w:rPr>
                <w:rFonts w:ascii="Times New Roman" w:hAnsi="Times New Roman" w:cs="Times New Roman"/>
                <w:b/>
                <w:sz w:val="24"/>
                <w:szCs w:val="24"/>
              </w:rPr>
              <w:t xml:space="preserve"> </w:t>
            </w:r>
            <w:r w:rsidRPr="00C05E64">
              <w:rPr>
                <w:rFonts w:ascii="Times New Roman" w:hAnsi="Times New Roman" w:cs="Times New Roman"/>
                <w:b/>
                <w:noProof/>
                <w:sz w:val="24"/>
                <w:szCs w:val="24"/>
              </w:rPr>
              <w:t>06/06/2022</w:t>
            </w:r>
          </w:p>
        </w:tc>
      </w:tr>
      <w:tr w:rsidR="00C05E64" w:rsidRPr="00C05E64" w14:paraId="73D62F5E" w14:textId="77777777" w:rsidTr="003B3B54">
        <w:trPr>
          <w:trHeight w:val="20"/>
        </w:trPr>
        <w:tc>
          <w:tcPr>
            <w:tcW w:w="850" w:type="dxa"/>
            <w:vAlign w:val="center"/>
          </w:tcPr>
          <w:p w14:paraId="1DC3C7FB" w14:textId="77777777" w:rsidR="00FA0E35" w:rsidRPr="00C05E64" w:rsidRDefault="00FA0E35" w:rsidP="003B3B54">
            <w:pPr>
              <w:spacing w:before="120" w:after="120"/>
              <w:jc w:val="center"/>
              <w:rPr>
                <w:rFonts w:ascii="Times New Roman" w:hAnsi="Times New Roman" w:cs="Times New Roman"/>
                <w:b/>
                <w:sz w:val="24"/>
                <w:szCs w:val="24"/>
              </w:rPr>
            </w:pPr>
            <w:r w:rsidRPr="00C05E64">
              <w:rPr>
                <w:rFonts w:ascii="Times New Roman" w:hAnsi="Times New Roman" w:cs="Times New Roman"/>
                <w:b/>
                <w:sz w:val="24"/>
                <w:szCs w:val="24"/>
              </w:rPr>
              <w:t>Sáng</w:t>
            </w:r>
          </w:p>
        </w:tc>
        <w:tc>
          <w:tcPr>
            <w:tcW w:w="10344" w:type="dxa"/>
          </w:tcPr>
          <w:p w14:paraId="7ADB9FDA" w14:textId="77777777" w:rsidR="00FA0E35" w:rsidRPr="00C05E64" w:rsidRDefault="00FA0E35" w:rsidP="003B3B54">
            <w:pPr>
              <w:spacing w:before="120" w:after="120"/>
              <w:rPr>
                <w:rFonts w:ascii="Times New Roman" w:hAnsi="Times New Roman" w:cs="Times New Roman"/>
                <w:b/>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8:</w:t>
            </w:r>
            <w:r w:rsidR="003B3B54" w:rsidRPr="00C05E64">
              <w:rPr>
                <w:rFonts w:ascii="Times New Roman" w:hAnsi="Times New Roman" w:cs="Times New Roman"/>
                <w:b/>
                <w:sz w:val="24"/>
                <w:szCs w:val="24"/>
              </w:rPr>
              <w:t>3</w:t>
            </w:r>
            <w:r w:rsidRPr="00C05E64">
              <w:rPr>
                <w:rFonts w:ascii="Times New Roman" w:hAnsi="Times New Roman" w:cs="Times New Roman"/>
                <w:b/>
                <w:sz w:val="24"/>
                <w:szCs w:val="24"/>
              </w:rPr>
              <w:t>0: Hội ý BGĐ Sở tuần 20/2022.</w:t>
            </w:r>
          </w:p>
          <w:p w14:paraId="56906CD3" w14:textId="77777777" w:rsidR="00FA0E35" w:rsidRPr="00C05E64" w:rsidRDefault="00FA0E35"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Giám đốc Sở - Nguyễn Thanh Toàn.</w:t>
            </w:r>
          </w:p>
          <w:p w14:paraId="7DABB397" w14:textId="77777777" w:rsidR="00FA0E35" w:rsidRPr="00C05E64" w:rsidRDefault="00FA0E35"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BGĐ Sở, Trưởng, phó các phòng, đv thuộc Sở, KT Sở, ĐTN</w:t>
            </w:r>
          </w:p>
          <w:p w14:paraId="3F1598FF" w14:textId="77777777" w:rsidR="00FA0E35" w:rsidRPr="00C05E64" w:rsidRDefault="00FA0E35"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phòng họp A. SCT</w:t>
            </w:r>
          </w:p>
          <w:p w14:paraId="3A9B5344" w14:textId="77777777" w:rsidR="00FA0E35" w:rsidRPr="00C05E64" w:rsidRDefault="003B3B54" w:rsidP="003B3B54">
            <w:pPr>
              <w:spacing w:before="120" w:after="120"/>
              <w:jc w:val="both"/>
              <w:rPr>
                <w:rFonts w:ascii="Times New Roman" w:hAnsi="Times New Roman" w:cs="Times New Roman"/>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i/>
                <w:sz w:val="24"/>
                <w:szCs w:val="24"/>
              </w:rPr>
              <w:t>Chuẩn bị nội dung</w:t>
            </w:r>
            <w:r w:rsidRPr="00C05E64">
              <w:rPr>
                <w:rFonts w:ascii="Times New Roman" w:hAnsi="Times New Roman" w:cs="Times New Roman"/>
                <w:sz w:val="24"/>
                <w:szCs w:val="24"/>
              </w:rPr>
              <w:t>: VP</w:t>
            </w:r>
          </w:p>
        </w:tc>
      </w:tr>
      <w:tr w:rsidR="00C05E64" w:rsidRPr="00C05E64" w14:paraId="19AA5CCB" w14:textId="77777777" w:rsidTr="003B3B54">
        <w:trPr>
          <w:trHeight w:val="20"/>
        </w:trPr>
        <w:tc>
          <w:tcPr>
            <w:tcW w:w="850" w:type="dxa"/>
            <w:vAlign w:val="center"/>
          </w:tcPr>
          <w:p w14:paraId="7AE416EA" w14:textId="77777777" w:rsidR="00FA0E35" w:rsidRPr="00C05E64" w:rsidRDefault="00FA0E35" w:rsidP="003B3B54">
            <w:pPr>
              <w:spacing w:before="120" w:after="120"/>
              <w:jc w:val="center"/>
              <w:rPr>
                <w:rFonts w:ascii="Times New Roman" w:hAnsi="Times New Roman" w:cs="Times New Roman"/>
                <w:b/>
                <w:sz w:val="24"/>
                <w:szCs w:val="24"/>
              </w:rPr>
            </w:pPr>
            <w:r w:rsidRPr="00C05E64">
              <w:rPr>
                <w:rFonts w:ascii="Times New Roman" w:hAnsi="Times New Roman" w:cs="Times New Roman"/>
                <w:b/>
                <w:sz w:val="24"/>
                <w:szCs w:val="24"/>
              </w:rPr>
              <w:t>Chiều</w:t>
            </w:r>
          </w:p>
        </w:tc>
        <w:tc>
          <w:tcPr>
            <w:tcW w:w="10344" w:type="dxa"/>
          </w:tcPr>
          <w:p w14:paraId="1B501342" w14:textId="77777777" w:rsidR="00FA0E35" w:rsidRPr="00C05E64" w:rsidRDefault="00FA0E35" w:rsidP="003B3B54">
            <w:pPr>
              <w:spacing w:before="120" w:after="120"/>
              <w:jc w:val="both"/>
              <w:rPr>
                <w:rFonts w:ascii="Times New Roman" w:hAnsi="Times New Roman" w:cs="Times New Roman"/>
                <w:sz w:val="20"/>
                <w:szCs w:val="20"/>
              </w:rPr>
            </w:pPr>
            <w:r w:rsidRPr="00C05E64">
              <w:rPr>
                <w:rFonts w:ascii="Times New Roman" w:hAnsi="Times New Roman" w:cs="Times New Roman"/>
                <w:sz w:val="24"/>
                <w:szCs w:val="24"/>
              </w:rPr>
              <w:t xml:space="preserve"> - </w:t>
            </w:r>
            <w:r w:rsidRPr="00C05E64">
              <w:rPr>
                <w:rFonts w:ascii="Times New Roman" w:hAnsi="Times New Roman" w:cs="Times New Roman"/>
                <w:b/>
                <w:sz w:val="24"/>
                <w:szCs w:val="24"/>
              </w:rPr>
              <w:t>14:00:</w:t>
            </w:r>
            <w:r w:rsidRPr="00C05E64">
              <w:rPr>
                <w:rFonts w:ascii="Times New Roman" w:hAnsi="Times New Roman" w:cs="Times New Roman"/>
                <w:sz w:val="24"/>
                <w:szCs w:val="24"/>
              </w:rPr>
              <w:t xml:space="preserve"> </w:t>
            </w:r>
            <w:r w:rsidR="003B3B54" w:rsidRPr="00C05E64">
              <w:rPr>
                <w:rFonts w:ascii="Times New Roman" w:hAnsi="Times New Roman" w:cs="Times New Roman"/>
                <w:b/>
                <w:sz w:val="24"/>
                <w:szCs w:val="24"/>
              </w:rPr>
              <w:t xml:space="preserve">Dự </w:t>
            </w:r>
            <w:r w:rsidRPr="00C05E64">
              <w:rPr>
                <w:rFonts w:ascii="Times New Roman" w:hAnsi="Times New Roman" w:cs="Times New Roman"/>
                <w:b/>
                <w:sz w:val="24"/>
                <w:szCs w:val="24"/>
              </w:rPr>
              <w:t>tiếp đoàn kiểm tra số 06</w:t>
            </w:r>
            <w:r w:rsidRPr="00C05E64">
              <w:rPr>
                <w:rFonts w:ascii="Times New Roman" w:hAnsi="Times New Roman" w:cs="Times New Roman"/>
                <w:sz w:val="24"/>
                <w:szCs w:val="24"/>
              </w:rPr>
              <w:t xml:space="preserve"> </w:t>
            </w:r>
            <w:r w:rsidRPr="00C05E64">
              <w:rPr>
                <w:rFonts w:ascii="Times New Roman" w:hAnsi="Times New Roman" w:cs="Times New Roman"/>
                <w:sz w:val="20"/>
                <w:szCs w:val="20"/>
              </w:rPr>
              <w:t>(theo Lịch làm việc của Tỉnh ủy).</w:t>
            </w:r>
          </w:p>
          <w:p w14:paraId="69FF9561" w14:textId="77777777" w:rsidR="00FA0E35" w:rsidRPr="00C05E64" w:rsidRDefault="00FA0E35"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Thường trực Tỉnh ủy.</w:t>
            </w:r>
          </w:p>
          <w:p w14:paraId="0D12923E" w14:textId="77777777" w:rsidR="00FA0E35" w:rsidRPr="00C05E64" w:rsidRDefault="00FA0E35"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xml:space="preserve">: </w:t>
            </w:r>
            <w:r w:rsidR="003B3B54" w:rsidRPr="00C05E64">
              <w:rPr>
                <w:rFonts w:ascii="Times New Roman" w:hAnsi="Times New Roman" w:cs="Times New Roman"/>
                <w:sz w:val="24"/>
                <w:szCs w:val="24"/>
              </w:rPr>
              <w:t xml:space="preserve">Giám đốc Sở - Nguyễn Thanh Toàn </w:t>
            </w:r>
          </w:p>
          <w:p w14:paraId="1C810C7F" w14:textId="77777777" w:rsidR="003B3B54" w:rsidRPr="00C05E64" w:rsidRDefault="00FA0E35"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phòng họp B. Tỉnh ủy</w:t>
            </w:r>
          </w:p>
          <w:p w14:paraId="1DC931EA" w14:textId="77777777" w:rsidR="003B3B54" w:rsidRPr="00C05E64" w:rsidRDefault="003B3B54" w:rsidP="003B3B54">
            <w:pPr>
              <w:spacing w:before="120" w:after="120"/>
              <w:rPr>
                <w:rFonts w:ascii="Times New Roman" w:hAnsi="Times New Roman" w:cs="Times New Roman"/>
                <w:noProof/>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14:00:</w:t>
            </w:r>
            <w:r w:rsidRPr="00C05E64">
              <w:rPr>
                <w:rFonts w:ascii="Times New Roman" w:hAnsi="Times New Roman" w:cs="Times New Roman"/>
                <w:sz w:val="24"/>
                <w:szCs w:val="24"/>
              </w:rPr>
              <w:t xml:space="preserve"> </w:t>
            </w:r>
            <w:r w:rsidRPr="00C05E64">
              <w:rPr>
                <w:rFonts w:ascii="Times New Roman" w:hAnsi="Times New Roman" w:cs="Times New Roman"/>
                <w:b/>
                <w:noProof/>
                <w:sz w:val="24"/>
                <w:szCs w:val="24"/>
              </w:rPr>
              <w:t>Họp sơ kết 6 tháng phòng QLTM; Triển khai phương hướng, nhiệm vụ tháng 6 năm 2022</w:t>
            </w:r>
            <w:r w:rsidRPr="00C05E64">
              <w:rPr>
                <w:rFonts w:ascii="Times New Roman" w:hAnsi="Times New Roman" w:cs="Times New Roman"/>
                <w:noProof/>
                <w:sz w:val="24"/>
                <w:szCs w:val="24"/>
              </w:rPr>
              <w:t xml:space="preserve">. </w:t>
            </w:r>
          </w:p>
          <w:p w14:paraId="4A8CA650" w14:textId="77777777" w:rsidR="003B3B54" w:rsidRPr="00C05E64" w:rsidRDefault="003B3B54"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xml:space="preserve"> Đ/c Trần Thế Phương - TP QLTM.</w:t>
            </w:r>
          </w:p>
          <w:p w14:paraId="10D52FC5" w14:textId="77777777" w:rsidR="003B3B54" w:rsidRPr="00C05E64" w:rsidRDefault="003B3B54" w:rsidP="003B3B54">
            <w:pPr>
              <w:spacing w:before="120" w:after="120"/>
              <w:rPr>
                <w:rFonts w:ascii="Times New Roman" w:hAnsi="Times New Roman" w:cs="Times New Roman"/>
                <w:sz w:val="24"/>
                <w:szCs w:val="24"/>
              </w:rPr>
            </w:pPr>
            <w:r w:rsidRPr="00C05E64">
              <w:rPr>
                <w:rFonts w:ascii="Times New Roman" w:hAnsi="Times New Roman" w:cs="Times New Roman"/>
                <w:noProof/>
                <w:sz w:val="24"/>
                <w:szCs w:val="24"/>
              </w:rPr>
              <w:t xml:space="preserve">     </w:t>
            </w:r>
            <w:r w:rsidRPr="00C05E64">
              <w:rPr>
                <w:rFonts w:ascii="Times New Roman" w:hAnsi="Times New Roman" w:cs="Times New Roman"/>
                <w:i/>
                <w:noProof/>
                <w:sz w:val="24"/>
                <w:szCs w:val="24"/>
              </w:rPr>
              <w:t>Mời dự</w:t>
            </w:r>
            <w:r w:rsidRPr="00C05E64">
              <w:rPr>
                <w:rFonts w:ascii="Times New Roman" w:hAnsi="Times New Roman" w:cs="Times New Roman"/>
                <w:noProof/>
                <w:sz w:val="24"/>
                <w:szCs w:val="24"/>
              </w:rPr>
              <w:t>: PGĐ Sở - Phan T Khánh Duyên.</w:t>
            </w:r>
          </w:p>
          <w:p w14:paraId="5D9650D6" w14:textId="77777777" w:rsidR="003B3B54" w:rsidRPr="00C05E64" w:rsidRDefault="003B3B54"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Lãnh đạo, CV phòng QLTM</w:t>
            </w:r>
          </w:p>
          <w:p w14:paraId="6AA80B64" w14:textId="77777777" w:rsidR="003B3B54" w:rsidRPr="00C05E64" w:rsidRDefault="003B3B54"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Hội trường B - Sở Công Thương</w:t>
            </w:r>
          </w:p>
          <w:p w14:paraId="4BC9D983" w14:textId="77777777" w:rsidR="00FA0E35" w:rsidRPr="00C05E64" w:rsidRDefault="003B3B54" w:rsidP="003B3B54">
            <w:pPr>
              <w:spacing w:before="120" w:after="120"/>
              <w:rPr>
                <w:rFonts w:ascii="Times New Roman" w:hAnsi="Times New Roman" w:cs="Times New Roman"/>
                <w:sz w:val="24"/>
                <w:szCs w:val="24"/>
              </w:rPr>
            </w:pPr>
            <w:r w:rsidRPr="00C05E64">
              <w:rPr>
                <w:rFonts w:ascii="Times New Roman" w:hAnsi="Times New Roman" w:cs="Times New Roman"/>
                <w:i/>
                <w:sz w:val="24"/>
                <w:szCs w:val="24"/>
              </w:rPr>
              <w:t xml:space="preserve">     Chuẩn bị nội dung</w:t>
            </w:r>
            <w:r w:rsidRPr="00C05E64">
              <w:rPr>
                <w:rFonts w:ascii="Times New Roman" w:hAnsi="Times New Roman" w:cs="Times New Roman"/>
                <w:sz w:val="24"/>
                <w:szCs w:val="24"/>
              </w:rPr>
              <w:t>: P QLTM</w:t>
            </w:r>
          </w:p>
        </w:tc>
      </w:tr>
      <w:tr w:rsidR="00C05E64" w:rsidRPr="00C05E64" w14:paraId="75632933" w14:textId="77777777" w:rsidTr="003B3B54">
        <w:trPr>
          <w:trHeight w:val="20"/>
        </w:trPr>
        <w:tc>
          <w:tcPr>
            <w:tcW w:w="11194" w:type="dxa"/>
            <w:gridSpan w:val="2"/>
            <w:shd w:val="clear" w:color="auto" w:fill="D9D9D9" w:themeFill="background1" w:themeFillShade="D9"/>
            <w:vAlign w:val="center"/>
          </w:tcPr>
          <w:p w14:paraId="37B6A84B" w14:textId="77777777" w:rsidR="00601AD9" w:rsidRPr="00C05E64" w:rsidRDefault="00601AD9" w:rsidP="003B3B54">
            <w:pPr>
              <w:spacing w:before="120" w:after="120"/>
              <w:rPr>
                <w:rFonts w:ascii="Times New Roman" w:hAnsi="Times New Roman" w:cs="Times New Roman"/>
                <w:sz w:val="24"/>
                <w:szCs w:val="24"/>
              </w:rPr>
            </w:pPr>
            <w:r w:rsidRPr="00C05E64">
              <w:rPr>
                <w:rFonts w:ascii="Times New Roman" w:hAnsi="Times New Roman" w:cs="Times New Roman"/>
                <w:b/>
                <w:noProof/>
                <w:sz w:val="24"/>
                <w:szCs w:val="24"/>
              </w:rPr>
              <w:t xml:space="preserve">Thứ </w:t>
            </w:r>
            <w:r w:rsidR="003B3B54" w:rsidRPr="00C05E64">
              <w:rPr>
                <w:rFonts w:ascii="Times New Roman" w:hAnsi="Times New Roman" w:cs="Times New Roman"/>
                <w:b/>
                <w:noProof/>
                <w:sz w:val="24"/>
                <w:szCs w:val="24"/>
              </w:rPr>
              <w:t xml:space="preserve">Ba </w:t>
            </w:r>
            <w:r w:rsidRPr="00C05E64">
              <w:rPr>
                <w:rFonts w:ascii="Times New Roman" w:hAnsi="Times New Roman" w:cs="Times New Roman"/>
                <w:b/>
                <w:noProof/>
                <w:sz w:val="24"/>
                <w:szCs w:val="24"/>
              </w:rPr>
              <w:t>07/06/2022</w:t>
            </w:r>
          </w:p>
        </w:tc>
      </w:tr>
      <w:tr w:rsidR="00C05E64" w:rsidRPr="00C05E64" w14:paraId="27B6E653" w14:textId="77777777" w:rsidTr="003B3B54">
        <w:trPr>
          <w:trHeight w:val="20"/>
        </w:trPr>
        <w:tc>
          <w:tcPr>
            <w:tcW w:w="850" w:type="dxa"/>
            <w:vAlign w:val="center"/>
          </w:tcPr>
          <w:p w14:paraId="78306F34" w14:textId="77777777" w:rsidR="00601AD9" w:rsidRPr="00C05E64" w:rsidRDefault="00601AD9" w:rsidP="003B3B54">
            <w:pPr>
              <w:spacing w:before="120" w:after="120"/>
              <w:jc w:val="center"/>
              <w:rPr>
                <w:rFonts w:ascii="Times New Roman" w:hAnsi="Times New Roman" w:cs="Times New Roman"/>
                <w:b/>
                <w:sz w:val="24"/>
                <w:szCs w:val="24"/>
              </w:rPr>
            </w:pPr>
            <w:r w:rsidRPr="00C05E64">
              <w:rPr>
                <w:rFonts w:ascii="Times New Roman" w:hAnsi="Times New Roman" w:cs="Times New Roman"/>
                <w:b/>
                <w:sz w:val="24"/>
                <w:szCs w:val="24"/>
              </w:rPr>
              <w:t>Sáng</w:t>
            </w:r>
          </w:p>
        </w:tc>
        <w:tc>
          <w:tcPr>
            <w:tcW w:w="10344" w:type="dxa"/>
          </w:tcPr>
          <w:p w14:paraId="75270A75" w14:textId="77777777" w:rsidR="00601AD9" w:rsidRPr="00C05E64" w:rsidRDefault="00601AD9" w:rsidP="003B3B54">
            <w:pPr>
              <w:spacing w:before="120" w:after="120"/>
              <w:jc w:val="both"/>
              <w:rPr>
                <w:rFonts w:ascii="Times New Roman" w:hAnsi="Times New Roman" w:cs="Times New Roman"/>
                <w:sz w:val="20"/>
                <w:szCs w:val="20"/>
              </w:rPr>
            </w:pPr>
            <w:r w:rsidRPr="00C05E64">
              <w:rPr>
                <w:rFonts w:ascii="Times New Roman" w:hAnsi="Times New Roman" w:cs="Times New Roman"/>
                <w:sz w:val="24"/>
                <w:szCs w:val="24"/>
              </w:rPr>
              <w:t xml:space="preserve"> - </w:t>
            </w:r>
            <w:r w:rsidRPr="00C05E64">
              <w:rPr>
                <w:rFonts w:ascii="Times New Roman" w:hAnsi="Times New Roman" w:cs="Times New Roman"/>
                <w:b/>
                <w:sz w:val="24"/>
                <w:szCs w:val="24"/>
              </w:rPr>
              <w:t>7:30: Tham dự  tiếp xúc cử tri trước kỳ họp thường lệ giữa năm 2022 HĐND tỉnh và HĐND thành phố nhiệm kỳ 2021-2026 tại Bình Hòa</w:t>
            </w:r>
            <w:r w:rsidRPr="00C05E64">
              <w:rPr>
                <w:rFonts w:ascii="Times New Roman" w:hAnsi="Times New Roman" w:cs="Times New Roman"/>
                <w:sz w:val="24"/>
                <w:szCs w:val="24"/>
              </w:rPr>
              <w:t xml:space="preserve"> </w:t>
            </w:r>
            <w:r w:rsidRPr="00C05E64">
              <w:rPr>
                <w:rFonts w:ascii="Times New Roman" w:hAnsi="Times New Roman" w:cs="Times New Roman"/>
                <w:sz w:val="20"/>
                <w:szCs w:val="20"/>
              </w:rPr>
              <w:t>(tại Thông báo số 12/TB-HĐND ngày 30/5/2022) .</w:t>
            </w:r>
          </w:p>
          <w:p w14:paraId="75C93259" w14:textId="77777777" w:rsidR="003B3B54" w:rsidRPr="00C05E64" w:rsidRDefault="003B3B54"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HĐND thành phố Thuận An</w:t>
            </w:r>
          </w:p>
          <w:p w14:paraId="429D664F" w14:textId="77777777" w:rsidR="00601AD9" w:rsidRPr="00C05E64" w:rsidRDefault="00601AD9"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xml:space="preserve">: </w:t>
            </w:r>
            <w:r w:rsidR="003B3B54" w:rsidRPr="00C05E64">
              <w:rPr>
                <w:rFonts w:ascii="Times New Roman" w:hAnsi="Times New Roman" w:cs="Times New Roman"/>
                <w:sz w:val="24"/>
                <w:szCs w:val="24"/>
              </w:rPr>
              <w:t>Giám đốc Sở - Nguyễn Thanh Toàn</w:t>
            </w:r>
          </w:p>
          <w:p w14:paraId="2B6AC6C8" w14:textId="77777777" w:rsidR="00601AD9" w:rsidRPr="00C05E64" w:rsidRDefault="00601AD9"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tại hội trường UBND phường Bình Hòa</w:t>
            </w:r>
          </w:p>
          <w:p w14:paraId="3A58B794" w14:textId="77777777" w:rsidR="003B3B54" w:rsidRPr="00C05E64" w:rsidRDefault="003B3B54"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Phương tiện</w:t>
            </w:r>
            <w:r w:rsidRPr="00C05E64">
              <w:rPr>
                <w:rFonts w:ascii="Times New Roman" w:hAnsi="Times New Roman" w:cs="Times New Roman"/>
                <w:sz w:val="24"/>
                <w:szCs w:val="24"/>
              </w:rPr>
              <w:t>: xe 0569</w:t>
            </w:r>
          </w:p>
          <w:p w14:paraId="78878932" w14:textId="77777777" w:rsidR="00601AD9" w:rsidRPr="00C05E64" w:rsidRDefault="00601AD9" w:rsidP="003B3B54">
            <w:pPr>
              <w:spacing w:before="120" w:after="120"/>
              <w:ind w:left="24" w:hanging="24"/>
              <w:jc w:val="both"/>
              <w:rPr>
                <w:rFonts w:ascii="Times New Roman" w:hAnsi="Times New Roman" w:cs="Times New Roman"/>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8:00: Phối hợp tổ chức “Phiên tư vấn xuất khẩu đồ gỗ và trang trí nội thất sang thị trường Canada”.</w:t>
            </w:r>
          </w:p>
          <w:p w14:paraId="02A73A9B" w14:textId="77777777" w:rsidR="00601AD9" w:rsidRPr="00C05E64" w:rsidRDefault="00601AD9"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Cục Xúc tiến thương mại.</w:t>
            </w:r>
          </w:p>
          <w:p w14:paraId="647FEE19" w14:textId="77777777" w:rsidR="00601AD9" w:rsidRPr="00C05E64" w:rsidRDefault="00601AD9"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P</w:t>
            </w:r>
            <w:r w:rsidR="003B3B54" w:rsidRPr="00C05E64">
              <w:rPr>
                <w:rFonts w:ascii="Times New Roman" w:hAnsi="Times New Roman" w:cs="Times New Roman"/>
                <w:sz w:val="24"/>
                <w:szCs w:val="24"/>
              </w:rPr>
              <w:t xml:space="preserve">GĐ </w:t>
            </w:r>
            <w:r w:rsidRPr="00C05E64">
              <w:rPr>
                <w:rFonts w:ascii="Times New Roman" w:hAnsi="Times New Roman" w:cs="Times New Roman"/>
                <w:sz w:val="24"/>
                <w:szCs w:val="24"/>
              </w:rPr>
              <w:t>Sở - Khánh Duyên</w:t>
            </w:r>
            <w:r w:rsidR="003B3B54" w:rsidRPr="00C05E64">
              <w:rPr>
                <w:rFonts w:ascii="Times New Roman" w:hAnsi="Times New Roman" w:cs="Times New Roman"/>
                <w:sz w:val="24"/>
                <w:szCs w:val="24"/>
              </w:rPr>
              <w:t xml:space="preserve">; PTP QLTM </w:t>
            </w:r>
            <w:r w:rsidRPr="00C05E64">
              <w:rPr>
                <w:rFonts w:ascii="Times New Roman" w:hAnsi="Times New Roman" w:cs="Times New Roman"/>
                <w:sz w:val="24"/>
                <w:szCs w:val="24"/>
              </w:rPr>
              <w:t>- Tuấn Hoàng, C</w:t>
            </w:r>
            <w:r w:rsidR="003B3B54" w:rsidRPr="00C05E64">
              <w:rPr>
                <w:rFonts w:ascii="Times New Roman" w:hAnsi="Times New Roman" w:cs="Times New Roman"/>
                <w:sz w:val="24"/>
                <w:szCs w:val="24"/>
              </w:rPr>
              <w:t xml:space="preserve">V </w:t>
            </w:r>
            <w:r w:rsidRPr="00C05E64">
              <w:rPr>
                <w:rFonts w:ascii="Times New Roman" w:hAnsi="Times New Roman" w:cs="Times New Roman"/>
                <w:sz w:val="24"/>
                <w:szCs w:val="24"/>
              </w:rPr>
              <w:t xml:space="preserve">Đại Dương, </w:t>
            </w:r>
            <w:r w:rsidR="003B3B54" w:rsidRPr="00C05E64">
              <w:rPr>
                <w:rFonts w:ascii="Times New Roman" w:hAnsi="Times New Roman" w:cs="Times New Roman"/>
                <w:sz w:val="24"/>
                <w:szCs w:val="24"/>
              </w:rPr>
              <w:t>Thanh Tâm</w:t>
            </w:r>
          </w:p>
          <w:p w14:paraId="1ADE3238" w14:textId="77777777" w:rsidR="00601AD9" w:rsidRPr="00C05E64" w:rsidRDefault="00601AD9"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Khách sạn Long Bảo Châu, số 9, Đường 10, Chánh Nghĩa, Thủ Dầu, Bình Dương</w:t>
            </w:r>
          </w:p>
          <w:p w14:paraId="59393F7F" w14:textId="77777777" w:rsidR="00601AD9" w:rsidRPr="00C05E64" w:rsidRDefault="003B3B54"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Chuẩn bị nội dung</w:t>
            </w:r>
            <w:r w:rsidRPr="00C05E64">
              <w:rPr>
                <w:rFonts w:ascii="Times New Roman" w:hAnsi="Times New Roman" w:cs="Times New Roman"/>
                <w:sz w:val="24"/>
                <w:szCs w:val="24"/>
              </w:rPr>
              <w:t>: P QLTM</w:t>
            </w:r>
          </w:p>
          <w:p w14:paraId="0445CAF9" w14:textId="77777777" w:rsidR="00246D05" w:rsidRPr="00C05E64" w:rsidRDefault="00246D05" w:rsidP="00246D05">
            <w:pPr>
              <w:spacing w:before="120" w:after="120"/>
              <w:jc w:val="both"/>
              <w:rPr>
                <w:rFonts w:ascii="Times New Roman" w:hAnsi="Times New Roman" w:cs="Times New Roman"/>
                <w:b/>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8:00:</w:t>
            </w:r>
            <w:r w:rsidRPr="00C05E64">
              <w:rPr>
                <w:rFonts w:ascii="Times New Roman" w:hAnsi="Times New Roman" w:cs="Times New Roman"/>
                <w:sz w:val="24"/>
                <w:szCs w:val="24"/>
              </w:rPr>
              <w:t xml:space="preserve"> </w:t>
            </w:r>
            <w:r w:rsidRPr="00C05E64">
              <w:rPr>
                <w:rFonts w:ascii="Times New Roman" w:hAnsi="Times New Roman" w:cs="Times New Roman"/>
                <w:b/>
                <w:sz w:val="24"/>
                <w:szCs w:val="24"/>
                <w:shd w:val="clear" w:color="auto" w:fill="FFFFFF"/>
              </w:rPr>
              <w:t xml:space="preserve">Kiểm tra việc cập nhật dữ liệu theo Đề án cơ sở dữ liệu của Ngành – </w:t>
            </w:r>
            <w:r w:rsidRPr="00C05E64">
              <w:rPr>
                <w:rFonts w:ascii="Times New Roman" w:hAnsi="Times New Roman" w:cs="Times New Roman"/>
                <w:b/>
                <w:sz w:val="24"/>
                <w:szCs w:val="24"/>
                <w:u w:val="single"/>
                <w:shd w:val="clear" w:color="auto" w:fill="FFFFFF"/>
              </w:rPr>
              <w:t>Văn phòng Sở</w:t>
            </w:r>
          </w:p>
          <w:p w14:paraId="04887226" w14:textId="77777777" w:rsidR="00246D05" w:rsidRPr="00C05E64" w:rsidRDefault="00246D05" w:rsidP="00246D05">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xml:space="preserve">: Phó Giám đốc Sở - Nguyễn Trường Thi </w:t>
            </w:r>
          </w:p>
          <w:p w14:paraId="018FDE6C" w14:textId="77777777" w:rsidR="00246D05" w:rsidRPr="00C05E64" w:rsidRDefault="00246D05" w:rsidP="00246D05">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lastRenderedPageBreak/>
              <w:t>Thành phần</w:t>
            </w:r>
            <w:r w:rsidRPr="00C05E64">
              <w:rPr>
                <w:rFonts w:ascii="Times New Roman" w:hAnsi="Times New Roman" w:cs="Times New Roman"/>
                <w:sz w:val="24"/>
                <w:szCs w:val="24"/>
              </w:rPr>
              <w:t xml:space="preserve">: Lãnh đạo Phòng và CV có liên quan </w:t>
            </w:r>
          </w:p>
          <w:p w14:paraId="075474B5" w14:textId="77777777" w:rsidR="00246D05" w:rsidRPr="00C05E64" w:rsidRDefault="00246D05" w:rsidP="00246D05">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phòng họp A. SCT</w:t>
            </w:r>
          </w:p>
          <w:p w14:paraId="4E0E0252" w14:textId="77777777" w:rsidR="00B343AC" w:rsidRPr="00C05E64" w:rsidRDefault="00B343AC" w:rsidP="00246D05">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Chuẩn bị nội dung</w:t>
            </w:r>
            <w:r w:rsidRPr="00C05E64">
              <w:rPr>
                <w:rFonts w:ascii="Times New Roman" w:hAnsi="Times New Roman" w:cs="Times New Roman"/>
                <w:sz w:val="24"/>
                <w:szCs w:val="24"/>
              </w:rPr>
              <w:t>: VP</w:t>
            </w:r>
          </w:p>
          <w:p w14:paraId="0A7BDC78" w14:textId="77777777" w:rsidR="00B343AC" w:rsidRPr="00C05E64" w:rsidRDefault="00B343AC" w:rsidP="00B343AC">
            <w:pPr>
              <w:spacing w:before="120" w:after="120"/>
              <w:jc w:val="both"/>
              <w:rPr>
                <w:rFonts w:ascii="Times New Roman" w:hAnsi="Times New Roman" w:cs="Times New Roman"/>
                <w:b/>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8:00:</w:t>
            </w:r>
            <w:r w:rsidRPr="00C05E64">
              <w:rPr>
                <w:rFonts w:ascii="Times New Roman" w:hAnsi="Times New Roman" w:cs="Times New Roman"/>
                <w:sz w:val="24"/>
                <w:szCs w:val="24"/>
              </w:rPr>
              <w:t xml:space="preserve"> </w:t>
            </w:r>
            <w:r w:rsidRPr="00C05E64">
              <w:rPr>
                <w:rFonts w:ascii="Times New Roman" w:hAnsi="Times New Roman" w:cs="Times New Roman"/>
                <w:b/>
                <w:sz w:val="24"/>
                <w:szCs w:val="24"/>
                <w:shd w:val="clear" w:color="auto" w:fill="FFFFFF"/>
              </w:rPr>
              <w:t xml:space="preserve">Kiểm tra việc cập nhật dữ liệu theo Đề án cơ sở dữ liệu của Ngành – </w:t>
            </w:r>
            <w:r w:rsidRPr="00C05E64">
              <w:rPr>
                <w:rFonts w:ascii="Times New Roman" w:hAnsi="Times New Roman" w:cs="Times New Roman"/>
                <w:b/>
                <w:sz w:val="24"/>
                <w:szCs w:val="24"/>
                <w:u w:val="single"/>
                <w:shd w:val="clear" w:color="auto" w:fill="FFFFFF"/>
              </w:rPr>
              <w:t>Thanh tra Sở</w:t>
            </w:r>
          </w:p>
          <w:p w14:paraId="4CC5AD20" w14:textId="77777777" w:rsidR="00B343AC" w:rsidRPr="00C05E64" w:rsidRDefault="00B343AC" w:rsidP="00B343AC">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xml:space="preserve">: Phó Giám đốc Sở - Nguyễn Thanh Hà  </w:t>
            </w:r>
          </w:p>
          <w:p w14:paraId="568F940B" w14:textId="77777777" w:rsidR="00B343AC" w:rsidRPr="00C05E64" w:rsidRDefault="00B343AC" w:rsidP="00B343AC">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xml:space="preserve">: Lãnh đạo Phòng và CV có liên quan </w:t>
            </w:r>
          </w:p>
          <w:p w14:paraId="5D2F47A8" w14:textId="77777777" w:rsidR="00B343AC" w:rsidRPr="00C05E64" w:rsidRDefault="00B343AC" w:rsidP="00B343AC">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phòng họp B. SCT</w:t>
            </w:r>
          </w:p>
          <w:p w14:paraId="79DCD3D1" w14:textId="77777777" w:rsidR="00B343AC" w:rsidRPr="00C05E64" w:rsidRDefault="00B343AC" w:rsidP="00B343AC">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Chuẩn bị nội dung</w:t>
            </w:r>
            <w:r w:rsidRPr="00C05E64">
              <w:rPr>
                <w:rFonts w:ascii="Times New Roman" w:hAnsi="Times New Roman" w:cs="Times New Roman"/>
                <w:sz w:val="24"/>
                <w:szCs w:val="24"/>
              </w:rPr>
              <w:t>: Thanh tra</w:t>
            </w:r>
          </w:p>
        </w:tc>
      </w:tr>
      <w:tr w:rsidR="00C05E64" w:rsidRPr="00C05E64" w14:paraId="253ACC5C" w14:textId="77777777" w:rsidTr="003B3B54">
        <w:trPr>
          <w:trHeight w:val="20"/>
        </w:trPr>
        <w:tc>
          <w:tcPr>
            <w:tcW w:w="850" w:type="dxa"/>
            <w:vAlign w:val="center"/>
          </w:tcPr>
          <w:p w14:paraId="2EAEB91F" w14:textId="77777777" w:rsidR="00601AD9" w:rsidRPr="00C05E64" w:rsidRDefault="00601AD9" w:rsidP="003B3B54">
            <w:pPr>
              <w:spacing w:before="120" w:after="120"/>
              <w:jc w:val="center"/>
              <w:rPr>
                <w:rFonts w:ascii="Times New Roman" w:hAnsi="Times New Roman" w:cs="Times New Roman"/>
                <w:b/>
                <w:sz w:val="24"/>
                <w:szCs w:val="24"/>
              </w:rPr>
            </w:pPr>
            <w:r w:rsidRPr="00C05E64">
              <w:rPr>
                <w:rFonts w:ascii="Times New Roman" w:hAnsi="Times New Roman" w:cs="Times New Roman"/>
                <w:b/>
                <w:sz w:val="24"/>
                <w:szCs w:val="24"/>
              </w:rPr>
              <w:lastRenderedPageBreak/>
              <w:t>Chiều</w:t>
            </w:r>
          </w:p>
        </w:tc>
        <w:tc>
          <w:tcPr>
            <w:tcW w:w="10344" w:type="dxa"/>
          </w:tcPr>
          <w:p w14:paraId="0000B23B" w14:textId="77777777" w:rsidR="003B3B54" w:rsidRPr="00C05E64" w:rsidRDefault="003B3B54" w:rsidP="003B3B54">
            <w:pPr>
              <w:spacing w:before="120" w:after="120"/>
              <w:rPr>
                <w:rFonts w:ascii="Times New Roman" w:hAnsi="Times New Roman" w:cs="Times New Roman"/>
                <w:noProof/>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14:00:</w:t>
            </w:r>
            <w:r w:rsidRPr="00C05E64">
              <w:rPr>
                <w:rFonts w:ascii="Times New Roman" w:hAnsi="Times New Roman" w:cs="Times New Roman"/>
                <w:sz w:val="24"/>
                <w:szCs w:val="24"/>
              </w:rPr>
              <w:t xml:space="preserve"> </w:t>
            </w:r>
            <w:r w:rsidRPr="00C05E64">
              <w:rPr>
                <w:rFonts w:ascii="Times New Roman" w:hAnsi="Times New Roman" w:cs="Times New Roman"/>
                <w:b/>
                <w:noProof/>
                <w:sz w:val="24"/>
                <w:szCs w:val="24"/>
              </w:rPr>
              <w:t>Họp sơ kết 6 tháng phòng QLNL; Triển khai phương hướng, nhiệm vụ tháng 6 năm 2022</w:t>
            </w:r>
            <w:r w:rsidRPr="00C05E64">
              <w:rPr>
                <w:rFonts w:ascii="Times New Roman" w:hAnsi="Times New Roman" w:cs="Times New Roman"/>
                <w:noProof/>
                <w:sz w:val="24"/>
                <w:szCs w:val="24"/>
              </w:rPr>
              <w:t xml:space="preserve">. </w:t>
            </w:r>
          </w:p>
          <w:p w14:paraId="35C23E5A" w14:textId="77777777" w:rsidR="003B3B54" w:rsidRPr="00C05E64" w:rsidRDefault="003B3B54"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xml:space="preserve"> Đ/c Trần Trung Hiếu - TP QLNL.</w:t>
            </w:r>
          </w:p>
          <w:p w14:paraId="77DED005" w14:textId="77777777" w:rsidR="003B3B54" w:rsidRPr="00C05E64" w:rsidRDefault="003B3B54" w:rsidP="003B3B54">
            <w:pPr>
              <w:spacing w:before="120" w:after="120"/>
              <w:rPr>
                <w:rFonts w:ascii="Times New Roman" w:hAnsi="Times New Roman" w:cs="Times New Roman"/>
                <w:sz w:val="24"/>
                <w:szCs w:val="24"/>
              </w:rPr>
            </w:pPr>
            <w:r w:rsidRPr="00C05E64">
              <w:rPr>
                <w:rFonts w:ascii="Times New Roman" w:hAnsi="Times New Roman" w:cs="Times New Roman"/>
                <w:noProof/>
                <w:sz w:val="24"/>
                <w:szCs w:val="24"/>
              </w:rPr>
              <w:t xml:space="preserve">     </w:t>
            </w:r>
            <w:r w:rsidRPr="00C05E64">
              <w:rPr>
                <w:rFonts w:ascii="Times New Roman" w:hAnsi="Times New Roman" w:cs="Times New Roman"/>
                <w:i/>
                <w:noProof/>
                <w:sz w:val="24"/>
                <w:szCs w:val="24"/>
              </w:rPr>
              <w:t>Mời dự</w:t>
            </w:r>
            <w:r w:rsidRPr="00C05E64">
              <w:rPr>
                <w:rFonts w:ascii="Times New Roman" w:hAnsi="Times New Roman" w:cs="Times New Roman"/>
                <w:noProof/>
                <w:sz w:val="24"/>
                <w:szCs w:val="24"/>
              </w:rPr>
              <w:t xml:space="preserve">: </w:t>
            </w:r>
            <w:r w:rsidR="003722D8" w:rsidRPr="00C05E64">
              <w:rPr>
                <w:rFonts w:ascii="Times New Roman" w:hAnsi="Times New Roman" w:cs="Times New Roman"/>
                <w:sz w:val="24"/>
                <w:szCs w:val="24"/>
              </w:rPr>
              <w:t>Giám đốc Sở - Nguyễn Thanh Toàn</w:t>
            </w:r>
            <w:r w:rsidRPr="00C05E64">
              <w:rPr>
                <w:rFonts w:ascii="Times New Roman" w:hAnsi="Times New Roman" w:cs="Times New Roman"/>
                <w:noProof/>
                <w:sz w:val="24"/>
                <w:szCs w:val="24"/>
              </w:rPr>
              <w:t>.</w:t>
            </w:r>
          </w:p>
          <w:p w14:paraId="39DF48D4" w14:textId="77777777" w:rsidR="003B3B54" w:rsidRPr="00C05E64" w:rsidRDefault="003B3B54"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Lãnh đạo, CV phòng QLNL</w:t>
            </w:r>
          </w:p>
          <w:p w14:paraId="45F9ADFA" w14:textId="77777777" w:rsidR="003B3B54" w:rsidRPr="00C05E64" w:rsidRDefault="003B3B54"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Hội trường B - Sở Công Thương</w:t>
            </w:r>
          </w:p>
          <w:p w14:paraId="16943C2B" w14:textId="77777777" w:rsidR="00601AD9" w:rsidRPr="00C05E64" w:rsidRDefault="003B3B54" w:rsidP="003B3B54">
            <w:pPr>
              <w:spacing w:before="120" w:after="120"/>
              <w:rPr>
                <w:rFonts w:ascii="Times New Roman" w:hAnsi="Times New Roman" w:cs="Times New Roman"/>
                <w:sz w:val="24"/>
                <w:szCs w:val="24"/>
              </w:rPr>
            </w:pPr>
            <w:r w:rsidRPr="00C05E64">
              <w:rPr>
                <w:rFonts w:ascii="Times New Roman" w:hAnsi="Times New Roman" w:cs="Times New Roman"/>
                <w:i/>
                <w:sz w:val="24"/>
                <w:szCs w:val="24"/>
              </w:rPr>
              <w:t xml:space="preserve">     Chuẩn bị nội dung</w:t>
            </w:r>
            <w:r w:rsidRPr="00C05E64">
              <w:rPr>
                <w:rFonts w:ascii="Times New Roman" w:hAnsi="Times New Roman" w:cs="Times New Roman"/>
                <w:sz w:val="24"/>
                <w:szCs w:val="24"/>
              </w:rPr>
              <w:t>: P QLNL</w:t>
            </w:r>
          </w:p>
          <w:p w14:paraId="4FD50A1F" w14:textId="77777777" w:rsidR="00830181" w:rsidRPr="00C05E64" w:rsidRDefault="00830181" w:rsidP="00830181">
            <w:pPr>
              <w:spacing w:before="120" w:after="120"/>
              <w:jc w:val="both"/>
              <w:rPr>
                <w:rFonts w:ascii="Times New Roman" w:hAnsi="Times New Roman" w:cs="Times New Roman"/>
                <w:b/>
                <w:sz w:val="24"/>
                <w:szCs w:val="24"/>
              </w:rPr>
            </w:pPr>
            <w:r w:rsidRPr="00C05E64">
              <w:rPr>
                <w:rFonts w:ascii="Times New Roman" w:hAnsi="Times New Roman" w:cs="Times New Roman"/>
                <w:sz w:val="24"/>
                <w:szCs w:val="24"/>
              </w:rPr>
              <w:t xml:space="preserve">- </w:t>
            </w:r>
            <w:r w:rsidR="00F90FB1" w:rsidRPr="00C05E64">
              <w:rPr>
                <w:rFonts w:ascii="Times New Roman" w:hAnsi="Times New Roman" w:cs="Times New Roman"/>
                <w:b/>
                <w:sz w:val="24"/>
                <w:szCs w:val="24"/>
              </w:rPr>
              <w:t>14</w:t>
            </w:r>
            <w:r w:rsidRPr="00C05E64">
              <w:rPr>
                <w:rFonts w:ascii="Times New Roman" w:hAnsi="Times New Roman" w:cs="Times New Roman"/>
                <w:b/>
                <w:sz w:val="24"/>
                <w:szCs w:val="24"/>
              </w:rPr>
              <w:t>:00:</w:t>
            </w:r>
            <w:r w:rsidRPr="00C05E64">
              <w:rPr>
                <w:rFonts w:ascii="Times New Roman" w:hAnsi="Times New Roman" w:cs="Times New Roman"/>
                <w:sz w:val="24"/>
                <w:szCs w:val="24"/>
              </w:rPr>
              <w:t xml:space="preserve"> </w:t>
            </w:r>
            <w:r w:rsidRPr="00C05E64">
              <w:rPr>
                <w:rFonts w:ascii="Times New Roman" w:hAnsi="Times New Roman" w:cs="Times New Roman"/>
                <w:b/>
                <w:sz w:val="24"/>
                <w:szCs w:val="24"/>
                <w:shd w:val="clear" w:color="auto" w:fill="FFFFFF"/>
              </w:rPr>
              <w:t xml:space="preserve">Kiểm tra việc cập nhật dữ liệu theo Đề án cơ sở dữ liệu của Ngành – </w:t>
            </w:r>
            <w:r w:rsidRPr="00C05E64">
              <w:rPr>
                <w:rFonts w:ascii="Times New Roman" w:hAnsi="Times New Roman" w:cs="Times New Roman"/>
                <w:b/>
                <w:sz w:val="24"/>
                <w:szCs w:val="24"/>
                <w:u w:val="single"/>
                <w:shd w:val="clear" w:color="auto" w:fill="FFFFFF"/>
              </w:rPr>
              <w:t>P. Quản lý Công nghiệp</w:t>
            </w:r>
          </w:p>
          <w:p w14:paraId="3AF2328F" w14:textId="77777777" w:rsidR="00830181" w:rsidRPr="00C05E64" w:rsidRDefault="00830181" w:rsidP="00830181">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xml:space="preserve">: Phó Giám đốc Sở - Nguyễn Thanh Hà  </w:t>
            </w:r>
          </w:p>
          <w:p w14:paraId="788A75FB" w14:textId="77777777" w:rsidR="00830181" w:rsidRPr="00C05E64" w:rsidRDefault="00830181" w:rsidP="00830181">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xml:space="preserve">: Lãnh đạo Phòng và CV có liên quan </w:t>
            </w:r>
          </w:p>
          <w:p w14:paraId="72DD1CCF" w14:textId="77777777" w:rsidR="00830181" w:rsidRPr="00C05E64" w:rsidRDefault="00830181" w:rsidP="00830181">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phòng họp B. SCT</w:t>
            </w:r>
          </w:p>
          <w:p w14:paraId="27A73081" w14:textId="77777777" w:rsidR="00830181" w:rsidRPr="00C05E64" w:rsidRDefault="00830181" w:rsidP="00830181">
            <w:pPr>
              <w:spacing w:before="120" w:after="120"/>
              <w:rPr>
                <w:rFonts w:ascii="Times New Roman" w:hAnsi="Times New Roman" w:cs="Times New Roman"/>
                <w:sz w:val="24"/>
                <w:szCs w:val="24"/>
              </w:rPr>
            </w:pPr>
            <w:r w:rsidRPr="00C05E64">
              <w:rPr>
                <w:rFonts w:ascii="Times New Roman" w:hAnsi="Times New Roman" w:cs="Times New Roman"/>
                <w:i/>
                <w:sz w:val="24"/>
                <w:szCs w:val="24"/>
              </w:rPr>
              <w:t xml:space="preserve">    Chuẩn bị nội dung</w:t>
            </w:r>
            <w:r w:rsidRPr="00C05E64">
              <w:rPr>
                <w:rFonts w:ascii="Times New Roman" w:hAnsi="Times New Roman" w:cs="Times New Roman"/>
                <w:sz w:val="24"/>
                <w:szCs w:val="24"/>
              </w:rPr>
              <w:t>: P QLCN</w:t>
            </w:r>
          </w:p>
          <w:p w14:paraId="53FC8FB7" w14:textId="77777777" w:rsidR="007D7016" w:rsidRPr="00C05E64" w:rsidRDefault="007D7016" w:rsidP="007D7016">
            <w:pPr>
              <w:spacing w:before="120" w:after="120"/>
              <w:jc w:val="both"/>
              <w:rPr>
                <w:rFonts w:ascii="Times New Roman" w:hAnsi="Times New Roman" w:cs="Times New Roman"/>
                <w:b/>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14:00:</w:t>
            </w:r>
            <w:r w:rsidRPr="00C05E64">
              <w:rPr>
                <w:rFonts w:ascii="Times New Roman" w:hAnsi="Times New Roman" w:cs="Times New Roman"/>
                <w:sz w:val="24"/>
                <w:szCs w:val="24"/>
              </w:rPr>
              <w:t xml:space="preserve"> </w:t>
            </w:r>
            <w:r w:rsidRPr="00C05E64">
              <w:rPr>
                <w:rFonts w:ascii="Times New Roman" w:hAnsi="Times New Roman" w:cs="Times New Roman"/>
                <w:b/>
                <w:sz w:val="24"/>
                <w:szCs w:val="24"/>
                <w:shd w:val="clear" w:color="auto" w:fill="FFFFFF"/>
              </w:rPr>
              <w:t xml:space="preserve">Kiểm tra việc cập nhật dữ liệu theo Đề án cơ sở dữ liệu của Ngành – </w:t>
            </w:r>
            <w:r w:rsidRPr="00C05E64">
              <w:rPr>
                <w:rFonts w:ascii="Times New Roman" w:hAnsi="Times New Roman" w:cs="Times New Roman"/>
                <w:b/>
                <w:sz w:val="24"/>
                <w:szCs w:val="24"/>
                <w:u w:val="single"/>
                <w:shd w:val="clear" w:color="auto" w:fill="FFFFFF"/>
              </w:rPr>
              <w:t>Trung tâm Xúc tiến</w:t>
            </w:r>
          </w:p>
          <w:p w14:paraId="1B224AEE" w14:textId="77777777" w:rsidR="007D7016" w:rsidRPr="00C05E64" w:rsidRDefault="007D7016" w:rsidP="007D7016">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xml:space="preserve">: Phó Giám đốc Sở - Phan T Khánh Duyên  </w:t>
            </w:r>
          </w:p>
          <w:p w14:paraId="0DA15213" w14:textId="77777777" w:rsidR="007D7016" w:rsidRPr="00C05E64" w:rsidRDefault="007D7016" w:rsidP="007D7016">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xml:space="preserve">: Lãnh đạo TTXT và CV có liên quan </w:t>
            </w:r>
          </w:p>
          <w:p w14:paraId="00D64C91" w14:textId="77777777" w:rsidR="007D7016" w:rsidRPr="00C05E64" w:rsidRDefault="007D7016" w:rsidP="007D7016">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phòng họp TTXT</w:t>
            </w:r>
          </w:p>
          <w:p w14:paraId="384409DA" w14:textId="77777777" w:rsidR="007D7016" w:rsidRPr="00C05E64" w:rsidRDefault="007D7016" w:rsidP="007D7016">
            <w:pPr>
              <w:spacing w:before="120" w:after="120"/>
              <w:rPr>
                <w:rFonts w:ascii="Times New Roman" w:hAnsi="Times New Roman" w:cs="Times New Roman"/>
                <w:sz w:val="24"/>
                <w:szCs w:val="24"/>
              </w:rPr>
            </w:pPr>
            <w:r w:rsidRPr="00C05E64">
              <w:rPr>
                <w:rFonts w:ascii="Times New Roman" w:hAnsi="Times New Roman" w:cs="Times New Roman"/>
                <w:i/>
                <w:sz w:val="24"/>
                <w:szCs w:val="24"/>
              </w:rPr>
              <w:t xml:space="preserve">    Chuẩn bị nội dung</w:t>
            </w:r>
            <w:r w:rsidRPr="00C05E64">
              <w:rPr>
                <w:rFonts w:ascii="Times New Roman" w:hAnsi="Times New Roman" w:cs="Times New Roman"/>
                <w:sz w:val="24"/>
                <w:szCs w:val="24"/>
              </w:rPr>
              <w:t>: TTXT</w:t>
            </w:r>
          </w:p>
        </w:tc>
      </w:tr>
      <w:tr w:rsidR="00C05E64" w:rsidRPr="00C05E64" w14:paraId="3E1B71C4" w14:textId="77777777" w:rsidTr="003B3B54">
        <w:trPr>
          <w:trHeight w:val="20"/>
        </w:trPr>
        <w:tc>
          <w:tcPr>
            <w:tcW w:w="11194" w:type="dxa"/>
            <w:gridSpan w:val="2"/>
            <w:shd w:val="clear" w:color="auto" w:fill="D9D9D9" w:themeFill="background1" w:themeFillShade="D9"/>
            <w:vAlign w:val="center"/>
          </w:tcPr>
          <w:p w14:paraId="5BBEB465" w14:textId="77777777" w:rsidR="00371C1A" w:rsidRPr="00C05E64" w:rsidRDefault="00371C1A" w:rsidP="003B3B54">
            <w:pPr>
              <w:spacing w:before="120" w:after="120"/>
              <w:rPr>
                <w:rFonts w:ascii="Times New Roman" w:hAnsi="Times New Roman" w:cs="Times New Roman"/>
                <w:sz w:val="24"/>
                <w:szCs w:val="24"/>
              </w:rPr>
            </w:pPr>
            <w:r w:rsidRPr="00C05E64">
              <w:rPr>
                <w:rFonts w:ascii="Times New Roman" w:hAnsi="Times New Roman" w:cs="Times New Roman"/>
                <w:b/>
                <w:noProof/>
                <w:sz w:val="24"/>
                <w:szCs w:val="24"/>
              </w:rPr>
              <w:t xml:space="preserve">Thứ </w:t>
            </w:r>
            <w:r w:rsidR="003B3B54" w:rsidRPr="00C05E64">
              <w:rPr>
                <w:rFonts w:ascii="Times New Roman" w:hAnsi="Times New Roman" w:cs="Times New Roman"/>
                <w:b/>
                <w:noProof/>
                <w:sz w:val="24"/>
                <w:szCs w:val="24"/>
              </w:rPr>
              <w:t>Tư</w:t>
            </w:r>
            <w:r w:rsidR="003B3B54" w:rsidRPr="00C05E64">
              <w:rPr>
                <w:rFonts w:ascii="Times New Roman" w:hAnsi="Times New Roman" w:cs="Times New Roman"/>
                <w:b/>
                <w:sz w:val="24"/>
                <w:szCs w:val="24"/>
              </w:rPr>
              <w:t xml:space="preserve"> </w:t>
            </w:r>
            <w:r w:rsidRPr="00C05E64">
              <w:rPr>
                <w:rFonts w:ascii="Times New Roman" w:hAnsi="Times New Roman" w:cs="Times New Roman"/>
                <w:b/>
                <w:noProof/>
                <w:sz w:val="24"/>
                <w:szCs w:val="24"/>
              </w:rPr>
              <w:t>08/06/2022</w:t>
            </w:r>
          </w:p>
        </w:tc>
      </w:tr>
      <w:tr w:rsidR="00C05E64" w:rsidRPr="00C05E64" w14:paraId="2045A09A" w14:textId="77777777" w:rsidTr="003B3B54">
        <w:trPr>
          <w:trHeight w:val="20"/>
        </w:trPr>
        <w:tc>
          <w:tcPr>
            <w:tcW w:w="850" w:type="dxa"/>
            <w:vAlign w:val="center"/>
          </w:tcPr>
          <w:p w14:paraId="3DE83555" w14:textId="77777777" w:rsidR="00AA2CAD" w:rsidRPr="00C05E64" w:rsidRDefault="00AA2CAD" w:rsidP="003B3B54">
            <w:pPr>
              <w:spacing w:before="120" w:after="120"/>
              <w:jc w:val="center"/>
              <w:rPr>
                <w:rFonts w:ascii="Times New Roman" w:hAnsi="Times New Roman" w:cs="Times New Roman"/>
                <w:b/>
                <w:sz w:val="24"/>
                <w:szCs w:val="24"/>
              </w:rPr>
            </w:pPr>
            <w:r w:rsidRPr="00C05E64">
              <w:rPr>
                <w:rFonts w:ascii="Times New Roman" w:hAnsi="Times New Roman" w:cs="Times New Roman"/>
                <w:b/>
                <w:sz w:val="24"/>
                <w:szCs w:val="24"/>
              </w:rPr>
              <w:t>Sáng</w:t>
            </w:r>
          </w:p>
        </w:tc>
        <w:tc>
          <w:tcPr>
            <w:tcW w:w="10344" w:type="dxa"/>
          </w:tcPr>
          <w:p w14:paraId="1052E283" w14:textId="77777777" w:rsidR="00AA2CAD" w:rsidRPr="00C05E64" w:rsidRDefault="00AA2CAD" w:rsidP="003B3B54">
            <w:pPr>
              <w:spacing w:before="120" w:after="120"/>
              <w:jc w:val="both"/>
              <w:rPr>
                <w:rFonts w:ascii="Times New Roman" w:hAnsi="Times New Roman" w:cs="Times New Roman"/>
                <w:sz w:val="24"/>
                <w:szCs w:val="24"/>
              </w:rPr>
            </w:pPr>
            <w:r w:rsidRPr="00C05E64">
              <w:rPr>
                <w:rFonts w:ascii="Times New Roman" w:hAnsi="Times New Roman" w:cs="Times New Roman"/>
                <w:sz w:val="24"/>
                <w:szCs w:val="24"/>
              </w:rPr>
              <w:t xml:space="preserve"> - </w:t>
            </w:r>
            <w:r w:rsidRPr="00C05E64">
              <w:rPr>
                <w:rFonts w:ascii="Times New Roman" w:hAnsi="Times New Roman" w:cs="Times New Roman"/>
                <w:b/>
                <w:sz w:val="24"/>
                <w:szCs w:val="24"/>
              </w:rPr>
              <w:t>7:30: Tham dự  tiếp xúc cử tri trước kỳ họp thường lệ giữa năm 2022 HĐND tỉnh và HĐND thành phố nhiệm kỳ 2021-2026 tại Vĩnh Phú</w:t>
            </w:r>
            <w:r w:rsidRPr="00C05E64">
              <w:rPr>
                <w:rFonts w:ascii="Times New Roman" w:hAnsi="Times New Roman" w:cs="Times New Roman"/>
                <w:sz w:val="24"/>
                <w:szCs w:val="24"/>
              </w:rPr>
              <w:t>.</w:t>
            </w:r>
          </w:p>
          <w:p w14:paraId="56C86CE4" w14:textId="77777777" w:rsidR="003B3B54" w:rsidRPr="00C05E64" w:rsidRDefault="003B3B54"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HĐND thành phố Thuận An</w:t>
            </w:r>
          </w:p>
          <w:p w14:paraId="62065499" w14:textId="77777777" w:rsidR="00AA2CAD" w:rsidRPr="00C05E64" w:rsidRDefault="00AA2CAD"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xml:space="preserve">: </w:t>
            </w:r>
            <w:r w:rsidR="003B3B54" w:rsidRPr="00C05E64">
              <w:rPr>
                <w:rFonts w:ascii="Times New Roman" w:hAnsi="Times New Roman" w:cs="Times New Roman"/>
                <w:sz w:val="24"/>
                <w:szCs w:val="24"/>
              </w:rPr>
              <w:t>Giám đốc Sở - Nguyễn Thanh Toàn</w:t>
            </w:r>
          </w:p>
          <w:p w14:paraId="27E84F65" w14:textId="77777777" w:rsidR="00AA2CAD" w:rsidRPr="00C05E64" w:rsidRDefault="00AA2CAD"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003B3B54" w:rsidRPr="00C05E64">
              <w:rPr>
                <w:rFonts w:ascii="Times New Roman" w:hAnsi="Times New Roman" w:cs="Times New Roman"/>
                <w:sz w:val="24"/>
                <w:szCs w:val="24"/>
              </w:rPr>
              <w:t xml:space="preserve">: Hội </w:t>
            </w:r>
            <w:r w:rsidRPr="00C05E64">
              <w:rPr>
                <w:rFonts w:ascii="Times New Roman" w:hAnsi="Times New Roman" w:cs="Times New Roman"/>
                <w:sz w:val="24"/>
                <w:szCs w:val="24"/>
              </w:rPr>
              <w:t>trường UBND phường Vĩnh Phú</w:t>
            </w:r>
          </w:p>
          <w:p w14:paraId="163A990E" w14:textId="77777777" w:rsidR="0087422E" w:rsidRPr="00C05E64" w:rsidRDefault="0087422E"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noProof/>
                <w:sz w:val="24"/>
                <w:szCs w:val="24"/>
              </w:rPr>
              <w:t>Phương tiện</w:t>
            </w:r>
            <w:r w:rsidRPr="00C05E64">
              <w:rPr>
                <w:rFonts w:ascii="Times New Roman" w:hAnsi="Times New Roman" w:cs="Times New Roman"/>
                <w:noProof/>
                <w:sz w:val="24"/>
                <w:szCs w:val="24"/>
              </w:rPr>
              <w:t>: xe 0569.</w:t>
            </w:r>
          </w:p>
          <w:p w14:paraId="610E6CE0" w14:textId="77777777" w:rsidR="00AA2CAD" w:rsidRPr="00C05E64" w:rsidRDefault="00AA2CAD" w:rsidP="003B3B54">
            <w:pPr>
              <w:spacing w:before="120" w:after="120"/>
              <w:jc w:val="both"/>
              <w:rPr>
                <w:rFonts w:ascii="Times New Roman" w:hAnsi="Times New Roman" w:cs="Times New Roman"/>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8:00: Tổ chức Hội thảo “Phổ biến Hiệp định Đối tác toàn diện khu vực (RCEP).</w:t>
            </w:r>
          </w:p>
          <w:p w14:paraId="0173AF76" w14:textId="77777777" w:rsidR="00AA2CAD" w:rsidRPr="00C05E64" w:rsidRDefault="00AA2CAD"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Cục Xúc tiến thương mại.</w:t>
            </w:r>
          </w:p>
          <w:p w14:paraId="4E1EEC6D" w14:textId="77777777" w:rsidR="0084566E" w:rsidRPr="00C05E64" w:rsidRDefault="00AA2CAD" w:rsidP="0084566E">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xml:space="preserve">: </w:t>
            </w:r>
            <w:r w:rsidR="0084566E" w:rsidRPr="00C05E64">
              <w:rPr>
                <w:rFonts w:ascii="Times New Roman" w:hAnsi="Times New Roman" w:cs="Times New Roman"/>
                <w:sz w:val="24"/>
                <w:szCs w:val="24"/>
              </w:rPr>
              <w:t>PGĐ Sở - Khánh Duyên; PTP QLTM - Tuấn Hoàng, CV Đại Dương, Thanh Tâm</w:t>
            </w:r>
          </w:p>
          <w:p w14:paraId="1360F209" w14:textId="77777777" w:rsidR="00AA2CAD" w:rsidRPr="00C05E64" w:rsidRDefault="00AA2CAD"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Khách sạn Long Bảo Châu, số 9, đường 10, Chánh Nghĩa, Thủ Dầu Một, Bình Dương</w:t>
            </w:r>
          </w:p>
          <w:p w14:paraId="0931F972" w14:textId="77777777" w:rsidR="00AA2CAD" w:rsidRPr="00C05E64" w:rsidRDefault="00AA2CAD" w:rsidP="003B3B54">
            <w:pPr>
              <w:spacing w:before="120" w:after="120"/>
              <w:jc w:val="both"/>
              <w:rPr>
                <w:rFonts w:ascii="Times New Roman" w:hAnsi="Times New Roman" w:cs="Times New Roman"/>
                <w:b/>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 xml:space="preserve">9:30: </w:t>
            </w:r>
            <w:r w:rsidR="0084566E" w:rsidRPr="00C05E64">
              <w:rPr>
                <w:rFonts w:ascii="Times New Roman" w:hAnsi="Times New Roman" w:cs="Times New Roman"/>
                <w:b/>
                <w:sz w:val="24"/>
                <w:szCs w:val="24"/>
              </w:rPr>
              <w:t xml:space="preserve">Dự </w:t>
            </w:r>
            <w:r w:rsidRPr="00C05E64">
              <w:rPr>
                <w:rFonts w:ascii="Times New Roman" w:hAnsi="Times New Roman" w:cs="Times New Roman"/>
                <w:b/>
                <w:sz w:val="24"/>
                <w:szCs w:val="24"/>
              </w:rPr>
              <w:t>lễ khai mạc triễn lãm công nghiệp sản xuất Việt Nam 2022- Việt Nam INDUSTRIAL &amp; MANUFACTURING FAIR 2022.</w:t>
            </w:r>
          </w:p>
          <w:p w14:paraId="5D3B4A67" w14:textId="77777777" w:rsidR="0084566E" w:rsidRPr="00C05E64" w:rsidRDefault="0084566E" w:rsidP="003B3B54">
            <w:pPr>
              <w:spacing w:before="120" w:after="120"/>
              <w:ind w:left="308"/>
              <w:jc w:val="both"/>
              <w:rPr>
                <w:rFonts w:ascii="Times New Roman" w:hAnsi="Times New Roman" w:cs="Times New Roman"/>
                <w:i/>
                <w:sz w:val="24"/>
                <w:szCs w:val="24"/>
              </w:rPr>
            </w:pPr>
            <w:r w:rsidRPr="00C05E64">
              <w:rPr>
                <w:rFonts w:ascii="Times New Roman" w:hAnsi="Times New Roman" w:cs="Times New Roman"/>
                <w:i/>
                <w:sz w:val="24"/>
                <w:szCs w:val="24"/>
              </w:rPr>
              <w:t>Chủ trì:</w:t>
            </w:r>
          </w:p>
          <w:p w14:paraId="46A22FE7" w14:textId="77777777" w:rsidR="00AA2CAD" w:rsidRPr="00C05E64" w:rsidRDefault="00AA2CAD"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Phó Giá</w:t>
            </w:r>
            <w:r w:rsidR="0084566E" w:rsidRPr="00C05E64">
              <w:rPr>
                <w:rFonts w:ascii="Times New Roman" w:hAnsi="Times New Roman" w:cs="Times New Roman"/>
                <w:sz w:val="24"/>
                <w:szCs w:val="24"/>
              </w:rPr>
              <w:t>m đốc Sở - Phan Thị Khánh Duyên; GĐ TTXT – Phạm Thanh Dũng</w:t>
            </w:r>
          </w:p>
          <w:p w14:paraId="57148CA1" w14:textId="77777777" w:rsidR="00AA2CAD" w:rsidRPr="00C05E64" w:rsidRDefault="00AA2CAD"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lastRenderedPageBreak/>
              <w:t>Địa điểm</w:t>
            </w:r>
            <w:r w:rsidRPr="00C05E64">
              <w:rPr>
                <w:rFonts w:ascii="Times New Roman" w:hAnsi="Times New Roman" w:cs="Times New Roman"/>
                <w:sz w:val="24"/>
                <w:szCs w:val="24"/>
              </w:rPr>
              <w:t>: Trung tâm thương mại thế giới thành phố mới Bình Dương</w:t>
            </w:r>
          </w:p>
          <w:p w14:paraId="4A63E2EA" w14:textId="77777777" w:rsidR="00AA2CAD" w:rsidRPr="00C05E64" w:rsidRDefault="0084566E" w:rsidP="003B3B54">
            <w:pPr>
              <w:spacing w:before="120" w:after="120"/>
              <w:jc w:val="both"/>
              <w:rPr>
                <w:rFonts w:ascii="Times New Roman" w:hAnsi="Times New Roman" w:cs="Times New Roman"/>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i/>
                <w:sz w:val="24"/>
                <w:szCs w:val="24"/>
              </w:rPr>
              <w:t>Chuẩn bị nội dung</w:t>
            </w:r>
            <w:r w:rsidRPr="00C05E64">
              <w:rPr>
                <w:rFonts w:ascii="Times New Roman" w:hAnsi="Times New Roman" w:cs="Times New Roman"/>
                <w:sz w:val="24"/>
                <w:szCs w:val="24"/>
              </w:rPr>
              <w:t>: TTXT</w:t>
            </w:r>
          </w:p>
          <w:p w14:paraId="75051075" w14:textId="77777777" w:rsidR="00307014" w:rsidRPr="00C05E64" w:rsidRDefault="00307014" w:rsidP="00307014">
            <w:pPr>
              <w:spacing w:before="120" w:after="120"/>
              <w:jc w:val="both"/>
              <w:rPr>
                <w:rFonts w:ascii="Times New Roman" w:hAnsi="Times New Roman" w:cs="Times New Roman"/>
                <w:b/>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8:00:</w:t>
            </w:r>
            <w:r w:rsidRPr="00C05E64">
              <w:rPr>
                <w:rFonts w:ascii="Times New Roman" w:hAnsi="Times New Roman" w:cs="Times New Roman"/>
                <w:sz w:val="24"/>
                <w:szCs w:val="24"/>
              </w:rPr>
              <w:t xml:space="preserve"> </w:t>
            </w:r>
            <w:r w:rsidRPr="00C05E64">
              <w:rPr>
                <w:rFonts w:ascii="Times New Roman" w:hAnsi="Times New Roman" w:cs="Times New Roman"/>
                <w:b/>
                <w:sz w:val="24"/>
                <w:szCs w:val="24"/>
                <w:shd w:val="clear" w:color="auto" w:fill="FFFFFF"/>
              </w:rPr>
              <w:t xml:space="preserve">Kiểm tra việc cập nhật dữ liệu theo Đề án cơ sở dữ liệu của Ngành – </w:t>
            </w:r>
            <w:r w:rsidR="00512FAF" w:rsidRPr="00C05E64">
              <w:rPr>
                <w:rFonts w:ascii="Times New Roman" w:hAnsi="Times New Roman" w:cs="Times New Roman"/>
                <w:b/>
                <w:sz w:val="24"/>
                <w:szCs w:val="24"/>
                <w:u w:val="single"/>
                <w:shd w:val="clear" w:color="auto" w:fill="FFFFFF"/>
              </w:rPr>
              <w:t>P Quản lý Năng lượng</w:t>
            </w:r>
          </w:p>
          <w:p w14:paraId="5E555675" w14:textId="77777777" w:rsidR="00307014" w:rsidRPr="00C05E64" w:rsidRDefault="00307014" w:rsidP="0030701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xml:space="preserve">: Phó Giám đốc Sở - Nguyễn </w:t>
            </w:r>
            <w:r w:rsidR="00512FAF" w:rsidRPr="00C05E64">
              <w:rPr>
                <w:rFonts w:ascii="Times New Roman" w:hAnsi="Times New Roman" w:cs="Times New Roman"/>
                <w:sz w:val="24"/>
                <w:szCs w:val="24"/>
              </w:rPr>
              <w:t>Trường Thi</w:t>
            </w:r>
          </w:p>
          <w:p w14:paraId="0AE2AD62" w14:textId="77777777" w:rsidR="00307014" w:rsidRPr="00C05E64" w:rsidRDefault="00307014" w:rsidP="0030701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xml:space="preserve">: Lãnh đạo Phòng và CV có liên quan </w:t>
            </w:r>
          </w:p>
          <w:p w14:paraId="35224B24" w14:textId="77777777" w:rsidR="00307014" w:rsidRPr="00C05E64" w:rsidRDefault="00307014" w:rsidP="0030701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xml:space="preserve">: phòng họp </w:t>
            </w:r>
            <w:r w:rsidR="00512FAF" w:rsidRPr="00C05E64">
              <w:rPr>
                <w:rFonts w:ascii="Times New Roman" w:hAnsi="Times New Roman" w:cs="Times New Roman"/>
                <w:sz w:val="24"/>
                <w:szCs w:val="24"/>
              </w:rPr>
              <w:t>A</w:t>
            </w:r>
            <w:r w:rsidRPr="00C05E64">
              <w:rPr>
                <w:rFonts w:ascii="Times New Roman" w:hAnsi="Times New Roman" w:cs="Times New Roman"/>
                <w:sz w:val="24"/>
                <w:szCs w:val="24"/>
              </w:rPr>
              <w:t>. SCT</w:t>
            </w:r>
          </w:p>
          <w:p w14:paraId="7FA962F0" w14:textId="77777777" w:rsidR="00965840" w:rsidRPr="00C05E64" w:rsidRDefault="00307014" w:rsidP="00965840">
            <w:pPr>
              <w:spacing w:before="120" w:after="120"/>
              <w:jc w:val="both"/>
              <w:rPr>
                <w:rFonts w:ascii="Times New Roman" w:hAnsi="Times New Roman" w:cs="Times New Roman"/>
                <w:sz w:val="24"/>
                <w:szCs w:val="24"/>
              </w:rPr>
            </w:pPr>
            <w:r w:rsidRPr="00C05E64">
              <w:rPr>
                <w:rFonts w:ascii="Times New Roman" w:hAnsi="Times New Roman" w:cs="Times New Roman"/>
                <w:i/>
                <w:sz w:val="24"/>
                <w:szCs w:val="24"/>
              </w:rPr>
              <w:t xml:space="preserve">    Chuẩn bị nội dung</w:t>
            </w:r>
            <w:r w:rsidRPr="00C05E64">
              <w:rPr>
                <w:rFonts w:ascii="Times New Roman" w:hAnsi="Times New Roman" w:cs="Times New Roman"/>
                <w:sz w:val="24"/>
                <w:szCs w:val="24"/>
              </w:rPr>
              <w:t xml:space="preserve">: </w:t>
            </w:r>
            <w:r w:rsidR="00512FAF" w:rsidRPr="00C05E64">
              <w:rPr>
                <w:rFonts w:ascii="Times New Roman" w:hAnsi="Times New Roman" w:cs="Times New Roman"/>
                <w:sz w:val="24"/>
                <w:szCs w:val="24"/>
              </w:rPr>
              <w:t>P QLNL</w:t>
            </w:r>
          </w:p>
        </w:tc>
      </w:tr>
      <w:tr w:rsidR="00C05E64" w:rsidRPr="00C05E64" w14:paraId="63A24F1E" w14:textId="77777777" w:rsidTr="003B3B54">
        <w:trPr>
          <w:trHeight w:val="20"/>
        </w:trPr>
        <w:tc>
          <w:tcPr>
            <w:tcW w:w="850" w:type="dxa"/>
            <w:vAlign w:val="center"/>
          </w:tcPr>
          <w:p w14:paraId="2A2F00E6" w14:textId="77777777" w:rsidR="00AA2CAD" w:rsidRPr="00C05E64" w:rsidRDefault="00AA2CAD" w:rsidP="003B3B54">
            <w:pPr>
              <w:spacing w:before="120" w:after="120"/>
              <w:jc w:val="center"/>
              <w:rPr>
                <w:rFonts w:ascii="Times New Roman" w:hAnsi="Times New Roman" w:cs="Times New Roman"/>
                <w:b/>
                <w:sz w:val="24"/>
                <w:szCs w:val="24"/>
              </w:rPr>
            </w:pPr>
            <w:r w:rsidRPr="00C05E64">
              <w:rPr>
                <w:rFonts w:ascii="Times New Roman" w:hAnsi="Times New Roman" w:cs="Times New Roman"/>
                <w:b/>
                <w:sz w:val="24"/>
                <w:szCs w:val="24"/>
              </w:rPr>
              <w:lastRenderedPageBreak/>
              <w:t>Chiều</w:t>
            </w:r>
          </w:p>
        </w:tc>
        <w:tc>
          <w:tcPr>
            <w:tcW w:w="10344" w:type="dxa"/>
          </w:tcPr>
          <w:p w14:paraId="68423FEF" w14:textId="77777777" w:rsidR="00AA2CAD" w:rsidRPr="00C05E64" w:rsidRDefault="00AA2CAD" w:rsidP="0084566E">
            <w:pPr>
              <w:spacing w:before="120" w:after="120"/>
              <w:jc w:val="both"/>
              <w:rPr>
                <w:rFonts w:ascii="Times New Roman" w:hAnsi="Times New Roman" w:cs="Times New Roman"/>
                <w:b/>
                <w:sz w:val="24"/>
                <w:szCs w:val="24"/>
              </w:rPr>
            </w:pPr>
            <w:r w:rsidRPr="00C05E64">
              <w:rPr>
                <w:rFonts w:ascii="Times New Roman" w:hAnsi="Times New Roman" w:cs="Times New Roman"/>
                <w:sz w:val="24"/>
                <w:szCs w:val="24"/>
              </w:rPr>
              <w:t xml:space="preserve"> - </w:t>
            </w:r>
            <w:r w:rsidRPr="00C05E64">
              <w:rPr>
                <w:rFonts w:ascii="Times New Roman" w:hAnsi="Times New Roman" w:cs="Times New Roman"/>
                <w:b/>
                <w:sz w:val="24"/>
                <w:szCs w:val="24"/>
              </w:rPr>
              <w:t>14:00:</w:t>
            </w:r>
            <w:r w:rsidRPr="00C05E64">
              <w:rPr>
                <w:rFonts w:ascii="Times New Roman" w:hAnsi="Times New Roman" w:cs="Times New Roman"/>
                <w:sz w:val="24"/>
                <w:szCs w:val="24"/>
              </w:rPr>
              <w:t xml:space="preserve"> </w:t>
            </w:r>
            <w:r w:rsidR="0084566E" w:rsidRPr="00C05E64">
              <w:rPr>
                <w:rFonts w:ascii="Times New Roman" w:hAnsi="Times New Roman" w:cs="Times New Roman"/>
                <w:b/>
                <w:sz w:val="24"/>
                <w:szCs w:val="24"/>
              </w:rPr>
              <w:t xml:space="preserve">Họp </w:t>
            </w:r>
            <w:r w:rsidRPr="00C05E64">
              <w:rPr>
                <w:rFonts w:ascii="Times New Roman" w:hAnsi="Times New Roman" w:cs="Times New Roman"/>
                <w:b/>
                <w:sz w:val="24"/>
                <w:szCs w:val="24"/>
              </w:rPr>
              <w:t>xem xét giải quyết đơn kiến nghị của chủ đầu tư các dự án điện mặt trời mái nhà trên địa bàn tỉnh.</w:t>
            </w:r>
          </w:p>
          <w:p w14:paraId="509B9F7F" w14:textId="77777777" w:rsidR="00AA2CAD" w:rsidRPr="00C05E64" w:rsidRDefault="00AA2CAD"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Giám đốc Sở - Nguyễn Thanh Toàn.</w:t>
            </w:r>
          </w:p>
          <w:p w14:paraId="7D42A5A6" w14:textId="77777777" w:rsidR="0084566E" w:rsidRPr="00C05E64" w:rsidRDefault="00AA2CAD"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xml:space="preserve">: </w:t>
            </w:r>
            <w:r w:rsidR="0084566E" w:rsidRPr="00C05E64">
              <w:rPr>
                <w:rFonts w:ascii="Times New Roman" w:hAnsi="Times New Roman" w:cs="Times New Roman"/>
                <w:sz w:val="24"/>
                <w:szCs w:val="24"/>
              </w:rPr>
              <w:t>PTP QLNL</w:t>
            </w:r>
            <w:r w:rsidRPr="00C05E64">
              <w:rPr>
                <w:rFonts w:ascii="Times New Roman" w:hAnsi="Times New Roman" w:cs="Times New Roman"/>
                <w:sz w:val="24"/>
                <w:szCs w:val="24"/>
              </w:rPr>
              <w:t xml:space="preserve"> - Trần Trung Hiếu, C</w:t>
            </w:r>
            <w:r w:rsidR="0084566E" w:rsidRPr="00C05E64">
              <w:rPr>
                <w:rFonts w:ascii="Times New Roman" w:hAnsi="Times New Roman" w:cs="Times New Roman"/>
                <w:sz w:val="24"/>
                <w:szCs w:val="24"/>
              </w:rPr>
              <w:t xml:space="preserve">V </w:t>
            </w:r>
            <w:r w:rsidRPr="00C05E64">
              <w:rPr>
                <w:rFonts w:ascii="Times New Roman" w:hAnsi="Times New Roman" w:cs="Times New Roman"/>
                <w:sz w:val="24"/>
                <w:szCs w:val="24"/>
              </w:rPr>
              <w:t xml:space="preserve">Thành Long, </w:t>
            </w:r>
            <w:r w:rsidR="0084566E" w:rsidRPr="00C05E64">
              <w:rPr>
                <w:rFonts w:ascii="Times New Roman" w:hAnsi="Times New Roman" w:cs="Times New Roman"/>
                <w:sz w:val="24"/>
                <w:szCs w:val="24"/>
              </w:rPr>
              <w:t>Thanh Long</w:t>
            </w:r>
          </w:p>
          <w:p w14:paraId="00D9BB55" w14:textId="77777777" w:rsidR="00AA2CAD" w:rsidRPr="00C05E64" w:rsidRDefault="0084566E"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Mời dự</w:t>
            </w:r>
            <w:r w:rsidRPr="00C05E64">
              <w:rPr>
                <w:rFonts w:ascii="Times New Roman" w:hAnsi="Times New Roman" w:cs="Times New Roman"/>
                <w:sz w:val="24"/>
                <w:szCs w:val="24"/>
              </w:rPr>
              <w:t xml:space="preserve">: Lãnh đạo các </w:t>
            </w:r>
            <w:r w:rsidR="00AA2CAD" w:rsidRPr="00C05E64">
              <w:rPr>
                <w:rFonts w:ascii="Times New Roman" w:hAnsi="Times New Roman" w:cs="Times New Roman"/>
                <w:sz w:val="24"/>
                <w:szCs w:val="24"/>
              </w:rPr>
              <w:t>Sở</w:t>
            </w:r>
            <w:r w:rsidRPr="00C05E64">
              <w:rPr>
                <w:rFonts w:ascii="Times New Roman" w:hAnsi="Times New Roman" w:cs="Times New Roman"/>
                <w:sz w:val="24"/>
                <w:szCs w:val="24"/>
              </w:rPr>
              <w:t>:</w:t>
            </w:r>
            <w:r w:rsidR="00AA2CAD" w:rsidRPr="00C05E64">
              <w:rPr>
                <w:rFonts w:ascii="Times New Roman" w:hAnsi="Times New Roman" w:cs="Times New Roman"/>
                <w:sz w:val="24"/>
                <w:szCs w:val="24"/>
              </w:rPr>
              <w:t xml:space="preserve"> Xây dựng</w:t>
            </w:r>
            <w:r w:rsidRPr="00C05E64">
              <w:rPr>
                <w:rFonts w:ascii="Times New Roman" w:hAnsi="Times New Roman" w:cs="Times New Roman"/>
                <w:sz w:val="24"/>
                <w:szCs w:val="24"/>
              </w:rPr>
              <w:t>,</w:t>
            </w:r>
            <w:r w:rsidR="00AA2CAD" w:rsidRPr="00C05E64">
              <w:rPr>
                <w:rFonts w:ascii="Times New Roman" w:hAnsi="Times New Roman" w:cs="Times New Roman"/>
                <w:sz w:val="24"/>
                <w:szCs w:val="24"/>
              </w:rPr>
              <w:t xml:space="preserve"> Kế hoạch và Đầu tư</w:t>
            </w:r>
            <w:r w:rsidRPr="00C05E64">
              <w:rPr>
                <w:rFonts w:ascii="Times New Roman" w:hAnsi="Times New Roman" w:cs="Times New Roman"/>
                <w:sz w:val="24"/>
                <w:szCs w:val="24"/>
              </w:rPr>
              <w:t>,</w:t>
            </w:r>
            <w:r w:rsidR="00AA2CAD" w:rsidRPr="00C05E64">
              <w:rPr>
                <w:rFonts w:ascii="Times New Roman" w:hAnsi="Times New Roman" w:cs="Times New Roman"/>
                <w:sz w:val="24"/>
                <w:szCs w:val="24"/>
              </w:rPr>
              <w:t xml:space="preserve"> Tài nguyên và Môi trường</w:t>
            </w:r>
            <w:r w:rsidRPr="00C05E64">
              <w:rPr>
                <w:rFonts w:ascii="Times New Roman" w:hAnsi="Times New Roman" w:cs="Times New Roman"/>
                <w:sz w:val="24"/>
                <w:szCs w:val="24"/>
              </w:rPr>
              <w:t xml:space="preserve">, </w:t>
            </w:r>
            <w:r w:rsidR="00AA2CAD" w:rsidRPr="00C05E64">
              <w:rPr>
                <w:rFonts w:ascii="Times New Roman" w:hAnsi="Times New Roman" w:cs="Times New Roman"/>
                <w:sz w:val="24"/>
                <w:szCs w:val="24"/>
              </w:rPr>
              <w:t>Nông nghiệp và PTNT, Phòng Cảnh sát PCCC&amp;CNCH - Công an tỉnh, Ban Quản lý các Khu công nghiệp, UBND các huyện, thị xã, thành phố, Công ty Điện lực Bình Dương</w:t>
            </w:r>
          </w:p>
          <w:p w14:paraId="3BF46041" w14:textId="77777777" w:rsidR="00AA2CAD" w:rsidRPr="00C05E64" w:rsidRDefault="00AA2CAD"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Phòng họp A - Sở Công Thương</w:t>
            </w:r>
          </w:p>
          <w:p w14:paraId="291D762E" w14:textId="77777777" w:rsidR="0084566E" w:rsidRPr="00C05E64" w:rsidRDefault="0084566E" w:rsidP="003B3B54">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Chuẩn bị nội dung</w:t>
            </w:r>
            <w:r w:rsidRPr="00C05E64">
              <w:rPr>
                <w:rFonts w:ascii="Times New Roman" w:hAnsi="Times New Roman" w:cs="Times New Roman"/>
                <w:sz w:val="24"/>
                <w:szCs w:val="24"/>
              </w:rPr>
              <w:t>: P QLNL</w:t>
            </w:r>
          </w:p>
          <w:p w14:paraId="6A4B9C79" w14:textId="77777777" w:rsidR="0084566E" w:rsidRPr="00C05E64" w:rsidRDefault="0084566E" w:rsidP="0084566E">
            <w:pPr>
              <w:spacing w:before="120" w:after="120"/>
              <w:jc w:val="both"/>
              <w:rPr>
                <w:rFonts w:ascii="Times New Roman" w:hAnsi="Times New Roman" w:cs="Times New Roman"/>
                <w:b/>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14:00:</w:t>
            </w: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Dự thảo luận, lấy ý kiến góp ý đối với dự thảo các văn kiện Đại hội đại biểu Đoàn TNCS HCM tỉnh Bình Dương lần thứ XI và Đại hội Đại biểu toàn quốc Đoàn TNCS HCM lần thứ XII, nhiệm kỳ 2022-2027.</w:t>
            </w:r>
          </w:p>
          <w:p w14:paraId="71BEBF05" w14:textId="77777777" w:rsidR="0084566E" w:rsidRPr="00C05E64" w:rsidRDefault="0084566E" w:rsidP="0084566E">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xml:space="preserve">: </w:t>
            </w:r>
            <w:r w:rsidR="00E17453" w:rsidRPr="00C05E64">
              <w:rPr>
                <w:rFonts w:ascii="Times New Roman" w:hAnsi="Times New Roman" w:cs="Times New Roman"/>
                <w:sz w:val="24"/>
                <w:szCs w:val="24"/>
              </w:rPr>
              <w:t xml:space="preserve">BTV </w:t>
            </w:r>
            <w:r w:rsidRPr="00C05E64">
              <w:rPr>
                <w:rFonts w:ascii="Times New Roman" w:hAnsi="Times New Roman" w:cs="Times New Roman"/>
                <w:sz w:val="24"/>
                <w:szCs w:val="24"/>
              </w:rPr>
              <w:t>Tỉnh Đoàn</w:t>
            </w:r>
          </w:p>
          <w:p w14:paraId="3DB326B1" w14:textId="77777777" w:rsidR="0084566E" w:rsidRPr="00C05E64" w:rsidRDefault="0084566E" w:rsidP="0084566E">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Phó Giám đốc Sở - Nguyễn Thanh Hà</w:t>
            </w:r>
          </w:p>
          <w:p w14:paraId="1CE02227" w14:textId="77777777" w:rsidR="0084566E" w:rsidRPr="00C05E64" w:rsidRDefault="0084566E" w:rsidP="0084566E">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Hội trường trung tâm sáng kiến cộng đồng và hỗ trợ khởi nghiệp tỉnh</w:t>
            </w:r>
          </w:p>
          <w:p w14:paraId="5D8B0171" w14:textId="77777777" w:rsidR="00AA2CAD" w:rsidRPr="00C05E64" w:rsidRDefault="0084566E" w:rsidP="0084566E">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Chuẩn bị nội dung</w:t>
            </w:r>
            <w:r w:rsidRPr="00C05E64">
              <w:rPr>
                <w:rFonts w:ascii="Times New Roman" w:hAnsi="Times New Roman" w:cs="Times New Roman"/>
                <w:sz w:val="24"/>
                <w:szCs w:val="24"/>
              </w:rPr>
              <w:t>: P QLTM</w:t>
            </w:r>
          </w:p>
          <w:p w14:paraId="38C32CA2" w14:textId="77777777" w:rsidR="00512FAF" w:rsidRPr="00C05E64" w:rsidRDefault="00512FAF" w:rsidP="00512FAF">
            <w:pPr>
              <w:spacing w:before="120" w:after="120"/>
              <w:jc w:val="both"/>
              <w:rPr>
                <w:rFonts w:ascii="Times New Roman" w:hAnsi="Times New Roman" w:cs="Times New Roman"/>
                <w:b/>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14:00:</w:t>
            </w:r>
            <w:r w:rsidRPr="00C05E64">
              <w:rPr>
                <w:rFonts w:ascii="Times New Roman" w:hAnsi="Times New Roman" w:cs="Times New Roman"/>
                <w:sz w:val="24"/>
                <w:szCs w:val="24"/>
              </w:rPr>
              <w:t xml:space="preserve"> </w:t>
            </w:r>
            <w:r w:rsidRPr="00C05E64">
              <w:rPr>
                <w:rFonts w:ascii="Times New Roman" w:hAnsi="Times New Roman" w:cs="Times New Roman"/>
                <w:b/>
                <w:sz w:val="24"/>
                <w:szCs w:val="24"/>
                <w:shd w:val="clear" w:color="auto" w:fill="FFFFFF"/>
              </w:rPr>
              <w:t xml:space="preserve">Kiểm tra việc cập nhật dữ liệu theo Đề án cơ sở dữ liệu của Ngành – </w:t>
            </w:r>
            <w:r w:rsidRPr="00C05E64">
              <w:rPr>
                <w:rFonts w:ascii="Times New Roman" w:hAnsi="Times New Roman" w:cs="Times New Roman"/>
                <w:b/>
                <w:sz w:val="24"/>
                <w:szCs w:val="24"/>
                <w:u w:val="single"/>
                <w:shd w:val="clear" w:color="auto" w:fill="FFFFFF"/>
              </w:rPr>
              <w:t>P Quản lý Thương mại</w:t>
            </w:r>
          </w:p>
          <w:p w14:paraId="329421DD" w14:textId="77777777" w:rsidR="00512FAF" w:rsidRPr="00C05E64" w:rsidRDefault="00512FAF" w:rsidP="00512FAF">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Phó Giám đốc Sở - Phan T Khánh Duyên</w:t>
            </w:r>
          </w:p>
          <w:p w14:paraId="77E3DB0C" w14:textId="77777777" w:rsidR="00512FAF" w:rsidRPr="00C05E64" w:rsidRDefault="00512FAF" w:rsidP="00512FAF">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xml:space="preserve">: Lãnh đạo Phòng và CV có liên quan </w:t>
            </w:r>
          </w:p>
          <w:p w14:paraId="7B574B4D" w14:textId="77777777" w:rsidR="00512FAF" w:rsidRPr="00C05E64" w:rsidRDefault="00512FAF" w:rsidP="00512FAF">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phòng họp B. SCT</w:t>
            </w:r>
          </w:p>
          <w:p w14:paraId="5EF0B132" w14:textId="77777777" w:rsidR="00512FAF" w:rsidRPr="00C05E64" w:rsidRDefault="00512FAF" w:rsidP="00512FAF">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Chuẩn bị nội dung</w:t>
            </w:r>
            <w:r w:rsidRPr="00C05E64">
              <w:rPr>
                <w:rFonts w:ascii="Times New Roman" w:hAnsi="Times New Roman" w:cs="Times New Roman"/>
                <w:sz w:val="24"/>
                <w:szCs w:val="24"/>
              </w:rPr>
              <w:t>: P QLTM</w:t>
            </w:r>
          </w:p>
          <w:p w14:paraId="52CABE7A" w14:textId="77777777" w:rsidR="00827DEC" w:rsidRPr="00C05E64" w:rsidRDefault="00827DEC" w:rsidP="00827DEC">
            <w:pPr>
              <w:spacing w:before="120" w:after="120"/>
              <w:jc w:val="both"/>
              <w:rPr>
                <w:rFonts w:ascii="Times New Roman" w:hAnsi="Times New Roman" w:cs="Times New Roman"/>
                <w:b/>
                <w:sz w:val="24"/>
                <w:szCs w:val="24"/>
              </w:rPr>
            </w:pP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rPr>
              <w:t>14</w:t>
            </w:r>
            <w:r w:rsidRPr="00C05E64">
              <w:rPr>
                <w:rFonts w:ascii="Times New Roman" w:hAnsi="Times New Roman" w:cs="Times New Roman"/>
                <w:b/>
                <w:sz w:val="24"/>
                <w:szCs w:val="24"/>
                <w:lang w:val="vi-VN"/>
              </w:rPr>
              <w:t>:</w:t>
            </w:r>
            <w:r w:rsidRPr="00C05E64">
              <w:rPr>
                <w:rFonts w:ascii="Times New Roman" w:hAnsi="Times New Roman" w:cs="Times New Roman"/>
                <w:b/>
                <w:sz w:val="24"/>
                <w:szCs w:val="24"/>
              </w:rPr>
              <w:t>0</w:t>
            </w:r>
            <w:r w:rsidRPr="00C05E64">
              <w:rPr>
                <w:rFonts w:ascii="Times New Roman" w:hAnsi="Times New Roman" w:cs="Times New Roman"/>
                <w:b/>
                <w:sz w:val="24"/>
                <w:szCs w:val="24"/>
                <w:lang w:val="vi-VN"/>
              </w:rPr>
              <w:t>0:</w:t>
            </w: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shd w:val="clear" w:color="auto" w:fill="FFFFFF"/>
                <w:lang w:val="vi-VN"/>
              </w:rPr>
              <w:t xml:space="preserve">Kiểm tra cải cách hành chính năm 2022 – </w:t>
            </w:r>
            <w:r w:rsidRPr="00C05E64">
              <w:rPr>
                <w:rFonts w:ascii="Times New Roman" w:hAnsi="Times New Roman" w:cs="Times New Roman"/>
                <w:b/>
                <w:sz w:val="24"/>
                <w:szCs w:val="24"/>
                <w:u w:val="single"/>
                <w:shd w:val="clear" w:color="auto" w:fill="FFFFFF"/>
                <w:lang w:val="vi-VN"/>
              </w:rPr>
              <w:t xml:space="preserve">Phòng Quản lý </w:t>
            </w:r>
            <w:r w:rsidRPr="00C05E64">
              <w:rPr>
                <w:rFonts w:ascii="Times New Roman" w:hAnsi="Times New Roman" w:cs="Times New Roman"/>
                <w:b/>
                <w:sz w:val="24"/>
                <w:szCs w:val="24"/>
                <w:u w:val="single"/>
                <w:shd w:val="clear" w:color="auto" w:fill="FFFFFF"/>
              </w:rPr>
              <w:t>Thương mại</w:t>
            </w:r>
          </w:p>
          <w:p w14:paraId="46FA3D10" w14:textId="77777777" w:rsidR="00827DEC" w:rsidRPr="00C05E64" w:rsidRDefault="00827DEC" w:rsidP="00827DEC">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Chủ trì</w:t>
            </w:r>
            <w:r w:rsidRPr="00C05E64">
              <w:rPr>
                <w:rFonts w:ascii="Times New Roman" w:hAnsi="Times New Roman" w:cs="Times New Roman"/>
                <w:sz w:val="24"/>
                <w:szCs w:val="24"/>
                <w:lang w:val="vi-VN"/>
              </w:rPr>
              <w:t>: Phó Giám đốc Sở - Nguyễn Trường Thi</w:t>
            </w:r>
          </w:p>
          <w:p w14:paraId="09057A7D" w14:textId="77777777" w:rsidR="00827DEC" w:rsidRPr="00C05E64" w:rsidRDefault="00827DEC" w:rsidP="00827DEC">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Thành phần</w:t>
            </w:r>
            <w:r w:rsidRPr="00C05E64">
              <w:rPr>
                <w:rFonts w:ascii="Times New Roman" w:hAnsi="Times New Roman" w:cs="Times New Roman"/>
                <w:sz w:val="24"/>
                <w:szCs w:val="24"/>
                <w:lang w:val="vi-VN"/>
              </w:rPr>
              <w:t>: Thành phần Đoàn kiểm tra theo Kế hoạch 654/KH-SCT (Trung Hiếu, Cẩm Tú, Anh Thư, Long Quân, Hồng Tú, Nhựt Trường); LĐ Phòng và CV có liên quan.</w:t>
            </w:r>
          </w:p>
          <w:p w14:paraId="3238C190" w14:textId="77777777" w:rsidR="00827DEC" w:rsidRPr="00C05E64" w:rsidRDefault="00827DEC" w:rsidP="00827DEC">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Địa điểm</w:t>
            </w:r>
            <w:r w:rsidRPr="00C05E64">
              <w:rPr>
                <w:rFonts w:ascii="Times New Roman" w:hAnsi="Times New Roman" w:cs="Times New Roman"/>
                <w:sz w:val="24"/>
                <w:szCs w:val="24"/>
                <w:lang w:val="vi-VN"/>
              </w:rPr>
              <w:t xml:space="preserve">: phòng họp </w:t>
            </w:r>
            <w:r w:rsidRPr="00C05E64">
              <w:rPr>
                <w:rFonts w:ascii="Times New Roman" w:hAnsi="Times New Roman" w:cs="Times New Roman"/>
                <w:sz w:val="24"/>
                <w:szCs w:val="24"/>
              </w:rPr>
              <w:t>D</w:t>
            </w:r>
            <w:r w:rsidRPr="00C05E64">
              <w:rPr>
                <w:rFonts w:ascii="Times New Roman" w:hAnsi="Times New Roman" w:cs="Times New Roman"/>
                <w:sz w:val="24"/>
                <w:szCs w:val="24"/>
                <w:lang w:val="vi-VN"/>
              </w:rPr>
              <w:t>. SCT</w:t>
            </w:r>
          </w:p>
          <w:p w14:paraId="466674F9" w14:textId="77777777" w:rsidR="00827DEC" w:rsidRPr="00C05E64" w:rsidRDefault="00827DEC" w:rsidP="00827DEC">
            <w:pPr>
              <w:spacing w:before="120" w:after="120"/>
              <w:rPr>
                <w:rFonts w:ascii="Times New Roman" w:hAnsi="Times New Roman" w:cs="Times New Roman"/>
                <w:sz w:val="24"/>
                <w:szCs w:val="24"/>
              </w:rPr>
            </w:pPr>
            <w:r w:rsidRPr="00C05E64">
              <w:rPr>
                <w:rFonts w:ascii="Times New Roman" w:hAnsi="Times New Roman" w:cs="Times New Roman"/>
                <w:i/>
                <w:sz w:val="24"/>
                <w:szCs w:val="24"/>
                <w:lang w:val="vi-VN"/>
              </w:rPr>
              <w:t xml:space="preserve">    Chuẩn bị nội dung</w:t>
            </w:r>
            <w:r w:rsidRPr="00C05E64">
              <w:rPr>
                <w:rFonts w:ascii="Times New Roman" w:hAnsi="Times New Roman" w:cs="Times New Roman"/>
                <w:sz w:val="24"/>
                <w:szCs w:val="24"/>
                <w:lang w:val="vi-VN"/>
              </w:rPr>
              <w:t>: P QLTM</w:t>
            </w:r>
          </w:p>
        </w:tc>
      </w:tr>
      <w:tr w:rsidR="00C05E64" w:rsidRPr="00C05E64" w14:paraId="07CCAF59" w14:textId="77777777" w:rsidTr="003B3B54">
        <w:trPr>
          <w:trHeight w:val="20"/>
        </w:trPr>
        <w:tc>
          <w:tcPr>
            <w:tcW w:w="11194" w:type="dxa"/>
            <w:gridSpan w:val="2"/>
            <w:shd w:val="clear" w:color="auto" w:fill="D9D9D9" w:themeFill="background1" w:themeFillShade="D9"/>
            <w:vAlign w:val="center"/>
          </w:tcPr>
          <w:p w14:paraId="64C229DB" w14:textId="77777777" w:rsidR="00EB7FDC" w:rsidRPr="00C05E64" w:rsidRDefault="00EB7FDC" w:rsidP="003B3B54">
            <w:pPr>
              <w:spacing w:before="120" w:after="120"/>
              <w:rPr>
                <w:rFonts w:ascii="Times New Roman" w:hAnsi="Times New Roman" w:cs="Times New Roman"/>
                <w:sz w:val="24"/>
                <w:szCs w:val="24"/>
              </w:rPr>
            </w:pPr>
            <w:r w:rsidRPr="00C05E64">
              <w:rPr>
                <w:rFonts w:ascii="Times New Roman" w:hAnsi="Times New Roman" w:cs="Times New Roman"/>
                <w:b/>
                <w:noProof/>
                <w:sz w:val="24"/>
                <w:szCs w:val="24"/>
              </w:rPr>
              <w:t xml:space="preserve">Thứ </w:t>
            </w:r>
            <w:r w:rsidR="0084566E" w:rsidRPr="00C05E64">
              <w:rPr>
                <w:rFonts w:ascii="Times New Roman" w:hAnsi="Times New Roman" w:cs="Times New Roman"/>
                <w:b/>
                <w:noProof/>
                <w:sz w:val="24"/>
                <w:szCs w:val="24"/>
              </w:rPr>
              <w:t>Năm</w:t>
            </w:r>
            <w:r w:rsidR="0084566E" w:rsidRPr="00C05E64">
              <w:rPr>
                <w:rFonts w:ascii="Times New Roman" w:hAnsi="Times New Roman" w:cs="Times New Roman"/>
                <w:b/>
                <w:sz w:val="24"/>
                <w:szCs w:val="24"/>
              </w:rPr>
              <w:t xml:space="preserve"> </w:t>
            </w:r>
            <w:r w:rsidRPr="00C05E64">
              <w:rPr>
                <w:rFonts w:ascii="Times New Roman" w:hAnsi="Times New Roman" w:cs="Times New Roman"/>
                <w:b/>
                <w:noProof/>
                <w:sz w:val="24"/>
                <w:szCs w:val="24"/>
              </w:rPr>
              <w:t>09/06/2022</w:t>
            </w:r>
          </w:p>
        </w:tc>
      </w:tr>
      <w:tr w:rsidR="00C05E64" w:rsidRPr="00C05E64" w14:paraId="30E45847" w14:textId="77777777" w:rsidTr="003B3B54">
        <w:trPr>
          <w:trHeight w:val="20"/>
        </w:trPr>
        <w:tc>
          <w:tcPr>
            <w:tcW w:w="850" w:type="dxa"/>
            <w:vAlign w:val="center"/>
          </w:tcPr>
          <w:p w14:paraId="526F9550" w14:textId="77777777" w:rsidR="00EB7FDC" w:rsidRPr="00C05E64" w:rsidRDefault="00EB7FDC" w:rsidP="003B3B54">
            <w:pPr>
              <w:spacing w:before="120" w:after="120"/>
              <w:jc w:val="center"/>
              <w:rPr>
                <w:rFonts w:ascii="Times New Roman" w:hAnsi="Times New Roman" w:cs="Times New Roman"/>
                <w:b/>
                <w:sz w:val="24"/>
                <w:szCs w:val="24"/>
              </w:rPr>
            </w:pPr>
            <w:r w:rsidRPr="00C05E64">
              <w:rPr>
                <w:rFonts w:ascii="Times New Roman" w:hAnsi="Times New Roman" w:cs="Times New Roman"/>
                <w:b/>
                <w:sz w:val="24"/>
                <w:szCs w:val="24"/>
              </w:rPr>
              <w:t>Sáng</w:t>
            </w:r>
          </w:p>
        </w:tc>
        <w:tc>
          <w:tcPr>
            <w:tcW w:w="10344" w:type="dxa"/>
          </w:tcPr>
          <w:p w14:paraId="1DC00FCE" w14:textId="77777777" w:rsidR="004E1B4F" w:rsidRPr="00C05E64" w:rsidRDefault="00EB7FDC" w:rsidP="004E1B4F">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rPr>
              <w:t xml:space="preserve"> </w:t>
            </w:r>
            <w:r w:rsidR="004E1B4F" w:rsidRPr="00C05E64">
              <w:rPr>
                <w:rFonts w:ascii="Times New Roman" w:hAnsi="Times New Roman" w:cs="Times New Roman"/>
                <w:sz w:val="24"/>
                <w:szCs w:val="24"/>
                <w:lang w:val="vi-VN"/>
              </w:rPr>
              <w:t xml:space="preserve">- </w:t>
            </w:r>
            <w:r w:rsidR="004E1B4F" w:rsidRPr="00C05E64">
              <w:rPr>
                <w:rFonts w:ascii="Times New Roman" w:hAnsi="Times New Roman" w:cs="Times New Roman"/>
                <w:b/>
                <w:sz w:val="24"/>
                <w:szCs w:val="24"/>
                <w:lang w:val="vi-VN"/>
              </w:rPr>
              <w:t>7:30: TIẾP CÔNG DÂN ĐỊNH KỲ</w:t>
            </w:r>
            <w:r w:rsidR="004E1B4F" w:rsidRPr="00C05E64">
              <w:rPr>
                <w:rFonts w:ascii="Times New Roman" w:hAnsi="Times New Roman" w:cs="Times New Roman"/>
                <w:sz w:val="24"/>
                <w:szCs w:val="24"/>
                <w:lang w:val="vi-VN"/>
              </w:rPr>
              <w:t xml:space="preserve"> </w:t>
            </w:r>
            <w:r w:rsidR="004E1B4F" w:rsidRPr="00C05E64">
              <w:rPr>
                <w:rFonts w:ascii="Times New Roman" w:hAnsi="Times New Roman" w:cs="Times New Roman"/>
                <w:sz w:val="20"/>
                <w:szCs w:val="20"/>
                <w:lang w:val="vi-VN"/>
              </w:rPr>
              <w:t>(cả ngày).</w:t>
            </w:r>
          </w:p>
          <w:p w14:paraId="6C2B2155" w14:textId="77777777" w:rsidR="004E1B4F" w:rsidRPr="00C05E64" w:rsidRDefault="004E1B4F" w:rsidP="004E1B4F">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Chủ trì:</w:t>
            </w:r>
            <w:r w:rsidRPr="00C05E64">
              <w:rPr>
                <w:rFonts w:ascii="Times New Roman" w:hAnsi="Times New Roman" w:cs="Times New Roman"/>
                <w:sz w:val="24"/>
                <w:szCs w:val="24"/>
                <w:lang w:val="vi-VN"/>
              </w:rPr>
              <w:t xml:space="preserve"> Giám đốc Sở - Nguyễn Thanh Toàn</w:t>
            </w:r>
          </w:p>
          <w:p w14:paraId="4DAAAF5E" w14:textId="77777777" w:rsidR="004E1B4F" w:rsidRPr="00C05E64" w:rsidRDefault="004E1B4F" w:rsidP="004E1B4F">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Thành phần</w:t>
            </w:r>
            <w:r w:rsidRPr="00C05E64">
              <w:rPr>
                <w:rFonts w:ascii="Times New Roman" w:hAnsi="Times New Roman" w:cs="Times New Roman"/>
                <w:sz w:val="24"/>
                <w:szCs w:val="24"/>
                <w:lang w:val="vi-VN"/>
              </w:rPr>
              <w:t>: Chánh Thanh tra – Trương Thanh Nhàn</w:t>
            </w:r>
          </w:p>
          <w:p w14:paraId="28167BCC" w14:textId="77777777" w:rsidR="004E1B4F" w:rsidRPr="00C05E64" w:rsidRDefault="004E1B4F" w:rsidP="004E1B4F">
            <w:pPr>
              <w:spacing w:before="120" w:after="120"/>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 xml:space="preserve">    Địa điểm</w:t>
            </w:r>
            <w:r w:rsidRPr="00C05E64">
              <w:rPr>
                <w:rFonts w:ascii="Times New Roman" w:hAnsi="Times New Roman" w:cs="Times New Roman"/>
                <w:sz w:val="24"/>
                <w:szCs w:val="24"/>
                <w:lang w:val="vi-VN"/>
              </w:rPr>
              <w:t>: Phòng tiếp dân. SCT (phòng họp D)</w:t>
            </w:r>
          </w:p>
          <w:p w14:paraId="01980200" w14:textId="77777777" w:rsidR="003722D8" w:rsidRPr="00C05E64" w:rsidRDefault="00EB7FDC" w:rsidP="003722D8">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lang w:val="vi-VN"/>
              </w:rPr>
              <w:t xml:space="preserve">8:00: </w:t>
            </w:r>
            <w:r w:rsidR="005010F2" w:rsidRPr="00C05E64">
              <w:rPr>
                <w:rFonts w:ascii="Times New Roman" w:hAnsi="Times New Roman" w:cs="Times New Roman"/>
                <w:b/>
                <w:sz w:val="24"/>
                <w:szCs w:val="24"/>
                <w:lang w:val="vi-VN"/>
              </w:rPr>
              <w:t xml:space="preserve">Dự </w:t>
            </w:r>
            <w:r w:rsidRPr="00C05E64">
              <w:rPr>
                <w:rFonts w:ascii="Times New Roman" w:hAnsi="Times New Roman" w:cs="Times New Roman"/>
                <w:b/>
                <w:sz w:val="24"/>
                <w:szCs w:val="24"/>
                <w:lang w:val="vi-VN"/>
              </w:rPr>
              <w:t>kỳ h</w:t>
            </w:r>
            <w:r w:rsidR="005010F2" w:rsidRPr="00C05E64">
              <w:rPr>
                <w:rFonts w:ascii="Times New Roman" w:hAnsi="Times New Roman" w:cs="Times New Roman"/>
                <w:b/>
                <w:sz w:val="24"/>
                <w:szCs w:val="24"/>
                <w:lang w:val="vi-VN"/>
              </w:rPr>
              <w:t>ọp thứ 5 chuyên đề</w:t>
            </w:r>
            <w:r w:rsidR="005010F2"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lang w:val="vi-VN"/>
              </w:rPr>
              <w:t>HĐND tỉnh khóa X, nhệm kỳ 2021-2026</w:t>
            </w:r>
            <w:r w:rsidRPr="00C05E64">
              <w:rPr>
                <w:rFonts w:ascii="Times New Roman" w:hAnsi="Times New Roman" w:cs="Times New Roman"/>
                <w:sz w:val="24"/>
                <w:szCs w:val="24"/>
                <w:lang w:val="vi-VN"/>
              </w:rPr>
              <w:t>.</w:t>
            </w:r>
          </w:p>
          <w:p w14:paraId="3F917904" w14:textId="77777777" w:rsidR="00EB7FDC" w:rsidRPr="00C05E64" w:rsidRDefault="003722D8" w:rsidP="003722D8">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lang w:val="vi-VN"/>
              </w:rPr>
              <w:lastRenderedPageBreak/>
              <w:t xml:space="preserve">      </w:t>
            </w:r>
            <w:r w:rsidR="00EB7FDC" w:rsidRPr="00C05E64">
              <w:rPr>
                <w:rFonts w:ascii="Times New Roman" w:hAnsi="Times New Roman" w:cs="Times New Roman"/>
                <w:i/>
                <w:sz w:val="24"/>
                <w:szCs w:val="24"/>
                <w:lang w:val="vi-VN"/>
              </w:rPr>
              <w:t>Chủ trì</w:t>
            </w:r>
            <w:r w:rsidR="00EB7FDC" w:rsidRPr="00C05E64">
              <w:rPr>
                <w:rFonts w:ascii="Times New Roman" w:hAnsi="Times New Roman" w:cs="Times New Roman"/>
                <w:sz w:val="24"/>
                <w:szCs w:val="24"/>
                <w:lang w:val="vi-VN"/>
              </w:rPr>
              <w:t>: Chủ tịch HĐND tỉnh.</w:t>
            </w:r>
          </w:p>
          <w:p w14:paraId="4ADC5F14" w14:textId="77777777" w:rsidR="00EB7FDC" w:rsidRPr="00C05E64" w:rsidRDefault="00EB7FDC" w:rsidP="003B3B54">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Thành phần</w:t>
            </w:r>
            <w:r w:rsidRPr="00C05E64">
              <w:rPr>
                <w:rFonts w:ascii="Times New Roman" w:hAnsi="Times New Roman" w:cs="Times New Roman"/>
                <w:sz w:val="24"/>
                <w:szCs w:val="24"/>
                <w:lang w:val="vi-VN"/>
              </w:rPr>
              <w:t xml:space="preserve">: </w:t>
            </w:r>
            <w:r w:rsidR="005010F2" w:rsidRPr="00C05E64">
              <w:rPr>
                <w:rFonts w:ascii="Times New Roman" w:hAnsi="Times New Roman" w:cs="Times New Roman"/>
                <w:sz w:val="24"/>
                <w:szCs w:val="24"/>
                <w:lang w:val="vi-VN"/>
              </w:rPr>
              <w:t>Giám đốc Sở - Nguyễn Thanh Toàn</w:t>
            </w:r>
          </w:p>
          <w:p w14:paraId="0338524B" w14:textId="77777777" w:rsidR="00EB7FDC" w:rsidRPr="00C05E64" w:rsidRDefault="00EB7FDC" w:rsidP="003B3B54">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Địa điểm</w:t>
            </w:r>
            <w:r w:rsidRPr="00C05E64">
              <w:rPr>
                <w:rFonts w:ascii="Times New Roman" w:hAnsi="Times New Roman" w:cs="Times New Roman"/>
                <w:sz w:val="24"/>
                <w:szCs w:val="24"/>
                <w:lang w:val="vi-VN"/>
              </w:rPr>
              <w:t>: Hội trường B - Tỉnh ủy</w:t>
            </w:r>
          </w:p>
          <w:p w14:paraId="22B9BA6D" w14:textId="77777777" w:rsidR="004B3D40" w:rsidRPr="00C05E64" w:rsidRDefault="004B3D40" w:rsidP="004B3D40">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lang w:val="vi-VN"/>
              </w:rPr>
              <w:t>8:00: Họp nghe báo cáo công tác chuẩn bị tổ chức sự kiện vinh danh Top 7 ICF</w:t>
            </w:r>
          </w:p>
          <w:p w14:paraId="4A319D66" w14:textId="77777777" w:rsidR="004B3D40" w:rsidRPr="00C05E64" w:rsidRDefault="004B3D40" w:rsidP="004B3D40">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lang w:val="vi-VN"/>
              </w:rPr>
              <w:t xml:space="preserve">      </w:t>
            </w:r>
            <w:r w:rsidRPr="00C05E64">
              <w:rPr>
                <w:rFonts w:ascii="Times New Roman" w:hAnsi="Times New Roman" w:cs="Times New Roman"/>
                <w:i/>
                <w:sz w:val="24"/>
                <w:szCs w:val="24"/>
                <w:lang w:val="vi-VN"/>
              </w:rPr>
              <w:t>Chủ trì</w:t>
            </w:r>
            <w:r w:rsidRPr="00C05E64">
              <w:rPr>
                <w:rFonts w:ascii="Times New Roman" w:hAnsi="Times New Roman" w:cs="Times New Roman"/>
                <w:sz w:val="24"/>
                <w:szCs w:val="24"/>
                <w:lang w:val="vi-VN"/>
              </w:rPr>
              <w:t>: Phó Chủ tịch UBND tỉnh – Mai Hùng Dũng.</w:t>
            </w:r>
          </w:p>
          <w:p w14:paraId="6C702C91" w14:textId="77777777" w:rsidR="004B3D40" w:rsidRPr="00C05E64" w:rsidRDefault="004B3D40" w:rsidP="004B3D40">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Thành phần</w:t>
            </w:r>
            <w:r w:rsidRPr="00C05E64">
              <w:rPr>
                <w:rFonts w:ascii="Times New Roman" w:hAnsi="Times New Roman" w:cs="Times New Roman"/>
                <w:sz w:val="24"/>
                <w:szCs w:val="24"/>
                <w:lang w:val="vi-VN"/>
              </w:rPr>
              <w:t>: Phó Giám đốc Sở - Nguyễn Trường Thi</w:t>
            </w:r>
          </w:p>
          <w:p w14:paraId="266AA0B4" w14:textId="77777777" w:rsidR="004B3D40" w:rsidRPr="00C05E64" w:rsidRDefault="004B3D40" w:rsidP="004B3D40">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Địa điểm</w:t>
            </w:r>
            <w:r w:rsidRPr="00C05E64">
              <w:rPr>
                <w:rFonts w:ascii="Times New Roman" w:hAnsi="Times New Roman" w:cs="Times New Roman"/>
                <w:sz w:val="24"/>
                <w:szCs w:val="24"/>
                <w:lang w:val="vi-VN"/>
              </w:rPr>
              <w:t xml:space="preserve">: Phòng </w:t>
            </w:r>
            <w:r w:rsidR="00E17453" w:rsidRPr="00C05E64">
              <w:rPr>
                <w:rFonts w:ascii="Times New Roman" w:hAnsi="Times New Roman" w:cs="Times New Roman"/>
                <w:sz w:val="24"/>
                <w:szCs w:val="24"/>
                <w:lang w:val="vi-VN"/>
              </w:rPr>
              <w:t>họp A.</w:t>
            </w:r>
            <w:r w:rsidRPr="00C05E64">
              <w:rPr>
                <w:rFonts w:ascii="Times New Roman" w:hAnsi="Times New Roman" w:cs="Times New Roman"/>
                <w:sz w:val="24"/>
                <w:szCs w:val="24"/>
                <w:lang w:val="vi-VN"/>
              </w:rPr>
              <w:t xml:space="preserve"> UBND tỉnh</w:t>
            </w:r>
          </w:p>
          <w:p w14:paraId="63A3CDC3" w14:textId="77777777" w:rsidR="00EB7FDC" w:rsidRPr="00C05E64" w:rsidRDefault="00EB7FDC" w:rsidP="003B3B54">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lang w:val="vi-VN"/>
              </w:rPr>
              <w:t>9:00: Làm việc với công ty BIT Group về Thương mại điện tử - chuyển đổi số trong kinh doanh xăng dầu</w:t>
            </w:r>
            <w:r w:rsidRPr="00C05E64">
              <w:rPr>
                <w:rFonts w:ascii="Times New Roman" w:hAnsi="Times New Roman" w:cs="Times New Roman"/>
                <w:sz w:val="24"/>
                <w:szCs w:val="24"/>
                <w:lang w:val="vi-VN"/>
              </w:rPr>
              <w:t xml:space="preserve"> </w:t>
            </w:r>
          </w:p>
          <w:p w14:paraId="1E19B0C5" w14:textId="77777777" w:rsidR="00EB7FDC" w:rsidRPr="00C05E64" w:rsidRDefault="00EB7FDC" w:rsidP="003B3B54">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Chủ trì</w:t>
            </w:r>
            <w:r w:rsidRPr="00C05E64">
              <w:rPr>
                <w:rFonts w:ascii="Times New Roman" w:hAnsi="Times New Roman" w:cs="Times New Roman"/>
                <w:sz w:val="24"/>
                <w:szCs w:val="24"/>
                <w:lang w:val="vi-VN"/>
              </w:rPr>
              <w:t>: Phó Giám đốc Sở - Phan Thị Khánh Duyên.</w:t>
            </w:r>
          </w:p>
          <w:p w14:paraId="5A9F43DD" w14:textId="77777777" w:rsidR="00EB7FDC" w:rsidRPr="00C05E64" w:rsidRDefault="00EB7FDC" w:rsidP="003B3B54">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Thành phần</w:t>
            </w:r>
            <w:r w:rsidRPr="00C05E64">
              <w:rPr>
                <w:rFonts w:ascii="Times New Roman" w:hAnsi="Times New Roman" w:cs="Times New Roman"/>
                <w:sz w:val="24"/>
                <w:szCs w:val="24"/>
                <w:lang w:val="vi-VN"/>
              </w:rPr>
              <w:t xml:space="preserve">: </w:t>
            </w:r>
            <w:r w:rsidR="003722D8" w:rsidRPr="00C05E64">
              <w:rPr>
                <w:rFonts w:ascii="Times New Roman" w:hAnsi="Times New Roman" w:cs="Times New Roman"/>
                <w:sz w:val="24"/>
                <w:szCs w:val="24"/>
                <w:lang w:val="vi-VN"/>
              </w:rPr>
              <w:t>Chuyên viên - Lê Thị Thanh Tâm</w:t>
            </w:r>
          </w:p>
          <w:p w14:paraId="2AFB6E5F" w14:textId="77777777" w:rsidR="00EB7FDC" w:rsidRPr="00C05E64" w:rsidRDefault="00EB7FDC" w:rsidP="003B3B54">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Địa điểm</w:t>
            </w:r>
            <w:r w:rsidRPr="00C05E64">
              <w:rPr>
                <w:rFonts w:ascii="Times New Roman" w:hAnsi="Times New Roman" w:cs="Times New Roman"/>
                <w:sz w:val="24"/>
                <w:szCs w:val="24"/>
                <w:lang w:val="vi-VN"/>
              </w:rPr>
              <w:t xml:space="preserve">: </w:t>
            </w:r>
            <w:r w:rsidR="003722D8" w:rsidRPr="00C05E64">
              <w:rPr>
                <w:rFonts w:ascii="Times New Roman" w:hAnsi="Times New Roman" w:cs="Times New Roman"/>
                <w:sz w:val="24"/>
                <w:szCs w:val="24"/>
                <w:lang w:val="vi-VN"/>
              </w:rPr>
              <w:t>phòng họp B. SCT</w:t>
            </w:r>
          </w:p>
          <w:p w14:paraId="0AC5FA5F" w14:textId="77777777" w:rsidR="00EB7FDC" w:rsidRPr="00C05E64" w:rsidRDefault="003722D8" w:rsidP="003722D8">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Chuẩn bị nội dung</w:t>
            </w:r>
            <w:r w:rsidRPr="00C05E64">
              <w:rPr>
                <w:rFonts w:ascii="Times New Roman" w:hAnsi="Times New Roman" w:cs="Times New Roman"/>
                <w:sz w:val="24"/>
                <w:szCs w:val="24"/>
                <w:lang w:val="vi-VN"/>
              </w:rPr>
              <w:t>: P QLTM</w:t>
            </w:r>
          </w:p>
          <w:p w14:paraId="6822C967" w14:textId="77777777" w:rsidR="004B3D40" w:rsidRPr="00C05E64" w:rsidRDefault="004B3D40" w:rsidP="004B3D40">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lang w:val="vi-VN"/>
              </w:rPr>
              <w:t xml:space="preserve">10:00: Tiếp đại sứ Phái đoàn Liên minh Châu Âu tại Việt Nam đến thăm và làm việc với lãnh đạo tỉnh </w:t>
            </w:r>
            <w:r w:rsidRPr="00C05E64">
              <w:rPr>
                <w:rFonts w:ascii="Times New Roman" w:hAnsi="Times New Roman" w:cs="Times New Roman"/>
                <w:sz w:val="24"/>
                <w:szCs w:val="24"/>
                <w:lang w:val="vi-VN"/>
              </w:rPr>
              <w:t>.</w:t>
            </w:r>
          </w:p>
          <w:p w14:paraId="19956BC8" w14:textId="77777777" w:rsidR="004B3D40" w:rsidRPr="00C05E64" w:rsidRDefault="004B3D40" w:rsidP="004B3D40">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lang w:val="vi-VN"/>
              </w:rPr>
              <w:t xml:space="preserve">      </w:t>
            </w:r>
            <w:r w:rsidRPr="00C05E64">
              <w:rPr>
                <w:rFonts w:ascii="Times New Roman" w:hAnsi="Times New Roman" w:cs="Times New Roman"/>
                <w:i/>
                <w:sz w:val="24"/>
                <w:szCs w:val="24"/>
                <w:lang w:val="vi-VN"/>
              </w:rPr>
              <w:t>Chủ trì</w:t>
            </w:r>
            <w:r w:rsidRPr="00C05E64">
              <w:rPr>
                <w:rFonts w:ascii="Times New Roman" w:hAnsi="Times New Roman" w:cs="Times New Roman"/>
                <w:sz w:val="24"/>
                <w:szCs w:val="24"/>
                <w:lang w:val="vi-VN"/>
              </w:rPr>
              <w:t>: Chủ tịch UBN</w:t>
            </w:r>
            <w:r w:rsidR="00E17453" w:rsidRPr="00C05E64">
              <w:rPr>
                <w:rFonts w:ascii="Times New Roman" w:hAnsi="Times New Roman" w:cs="Times New Roman"/>
                <w:sz w:val="24"/>
                <w:szCs w:val="24"/>
                <w:lang w:val="vi-VN"/>
              </w:rPr>
              <w:t>D tỉnh – Võ Văn Minh</w:t>
            </w:r>
          </w:p>
          <w:p w14:paraId="145498B2" w14:textId="77777777" w:rsidR="004B3D40" w:rsidRPr="00C05E64" w:rsidRDefault="004B3D40" w:rsidP="004B3D40">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Thành phần</w:t>
            </w:r>
            <w:r w:rsidRPr="00C05E64">
              <w:rPr>
                <w:rFonts w:ascii="Times New Roman" w:hAnsi="Times New Roman" w:cs="Times New Roman"/>
                <w:sz w:val="24"/>
                <w:szCs w:val="24"/>
                <w:lang w:val="vi-VN"/>
              </w:rPr>
              <w:t>: Phó Giám đốc Sở - Nguyễn Trường Thi</w:t>
            </w:r>
          </w:p>
          <w:p w14:paraId="0C72B19E" w14:textId="77777777" w:rsidR="004B3D40" w:rsidRPr="00C05E64" w:rsidRDefault="004B3D40" w:rsidP="004B3D40">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Địa điểm</w:t>
            </w:r>
            <w:r w:rsidRPr="00C05E64">
              <w:rPr>
                <w:rFonts w:ascii="Times New Roman" w:hAnsi="Times New Roman" w:cs="Times New Roman"/>
                <w:sz w:val="24"/>
                <w:szCs w:val="24"/>
                <w:lang w:val="vi-VN"/>
              </w:rPr>
              <w:t>: Phòng khách UBND tỉnh</w:t>
            </w:r>
          </w:p>
          <w:p w14:paraId="2714C2C8" w14:textId="77777777" w:rsidR="006628BF" w:rsidRPr="00C05E64" w:rsidRDefault="006628BF" w:rsidP="006628BF">
            <w:pPr>
              <w:spacing w:before="120" w:after="120"/>
              <w:jc w:val="both"/>
              <w:rPr>
                <w:rFonts w:ascii="Times New Roman" w:hAnsi="Times New Roman" w:cs="Times New Roman"/>
                <w:b/>
                <w:sz w:val="24"/>
                <w:szCs w:val="24"/>
                <w:lang w:val="vi-VN"/>
              </w:rPr>
            </w:pP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lang w:val="vi-VN"/>
              </w:rPr>
              <w:t>8:30:</w:t>
            </w: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shd w:val="clear" w:color="auto" w:fill="FFFFFF"/>
                <w:lang w:val="vi-VN"/>
              </w:rPr>
              <w:t xml:space="preserve">Kiểm tra cải cách hành chính năm 2022 – </w:t>
            </w:r>
            <w:r w:rsidRPr="00C05E64">
              <w:rPr>
                <w:rFonts w:ascii="Times New Roman" w:hAnsi="Times New Roman" w:cs="Times New Roman"/>
                <w:b/>
                <w:sz w:val="24"/>
                <w:szCs w:val="24"/>
                <w:u w:val="single"/>
                <w:shd w:val="clear" w:color="auto" w:fill="FFFFFF"/>
                <w:lang w:val="vi-VN"/>
              </w:rPr>
              <w:t>Phòng Quản lý Công nghiệp</w:t>
            </w:r>
          </w:p>
          <w:p w14:paraId="628137F7" w14:textId="77777777" w:rsidR="006628BF" w:rsidRPr="00C05E64" w:rsidRDefault="006628BF" w:rsidP="006628BF">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Chủ trì</w:t>
            </w:r>
            <w:r w:rsidRPr="00C05E64">
              <w:rPr>
                <w:rFonts w:ascii="Times New Roman" w:hAnsi="Times New Roman" w:cs="Times New Roman"/>
                <w:sz w:val="24"/>
                <w:szCs w:val="24"/>
                <w:lang w:val="vi-VN"/>
              </w:rPr>
              <w:t>: Phó Giám đốc Sở - Nguyễn Trường Thi</w:t>
            </w:r>
          </w:p>
          <w:p w14:paraId="124CD93F" w14:textId="77777777" w:rsidR="006628BF" w:rsidRPr="00C05E64" w:rsidRDefault="006628BF" w:rsidP="006628BF">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Thành phần</w:t>
            </w:r>
            <w:r w:rsidRPr="00C05E64">
              <w:rPr>
                <w:rFonts w:ascii="Times New Roman" w:hAnsi="Times New Roman" w:cs="Times New Roman"/>
                <w:sz w:val="24"/>
                <w:szCs w:val="24"/>
                <w:lang w:val="vi-VN"/>
              </w:rPr>
              <w:t>: Thành phần Đoàn kiểm tra theo Kế hoạch 654/KH-SCT (Thanh Dũng, Thanh Long, Ngọc Thạch, Hoàng Đạt, Hưng Thảo); LĐ Phòng và CV có liên quan.</w:t>
            </w:r>
          </w:p>
          <w:p w14:paraId="2937098C" w14:textId="77777777" w:rsidR="006628BF" w:rsidRPr="00C05E64" w:rsidRDefault="006628BF" w:rsidP="006628BF">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Địa điểm</w:t>
            </w:r>
            <w:r w:rsidRPr="00C05E64">
              <w:rPr>
                <w:rFonts w:ascii="Times New Roman" w:hAnsi="Times New Roman" w:cs="Times New Roman"/>
                <w:sz w:val="24"/>
                <w:szCs w:val="24"/>
                <w:lang w:val="vi-VN"/>
              </w:rPr>
              <w:t>: phòng họp B. SCT</w:t>
            </w:r>
          </w:p>
          <w:p w14:paraId="3F761A86" w14:textId="77777777" w:rsidR="006628BF" w:rsidRPr="00C05E64" w:rsidRDefault="006628BF" w:rsidP="006628BF">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Chuẩn bị nội dung</w:t>
            </w:r>
            <w:r w:rsidRPr="00C05E64">
              <w:rPr>
                <w:rFonts w:ascii="Times New Roman" w:hAnsi="Times New Roman" w:cs="Times New Roman"/>
                <w:sz w:val="24"/>
                <w:szCs w:val="24"/>
                <w:lang w:val="vi-VN"/>
              </w:rPr>
              <w:t>: P QLCN</w:t>
            </w:r>
          </w:p>
        </w:tc>
      </w:tr>
      <w:tr w:rsidR="00C05E64" w:rsidRPr="00C05E64" w14:paraId="2CD11548" w14:textId="77777777" w:rsidTr="003B3B54">
        <w:trPr>
          <w:trHeight w:val="20"/>
        </w:trPr>
        <w:tc>
          <w:tcPr>
            <w:tcW w:w="850" w:type="dxa"/>
            <w:vAlign w:val="center"/>
          </w:tcPr>
          <w:p w14:paraId="431B6E37" w14:textId="77777777" w:rsidR="00EB7FDC" w:rsidRPr="00C05E64" w:rsidRDefault="00EB7FDC" w:rsidP="003B3B54">
            <w:pPr>
              <w:spacing w:before="120" w:after="120"/>
              <w:jc w:val="center"/>
              <w:rPr>
                <w:rFonts w:ascii="Times New Roman" w:hAnsi="Times New Roman" w:cs="Times New Roman"/>
                <w:b/>
                <w:sz w:val="24"/>
                <w:szCs w:val="24"/>
              </w:rPr>
            </w:pPr>
            <w:r w:rsidRPr="00C05E64">
              <w:rPr>
                <w:rFonts w:ascii="Times New Roman" w:hAnsi="Times New Roman" w:cs="Times New Roman"/>
                <w:b/>
                <w:sz w:val="24"/>
                <w:szCs w:val="24"/>
              </w:rPr>
              <w:lastRenderedPageBreak/>
              <w:t>Chiều</w:t>
            </w:r>
          </w:p>
        </w:tc>
        <w:tc>
          <w:tcPr>
            <w:tcW w:w="10344" w:type="dxa"/>
          </w:tcPr>
          <w:p w14:paraId="0E600654" w14:textId="77777777" w:rsidR="005010F2" w:rsidRPr="00C05E64" w:rsidRDefault="005010F2" w:rsidP="005010F2">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rPr>
              <w:t>13</w:t>
            </w:r>
            <w:r w:rsidRPr="00C05E64">
              <w:rPr>
                <w:rFonts w:ascii="Times New Roman" w:hAnsi="Times New Roman" w:cs="Times New Roman"/>
                <w:b/>
                <w:sz w:val="24"/>
                <w:szCs w:val="24"/>
                <w:lang w:val="vi-VN"/>
              </w:rPr>
              <w:t>:30: TIẾP CÔNG DÂN ĐỊNH KỲ</w:t>
            </w:r>
            <w:r w:rsidRPr="00C05E64">
              <w:rPr>
                <w:rFonts w:ascii="Times New Roman" w:hAnsi="Times New Roman" w:cs="Times New Roman"/>
                <w:sz w:val="24"/>
                <w:szCs w:val="24"/>
                <w:lang w:val="vi-VN"/>
              </w:rPr>
              <w:t xml:space="preserve"> (cả ngày).</w:t>
            </w:r>
          </w:p>
          <w:p w14:paraId="14DF8FE5" w14:textId="77777777" w:rsidR="005010F2" w:rsidRPr="00C05E64" w:rsidRDefault="005010F2" w:rsidP="005010F2">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Chủ trì:</w:t>
            </w:r>
            <w:r w:rsidRPr="00C05E64">
              <w:rPr>
                <w:rFonts w:ascii="Times New Roman" w:hAnsi="Times New Roman" w:cs="Times New Roman"/>
                <w:sz w:val="24"/>
                <w:szCs w:val="24"/>
                <w:lang w:val="vi-VN"/>
              </w:rPr>
              <w:t xml:space="preserve"> Giám đốc Sở - Nguyễn Thanh Toàn</w:t>
            </w:r>
          </w:p>
          <w:p w14:paraId="5FA013B0" w14:textId="77777777" w:rsidR="005010F2" w:rsidRPr="00C05E64" w:rsidRDefault="005010F2" w:rsidP="005010F2">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Thành phần</w:t>
            </w:r>
            <w:r w:rsidRPr="00C05E64">
              <w:rPr>
                <w:rFonts w:ascii="Times New Roman" w:hAnsi="Times New Roman" w:cs="Times New Roman"/>
                <w:sz w:val="24"/>
                <w:szCs w:val="24"/>
                <w:lang w:val="vi-VN"/>
              </w:rPr>
              <w:t>: Chánh Thanh tra – Trương Thanh Nhàn</w:t>
            </w:r>
          </w:p>
          <w:p w14:paraId="1B203C6D" w14:textId="77777777" w:rsidR="00EB7FDC" w:rsidRPr="00C05E64" w:rsidRDefault="005010F2" w:rsidP="007B6FB5">
            <w:pPr>
              <w:spacing w:before="120" w:after="120"/>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 xml:space="preserve">     Địa điểm</w:t>
            </w:r>
            <w:r w:rsidRPr="00C05E64">
              <w:rPr>
                <w:rFonts w:ascii="Times New Roman" w:hAnsi="Times New Roman" w:cs="Times New Roman"/>
                <w:sz w:val="24"/>
                <w:szCs w:val="24"/>
                <w:lang w:val="vi-VN"/>
              </w:rPr>
              <w:t>: Phòng tiếp dân. SCT (phòng họp D)</w:t>
            </w:r>
          </w:p>
          <w:p w14:paraId="3EBAF43E" w14:textId="77777777" w:rsidR="00944E7E" w:rsidRPr="00C05E64" w:rsidRDefault="00944E7E" w:rsidP="00944E7E">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lang w:val="vi-VN"/>
              </w:rPr>
              <w:t xml:space="preserve">13:30: Dự </w:t>
            </w:r>
            <w:r w:rsidRPr="00C05E64">
              <w:rPr>
                <w:rFonts w:ascii="Times New Roman" w:hAnsi="Times New Roman" w:cs="Times New Roman"/>
                <w:b/>
                <w:sz w:val="24"/>
                <w:szCs w:val="24"/>
                <w:shd w:val="clear" w:color="auto" w:fill="FFFFFF"/>
                <w:lang w:val="vi-VN"/>
              </w:rPr>
              <w:t xml:space="preserve">họp trực tuyến sơ kết công tác đầu tư công 6 tháng đầu năm và triển khai phương hướng nhiệm vụ 6 tháng cuối năm 2022 </w:t>
            </w:r>
            <w:r w:rsidRPr="00C05E64">
              <w:rPr>
                <w:rFonts w:ascii="Times New Roman" w:hAnsi="Times New Roman" w:cs="Times New Roman"/>
                <w:sz w:val="20"/>
                <w:szCs w:val="20"/>
                <w:shd w:val="clear" w:color="auto" w:fill="FFFFFF"/>
                <w:lang w:val="vi-VN"/>
              </w:rPr>
              <w:t>(theo Thư mời số 120/TM-UBND ngày 06/6/2022)</w:t>
            </w:r>
            <w:r w:rsidRPr="00C05E64">
              <w:rPr>
                <w:rFonts w:ascii="Times New Roman" w:hAnsi="Times New Roman" w:cs="Times New Roman"/>
                <w:sz w:val="20"/>
                <w:szCs w:val="20"/>
                <w:lang w:val="vi-VN"/>
              </w:rPr>
              <w:t>.</w:t>
            </w:r>
          </w:p>
          <w:p w14:paraId="2538D5C7" w14:textId="77777777" w:rsidR="00944E7E" w:rsidRPr="00C05E64" w:rsidRDefault="00944E7E" w:rsidP="00944E7E">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lang w:val="vi-VN"/>
              </w:rPr>
              <w:t xml:space="preserve">      </w:t>
            </w:r>
            <w:r w:rsidRPr="00C05E64">
              <w:rPr>
                <w:rFonts w:ascii="Times New Roman" w:hAnsi="Times New Roman" w:cs="Times New Roman"/>
                <w:i/>
                <w:sz w:val="24"/>
                <w:szCs w:val="24"/>
                <w:lang w:val="vi-VN"/>
              </w:rPr>
              <w:t>Chủ trì</w:t>
            </w:r>
            <w:r w:rsidRPr="00C05E64">
              <w:rPr>
                <w:rFonts w:ascii="Times New Roman" w:hAnsi="Times New Roman" w:cs="Times New Roman"/>
                <w:sz w:val="24"/>
                <w:szCs w:val="24"/>
                <w:lang w:val="vi-VN"/>
              </w:rPr>
              <w:t>: Chủ tịch UBND tỉnh – Võ Văn Minh.</w:t>
            </w:r>
          </w:p>
          <w:p w14:paraId="106DF250" w14:textId="77777777" w:rsidR="00944E7E" w:rsidRPr="00C05E64" w:rsidRDefault="00944E7E" w:rsidP="00944E7E">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Thành phần</w:t>
            </w:r>
            <w:r w:rsidRPr="00C05E64">
              <w:rPr>
                <w:rFonts w:ascii="Times New Roman" w:hAnsi="Times New Roman" w:cs="Times New Roman"/>
                <w:sz w:val="24"/>
                <w:szCs w:val="24"/>
                <w:lang w:val="vi-VN"/>
              </w:rPr>
              <w:t>: Giám đốc Sở - Nguyễn Thanh Toàn</w:t>
            </w:r>
          </w:p>
          <w:p w14:paraId="64F59152" w14:textId="77777777" w:rsidR="00944E7E" w:rsidRPr="00C05E64" w:rsidRDefault="00944E7E" w:rsidP="00944E7E">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Địa điểm</w:t>
            </w:r>
            <w:r w:rsidRPr="00C05E64">
              <w:rPr>
                <w:rFonts w:ascii="Times New Roman" w:hAnsi="Times New Roman" w:cs="Times New Roman"/>
                <w:sz w:val="24"/>
                <w:szCs w:val="24"/>
                <w:lang w:val="vi-VN"/>
              </w:rPr>
              <w:t>: Phòng họp A. UBND tỉnh</w:t>
            </w:r>
          </w:p>
          <w:p w14:paraId="3BD4E1B6" w14:textId="77777777" w:rsidR="00944E7E" w:rsidRPr="00C05E64" w:rsidRDefault="00944E7E" w:rsidP="00944E7E">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lang w:val="vi-VN"/>
              </w:rPr>
              <w:t>Chuẩn bị nội dung</w:t>
            </w:r>
            <w:r w:rsidRPr="00C05E64">
              <w:rPr>
                <w:rFonts w:ascii="Times New Roman" w:hAnsi="Times New Roman" w:cs="Times New Roman"/>
                <w:sz w:val="24"/>
                <w:szCs w:val="24"/>
                <w:lang w:val="vi-VN"/>
              </w:rPr>
              <w:t>: VP</w:t>
            </w:r>
          </w:p>
          <w:p w14:paraId="70E3E4AC" w14:textId="77777777" w:rsidR="00827DEC" w:rsidRPr="00C05E64" w:rsidRDefault="00827DEC" w:rsidP="00827DEC">
            <w:pPr>
              <w:spacing w:before="120" w:after="120"/>
              <w:jc w:val="both"/>
              <w:rPr>
                <w:rFonts w:ascii="Times New Roman" w:hAnsi="Times New Roman" w:cs="Times New Roman"/>
                <w:b/>
                <w:sz w:val="24"/>
                <w:szCs w:val="24"/>
                <w:lang w:val="vi-VN"/>
              </w:rPr>
            </w:pP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rPr>
              <w:t>14</w:t>
            </w:r>
            <w:r w:rsidRPr="00C05E64">
              <w:rPr>
                <w:rFonts w:ascii="Times New Roman" w:hAnsi="Times New Roman" w:cs="Times New Roman"/>
                <w:b/>
                <w:sz w:val="24"/>
                <w:szCs w:val="24"/>
                <w:lang w:val="vi-VN"/>
              </w:rPr>
              <w:t>:</w:t>
            </w:r>
            <w:r w:rsidRPr="00C05E64">
              <w:rPr>
                <w:rFonts w:ascii="Times New Roman" w:hAnsi="Times New Roman" w:cs="Times New Roman"/>
                <w:b/>
                <w:sz w:val="24"/>
                <w:szCs w:val="24"/>
              </w:rPr>
              <w:t>0</w:t>
            </w:r>
            <w:r w:rsidRPr="00C05E64">
              <w:rPr>
                <w:rFonts w:ascii="Times New Roman" w:hAnsi="Times New Roman" w:cs="Times New Roman"/>
                <w:b/>
                <w:sz w:val="24"/>
                <w:szCs w:val="24"/>
                <w:lang w:val="vi-VN"/>
              </w:rPr>
              <w:t>0:</w:t>
            </w: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shd w:val="clear" w:color="auto" w:fill="FFFFFF"/>
                <w:lang w:val="vi-VN"/>
              </w:rPr>
              <w:t xml:space="preserve">Kiểm tra cải cách hành chính năm 2022 – </w:t>
            </w:r>
            <w:r w:rsidRPr="00C05E64">
              <w:rPr>
                <w:rFonts w:ascii="Times New Roman" w:hAnsi="Times New Roman" w:cs="Times New Roman"/>
                <w:b/>
                <w:sz w:val="24"/>
                <w:szCs w:val="24"/>
                <w:u w:val="single"/>
                <w:shd w:val="clear" w:color="auto" w:fill="FFFFFF"/>
                <w:lang w:val="vi-VN"/>
              </w:rPr>
              <w:t>Phòng Quản lý Năng lượng</w:t>
            </w:r>
          </w:p>
          <w:p w14:paraId="71C8875A" w14:textId="77777777" w:rsidR="00827DEC" w:rsidRPr="00C05E64" w:rsidRDefault="00827DEC" w:rsidP="00827DEC">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Chủ trì</w:t>
            </w:r>
            <w:r w:rsidRPr="00C05E64">
              <w:rPr>
                <w:rFonts w:ascii="Times New Roman" w:hAnsi="Times New Roman" w:cs="Times New Roman"/>
                <w:sz w:val="24"/>
                <w:szCs w:val="24"/>
                <w:lang w:val="vi-VN"/>
              </w:rPr>
              <w:t>: Phó Giám đốc Sở - Nguyễn Trường Thi</w:t>
            </w:r>
          </w:p>
          <w:p w14:paraId="34FD850D" w14:textId="77777777" w:rsidR="00827DEC" w:rsidRPr="00C05E64" w:rsidRDefault="00827DEC" w:rsidP="00827DEC">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Thành phần</w:t>
            </w:r>
            <w:r w:rsidRPr="00C05E64">
              <w:rPr>
                <w:rFonts w:ascii="Times New Roman" w:hAnsi="Times New Roman" w:cs="Times New Roman"/>
                <w:sz w:val="24"/>
                <w:szCs w:val="24"/>
                <w:lang w:val="vi-VN"/>
              </w:rPr>
              <w:t>: Thành phần Đoàn kiểm tra theo Kế hoạch 654/KH-SCT (Thế Phương, Nguyên Trân, Anh Ngọc, Thanh Tâm, Diệu Hằng); LĐ Phòng và CV có liên quan.</w:t>
            </w:r>
          </w:p>
          <w:p w14:paraId="7CE61936" w14:textId="77777777" w:rsidR="00827DEC" w:rsidRPr="00C05E64" w:rsidRDefault="00827DEC" w:rsidP="00827DEC">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Địa điểm</w:t>
            </w:r>
            <w:r w:rsidRPr="00C05E64">
              <w:rPr>
                <w:rFonts w:ascii="Times New Roman" w:hAnsi="Times New Roman" w:cs="Times New Roman"/>
                <w:sz w:val="24"/>
                <w:szCs w:val="24"/>
                <w:lang w:val="vi-VN"/>
              </w:rPr>
              <w:t>: phòng họp B. SCT</w:t>
            </w:r>
          </w:p>
          <w:p w14:paraId="2262367D" w14:textId="77777777" w:rsidR="00827DEC" w:rsidRPr="00C05E64" w:rsidRDefault="00827DEC" w:rsidP="00827DEC">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lang w:val="vi-VN"/>
              </w:rPr>
              <w:t>Chuẩn bị nội dung</w:t>
            </w:r>
            <w:r w:rsidRPr="00C05E64">
              <w:rPr>
                <w:rFonts w:ascii="Times New Roman" w:hAnsi="Times New Roman" w:cs="Times New Roman"/>
                <w:sz w:val="24"/>
                <w:szCs w:val="24"/>
                <w:lang w:val="vi-VN"/>
              </w:rPr>
              <w:t>: P QLNL</w:t>
            </w:r>
          </w:p>
        </w:tc>
      </w:tr>
      <w:tr w:rsidR="00C05E64" w:rsidRPr="00C05E64" w14:paraId="27A695DC" w14:textId="77777777" w:rsidTr="003B3B54">
        <w:trPr>
          <w:trHeight w:val="20"/>
        </w:trPr>
        <w:tc>
          <w:tcPr>
            <w:tcW w:w="11194" w:type="dxa"/>
            <w:gridSpan w:val="2"/>
            <w:shd w:val="clear" w:color="auto" w:fill="D9D9D9" w:themeFill="background1" w:themeFillShade="D9"/>
            <w:vAlign w:val="center"/>
          </w:tcPr>
          <w:p w14:paraId="6C2A23A6" w14:textId="77777777" w:rsidR="00A268A5" w:rsidRPr="00C05E64" w:rsidRDefault="00A268A5" w:rsidP="003B3B54">
            <w:pPr>
              <w:spacing w:before="120" w:after="120"/>
              <w:rPr>
                <w:rFonts w:ascii="Times New Roman" w:hAnsi="Times New Roman" w:cs="Times New Roman"/>
                <w:sz w:val="24"/>
                <w:szCs w:val="24"/>
              </w:rPr>
            </w:pPr>
            <w:r w:rsidRPr="00C05E64">
              <w:rPr>
                <w:rFonts w:ascii="Times New Roman" w:hAnsi="Times New Roman" w:cs="Times New Roman"/>
                <w:b/>
                <w:noProof/>
                <w:sz w:val="24"/>
                <w:szCs w:val="24"/>
              </w:rPr>
              <w:t xml:space="preserve">Thứ </w:t>
            </w:r>
            <w:r w:rsidR="003722D8" w:rsidRPr="00C05E64">
              <w:rPr>
                <w:rFonts w:ascii="Times New Roman" w:hAnsi="Times New Roman" w:cs="Times New Roman"/>
                <w:b/>
                <w:noProof/>
                <w:sz w:val="24"/>
                <w:szCs w:val="24"/>
              </w:rPr>
              <w:t>Sáu</w:t>
            </w:r>
            <w:r w:rsidR="003722D8" w:rsidRPr="00C05E64">
              <w:rPr>
                <w:rFonts w:ascii="Times New Roman" w:hAnsi="Times New Roman" w:cs="Times New Roman"/>
                <w:b/>
                <w:sz w:val="24"/>
                <w:szCs w:val="24"/>
              </w:rPr>
              <w:t xml:space="preserve"> </w:t>
            </w:r>
            <w:r w:rsidRPr="00C05E64">
              <w:rPr>
                <w:rFonts w:ascii="Times New Roman" w:hAnsi="Times New Roman" w:cs="Times New Roman"/>
                <w:b/>
                <w:noProof/>
                <w:sz w:val="24"/>
                <w:szCs w:val="24"/>
              </w:rPr>
              <w:t>10/06/2022</w:t>
            </w:r>
          </w:p>
        </w:tc>
      </w:tr>
      <w:tr w:rsidR="00C05E64" w:rsidRPr="00C05E64" w14:paraId="0AEBAA8E" w14:textId="77777777" w:rsidTr="003B3B54">
        <w:trPr>
          <w:trHeight w:val="20"/>
        </w:trPr>
        <w:tc>
          <w:tcPr>
            <w:tcW w:w="850" w:type="dxa"/>
            <w:vAlign w:val="center"/>
          </w:tcPr>
          <w:p w14:paraId="3CCFEAD2" w14:textId="77777777" w:rsidR="00A268A5" w:rsidRPr="00C05E64" w:rsidRDefault="00A268A5" w:rsidP="003B3B54">
            <w:pPr>
              <w:spacing w:before="120" w:after="120"/>
              <w:jc w:val="center"/>
              <w:rPr>
                <w:rFonts w:ascii="Times New Roman" w:hAnsi="Times New Roman" w:cs="Times New Roman"/>
                <w:b/>
                <w:sz w:val="24"/>
                <w:szCs w:val="24"/>
              </w:rPr>
            </w:pPr>
            <w:r w:rsidRPr="00C05E64">
              <w:rPr>
                <w:rFonts w:ascii="Times New Roman" w:hAnsi="Times New Roman" w:cs="Times New Roman"/>
                <w:b/>
                <w:sz w:val="24"/>
                <w:szCs w:val="24"/>
              </w:rPr>
              <w:lastRenderedPageBreak/>
              <w:t>Sáng</w:t>
            </w:r>
          </w:p>
        </w:tc>
        <w:tc>
          <w:tcPr>
            <w:tcW w:w="10344" w:type="dxa"/>
          </w:tcPr>
          <w:p w14:paraId="0F704239" w14:textId="118188C8" w:rsidR="007B6FB5" w:rsidRPr="00331CE0" w:rsidRDefault="007B6FB5" w:rsidP="007B6FB5">
            <w:pPr>
              <w:spacing w:before="120" w:after="120"/>
              <w:jc w:val="both"/>
              <w:rPr>
                <w:rFonts w:ascii="Times New Roman" w:hAnsi="Times New Roman" w:cs="Times New Roman"/>
                <w:bCs/>
                <w:color w:val="FF0000"/>
                <w:sz w:val="20"/>
                <w:szCs w:val="20"/>
                <w:lang w:val="vi-VN"/>
              </w:rPr>
            </w:pPr>
            <w:r w:rsidRPr="00331CE0">
              <w:rPr>
                <w:rFonts w:ascii="Times New Roman" w:hAnsi="Times New Roman" w:cs="Times New Roman"/>
                <w:color w:val="FF0000"/>
                <w:sz w:val="24"/>
                <w:szCs w:val="24"/>
                <w:lang w:val="vi-VN"/>
              </w:rPr>
              <w:t xml:space="preserve">- </w:t>
            </w:r>
            <w:r w:rsidR="007053A8" w:rsidRPr="00331CE0">
              <w:rPr>
                <w:rFonts w:ascii="Times New Roman" w:hAnsi="Times New Roman" w:cs="Times New Roman"/>
                <w:b/>
                <w:color w:val="FF0000"/>
                <w:sz w:val="24"/>
                <w:szCs w:val="24"/>
              </w:rPr>
              <w:t>8</w:t>
            </w:r>
            <w:r w:rsidRPr="00331CE0">
              <w:rPr>
                <w:rFonts w:ascii="Times New Roman" w:hAnsi="Times New Roman" w:cs="Times New Roman"/>
                <w:b/>
                <w:color w:val="FF0000"/>
                <w:sz w:val="24"/>
                <w:szCs w:val="24"/>
                <w:lang w:val="vi-VN"/>
              </w:rPr>
              <w:t xml:space="preserve">:00: </w:t>
            </w:r>
            <w:r w:rsidR="00B87252" w:rsidRPr="00331CE0">
              <w:rPr>
                <w:rFonts w:ascii="Times New Roman" w:hAnsi="Times New Roman" w:cs="Times New Roman"/>
                <w:b/>
                <w:color w:val="FF0000"/>
                <w:sz w:val="24"/>
                <w:szCs w:val="24"/>
              </w:rPr>
              <w:t>D</w:t>
            </w:r>
            <w:r w:rsidR="00B87252" w:rsidRPr="00331CE0">
              <w:rPr>
                <w:rFonts w:ascii="Times New Roman" w:hAnsi="Times New Roman" w:cs="Times New Roman"/>
                <w:b/>
                <w:color w:val="FF0000"/>
                <w:sz w:val="24"/>
                <w:szCs w:val="24"/>
                <w:shd w:val="clear" w:color="auto" w:fill="FFFFFF"/>
              </w:rPr>
              <w:t xml:space="preserve">ự họp Thường trực Tỉnh ủy </w:t>
            </w:r>
            <w:r w:rsidR="00B87252" w:rsidRPr="00331CE0">
              <w:rPr>
                <w:rFonts w:ascii="Times New Roman" w:hAnsi="Times New Roman" w:cs="Times New Roman"/>
                <w:b/>
                <w:color w:val="FF0000"/>
                <w:sz w:val="24"/>
                <w:szCs w:val="24"/>
                <w:shd w:val="clear" w:color="auto" w:fill="FFFFFF"/>
              </w:rPr>
              <w:t xml:space="preserve">nghe và cho ý kiến về tình hình kết quả </w:t>
            </w:r>
            <w:r w:rsidR="00330D63" w:rsidRPr="00331CE0">
              <w:rPr>
                <w:rFonts w:ascii="Times New Roman" w:hAnsi="Times New Roman" w:cs="Times New Roman"/>
                <w:b/>
                <w:color w:val="FF0000"/>
                <w:sz w:val="24"/>
                <w:szCs w:val="24"/>
                <w:shd w:val="clear" w:color="auto" w:fill="FFFFFF"/>
              </w:rPr>
              <w:t xml:space="preserve">phát triển kinh tế xã hội , quốc phòng an ninh, công tác xây dựng Đảng, xây dựng hệ thống chính trị 6 tháng đầu năm; phương hướng nhiệm vụ 6 tháng cuối năm 2022 </w:t>
            </w:r>
            <w:r w:rsidR="00B87252" w:rsidRPr="00331CE0">
              <w:rPr>
                <w:rFonts w:ascii="Times New Roman" w:hAnsi="Times New Roman" w:cs="Times New Roman"/>
                <w:bCs/>
                <w:color w:val="FF0000"/>
                <w:sz w:val="20"/>
                <w:szCs w:val="20"/>
                <w:shd w:val="clear" w:color="auto" w:fill="FFFFFF"/>
              </w:rPr>
              <w:t>(</w:t>
            </w:r>
            <w:r w:rsidR="00330D63" w:rsidRPr="00331CE0">
              <w:rPr>
                <w:rFonts w:ascii="Times New Roman" w:hAnsi="Times New Roman" w:cs="Times New Roman"/>
                <w:bCs/>
                <w:color w:val="FF0000"/>
                <w:sz w:val="20"/>
                <w:szCs w:val="20"/>
                <w:shd w:val="clear" w:color="auto" w:fill="FFFFFF"/>
              </w:rPr>
              <w:t>theo Văn bản h</w:t>
            </w:r>
            <w:r w:rsidR="00B87252" w:rsidRPr="00331CE0">
              <w:rPr>
                <w:rFonts w:ascii="Times New Roman" w:hAnsi="Times New Roman" w:cs="Times New Roman"/>
                <w:bCs/>
                <w:color w:val="FF0000"/>
                <w:sz w:val="20"/>
                <w:szCs w:val="20"/>
                <w:shd w:val="clear" w:color="auto" w:fill="FFFFFF"/>
              </w:rPr>
              <w:t>ỏa tốc</w:t>
            </w:r>
            <w:r w:rsidR="00330D63" w:rsidRPr="00331CE0">
              <w:rPr>
                <w:rFonts w:ascii="Times New Roman" w:hAnsi="Times New Roman" w:cs="Times New Roman"/>
                <w:bCs/>
                <w:color w:val="FF0000"/>
                <w:sz w:val="20"/>
                <w:szCs w:val="20"/>
                <w:shd w:val="clear" w:color="auto" w:fill="FFFFFF"/>
              </w:rPr>
              <w:t xml:space="preserve"> số 1382-CV/TU ngày 08/6/2022</w:t>
            </w:r>
            <w:r w:rsidR="00B87252" w:rsidRPr="00331CE0">
              <w:rPr>
                <w:rFonts w:ascii="Times New Roman" w:hAnsi="Times New Roman" w:cs="Times New Roman"/>
                <w:bCs/>
                <w:color w:val="FF0000"/>
                <w:sz w:val="20"/>
                <w:szCs w:val="20"/>
                <w:shd w:val="clear" w:color="auto" w:fill="FFFFFF"/>
              </w:rPr>
              <w:t>)</w:t>
            </w:r>
            <w:r w:rsidRPr="00331CE0">
              <w:rPr>
                <w:rFonts w:ascii="Times New Roman" w:hAnsi="Times New Roman" w:cs="Times New Roman"/>
                <w:bCs/>
                <w:color w:val="FF0000"/>
                <w:sz w:val="20"/>
                <w:szCs w:val="20"/>
                <w:lang w:val="vi-VN"/>
              </w:rPr>
              <w:t>.</w:t>
            </w:r>
          </w:p>
          <w:p w14:paraId="60A94691" w14:textId="45B62BE7" w:rsidR="007B6FB5" w:rsidRPr="00331CE0" w:rsidRDefault="007B6FB5" w:rsidP="007B6FB5">
            <w:pPr>
              <w:spacing w:before="120" w:after="120"/>
              <w:ind w:left="308"/>
              <w:jc w:val="both"/>
              <w:rPr>
                <w:rFonts w:ascii="Times New Roman" w:hAnsi="Times New Roman" w:cs="Times New Roman"/>
                <w:color w:val="FF0000"/>
                <w:sz w:val="24"/>
                <w:szCs w:val="24"/>
              </w:rPr>
            </w:pPr>
            <w:r w:rsidRPr="00331CE0">
              <w:rPr>
                <w:rFonts w:ascii="Times New Roman" w:hAnsi="Times New Roman" w:cs="Times New Roman"/>
                <w:i/>
                <w:color w:val="FF0000"/>
                <w:sz w:val="24"/>
                <w:szCs w:val="24"/>
                <w:lang w:val="vi-VN"/>
              </w:rPr>
              <w:t>Chủ trì</w:t>
            </w:r>
            <w:r w:rsidRPr="00331CE0">
              <w:rPr>
                <w:rFonts w:ascii="Times New Roman" w:hAnsi="Times New Roman" w:cs="Times New Roman"/>
                <w:color w:val="FF0000"/>
                <w:sz w:val="24"/>
                <w:szCs w:val="24"/>
                <w:lang w:val="vi-VN"/>
              </w:rPr>
              <w:t>:</w:t>
            </w:r>
            <w:r w:rsidR="00804962" w:rsidRPr="00331CE0">
              <w:rPr>
                <w:rFonts w:ascii="Times New Roman" w:hAnsi="Times New Roman" w:cs="Times New Roman"/>
                <w:color w:val="FF0000"/>
                <w:sz w:val="24"/>
                <w:szCs w:val="24"/>
              </w:rPr>
              <w:t xml:space="preserve"> </w:t>
            </w:r>
            <w:r w:rsidR="00804962" w:rsidRPr="00331CE0">
              <w:rPr>
                <w:rFonts w:ascii="Times New Roman" w:hAnsi="Times New Roman" w:cs="Times New Roman"/>
                <w:color w:val="FF0000"/>
                <w:sz w:val="24"/>
                <w:szCs w:val="24"/>
              </w:rPr>
              <w:t>Thường trực Tỉnh ủy</w:t>
            </w:r>
          </w:p>
          <w:p w14:paraId="340CC7C9" w14:textId="1DF26859" w:rsidR="007B6FB5" w:rsidRPr="00331CE0" w:rsidRDefault="007B6FB5" w:rsidP="007B6FB5">
            <w:pPr>
              <w:spacing w:before="120" w:after="120"/>
              <w:ind w:left="308"/>
              <w:jc w:val="both"/>
              <w:rPr>
                <w:rFonts w:ascii="Times New Roman" w:hAnsi="Times New Roman" w:cs="Times New Roman"/>
                <w:color w:val="FF0000"/>
                <w:sz w:val="24"/>
                <w:szCs w:val="24"/>
                <w:lang w:val="vi-VN"/>
              </w:rPr>
            </w:pPr>
            <w:r w:rsidRPr="00331CE0">
              <w:rPr>
                <w:rFonts w:ascii="Times New Roman" w:hAnsi="Times New Roman" w:cs="Times New Roman"/>
                <w:i/>
                <w:color w:val="FF0000"/>
                <w:sz w:val="24"/>
                <w:szCs w:val="24"/>
                <w:lang w:val="vi-VN"/>
              </w:rPr>
              <w:t>Thành phần</w:t>
            </w:r>
            <w:r w:rsidRPr="00331CE0">
              <w:rPr>
                <w:rFonts w:ascii="Times New Roman" w:hAnsi="Times New Roman" w:cs="Times New Roman"/>
                <w:color w:val="FF0000"/>
                <w:sz w:val="24"/>
                <w:szCs w:val="24"/>
                <w:lang w:val="vi-VN"/>
              </w:rPr>
              <w:t xml:space="preserve">: </w:t>
            </w:r>
            <w:r w:rsidR="00330D63" w:rsidRPr="00331CE0">
              <w:rPr>
                <w:rFonts w:ascii="Times New Roman" w:hAnsi="Times New Roman" w:cs="Times New Roman"/>
                <w:color w:val="FF0000"/>
                <w:sz w:val="24"/>
                <w:szCs w:val="24"/>
                <w:lang w:val="vi-VN"/>
              </w:rPr>
              <w:t>Giám đốc Sở - Nguyễn Thanh Toàn</w:t>
            </w:r>
          </w:p>
          <w:p w14:paraId="69593372" w14:textId="45B03453" w:rsidR="003722D8" w:rsidRPr="00331CE0" w:rsidRDefault="007B6FB5" w:rsidP="007B6FB5">
            <w:pPr>
              <w:spacing w:before="120" w:after="120"/>
              <w:jc w:val="both"/>
              <w:rPr>
                <w:rFonts w:ascii="Times New Roman" w:hAnsi="Times New Roman" w:cs="Times New Roman"/>
                <w:color w:val="FF0000"/>
                <w:sz w:val="24"/>
                <w:szCs w:val="24"/>
              </w:rPr>
            </w:pPr>
            <w:r w:rsidRPr="00331CE0">
              <w:rPr>
                <w:rFonts w:ascii="Times New Roman" w:hAnsi="Times New Roman" w:cs="Times New Roman"/>
                <w:i/>
                <w:color w:val="FF0000"/>
                <w:sz w:val="24"/>
                <w:szCs w:val="24"/>
                <w:lang w:val="vi-VN"/>
              </w:rPr>
              <w:t xml:space="preserve">     Địa điểm</w:t>
            </w:r>
            <w:r w:rsidRPr="00331CE0">
              <w:rPr>
                <w:rFonts w:ascii="Times New Roman" w:hAnsi="Times New Roman" w:cs="Times New Roman"/>
                <w:color w:val="FF0000"/>
                <w:sz w:val="24"/>
                <w:szCs w:val="24"/>
                <w:lang w:val="vi-VN"/>
              </w:rPr>
              <w:t xml:space="preserve">: </w:t>
            </w:r>
            <w:r w:rsidR="00804962" w:rsidRPr="00331CE0">
              <w:rPr>
                <w:rFonts w:ascii="Times New Roman" w:hAnsi="Times New Roman" w:cs="Times New Roman"/>
                <w:color w:val="FF0000"/>
                <w:sz w:val="24"/>
                <w:szCs w:val="24"/>
              </w:rPr>
              <w:t>Hội trường A. T</w:t>
            </w:r>
            <w:r w:rsidRPr="00331CE0">
              <w:rPr>
                <w:rFonts w:ascii="Times New Roman" w:hAnsi="Times New Roman" w:cs="Times New Roman"/>
                <w:color w:val="FF0000"/>
                <w:sz w:val="24"/>
                <w:szCs w:val="24"/>
                <w:lang w:val="vi-VN"/>
              </w:rPr>
              <w:t>ỉnh</w:t>
            </w:r>
            <w:r w:rsidR="00804962" w:rsidRPr="00331CE0">
              <w:rPr>
                <w:rFonts w:ascii="Times New Roman" w:hAnsi="Times New Roman" w:cs="Times New Roman"/>
                <w:color w:val="FF0000"/>
                <w:sz w:val="24"/>
                <w:szCs w:val="24"/>
              </w:rPr>
              <w:t xml:space="preserve"> ủy</w:t>
            </w:r>
          </w:p>
          <w:p w14:paraId="1E179CEB" w14:textId="55AAF642" w:rsidR="000E5D2D" w:rsidRPr="00804962" w:rsidRDefault="007B6FB5" w:rsidP="000E5D2D">
            <w:pPr>
              <w:spacing w:before="120" w:after="120"/>
              <w:jc w:val="both"/>
              <w:rPr>
                <w:rFonts w:ascii="Times New Roman" w:hAnsi="Times New Roman" w:cs="Times New Roman"/>
                <w:sz w:val="24"/>
                <w:szCs w:val="24"/>
              </w:rPr>
            </w:pPr>
            <w:r w:rsidRPr="00331CE0">
              <w:rPr>
                <w:rFonts w:ascii="Times New Roman" w:hAnsi="Times New Roman" w:cs="Times New Roman"/>
                <w:color w:val="FF0000"/>
                <w:sz w:val="24"/>
                <w:szCs w:val="24"/>
                <w:lang w:val="vi-VN"/>
              </w:rPr>
              <w:t xml:space="preserve">     </w:t>
            </w:r>
            <w:r w:rsidRPr="00331CE0">
              <w:rPr>
                <w:rFonts w:ascii="Times New Roman" w:hAnsi="Times New Roman" w:cs="Times New Roman"/>
                <w:i/>
                <w:color w:val="FF0000"/>
                <w:sz w:val="24"/>
                <w:szCs w:val="24"/>
                <w:lang w:val="vi-VN"/>
              </w:rPr>
              <w:t>Chuẩn bị nội dung</w:t>
            </w:r>
            <w:r w:rsidRPr="00331CE0">
              <w:rPr>
                <w:rFonts w:ascii="Times New Roman" w:hAnsi="Times New Roman" w:cs="Times New Roman"/>
                <w:color w:val="FF0000"/>
                <w:sz w:val="24"/>
                <w:szCs w:val="24"/>
                <w:lang w:val="vi-VN"/>
              </w:rPr>
              <w:t xml:space="preserve">: </w:t>
            </w:r>
            <w:r w:rsidR="00804962" w:rsidRPr="00331CE0">
              <w:rPr>
                <w:rFonts w:ascii="Times New Roman" w:hAnsi="Times New Roman" w:cs="Times New Roman"/>
                <w:color w:val="FF0000"/>
                <w:sz w:val="24"/>
                <w:szCs w:val="24"/>
              </w:rPr>
              <w:t>VP</w:t>
            </w:r>
          </w:p>
        </w:tc>
      </w:tr>
      <w:tr w:rsidR="00827DEC" w:rsidRPr="00C05E64" w14:paraId="1A39A535" w14:textId="77777777" w:rsidTr="003B3B54">
        <w:trPr>
          <w:trHeight w:val="20"/>
        </w:trPr>
        <w:tc>
          <w:tcPr>
            <w:tcW w:w="850" w:type="dxa"/>
            <w:vAlign w:val="center"/>
          </w:tcPr>
          <w:p w14:paraId="0DFAD27F" w14:textId="77777777" w:rsidR="00A268A5" w:rsidRPr="00C05E64" w:rsidRDefault="00A268A5" w:rsidP="003B3B54">
            <w:pPr>
              <w:spacing w:before="120" w:after="120"/>
              <w:jc w:val="center"/>
              <w:rPr>
                <w:rFonts w:ascii="Times New Roman" w:hAnsi="Times New Roman" w:cs="Times New Roman"/>
                <w:b/>
                <w:sz w:val="24"/>
                <w:szCs w:val="24"/>
              </w:rPr>
            </w:pPr>
            <w:r w:rsidRPr="00C05E64">
              <w:rPr>
                <w:rFonts w:ascii="Times New Roman" w:hAnsi="Times New Roman" w:cs="Times New Roman"/>
                <w:b/>
                <w:sz w:val="24"/>
                <w:szCs w:val="24"/>
              </w:rPr>
              <w:t>Chiều</w:t>
            </w:r>
          </w:p>
        </w:tc>
        <w:tc>
          <w:tcPr>
            <w:tcW w:w="10344" w:type="dxa"/>
          </w:tcPr>
          <w:p w14:paraId="6A69FB7F" w14:textId="77777777" w:rsidR="00CA6B5F" w:rsidRPr="00C05E64" w:rsidRDefault="00CA6B5F" w:rsidP="00CA6B5F">
            <w:pPr>
              <w:spacing w:before="120" w:after="120"/>
              <w:jc w:val="both"/>
              <w:rPr>
                <w:rFonts w:ascii="Times New Roman" w:hAnsi="Times New Roman" w:cs="Times New Roman"/>
                <w:sz w:val="24"/>
                <w:szCs w:val="24"/>
                <w:shd w:val="clear" w:color="auto" w:fill="FFFFFF"/>
              </w:rPr>
            </w:pPr>
            <w:r w:rsidRPr="00C05E64">
              <w:rPr>
                <w:rFonts w:ascii="Times New Roman" w:hAnsi="Times New Roman" w:cs="Times New Roman"/>
                <w:sz w:val="24"/>
                <w:szCs w:val="24"/>
                <w:lang w:val="vi-VN"/>
              </w:rPr>
              <w:t xml:space="preserve">- </w:t>
            </w:r>
            <w:r w:rsidRPr="00C05E64">
              <w:rPr>
                <w:rFonts w:ascii="Times New Roman" w:hAnsi="Times New Roman" w:cs="Times New Roman"/>
                <w:b/>
                <w:sz w:val="24"/>
                <w:szCs w:val="24"/>
                <w:lang w:val="vi-VN"/>
              </w:rPr>
              <w:t xml:space="preserve">13:30: </w:t>
            </w:r>
            <w:r w:rsidRPr="00C05E64">
              <w:rPr>
                <w:rFonts w:ascii="Times New Roman" w:hAnsi="Times New Roman" w:cs="Times New Roman"/>
                <w:b/>
                <w:sz w:val="24"/>
                <w:szCs w:val="24"/>
                <w:shd w:val="clear" w:color="auto" w:fill="FFFFFF"/>
              </w:rPr>
              <w:t>Họp công bố QĐ thành lập tổ xác minh của UBND tỉnh và phân công nhiệm vụ thành viên tổ xác minh giải quyết đơn khiếu nại của Công ty TNHH MTV Minh Thư</w:t>
            </w:r>
            <w:r w:rsidRPr="00C05E64">
              <w:rPr>
                <w:rFonts w:ascii="Times New Roman" w:hAnsi="Times New Roman" w:cs="Times New Roman"/>
                <w:sz w:val="24"/>
                <w:szCs w:val="24"/>
                <w:shd w:val="clear" w:color="auto" w:fill="FFFFFF"/>
              </w:rPr>
              <w:t xml:space="preserve"> </w:t>
            </w:r>
            <w:r w:rsidRPr="00C05E64">
              <w:rPr>
                <w:rFonts w:ascii="Times New Roman" w:hAnsi="Times New Roman" w:cs="Times New Roman"/>
                <w:sz w:val="20"/>
                <w:szCs w:val="20"/>
                <w:shd w:val="clear" w:color="auto" w:fill="FFFFFF"/>
                <w:lang w:val="vi-VN"/>
              </w:rPr>
              <w:t xml:space="preserve">(theo </w:t>
            </w:r>
            <w:r w:rsidRPr="00C05E64">
              <w:rPr>
                <w:rFonts w:ascii="Times New Roman" w:hAnsi="Times New Roman" w:cs="Times New Roman"/>
                <w:sz w:val="20"/>
                <w:szCs w:val="20"/>
                <w:shd w:val="clear" w:color="auto" w:fill="FFFFFF"/>
              </w:rPr>
              <w:t>Giấy</w:t>
            </w:r>
            <w:r w:rsidRPr="00C05E64">
              <w:rPr>
                <w:rFonts w:ascii="Times New Roman" w:hAnsi="Times New Roman" w:cs="Times New Roman"/>
                <w:sz w:val="20"/>
                <w:szCs w:val="20"/>
                <w:shd w:val="clear" w:color="auto" w:fill="FFFFFF"/>
                <w:lang w:val="vi-VN"/>
              </w:rPr>
              <w:t xml:space="preserve"> mời số </w:t>
            </w:r>
            <w:r w:rsidRPr="00C05E64">
              <w:rPr>
                <w:rFonts w:ascii="Times New Roman" w:hAnsi="Times New Roman" w:cs="Times New Roman"/>
                <w:sz w:val="20"/>
                <w:szCs w:val="20"/>
                <w:shd w:val="clear" w:color="auto" w:fill="FFFFFF"/>
              </w:rPr>
              <w:t>01</w:t>
            </w:r>
            <w:r w:rsidRPr="00C05E64">
              <w:rPr>
                <w:rFonts w:ascii="Times New Roman" w:hAnsi="Times New Roman" w:cs="Times New Roman"/>
                <w:sz w:val="20"/>
                <w:szCs w:val="20"/>
                <w:shd w:val="clear" w:color="auto" w:fill="FFFFFF"/>
                <w:lang w:val="vi-VN"/>
              </w:rPr>
              <w:t>/</w:t>
            </w:r>
            <w:r w:rsidRPr="00C05E64">
              <w:rPr>
                <w:rFonts w:ascii="Times New Roman" w:hAnsi="Times New Roman" w:cs="Times New Roman"/>
                <w:sz w:val="20"/>
                <w:szCs w:val="20"/>
                <w:shd w:val="clear" w:color="auto" w:fill="FFFFFF"/>
              </w:rPr>
              <w:t>G</w:t>
            </w:r>
            <w:r w:rsidRPr="00C05E64">
              <w:rPr>
                <w:rFonts w:ascii="Times New Roman" w:hAnsi="Times New Roman" w:cs="Times New Roman"/>
                <w:sz w:val="20"/>
                <w:szCs w:val="20"/>
                <w:shd w:val="clear" w:color="auto" w:fill="FFFFFF"/>
                <w:lang w:val="vi-VN"/>
              </w:rPr>
              <w:t>M-</w:t>
            </w:r>
            <w:r w:rsidRPr="00C05E64">
              <w:rPr>
                <w:rFonts w:ascii="Times New Roman" w:hAnsi="Times New Roman" w:cs="Times New Roman"/>
                <w:sz w:val="20"/>
                <w:szCs w:val="20"/>
                <w:shd w:val="clear" w:color="auto" w:fill="FFFFFF"/>
              </w:rPr>
              <w:t>CAT-PC05</w:t>
            </w:r>
            <w:r w:rsidRPr="00C05E64">
              <w:rPr>
                <w:rFonts w:ascii="Times New Roman" w:hAnsi="Times New Roman" w:cs="Times New Roman"/>
                <w:sz w:val="20"/>
                <w:szCs w:val="20"/>
                <w:shd w:val="clear" w:color="auto" w:fill="FFFFFF"/>
                <w:lang w:val="vi-VN"/>
              </w:rPr>
              <w:t xml:space="preserve"> ngày 06/6/2022)</w:t>
            </w:r>
            <w:r w:rsidRPr="00C05E64">
              <w:rPr>
                <w:rFonts w:ascii="Times New Roman" w:hAnsi="Times New Roman" w:cs="Times New Roman"/>
                <w:sz w:val="20"/>
                <w:szCs w:val="20"/>
                <w:lang w:val="vi-VN"/>
              </w:rPr>
              <w:t>.</w:t>
            </w:r>
          </w:p>
          <w:p w14:paraId="7EE21B2A" w14:textId="77777777" w:rsidR="00CA6B5F" w:rsidRPr="00C05E64" w:rsidRDefault="00CA6B5F" w:rsidP="00CA6B5F">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lang w:val="vi-VN"/>
              </w:rPr>
              <w:t xml:space="preserve">      </w:t>
            </w:r>
            <w:r w:rsidRPr="00C05E64">
              <w:rPr>
                <w:rFonts w:ascii="Times New Roman" w:hAnsi="Times New Roman" w:cs="Times New Roman"/>
                <w:i/>
                <w:sz w:val="24"/>
                <w:szCs w:val="24"/>
                <w:lang w:val="vi-VN"/>
              </w:rPr>
              <w:t>Chủ trì</w:t>
            </w:r>
            <w:r w:rsidRPr="00C05E64">
              <w:rPr>
                <w:rFonts w:ascii="Times New Roman" w:hAnsi="Times New Roman" w:cs="Times New Roman"/>
                <w:sz w:val="24"/>
                <w:szCs w:val="24"/>
                <w:lang w:val="vi-VN"/>
              </w:rPr>
              <w:t xml:space="preserve">: </w:t>
            </w:r>
            <w:r w:rsidRPr="00C05E64">
              <w:rPr>
                <w:rFonts w:ascii="Times New Roman" w:hAnsi="Times New Roman" w:cs="Times New Roman"/>
                <w:sz w:val="24"/>
                <w:szCs w:val="24"/>
              </w:rPr>
              <w:t>Công an tỉnh</w:t>
            </w:r>
            <w:r w:rsidRPr="00C05E64">
              <w:rPr>
                <w:rFonts w:ascii="Times New Roman" w:hAnsi="Times New Roman" w:cs="Times New Roman"/>
                <w:sz w:val="24"/>
                <w:szCs w:val="24"/>
                <w:lang w:val="vi-VN"/>
              </w:rPr>
              <w:t>.</w:t>
            </w:r>
          </w:p>
          <w:p w14:paraId="433906E7" w14:textId="77777777" w:rsidR="00CA6B5F" w:rsidRPr="00C05E64" w:rsidRDefault="00CA6B5F" w:rsidP="00CA6B5F">
            <w:pPr>
              <w:spacing w:before="120" w:after="120"/>
              <w:ind w:left="308"/>
              <w:jc w:val="both"/>
              <w:rPr>
                <w:rFonts w:ascii="Times New Roman" w:hAnsi="Times New Roman" w:cs="Times New Roman"/>
                <w:sz w:val="24"/>
                <w:szCs w:val="24"/>
                <w:lang w:val="vi-VN"/>
              </w:rPr>
            </w:pPr>
            <w:r w:rsidRPr="00C05E64">
              <w:rPr>
                <w:rFonts w:ascii="Times New Roman" w:hAnsi="Times New Roman" w:cs="Times New Roman"/>
                <w:i/>
                <w:sz w:val="24"/>
                <w:szCs w:val="24"/>
                <w:lang w:val="vi-VN"/>
              </w:rPr>
              <w:t>Thành phần</w:t>
            </w:r>
            <w:r w:rsidRPr="00C05E64">
              <w:rPr>
                <w:rFonts w:ascii="Times New Roman" w:hAnsi="Times New Roman" w:cs="Times New Roman"/>
                <w:sz w:val="24"/>
                <w:szCs w:val="24"/>
                <w:lang w:val="vi-VN"/>
              </w:rPr>
              <w:t xml:space="preserve">: </w:t>
            </w:r>
            <w:r w:rsidRPr="00C05E64">
              <w:rPr>
                <w:rFonts w:ascii="Times New Roman" w:hAnsi="Times New Roman" w:cs="Times New Roman"/>
                <w:sz w:val="24"/>
                <w:szCs w:val="24"/>
              </w:rPr>
              <w:t>Phó Giám đốc Sở - Nguyễn Trường Thi</w:t>
            </w:r>
          </w:p>
          <w:p w14:paraId="7DCAB471" w14:textId="77777777" w:rsidR="00CA6B5F" w:rsidRPr="00C05E64" w:rsidRDefault="00CA6B5F" w:rsidP="00CA6B5F">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lang w:val="vi-VN"/>
              </w:rPr>
              <w:t>Địa điểm</w:t>
            </w:r>
            <w:r w:rsidRPr="00C05E64">
              <w:rPr>
                <w:rFonts w:ascii="Times New Roman" w:hAnsi="Times New Roman" w:cs="Times New Roman"/>
                <w:sz w:val="24"/>
                <w:szCs w:val="24"/>
                <w:lang w:val="vi-VN"/>
              </w:rPr>
              <w:t xml:space="preserve">: </w:t>
            </w:r>
            <w:r w:rsidRPr="00C05E64">
              <w:rPr>
                <w:rFonts w:ascii="Times New Roman" w:hAnsi="Times New Roman" w:cs="Times New Roman"/>
                <w:sz w:val="24"/>
                <w:szCs w:val="24"/>
              </w:rPr>
              <w:t>Hội trường phòng Cảnh sát Môi</w:t>
            </w:r>
            <w:r w:rsidR="00F3479F" w:rsidRPr="00C05E64">
              <w:rPr>
                <w:rFonts w:ascii="Times New Roman" w:hAnsi="Times New Roman" w:cs="Times New Roman"/>
                <w:sz w:val="24"/>
                <w:szCs w:val="24"/>
              </w:rPr>
              <w:t xml:space="preserve"> trường, Tầng 4, Tòa C, Công an</w:t>
            </w:r>
            <w:r w:rsidRPr="00C05E64">
              <w:rPr>
                <w:rFonts w:ascii="Times New Roman" w:hAnsi="Times New Roman" w:cs="Times New Roman"/>
                <w:sz w:val="24"/>
                <w:szCs w:val="24"/>
              </w:rPr>
              <w:t xml:space="preserve"> tỉnh</w:t>
            </w:r>
          </w:p>
          <w:p w14:paraId="64793BCC" w14:textId="77777777" w:rsidR="00F3479F" w:rsidRPr="00C05E64" w:rsidRDefault="00F3479F" w:rsidP="00F3479F">
            <w:pPr>
              <w:spacing w:before="120" w:after="120"/>
              <w:jc w:val="both"/>
              <w:rPr>
                <w:rFonts w:ascii="Times New Roman" w:hAnsi="Times New Roman" w:cs="Times New Roman"/>
                <w:b/>
                <w:sz w:val="24"/>
                <w:szCs w:val="24"/>
              </w:rPr>
            </w:pPr>
            <w:r w:rsidRPr="00C05E64">
              <w:rPr>
                <w:rFonts w:ascii="Times New Roman" w:hAnsi="Times New Roman" w:cs="Times New Roman"/>
                <w:sz w:val="24"/>
                <w:szCs w:val="24"/>
              </w:rPr>
              <w:t xml:space="preserve">- </w:t>
            </w:r>
            <w:r w:rsidRPr="00C05E64">
              <w:rPr>
                <w:rFonts w:ascii="Times New Roman" w:hAnsi="Times New Roman" w:cs="Times New Roman"/>
                <w:b/>
                <w:sz w:val="24"/>
                <w:szCs w:val="24"/>
              </w:rPr>
              <w:t>14:00:</w:t>
            </w:r>
            <w:r w:rsidRPr="00C05E64">
              <w:rPr>
                <w:rFonts w:ascii="Times New Roman" w:hAnsi="Times New Roman" w:cs="Times New Roman"/>
                <w:sz w:val="24"/>
                <w:szCs w:val="24"/>
              </w:rPr>
              <w:t xml:space="preserve"> </w:t>
            </w:r>
            <w:r w:rsidRPr="00C05E64">
              <w:rPr>
                <w:rFonts w:ascii="Times New Roman" w:hAnsi="Times New Roman" w:cs="Times New Roman"/>
                <w:b/>
                <w:sz w:val="24"/>
                <w:szCs w:val="24"/>
                <w:shd w:val="clear" w:color="auto" w:fill="FFFFFF"/>
              </w:rPr>
              <w:t xml:space="preserve">Kiểm tra cải cách hành chính năm 2022 - </w:t>
            </w:r>
            <w:r w:rsidRPr="00C05E64">
              <w:rPr>
                <w:rFonts w:ascii="Times New Roman" w:hAnsi="Times New Roman" w:cs="Times New Roman"/>
                <w:b/>
                <w:sz w:val="24"/>
                <w:szCs w:val="24"/>
                <w:u w:val="single"/>
                <w:shd w:val="clear" w:color="auto" w:fill="FFFFFF"/>
              </w:rPr>
              <w:t>Thanh tra Sở</w:t>
            </w:r>
          </w:p>
          <w:p w14:paraId="19F7FEEB" w14:textId="77777777" w:rsidR="00F3479F" w:rsidRPr="00C05E64" w:rsidRDefault="00F3479F" w:rsidP="00F3479F">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Chủ trì</w:t>
            </w:r>
            <w:r w:rsidRPr="00C05E64">
              <w:rPr>
                <w:rFonts w:ascii="Times New Roman" w:hAnsi="Times New Roman" w:cs="Times New Roman"/>
                <w:sz w:val="24"/>
                <w:szCs w:val="24"/>
              </w:rPr>
              <w:t>: Phó Giám đốc Sở - Nguyễn Trường Thi</w:t>
            </w:r>
          </w:p>
          <w:p w14:paraId="59FB2FDF" w14:textId="77777777" w:rsidR="00F3479F" w:rsidRPr="00C05E64" w:rsidRDefault="00F3479F" w:rsidP="00F3479F">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Thành phần</w:t>
            </w:r>
            <w:r w:rsidRPr="00C05E64">
              <w:rPr>
                <w:rFonts w:ascii="Times New Roman" w:hAnsi="Times New Roman" w:cs="Times New Roman"/>
                <w:sz w:val="24"/>
                <w:szCs w:val="24"/>
              </w:rPr>
              <w:t>: Thành phần Đoàn kiểm tra theo Kế hoạch 654/KH-SCT (Hồng Việt, Thành Long, Phương Đài, Đại Dương, Quốc Cường); LĐ Phòng và CV có liên quan.</w:t>
            </w:r>
          </w:p>
          <w:p w14:paraId="14686830" w14:textId="77777777" w:rsidR="00F3479F" w:rsidRPr="00C05E64" w:rsidRDefault="00F3479F" w:rsidP="00F3479F">
            <w:pPr>
              <w:spacing w:before="120" w:after="120"/>
              <w:ind w:left="308"/>
              <w:jc w:val="both"/>
              <w:rPr>
                <w:rFonts w:ascii="Times New Roman" w:hAnsi="Times New Roman" w:cs="Times New Roman"/>
                <w:sz w:val="24"/>
                <w:szCs w:val="24"/>
              </w:rPr>
            </w:pPr>
            <w:r w:rsidRPr="00C05E64">
              <w:rPr>
                <w:rFonts w:ascii="Times New Roman" w:hAnsi="Times New Roman" w:cs="Times New Roman"/>
                <w:i/>
                <w:sz w:val="24"/>
                <w:szCs w:val="24"/>
              </w:rPr>
              <w:t>Địa điểm</w:t>
            </w:r>
            <w:r w:rsidRPr="00C05E64">
              <w:rPr>
                <w:rFonts w:ascii="Times New Roman" w:hAnsi="Times New Roman" w:cs="Times New Roman"/>
                <w:sz w:val="24"/>
                <w:szCs w:val="24"/>
              </w:rPr>
              <w:t>: phòng họp B. SCT</w:t>
            </w:r>
          </w:p>
          <w:p w14:paraId="0471BBAE" w14:textId="77777777" w:rsidR="00F3479F" w:rsidRPr="00C05E64" w:rsidRDefault="00F3479F" w:rsidP="00F3479F">
            <w:pPr>
              <w:spacing w:before="120" w:after="120"/>
              <w:rPr>
                <w:rFonts w:ascii="Times New Roman" w:hAnsi="Times New Roman" w:cs="Times New Roman"/>
                <w:sz w:val="24"/>
                <w:szCs w:val="24"/>
              </w:rPr>
            </w:pPr>
            <w:r w:rsidRPr="00C05E64">
              <w:rPr>
                <w:rFonts w:ascii="Times New Roman" w:hAnsi="Times New Roman" w:cs="Times New Roman"/>
                <w:i/>
                <w:sz w:val="24"/>
                <w:szCs w:val="24"/>
              </w:rPr>
              <w:t xml:space="preserve">    Chuẩn bị nội dung</w:t>
            </w:r>
            <w:r w:rsidRPr="00C05E64">
              <w:rPr>
                <w:rFonts w:ascii="Times New Roman" w:hAnsi="Times New Roman" w:cs="Times New Roman"/>
                <w:sz w:val="24"/>
                <w:szCs w:val="24"/>
              </w:rPr>
              <w:t>: Thanh tra</w:t>
            </w:r>
          </w:p>
        </w:tc>
      </w:tr>
      <w:tr w:rsidR="00331CE0" w:rsidRPr="00C05E64" w14:paraId="21B21C5E" w14:textId="77777777" w:rsidTr="005766C9">
        <w:trPr>
          <w:trHeight w:val="20"/>
        </w:trPr>
        <w:tc>
          <w:tcPr>
            <w:tcW w:w="11194" w:type="dxa"/>
            <w:gridSpan w:val="2"/>
            <w:shd w:val="clear" w:color="auto" w:fill="D9D9D9" w:themeFill="background1" w:themeFillShade="D9"/>
            <w:vAlign w:val="center"/>
          </w:tcPr>
          <w:p w14:paraId="6D48ECD2" w14:textId="50B74BFC" w:rsidR="00331CE0" w:rsidRPr="00C05E64" w:rsidRDefault="00331CE0" w:rsidP="005766C9">
            <w:pPr>
              <w:spacing w:before="120" w:after="120"/>
              <w:rPr>
                <w:rFonts w:ascii="Times New Roman" w:hAnsi="Times New Roman" w:cs="Times New Roman"/>
                <w:sz w:val="24"/>
                <w:szCs w:val="24"/>
              </w:rPr>
            </w:pPr>
            <w:r w:rsidRPr="00C05E64">
              <w:rPr>
                <w:rFonts w:ascii="Times New Roman" w:hAnsi="Times New Roman" w:cs="Times New Roman"/>
                <w:b/>
                <w:noProof/>
                <w:sz w:val="24"/>
                <w:szCs w:val="24"/>
              </w:rPr>
              <w:t xml:space="preserve">Thứ </w:t>
            </w:r>
            <w:r>
              <w:rPr>
                <w:rFonts w:ascii="Times New Roman" w:hAnsi="Times New Roman" w:cs="Times New Roman"/>
                <w:b/>
                <w:noProof/>
                <w:sz w:val="24"/>
                <w:szCs w:val="24"/>
              </w:rPr>
              <w:t>Bảy</w:t>
            </w:r>
            <w:r w:rsidRPr="00C05E64">
              <w:rPr>
                <w:rFonts w:ascii="Times New Roman" w:hAnsi="Times New Roman" w:cs="Times New Roman"/>
                <w:b/>
                <w:sz w:val="24"/>
                <w:szCs w:val="24"/>
              </w:rPr>
              <w:t xml:space="preserve"> </w:t>
            </w:r>
            <w:r w:rsidRPr="00C05E64">
              <w:rPr>
                <w:rFonts w:ascii="Times New Roman" w:hAnsi="Times New Roman" w:cs="Times New Roman"/>
                <w:b/>
                <w:noProof/>
                <w:sz w:val="24"/>
                <w:szCs w:val="24"/>
              </w:rPr>
              <w:t>1</w:t>
            </w:r>
            <w:r>
              <w:rPr>
                <w:rFonts w:ascii="Times New Roman" w:hAnsi="Times New Roman" w:cs="Times New Roman"/>
                <w:b/>
                <w:noProof/>
                <w:sz w:val="24"/>
                <w:szCs w:val="24"/>
              </w:rPr>
              <w:t>1</w:t>
            </w:r>
            <w:r w:rsidRPr="00C05E64">
              <w:rPr>
                <w:rFonts w:ascii="Times New Roman" w:hAnsi="Times New Roman" w:cs="Times New Roman"/>
                <w:b/>
                <w:noProof/>
                <w:sz w:val="24"/>
                <w:szCs w:val="24"/>
              </w:rPr>
              <w:t>/06/2022</w:t>
            </w:r>
          </w:p>
        </w:tc>
      </w:tr>
      <w:tr w:rsidR="00331CE0" w:rsidRPr="00C05E64" w14:paraId="1A1E9CA9" w14:textId="77777777" w:rsidTr="005766C9">
        <w:trPr>
          <w:trHeight w:val="20"/>
        </w:trPr>
        <w:tc>
          <w:tcPr>
            <w:tcW w:w="850" w:type="dxa"/>
            <w:vAlign w:val="center"/>
          </w:tcPr>
          <w:p w14:paraId="48F7012A" w14:textId="77777777" w:rsidR="00331CE0" w:rsidRPr="00C05E64" w:rsidRDefault="00331CE0" w:rsidP="005766C9">
            <w:pPr>
              <w:spacing w:before="120" w:after="120"/>
              <w:jc w:val="center"/>
              <w:rPr>
                <w:rFonts w:ascii="Times New Roman" w:hAnsi="Times New Roman" w:cs="Times New Roman"/>
                <w:b/>
                <w:sz w:val="24"/>
                <w:szCs w:val="24"/>
              </w:rPr>
            </w:pPr>
            <w:r w:rsidRPr="00C05E64">
              <w:rPr>
                <w:rFonts w:ascii="Times New Roman" w:hAnsi="Times New Roman" w:cs="Times New Roman"/>
                <w:b/>
                <w:sz w:val="24"/>
                <w:szCs w:val="24"/>
              </w:rPr>
              <w:t>Sáng</w:t>
            </w:r>
          </w:p>
        </w:tc>
        <w:tc>
          <w:tcPr>
            <w:tcW w:w="10344" w:type="dxa"/>
          </w:tcPr>
          <w:p w14:paraId="66A319B8" w14:textId="22EAE0F5" w:rsidR="00331CE0" w:rsidRPr="00804962" w:rsidRDefault="00331CE0" w:rsidP="005766C9">
            <w:pPr>
              <w:spacing w:before="120" w:after="120"/>
              <w:jc w:val="both"/>
              <w:rPr>
                <w:rFonts w:ascii="Times New Roman" w:hAnsi="Times New Roman" w:cs="Times New Roman"/>
                <w:sz w:val="24"/>
                <w:szCs w:val="24"/>
              </w:rPr>
            </w:pPr>
          </w:p>
        </w:tc>
      </w:tr>
      <w:tr w:rsidR="00331CE0" w:rsidRPr="00C05E64" w14:paraId="1D1C7AEB" w14:textId="77777777" w:rsidTr="005766C9">
        <w:trPr>
          <w:trHeight w:val="20"/>
        </w:trPr>
        <w:tc>
          <w:tcPr>
            <w:tcW w:w="11194" w:type="dxa"/>
            <w:gridSpan w:val="2"/>
            <w:shd w:val="clear" w:color="auto" w:fill="D9D9D9" w:themeFill="background1" w:themeFillShade="D9"/>
            <w:vAlign w:val="center"/>
          </w:tcPr>
          <w:p w14:paraId="236CB9B1" w14:textId="0D3F4E1B" w:rsidR="00331CE0" w:rsidRPr="00C05E64" w:rsidRDefault="00331CE0" w:rsidP="005766C9">
            <w:pPr>
              <w:spacing w:before="120" w:after="120"/>
              <w:rPr>
                <w:rFonts w:ascii="Times New Roman" w:hAnsi="Times New Roman" w:cs="Times New Roman"/>
                <w:sz w:val="24"/>
                <w:szCs w:val="24"/>
              </w:rPr>
            </w:pPr>
            <w:r>
              <w:rPr>
                <w:rFonts w:ascii="Times New Roman" w:hAnsi="Times New Roman" w:cs="Times New Roman"/>
                <w:b/>
                <w:noProof/>
                <w:sz w:val="24"/>
                <w:szCs w:val="24"/>
              </w:rPr>
              <w:t>Chủ nhật</w:t>
            </w:r>
            <w:r w:rsidRPr="00C05E64">
              <w:rPr>
                <w:rFonts w:ascii="Times New Roman" w:hAnsi="Times New Roman" w:cs="Times New Roman"/>
                <w:b/>
                <w:sz w:val="24"/>
                <w:szCs w:val="24"/>
              </w:rPr>
              <w:t xml:space="preserve"> </w:t>
            </w:r>
            <w:r w:rsidRPr="00C05E64">
              <w:rPr>
                <w:rFonts w:ascii="Times New Roman" w:hAnsi="Times New Roman" w:cs="Times New Roman"/>
                <w:b/>
                <w:noProof/>
                <w:sz w:val="24"/>
                <w:szCs w:val="24"/>
              </w:rPr>
              <w:t>1</w:t>
            </w:r>
            <w:r>
              <w:rPr>
                <w:rFonts w:ascii="Times New Roman" w:hAnsi="Times New Roman" w:cs="Times New Roman"/>
                <w:b/>
                <w:noProof/>
                <w:sz w:val="24"/>
                <w:szCs w:val="24"/>
              </w:rPr>
              <w:t>2</w:t>
            </w:r>
            <w:r w:rsidRPr="00C05E64">
              <w:rPr>
                <w:rFonts w:ascii="Times New Roman" w:hAnsi="Times New Roman" w:cs="Times New Roman"/>
                <w:b/>
                <w:noProof/>
                <w:sz w:val="24"/>
                <w:szCs w:val="24"/>
              </w:rPr>
              <w:t>/06/2022</w:t>
            </w:r>
          </w:p>
        </w:tc>
      </w:tr>
      <w:tr w:rsidR="00331CE0" w:rsidRPr="00C05E64" w14:paraId="2DF8436B" w14:textId="77777777" w:rsidTr="005766C9">
        <w:trPr>
          <w:trHeight w:val="20"/>
        </w:trPr>
        <w:tc>
          <w:tcPr>
            <w:tcW w:w="850" w:type="dxa"/>
            <w:vAlign w:val="center"/>
          </w:tcPr>
          <w:p w14:paraId="68A44503" w14:textId="77777777" w:rsidR="00331CE0" w:rsidRPr="00C05E64" w:rsidRDefault="00331CE0" w:rsidP="005766C9">
            <w:pPr>
              <w:spacing w:before="120" w:after="120"/>
              <w:jc w:val="center"/>
              <w:rPr>
                <w:rFonts w:ascii="Times New Roman" w:hAnsi="Times New Roman" w:cs="Times New Roman"/>
                <w:b/>
                <w:sz w:val="24"/>
                <w:szCs w:val="24"/>
              </w:rPr>
            </w:pPr>
            <w:r w:rsidRPr="00C05E64">
              <w:rPr>
                <w:rFonts w:ascii="Times New Roman" w:hAnsi="Times New Roman" w:cs="Times New Roman"/>
                <w:b/>
                <w:sz w:val="24"/>
                <w:szCs w:val="24"/>
              </w:rPr>
              <w:t>Sáng</w:t>
            </w:r>
          </w:p>
        </w:tc>
        <w:tc>
          <w:tcPr>
            <w:tcW w:w="10344" w:type="dxa"/>
          </w:tcPr>
          <w:p w14:paraId="00F87469" w14:textId="473A6B14" w:rsidR="00331CE0" w:rsidRPr="00331CE0" w:rsidRDefault="00331CE0" w:rsidP="005766C9">
            <w:pPr>
              <w:spacing w:before="120" w:after="120"/>
              <w:jc w:val="both"/>
              <w:rPr>
                <w:rFonts w:ascii="Times New Roman" w:hAnsi="Times New Roman" w:cs="Times New Roman"/>
                <w:bCs/>
                <w:color w:val="FF0000"/>
                <w:sz w:val="20"/>
                <w:szCs w:val="20"/>
                <w:lang w:val="vi-VN"/>
              </w:rPr>
            </w:pPr>
            <w:r w:rsidRPr="00EE28B6">
              <w:rPr>
                <w:rFonts w:ascii="Times New Roman" w:hAnsi="Times New Roman" w:cs="Times New Roman"/>
                <w:b/>
                <w:bCs/>
                <w:color w:val="FF0000"/>
                <w:sz w:val="24"/>
                <w:szCs w:val="24"/>
                <w:lang w:val="vi-VN"/>
              </w:rPr>
              <w:t xml:space="preserve">- </w:t>
            </w:r>
            <w:r w:rsidR="00501252" w:rsidRPr="00EE28B6">
              <w:rPr>
                <w:rFonts w:ascii="Times New Roman" w:hAnsi="Times New Roman" w:cs="Times New Roman"/>
                <w:b/>
                <w:bCs/>
                <w:color w:val="FF0000"/>
                <w:sz w:val="24"/>
                <w:szCs w:val="24"/>
              </w:rPr>
              <w:t>9</w:t>
            </w:r>
            <w:r w:rsidRPr="00331CE0">
              <w:rPr>
                <w:rFonts w:ascii="Times New Roman" w:hAnsi="Times New Roman" w:cs="Times New Roman"/>
                <w:b/>
                <w:color w:val="FF0000"/>
                <w:sz w:val="24"/>
                <w:szCs w:val="24"/>
                <w:lang w:val="vi-VN"/>
              </w:rPr>
              <w:t xml:space="preserve">:00: </w:t>
            </w:r>
            <w:r w:rsidRPr="00331CE0">
              <w:rPr>
                <w:rFonts w:ascii="Times New Roman" w:hAnsi="Times New Roman" w:cs="Times New Roman"/>
                <w:b/>
                <w:color w:val="FF0000"/>
                <w:sz w:val="24"/>
                <w:szCs w:val="24"/>
              </w:rPr>
              <w:t>D</w:t>
            </w:r>
            <w:r w:rsidRPr="00331CE0">
              <w:rPr>
                <w:rFonts w:ascii="Times New Roman" w:hAnsi="Times New Roman" w:cs="Times New Roman"/>
                <w:b/>
                <w:color w:val="FF0000"/>
                <w:sz w:val="24"/>
                <w:szCs w:val="24"/>
                <w:shd w:val="clear" w:color="auto" w:fill="FFFFFF"/>
              </w:rPr>
              <w:t xml:space="preserve">ự </w:t>
            </w:r>
            <w:r w:rsidR="00501252" w:rsidRPr="00501252">
              <w:rPr>
                <w:rFonts w:ascii="Times New Roman" w:hAnsi="Times New Roman" w:cs="Times New Roman"/>
                <w:b/>
                <w:bCs/>
                <w:color w:val="FF0000"/>
                <w:sz w:val="24"/>
                <w:szCs w:val="24"/>
                <w:shd w:val="clear" w:color="auto" w:fill="FFFFFF"/>
              </w:rPr>
              <w:t>Chương trình Thủ tướng Chính phủ gặp gỡ, đối thoại với công nhân lao động năm 2022</w:t>
            </w:r>
            <w:r w:rsidR="00501252" w:rsidRPr="00501252">
              <w:rPr>
                <w:rFonts w:ascii="Times New Roman" w:hAnsi="Times New Roman" w:cs="Times New Roman"/>
                <w:bCs/>
                <w:color w:val="FF0000"/>
                <w:sz w:val="20"/>
                <w:szCs w:val="20"/>
                <w:shd w:val="clear" w:color="auto" w:fill="FFFFFF"/>
              </w:rPr>
              <w:t xml:space="preserve"> </w:t>
            </w:r>
            <w:r w:rsidRPr="00331CE0">
              <w:rPr>
                <w:rFonts w:ascii="Times New Roman" w:hAnsi="Times New Roman" w:cs="Times New Roman"/>
                <w:bCs/>
                <w:color w:val="FF0000"/>
                <w:sz w:val="20"/>
                <w:szCs w:val="20"/>
                <w:shd w:val="clear" w:color="auto" w:fill="FFFFFF"/>
              </w:rPr>
              <w:t xml:space="preserve">(theo </w:t>
            </w:r>
            <w:r w:rsidR="00501252">
              <w:rPr>
                <w:rFonts w:ascii="Times New Roman" w:hAnsi="Times New Roman" w:cs="Times New Roman"/>
                <w:bCs/>
                <w:color w:val="FF0000"/>
                <w:sz w:val="20"/>
                <w:szCs w:val="20"/>
                <w:shd w:val="clear" w:color="auto" w:fill="FFFFFF"/>
              </w:rPr>
              <w:t>Thư mời</w:t>
            </w:r>
            <w:r w:rsidRPr="00331CE0">
              <w:rPr>
                <w:rFonts w:ascii="Times New Roman" w:hAnsi="Times New Roman" w:cs="Times New Roman"/>
                <w:bCs/>
                <w:color w:val="FF0000"/>
                <w:sz w:val="20"/>
                <w:szCs w:val="20"/>
                <w:shd w:val="clear" w:color="auto" w:fill="FFFFFF"/>
              </w:rPr>
              <w:t xml:space="preserve"> số 1</w:t>
            </w:r>
            <w:r w:rsidR="00501252">
              <w:rPr>
                <w:rFonts w:ascii="Times New Roman" w:hAnsi="Times New Roman" w:cs="Times New Roman"/>
                <w:bCs/>
                <w:color w:val="FF0000"/>
                <w:sz w:val="20"/>
                <w:szCs w:val="20"/>
                <w:shd w:val="clear" w:color="auto" w:fill="FFFFFF"/>
              </w:rPr>
              <w:t>2</w:t>
            </w:r>
            <w:r w:rsidRPr="00331CE0">
              <w:rPr>
                <w:rFonts w:ascii="Times New Roman" w:hAnsi="Times New Roman" w:cs="Times New Roman"/>
                <w:bCs/>
                <w:color w:val="FF0000"/>
                <w:sz w:val="20"/>
                <w:szCs w:val="20"/>
                <w:shd w:val="clear" w:color="auto" w:fill="FFFFFF"/>
              </w:rPr>
              <w:t>2</w:t>
            </w:r>
            <w:r w:rsidR="00501252">
              <w:rPr>
                <w:rFonts w:ascii="Times New Roman" w:hAnsi="Times New Roman" w:cs="Times New Roman"/>
                <w:bCs/>
                <w:color w:val="FF0000"/>
                <w:sz w:val="20"/>
                <w:szCs w:val="20"/>
                <w:shd w:val="clear" w:color="auto" w:fill="FFFFFF"/>
              </w:rPr>
              <w:t xml:space="preserve">/TM-UBND </w:t>
            </w:r>
            <w:r w:rsidRPr="00331CE0">
              <w:rPr>
                <w:rFonts w:ascii="Times New Roman" w:hAnsi="Times New Roman" w:cs="Times New Roman"/>
                <w:bCs/>
                <w:color w:val="FF0000"/>
                <w:sz w:val="20"/>
                <w:szCs w:val="20"/>
                <w:shd w:val="clear" w:color="auto" w:fill="FFFFFF"/>
              </w:rPr>
              <w:t>ngày 0</w:t>
            </w:r>
            <w:r w:rsidR="00501252">
              <w:rPr>
                <w:rFonts w:ascii="Times New Roman" w:hAnsi="Times New Roman" w:cs="Times New Roman"/>
                <w:bCs/>
                <w:color w:val="FF0000"/>
                <w:sz w:val="20"/>
                <w:szCs w:val="20"/>
                <w:shd w:val="clear" w:color="auto" w:fill="FFFFFF"/>
              </w:rPr>
              <w:t>9</w:t>
            </w:r>
            <w:r w:rsidRPr="00331CE0">
              <w:rPr>
                <w:rFonts w:ascii="Times New Roman" w:hAnsi="Times New Roman" w:cs="Times New Roman"/>
                <w:bCs/>
                <w:color w:val="FF0000"/>
                <w:sz w:val="20"/>
                <w:szCs w:val="20"/>
                <w:shd w:val="clear" w:color="auto" w:fill="FFFFFF"/>
              </w:rPr>
              <w:t>/6/2022)</w:t>
            </w:r>
            <w:r w:rsidRPr="00331CE0">
              <w:rPr>
                <w:rFonts w:ascii="Times New Roman" w:hAnsi="Times New Roman" w:cs="Times New Roman"/>
                <w:bCs/>
                <w:color w:val="FF0000"/>
                <w:sz w:val="20"/>
                <w:szCs w:val="20"/>
                <w:lang w:val="vi-VN"/>
              </w:rPr>
              <w:t>.</w:t>
            </w:r>
          </w:p>
          <w:p w14:paraId="56969E55" w14:textId="77777777" w:rsidR="00331CE0" w:rsidRPr="00331CE0" w:rsidRDefault="00331CE0" w:rsidP="005766C9">
            <w:pPr>
              <w:spacing w:before="120" w:after="120"/>
              <w:ind w:left="308"/>
              <w:jc w:val="both"/>
              <w:rPr>
                <w:rFonts w:ascii="Times New Roman" w:hAnsi="Times New Roman" w:cs="Times New Roman"/>
                <w:color w:val="FF0000"/>
                <w:sz w:val="24"/>
                <w:szCs w:val="24"/>
              </w:rPr>
            </w:pPr>
            <w:r w:rsidRPr="00331CE0">
              <w:rPr>
                <w:rFonts w:ascii="Times New Roman" w:hAnsi="Times New Roman" w:cs="Times New Roman"/>
                <w:i/>
                <w:color w:val="FF0000"/>
                <w:sz w:val="24"/>
                <w:szCs w:val="24"/>
                <w:lang w:val="vi-VN"/>
              </w:rPr>
              <w:t>Chủ trì</w:t>
            </w:r>
            <w:r w:rsidRPr="00331CE0">
              <w:rPr>
                <w:rFonts w:ascii="Times New Roman" w:hAnsi="Times New Roman" w:cs="Times New Roman"/>
                <w:color w:val="FF0000"/>
                <w:sz w:val="24"/>
                <w:szCs w:val="24"/>
                <w:lang w:val="vi-VN"/>
              </w:rPr>
              <w:t>:</w:t>
            </w:r>
            <w:r w:rsidRPr="00331CE0">
              <w:rPr>
                <w:rFonts w:ascii="Times New Roman" w:hAnsi="Times New Roman" w:cs="Times New Roman"/>
                <w:color w:val="FF0000"/>
                <w:sz w:val="24"/>
                <w:szCs w:val="24"/>
              </w:rPr>
              <w:t xml:space="preserve"> Thường trực Tỉnh ủy</w:t>
            </w:r>
          </w:p>
          <w:p w14:paraId="6B4519F0" w14:textId="4F863BFA" w:rsidR="00331CE0" w:rsidRPr="00501252" w:rsidRDefault="00331CE0" w:rsidP="005766C9">
            <w:pPr>
              <w:spacing w:before="120" w:after="120"/>
              <w:ind w:left="308"/>
              <w:jc w:val="both"/>
              <w:rPr>
                <w:rFonts w:ascii="Times New Roman" w:hAnsi="Times New Roman" w:cs="Times New Roman"/>
                <w:color w:val="FF0000"/>
                <w:sz w:val="24"/>
                <w:szCs w:val="24"/>
              </w:rPr>
            </w:pPr>
            <w:r w:rsidRPr="00331CE0">
              <w:rPr>
                <w:rFonts w:ascii="Times New Roman" w:hAnsi="Times New Roman" w:cs="Times New Roman"/>
                <w:i/>
                <w:color w:val="FF0000"/>
                <w:sz w:val="24"/>
                <w:szCs w:val="24"/>
                <w:lang w:val="vi-VN"/>
              </w:rPr>
              <w:t>Thành phần</w:t>
            </w:r>
            <w:r w:rsidRPr="00331CE0">
              <w:rPr>
                <w:rFonts w:ascii="Times New Roman" w:hAnsi="Times New Roman" w:cs="Times New Roman"/>
                <w:color w:val="FF0000"/>
                <w:sz w:val="24"/>
                <w:szCs w:val="24"/>
                <w:lang w:val="vi-VN"/>
              </w:rPr>
              <w:t xml:space="preserve">: </w:t>
            </w:r>
            <w:r w:rsidR="00501252">
              <w:rPr>
                <w:rFonts w:ascii="Times New Roman" w:hAnsi="Times New Roman" w:cs="Times New Roman"/>
                <w:color w:val="FF0000"/>
                <w:sz w:val="24"/>
                <w:szCs w:val="24"/>
              </w:rPr>
              <w:t xml:space="preserve">Phó </w:t>
            </w:r>
            <w:r w:rsidRPr="00331CE0">
              <w:rPr>
                <w:rFonts w:ascii="Times New Roman" w:hAnsi="Times New Roman" w:cs="Times New Roman"/>
                <w:color w:val="FF0000"/>
                <w:sz w:val="24"/>
                <w:szCs w:val="24"/>
                <w:lang w:val="vi-VN"/>
              </w:rPr>
              <w:t xml:space="preserve">Giám đốc Sở - Nguyễn Thanh </w:t>
            </w:r>
            <w:r w:rsidR="00501252">
              <w:rPr>
                <w:rFonts w:ascii="Times New Roman" w:hAnsi="Times New Roman" w:cs="Times New Roman"/>
                <w:color w:val="FF0000"/>
                <w:sz w:val="24"/>
                <w:szCs w:val="24"/>
              </w:rPr>
              <w:t>Hà</w:t>
            </w:r>
          </w:p>
          <w:p w14:paraId="5501098B" w14:textId="13D07294" w:rsidR="00331CE0" w:rsidRDefault="00331CE0" w:rsidP="005766C9">
            <w:pPr>
              <w:spacing w:before="120" w:after="120"/>
              <w:jc w:val="both"/>
              <w:rPr>
                <w:rFonts w:ascii="Times New Roman" w:hAnsi="Times New Roman" w:cs="Times New Roman"/>
                <w:color w:val="FF0000"/>
                <w:sz w:val="24"/>
                <w:szCs w:val="24"/>
              </w:rPr>
            </w:pPr>
            <w:r w:rsidRPr="00331CE0">
              <w:rPr>
                <w:rFonts w:ascii="Times New Roman" w:hAnsi="Times New Roman" w:cs="Times New Roman"/>
                <w:i/>
                <w:color w:val="FF0000"/>
                <w:sz w:val="24"/>
                <w:szCs w:val="24"/>
                <w:lang w:val="vi-VN"/>
              </w:rPr>
              <w:t xml:space="preserve">     Địa điểm</w:t>
            </w:r>
            <w:r w:rsidRPr="00331CE0">
              <w:rPr>
                <w:rFonts w:ascii="Times New Roman" w:hAnsi="Times New Roman" w:cs="Times New Roman"/>
                <w:color w:val="FF0000"/>
                <w:sz w:val="24"/>
                <w:szCs w:val="24"/>
                <w:lang w:val="vi-VN"/>
              </w:rPr>
              <w:t xml:space="preserve">: </w:t>
            </w:r>
            <w:r w:rsidR="00501252">
              <w:rPr>
                <w:rFonts w:ascii="Times New Roman" w:hAnsi="Times New Roman" w:cs="Times New Roman"/>
                <w:color w:val="FF0000"/>
                <w:sz w:val="24"/>
                <w:szCs w:val="24"/>
              </w:rPr>
              <w:t xml:space="preserve">Trung tâm Hội nghị và Triển lãm </w:t>
            </w:r>
          </w:p>
          <w:p w14:paraId="3EC84D31" w14:textId="1070381C" w:rsidR="00501252" w:rsidRPr="00331CE0" w:rsidRDefault="00501252" w:rsidP="005766C9">
            <w:pPr>
              <w:spacing w:before="120" w:after="1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501252">
              <w:rPr>
                <w:rFonts w:ascii="Times New Roman" w:hAnsi="Times New Roman" w:cs="Times New Roman"/>
                <w:i/>
                <w:iCs/>
                <w:color w:val="FF0000"/>
                <w:sz w:val="24"/>
                <w:szCs w:val="24"/>
              </w:rPr>
              <w:t>Phương tiện</w:t>
            </w:r>
            <w:r>
              <w:rPr>
                <w:rFonts w:ascii="Times New Roman" w:hAnsi="Times New Roman" w:cs="Times New Roman"/>
                <w:color w:val="FF0000"/>
                <w:sz w:val="24"/>
                <w:szCs w:val="24"/>
              </w:rPr>
              <w:t>: xe 0569</w:t>
            </w:r>
          </w:p>
          <w:p w14:paraId="23D7EEFE" w14:textId="2A6585F3" w:rsidR="00501252" w:rsidRPr="00501252" w:rsidRDefault="00331CE0" w:rsidP="005766C9">
            <w:pPr>
              <w:spacing w:before="120" w:after="120"/>
              <w:jc w:val="both"/>
              <w:rPr>
                <w:rFonts w:ascii="Times New Roman" w:hAnsi="Times New Roman" w:cs="Times New Roman"/>
                <w:color w:val="FF0000"/>
                <w:sz w:val="24"/>
                <w:szCs w:val="24"/>
              </w:rPr>
            </w:pPr>
            <w:r w:rsidRPr="00331CE0">
              <w:rPr>
                <w:rFonts w:ascii="Times New Roman" w:hAnsi="Times New Roman" w:cs="Times New Roman"/>
                <w:color w:val="FF0000"/>
                <w:sz w:val="24"/>
                <w:szCs w:val="24"/>
                <w:lang w:val="vi-VN"/>
              </w:rPr>
              <w:t xml:space="preserve">     </w:t>
            </w:r>
            <w:r w:rsidRPr="00331CE0">
              <w:rPr>
                <w:rFonts w:ascii="Times New Roman" w:hAnsi="Times New Roman" w:cs="Times New Roman"/>
                <w:i/>
                <w:color w:val="FF0000"/>
                <w:sz w:val="24"/>
                <w:szCs w:val="24"/>
                <w:lang w:val="vi-VN"/>
              </w:rPr>
              <w:t>Chuẩn bị nội dung</w:t>
            </w:r>
            <w:r w:rsidRPr="00331CE0">
              <w:rPr>
                <w:rFonts w:ascii="Times New Roman" w:hAnsi="Times New Roman" w:cs="Times New Roman"/>
                <w:color w:val="FF0000"/>
                <w:sz w:val="24"/>
                <w:szCs w:val="24"/>
                <w:lang w:val="vi-VN"/>
              </w:rPr>
              <w:t xml:space="preserve">: </w:t>
            </w:r>
            <w:r w:rsidRPr="00331CE0">
              <w:rPr>
                <w:rFonts w:ascii="Times New Roman" w:hAnsi="Times New Roman" w:cs="Times New Roman"/>
                <w:color w:val="FF0000"/>
                <w:sz w:val="24"/>
                <w:szCs w:val="24"/>
              </w:rPr>
              <w:t>P</w:t>
            </w:r>
            <w:r w:rsidR="00501252">
              <w:rPr>
                <w:rFonts w:ascii="Times New Roman" w:hAnsi="Times New Roman" w:cs="Times New Roman"/>
                <w:color w:val="FF0000"/>
                <w:sz w:val="24"/>
                <w:szCs w:val="24"/>
              </w:rPr>
              <w:t xml:space="preserve"> QLCN</w:t>
            </w:r>
          </w:p>
        </w:tc>
      </w:tr>
      <w:tr w:rsidR="00331CE0" w:rsidRPr="00C05E64" w14:paraId="345BF05C" w14:textId="77777777" w:rsidTr="003B3B54">
        <w:trPr>
          <w:trHeight w:val="20"/>
        </w:trPr>
        <w:tc>
          <w:tcPr>
            <w:tcW w:w="850" w:type="dxa"/>
            <w:vAlign w:val="center"/>
          </w:tcPr>
          <w:p w14:paraId="46769E30" w14:textId="77777777" w:rsidR="00331CE0" w:rsidRPr="00C05E64" w:rsidRDefault="00331CE0" w:rsidP="003B3B54">
            <w:pPr>
              <w:spacing w:before="120" w:after="120"/>
              <w:jc w:val="center"/>
              <w:rPr>
                <w:rFonts w:ascii="Times New Roman" w:hAnsi="Times New Roman" w:cs="Times New Roman"/>
                <w:b/>
                <w:sz w:val="24"/>
                <w:szCs w:val="24"/>
              </w:rPr>
            </w:pPr>
          </w:p>
        </w:tc>
        <w:tc>
          <w:tcPr>
            <w:tcW w:w="10344" w:type="dxa"/>
          </w:tcPr>
          <w:p w14:paraId="4F9F7BC4" w14:textId="77777777" w:rsidR="00331CE0" w:rsidRPr="00C05E64" w:rsidRDefault="00331CE0" w:rsidP="00CA6B5F">
            <w:pPr>
              <w:spacing w:before="120" w:after="120"/>
              <w:jc w:val="both"/>
              <w:rPr>
                <w:rFonts w:ascii="Times New Roman" w:hAnsi="Times New Roman" w:cs="Times New Roman"/>
                <w:sz w:val="24"/>
                <w:szCs w:val="24"/>
                <w:lang w:val="vi-VN"/>
              </w:rPr>
            </w:pPr>
          </w:p>
        </w:tc>
      </w:tr>
    </w:tbl>
    <w:p w14:paraId="30838F10" w14:textId="77777777" w:rsidR="004F7328" w:rsidRPr="00C05E64" w:rsidRDefault="004F7328" w:rsidP="009A0963">
      <w:pPr>
        <w:rPr>
          <w:lang w:val="vi-VN"/>
        </w:rPr>
      </w:pPr>
    </w:p>
    <w:p w14:paraId="4214241E" w14:textId="77777777" w:rsidR="003722D8" w:rsidRPr="00C05E64" w:rsidRDefault="003722D8" w:rsidP="003722D8">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C05E64">
        <w:rPr>
          <w:rFonts w:ascii="Times New Roman" w:hAnsi="Times New Roman" w:cs="Times New Roman"/>
          <w:iCs/>
          <w:sz w:val="24"/>
          <w:szCs w:val="24"/>
          <w:lang w:val="vi-VN"/>
        </w:rPr>
        <w:t xml:space="preserve">Lịch làm việc thay cho thông báo, thư mời và </w:t>
      </w:r>
      <w:r w:rsidRPr="00C05E64">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19BA5B6F" w14:textId="77777777" w:rsidR="003722D8" w:rsidRPr="00C05E64" w:rsidRDefault="003722D8" w:rsidP="003722D8">
      <w:pPr>
        <w:spacing w:before="120" w:after="120"/>
        <w:jc w:val="both"/>
        <w:rPr>
          <w:rFonts w:ascii="Times New Roman" w:hAnsi="Times New Roman" w:cs="Times New Roman"/>
          <w:sz w:val="24"/>
          <w:szCs w:val="24"/>
          <w:lang w:val="vi-VN"/>
        </w:rPr>
      </w:pPr>
      <w:r w:rsidRPr="00C05E64">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1D525E35" w14:textId="77777777" w:rsidR="003722D8" w:rsidRPr="00C05E64" w:rsidRDefault="003722D8" w:rsidP="003722D8">
      <w:pPr>
        <w:spacing w:before="120" w:after="120"/>
        <w:jc w:val="both"/>
        <w:rPr>
          <w:rFonts w:ascii="Times New Roman" w:hAnsi="Times New Roman" w:cs="Times New Roman"/>
          <w:bCs/>
          <w:sz w:val="24"/>
          <w:szCs w:val="24"/>
          <w:lang w:val="vi-VN"/>
        </w:rPr>
      </w:pPr>
      <w:r w:rsidRPr="00C05E64">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C05E64">
        <w:rPr>
          <w:rFonts w:ascii="Times New Roman" w:hAnsi="Times New Roman" w:cs="Times New Roman"/>
          <w:bCs/>
          <w:sz w:val="24"/>
          <w:szCs w:val="24"/>
          <w:lang w:val="vi-VN"/>
        </w:rPr>
        <w:t>./.</w:t>
      </w:r>
    </w:p>
    <w:p w14:paraId="7BF4E986" w14:textId="77777777" w:rsidR="003722D8" w:rsidRPr="00C05E64" w:rsidRDefault="003722D8" w:rsidP="003722D8">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827DEC" w:rsidRPr="00C05E64" w14:paraId="1AB95377" w14:textId="77777777" w:rsidTr="00B31916">
        <w:trPr>
          <w:trHeight w:val="2057"/>
        </w:trPr>
        <w:tc>
          <w:tcPr>
            <w:tcW w:w="5311" w:type="dxa"/>
          </w:tcPr>
          <w:p w14:paraId="7DAFA473" w14:textId="77777777" w:rsidR="003722D8" w:rsidRPr="00C05E64" w:rsidRDefault="003722D8" w:rsidP="00B31916">
            <w:pPr>
              <w:jc w:val="both"/>
              <w:rPr>
                <w:rFonts w:ascii="Times New Roman" w:hAnsi="Times New Roman" w:cs="Times New Roman"/>
                <w:b/>
                <w:i/>
                <w:iCs/>
                <w:sz w:val="24"/>
                <w:szCs w:val="24"/>
                <w:lang w:val="vi-VN"/>
              </w:rPr>
            </w:pPr>
            <w:r w:rsidRPr="00C05E64">
              <w:rPr>
                <w:rFonts w:ascii="Times New Roman" w:hAnsi="Times New Roman" w:cs="Times New Roman"/>
                <w:b/>
                <w:i/>
                <w:iCs/>
                <w:sz w:val="24"/>
                <w:szCs w:val="24"/>
                <w:lang w:val="vi-VN"/>
              </w:rPr>
              <w:lastRenderedPageBreak/>
              <w:t>Nơi nhận:</w:t>
            </w:r>
          </w:p>
          <w:p w14:paraId="5644C9D6" w14:textId="77777777" w:rsidR="003722D8" w:rsidRPr="00C05E64" w:rsidRDefault="003722D8" w:rsidP="00B31916">
            <w:pPr>
              <w:jc w:val="both"/>
              <w:rPr>
                <w:rFonts w:ascii="Times New Roman" w:hAnsi="Times New Roman" w:cs="Times New Roman"/>
                <w:iCs/>
                <w:sz w:val="24"/>
                <w:szCs w:val="24"/>
                <w:lang w:val="vi-VN"/>
              </w:rPr>
            </w:pPr>
            <w:r w:rsidRPr="00C05E64">
              <w:rPr>
                <w:rFonts w:ascii="Times New Roman" w:hAnsi="Times New Roman" w:cs="Times New Roman"/>
                <w:iCs/>
                <w:sz w:val="24"/>
                <w:szCs w:val="24"/>
                <w:lang w:val="vi-VN"/>
              </w:rPr>
              <w:t>- VP UBND tỉnh (b/c);</w:t>
            </w:r>
          </w:p>
          <w:p w14:paraId="27FFEC89" w14:textId="77777777" w:rsidR="003722D8" w:rsidRPr="00C05E64" w:rsidRDefault="003722D8" w:rsidP="00B31916">
            <w:pPr>
              <w:jc w:val="both"/>
              <w:rPr>
                <w:rFonts w:ascii="Times New Roman" w:hAnsi="Times New Roman" w:cs="Times New Roman"/>
                <w:iCs/>
                <w:sz w:val="24"/>
                <w:szCs w:val="24"/>
                <w:lang w:val="vi-VN"/>
              </w:rPr>
            </w:pPr>
            <w:r w:rsidRPr="00C05E64">
              <w:rPr>
                <w:rFonts w:ascii="Times New Roman" w:hAnsi="Times New Roman" w:cs="Times New Roman"/>
                <w:iCs/>
                <w:sz w:val="24"/>
                <w:szCs w:val="24"/>
                <w:lang w:val="vi-VN"/>
              </w:rPr>
              <w:t>- Ban Giám đốc;</w:t>
            </w:r>
          </w:p>
          <w:p w14:paraId="20221CC9" w14:textId="77777777" w:rsidR="003722D8" w:rsidRPr="00C05E64" w:rsidRDefault="003722D8" w:rsidP="00B31916">
            <w:pPr>
              <w:jc w:val="both"/>
              <w:rPr>
                <w:rFonts w:ascii="Times New Roman" w:hAnsi="Times New Roman" w:cs="Times New Roman"/>
                <w:iCs/>
                <w:sz w:val="24"/>
                <w:szCs w:val="24"/>
                <w:lang w:val="vi-VN"/>
              </w:rPr>
            </w:pPr>
            <w:r w:rsidRPr="00C05E64">
              <w:rPr>
                <w:rFonts w:ascii="Times New Roman" w:hAnsi="Times New Roman" w:cs="Times New Roman"/>
                <w:iCs/>
                <w:sz w:val="24"/>
                <w:szCs w:val="24"/>
                <w:lang w:val="vi-VN"/>
              </w:rPr>
              <w:t>- Các phòng, đơn vị trực thuộc;</w:t>
            </w:r>
          </w:p>
          <w:p w14:paraId="57B71CC4" w14:textId="77777777" w:rsidR="003722D8" w:rsidRPr="00C05E64" w:rsidRDefault="003722D8" w:rsidP="00B31916">
            <w:pPr>
              <w:jc w:val="both"/>
              <w:rPr>
                <w:rFonts w:ascii="Times New Roman" w:hAnsi="Times New Roman" w:cs="Times New Roman"/>
                <w:iCs/>
                <w:sz w:val="24"/>
                <w:szCs w:val="24"/>
                <w:lang w:val="vi-VN"/>
              </w:rPr>
            </w:pPr>
            <w:r w:rsidRPr="00C05E64">
              <w:rPr>
                <w:rFonts w:ascii="Times New Roman" w:hAnsi="Times New Roman" w:cs="Times New Roman"/>
                <w:iCs/>
                <w:sz w:val="24"/>
                <w:szCs w:val="24"/>
                <w:lang w:val="vi-VN"/>
              </w:rPr>
              <w:t>- Báo, Đài PTTH Bình Dương;</w:t>
            </w:r>
          </w:p>
          <w:p w14:paraId="26D76B90" w14:textId="77777777" w:rsidR="003722D8" w:rsidRPr="00C05E64" w:rsidRDefault="003722D8" w:rsidP="00B31916">
            <w:pPr>
              <w:jc w:val="both"/>
              <w:rPr>
                <w:rFonts w:ascii="Times New Roman" w:hAnsi="Times New Roman" w:cs="Times New Roman"/>
                <w:iCs/>
                <w:sz w:val="24"/>
                <w:szCs w:val="24"/>
                <w:lang w:val="vi-VN"/>
              </w:rPr>
            </w:pPr>
            <w:r w:rsidRPr="00C05E64">
              <w:rPr>
                <w:rFonts w:ascii="Times New Roman" w:hAnsi="Times New Roman" w:cs="Times New Roman"/>
                <w:iCs/>
                <w:sz w:val="24"/>
                <w:szCs w:val="24"/>
                <w:lang w:val="vi-VN"/>
              </w:rPr>
              <w:t>- Wesite Sở;</w:t>
            </w:r>
          </w:p>
          <w:p w14:paraId="31463D6B" w14:textId="77777777" w:rsidR="003722D8" w:rsidRPr="00C05E64" w:rsidRDefault="003722D8" w:rsidP="00B31916">
            <w:pPr>
              <w:jc w:val="both"/>
              <w:rPr>
                <w:rFonts w:ascii="Times New Roman" w:hAnsi="Times New Roman" w:cs="Times New Roman"/>
                <w:b/>
                <w:i/>
                <w:iCs/>
                <w:sz w:val="24"/>
                <w:szCs w:val="24"/>
                <w:lang w:val="vi-VN"/>
              </w:rPr>
            </w:pPr>
            <w:r w:rsidRPr="00C05E64">
              <w:rPr>
                <w:rFonts w:ascii="Times New Roman" w:hAnsi="Times New Roman" w:cs="Times New Roman"/>
                <w:iCs/>
                <w:sz w:val="24"/>
                <w:szCs w:val="24"/>
                <w:lang w:val="vi-VN"/>
              </w:rPr>
              <w:t>- Lưu: VT, VP, “pdf”</w:t>
            </w:r>
          </w:p>
        </w:tc>
        <w:tc>
          <w:tcPr>
            <w:tcW w:w="5774" w:type="dxa"/>
          </w:tcPr>
          <w:p w14:paraId="6EAEFDFF" w14:textId="77777777" w:rsidR="003722D8" w:rsidRPr="00C05E64" w:rsidRDefault="003722D8" w:rsidP="00B31916">
            <w:pPr>
              <w:jc w:val="center"/>
              <w:rPr>
                <w:rFonts w:ascii="Times New Roman" w:hAnsi="Times New Roman" w:cs="Times New Roman"/>
                <w:b/>
                <w:bCs/>
                <w:sz w:val="24"/>
                <w:szCs w:val="24"/>
                <w:lang w:val="vi-VN"/>
              </w:rPr>
            </w:pPr>
            <w:r w:rsidRPr="00C05E64">
              <w:rPr>
                <w:rFonts w:ascii="Times New Roman" w:hAnsi="Times New Roman" w:cs="Times New Roman"/>
                <w:b/>
                <w:bCs/>
                <w:sz w:val="24"/>
                <w:szCs w:val="24"/>
                <w:lang w:val="vi-VN"/>
              </w:rPr>
              <w:t>TL. GIÁM ĐỐC</w:t>
            </w:r>
          </w:p>
          <w:p w14:paraId="4A530E75" w14:textId="77777777" w:rsidR="003722D8" w:rsidRPr="00C05E64" w:rsidRDefault="003722D8" w:rsidP="00B31916">
            <w:pPr>
              <w:jc w:val="center"/>
              <w:rPr>
                <w:rFonts w:ascii="Times New Roman" w:hAnsi="Times New Roman" w:cs="Times New Roman"/>
                <w:b/>
                <w:bCs/>
                <w:noProof/>
                <w:sz w:val="24"/>
                <w:szCs w:val="24"/>
                <w:lang w:val="vi-VN"/>
              </w:rPr>
            </w:pPr>
            <w:r w:rsidRPr="00C05E64">
              <w:rPr>
                <w:rFonts w:ascii="Times New Roman" w:hAnsi="Times New Roman" w:cs="Times New Roman"/>
                <w:b/>
                <w:bCs/>
                <w:noProof/>
                <w:sz w:val="24"/>
                <w:szCs w:val="24"/>
                <w:lang w:val="vi-VN"/>
              </w:rPr>
              <w:t>CHÁNH VĂN PHÒNG</w:t>
            </w:r>
          </w:p>
          <w:p w14:paraId="6F5E6ADA" w14:textId="77777777" w:rsidR="003722D8" w:rsidRPr="00C05E64" w:rsidRDefault="003722D8" w:rsidP="00B31916">
            <w:pPr>
              <w:jc w:val="center"/>
              <w:rPr>
                <w:rFonts w:ascii="Times New Roman" w:hAnsi="Times New Roman" w:cs="Times New Roman"/>
                <w:b/>
                <w:bCs/>
                <w:noProof/>
                <w:sz w:val="24"/>
                <w:szCs w:val="24"/>
                <w:lang w:val="vi-VN"/>
              </w:rPr>
            </w:pPr>
          </w:p>
          <w:p w14:paraId="143630EC" w14:textId="77777777" w:rsidR="003722D8" w:rsidRPr="00C05E64" w:rsidRDefault="003722D8" w:rsidP="00B31916">
            <w:pPr>
              <w:jc w:val="center"/>
              <w:rPr>
                <w:rFonts w:ascii="Times New Roman" w:hAnsi="Times New Roman" w:cs="Times New Roman"/>
                <w:b/>
                <w:bCs/>
                <w:noProof/>
                <w:sz w:val="24"/>
                <w:szCs w:val="24"/>
                <w:lang w:val="vi-VN"/>
              </w:rPr>
            </w:pPr>
          </w:p>
          <w:p w14:paraId="7DFF8DCB" w14:textId="77777777" w:rsidR="003722D8" w:rsidRPr="00C05E64" w:rsidRDefault="003722D8" w:rsidP="00B31916">
            <w:pPr>
              <w:jc w:val="center"/>
              <w:rPr>
                <w:rFonts w:ascii="Times New Roman" w:hAnsi="Times New Roman" w:cs="Times New Roman"/>
                <w:bCs/>
                <w:i/>
                <w:noProof/>
                <w:sz w:val="24"/>
                <w:szCs w:val="24"/>
                <w:lang w:val="vi-VN"/>
              </w:rPr>
            </w:pPr>
          </w:p>
          <w:p w14:paraId="4FEFB090" w14:textId="77777777" w:rsidR="003722D8" w:rsidRPr="00C05E64" w:rsidRDefault="003722D8" w:rsidP="00B31916">
            <w:pPr>
              <w:ind w:left="431"/>
              <w:jc w:val="center"/>
              <w:rPr>
                <w:rFonts w:ascii="Times New Roman" w:hAnsi="Times New Roman" w:cs="Times New Roman"/>
                <w:bCs/>
                <w:i/>
                <w:noProof/>
                <w:sz w:val="24"/>
                <w:szCs w:val="24"/>
                <w:lang w:val="vi-VN"/>
              </w:rPr>
            </w:pPr>
          </w:p>
          <w:p w14:paraId="39555C0E" w14:textId="77777777" w:rsidR="003722D8" w:rsidRPr="00C05E64" w:rsidRDefault="003722D8" w:rsidP="00B31916">
            <w:pPr>
              <w:jc w:val="center"/>
              <w:rPr>
                <w:rFonts w:ascii="Times New Roman" w:hAnsi="Times New Roman" w:cs="Times New Roman"/>
                <w:i/>
                <w:iCs/>
                <w:sz w:val="24"/>
                <w:szCs w:val="24"/>
              </w:rPr>
            </w:pPr>
            <w:r w:rsidRPr="00C05E64">
              <w:rPr>
                <w:rFonts w:ascii="Times New Roman" w:hAnsi="Times New Roman" w:cs="Times New Roman"/>
                <w:b/>
                <w:bCs/>
                <w:noProof/>
                <w:sz w:val="24"/>
                <w:szCs w:val="24"/>
                <w:lang w:val="vi-VN"/>
              </w:rPr>
              <w:t xml:space="preserve"> </w:t>
            </w:r>
            <w:r w:rsidRPr="00C05E64">
              <w:rPr>
                <w:rFonts w:ascii="Times New Roman" w:hAnsi="Times New Roman" w:cs="Times New Roman"/>
                <w:b/>
                <w:bCs/>
                <w:noProof/>
                <w:sz w:val="24"/>
                <w:szCs w:val="24"/>
              </w:rPr>
              <w:t>Đoàn Kim Bình</w:t>
            </w:r>
          </w:p>
        </w:tc>
      </w:tr>
    </w:tbl>
    <w:p w14:paraId="52C3AF8E" w14:textId="77777777" w:rsidR="003722D8" w:rsidRPr="00C05E64" w:rsidRDefault="003722D8" w:rsidP="003722D8">
      <w:pPr>
        <w:spacing w:after="120"/>
      </w:pPr>
    </w:p>
    <w:p w14:paraId="3832C4AF" w14:textId="77777777" w:rsidR="003722D8" w:rsidRPr="00C05E64" w:rsidRDefault="003722D8" w:rsidP="009A0963"/>
    <w:sectPr w:rsidR="003722D8" w:rsidRPr="00C05E64"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785850317">
    <w:abstractNumId w:val="0"/>
  </w:num>
  <w:num w:numId="2" w16cid:durableId="52640745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6D3"/>
    <w:rsid w:val="000058F1"/>
    <w:rsid w:val="00012891"/>
    <w:rsid w:val="00021362"/>
    <w:rsid w:val="000353D2"/>
    <w:rsid w:val="00043795"/>
    <w:rsid w:val="000466A2"/>
    <w:rsid w:val="0005206E"/>
    <w:rsid w:val="00063E21"/>
    <w:rsid w:val="00086C61"/>
    <w:rsid w:val="00093709"/>
    <w:rsid w:val="00094AF1"/>
    <w:rsid w:val="000A3954"/>
    <w:rsid w:val="000B62B4"/>
    <w:rsid w:val="000C1CD5"/>
    <w:rsid w:val="000D0335"/>
    <w:rsid w:val="000D19B8"/>
    <w:rsid w:val="000E5D2D"/>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6D05"/>
    <w:rsid w:val="00247A44"/>
    <w:rsid w:val="0025751E"/>
    <w:rsid w:val="00263AE5"/>
    <w:rsid w:val="00281E11"/>
    <w:rsid w:val="00284BE7"/>
    <w:rsid w:val="00293644"/>
    <w:rsid w:val="00293E63"/>
    <w:rsid w:val="00297AFC"/>
    <w:rsid w:val="002C0866"/>
    <w:rsid w:val="002C15E4"/>
    <w:rsid w:val="002D2342"/>
    <w:rsid w:val="002D46D3"/>
    <w:rsid w:val="002E3C40"/>
    <w:rsid w:val="002F150D"/>
    <w:rsid w:val="002F3AAC"/>
    <w:rsid w:val="002F6C0B"/>
    <w:rsid w:val="002F7296"/>
    <w:rsid w:val="00307014"/>
    <w:rsid w:val="0032679A"/>
    <w:rsid w:val="00330D63"/>
    <w:rsid w:val="00331CE0"/>
    <w:rsid w:val="00360B8C"/>
    <w:rsid w:val="00361091"/>
    <w:rsid w:val="00366D95"/>
    <w:rsid w:val="00371C1A"/>
    <w:rsid w:val="003722D8"/>
    <w:rsid w:val="003755F7"/>
    <w:rsid w:val="003B3B54"/>
    <w:rsid w:val="003C4E0E"/>
    <w:rsid w:val="003C72E5"/>
    <w:rsid w:val="003D16D3"/>
    <w:rsid w:val="003D1F1D"/>
    <w:rsid w:val="003D276C"/>
    <w:rsid w:val="003E7AD2"/>
    <w:rsid w:val="00401201"/>
    <w:rsid w:val="00412C2E"/>
    <w:rsid w:val="00425CBF"/>
    <w:rsid w:val="0045214C"/>
    <w:rsid w:val="00452857"/>
    <w:rsid w:val="00464B28"/>
    <w:rsid w:val="00466742"/>
    <w:rsid w:val="0047697C"/>
    <w:rsid w:val="00482D94"/>
    <w:rsid w:val="004A3C6B"/>
    <w:rsid w:val="004B3D40"/>
    <w:rsid w:val="004B3EFA"/>
    <w:rsid w:val="004B50A5"/>
    <w:rsid w:val="004D6DA6"/>
    <w:rsid w:val="004E1AA8"/>
    <w:rsid w:val="004E1B4F"/>
    <w:rsid w:val="004F7328"/>
    <w:rsid w:val="005010F2"/>
    <w:rsid w:val="00501179"/>
    <w:rsid w:val="00501252"/>
    <w:rsid w:val="0050764C"/>
    <w:rsid w:val="00512FAF"/>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28BF"/>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53A8"/>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B6FB5"/>
    <w:rsid w:val="007C0CE3"/>
    <w:rsid w:val="007D7016"/>
    <w:rsid w:val="007E09A4"/>
    <w:rsid w:val="007E0A9F"/>
    <w:rsid w:val="007E3A71"/>
    <w:rsid w:val="00800ECB"/>
    <w:rsid w:val="00804962"/>
    <w:rsid w:val="00810DE2"/>
    <w:rsid w:val="008136CF"/>
    <w:rsid w:val="00813802"/>
    <w:rsid w:val="00813E1A"/>
    <w:rsid w:val="00816F2B"/>
    <w:rsid w:val="008207D1"/>
    <w:rsid w:val="00827DEC"/>
    <w:rsid w:val="00830181"/>
    <w:rsid w:val="0083319A"/>
    <w:rsid w:val="00843C32"/>
    <w:rsid w:val="0084566E"/>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4E7E"/>
    <w:rsid w:val="00946A27"/>
    <w:rsid w:val="009555F7"/>
    <w:rsid w:val="00965840"/>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0416"/>
    <w:rsid w:val="00AD2E72"/>
    <w:rsid w:val="00AD3308"/>
    <w:rsid w:val="00AD3AF7"/>
    <w:rsid w:val="00AD70C2"/>
    <w:rsid w:val="00AE042C"/>
    <w:rsid w:val="00AF4C62"/>
    <w:rsid w:val="00B06080"/>
    <w:rsid w:val="00B13EE2"/>
    <w:rsid w:val="00B24098"/>
    <w:rsid w:val="00B343AC"/>
    <w:rsid w:val="00B36F5A"/>
    <w:rsid w:val="00B41E9B"/>
    <w:rsid w:val="00B455F0"/>
    <w:rsid w:val="00B746C5"/>
    <w:rsid w:val="00B87252"/>
    <w:rsid w:val="00B95FB2"/>
    <w:rsid w:val="00BA11C1"/>
    <w:rsid w:val="00BA2BC8"/>
    <w:rsid w:val="00BC38DC"/>
    <w:rsid w:val="00BD03F0"/>
    <w:rsid w:val="00BE0D7F"/>
    <w:rsid w:val="00BF69A4"/>
    <w:rsid w:val="00C01840"/>
    <w:rsid w:val="00C05E6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A6B5F"/>
    <w:rsid w:val="00CB1CB5"/>
    <w:rsid w:val="00CD1272"/>
    <w:rsid w:val="00CD7B57"/>
    <w:rsid w:val="00D0361E"/>
    <w:rsid w:val="00D07D78"/>
    <w:rsid w:val="00D1564D"/>
    <w:rsid w:val="00D20113"/>
    <w:rsid w:val="00D24C19"/>
    <w:rsid w:val="00D27E4A"/>
    <w:rsid w:val="00D475BC"/>
    <w:rsid w:val="00D501EB"/>
    <w:rsid w:val="00D55DD3"/>
    <w:rsid w:val="00D72629"/>
    <w:rsid w:val="00D738D9"/>
    <w:rsid w:val="00D73F21"/>
    <w:rsid w:val="00D76A0F"/>
    <w:rsid w:val="00D84F17"/>
    <w:rsid w:val="00D87B94"/>
    <w:rsid w:val="00D90CF0"/>
    <w:rsid w:val="00DA1F0D"/>
    <w:rsid w:val="00DA26FC"/>
    <w:rsid w:val="00DB7442"/>
    <w:rsid w:val="00DC475D"/>
    <w:rsid w:val="00DF6D87"/>
    <w:rsid w:val="00DF76A1"/>
    <w:rsid w:val="00E14376"/>
    <w:rsid w:val="00E17453"/>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E28B6"/>
    <w:rsid w:val="00EF2099"/>
    <w:rsid w:val="00EF6686"/>
    <w:rsid w:val="00F030AA"/>
    <w:rsid w:val="00F04516"/>
    <w:rsid w:val="00F1003D"/>
    <w:rsid w:val="00F3479F"/>
    <w:rsid w:val="00F354CC"/>
    <w:rsid w:val="00F36000"/>
    <w:rsid w:val="00F43BA5"/>
    <w:rsid w:val="00F52F93"/>
    <w:rsid w:val="00F54F1E"/>
    <w:rsid w:val="00F6712D"/>
    <w:rsid w:val="00F723D3"/>
    <w:rsid w:val="00F82FD7"/>
    <w:rsid w:val="00F8530E"/>
    <w:rsid w:val="00F90FB1"/>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1869"/>
  <w15:docId w15:val="{460A0250-8329-4D3A-8C7A-ACFCA213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82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DE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25</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DELL</cp:lastModifiedBy>
  <cp:revision>7</cp:revision>
  <cp:lastPrinted>2022-06-07T01:11:00Z</cp:lastPrinted>
  <dcterms:created xsi:type="dcterms:W3CDTF">2022-06-07T10:05:00Z</dcterms:created>
  <dcterms:modified xsi:type="dcterms:W3CDTF">2022-06-10T01:41:00Z</dcterms:modified>
</cp:coreProperties>
</file>