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113BA">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523AAA7" wp14:editId="0456AF2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0C8AF10C" wp14:editId="494E0677">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0113BA">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0113BA">
                    <w:rPr>
                      <w:rFonts w:ascii="Times New Roman" w:hAnsi="Times New Roman"/>
                      <w:b/>
                      <w:bCs/>
                      <w:color w:val="000000"/>
                      <w:sz w:val="26"/>
                      <w:szCs w:val="26"/>
                    </w:rPr>
                    <w:t xml:space="preserve"> CỦA BAN GIÁM ĐỐC SỞ</w:t>
                  </w:r>
                  <w:r w:rsidR="00E20702">
                    <w:rPr>
                      <w:rFonts w:ascii="Times New Roman" w:hAnsi="Times New Roman"/>
                      <w:b/>
                      <w:bCs/>
                      <w:color w:val="000000"/>
                      <w:sz w:val="26"/>
                      <w:szCs w:val="26"/>
                    </w:rPr>
                    <w:t>.V2</w:t>
                  </w:r>
                </w:p>
                <w:p w:rsidR="0005206E" w:rsidRDefault="0005206E" w:rsidP="000113BA">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43</w:t>
                  </w:r>
                  <w:r>
                    <w:rPr>
                      <w:rFonts w:ascii="Times New Roman" w:hAnsi="Times New Roman"/>
                      <w:b/>
                      <w:bCs/>
                      <w:i/>
                      <w:iCs/>
                      <w:color w:val="000000"/>
                    </w:rPr>
                    <w:t xml:space="preserve">, từ ngày </w:t>
                  </w:r>
                  <w:r>
                    <w:rPr>
                      <w:rFonts w:ascii="Times New Roman" w:hAnsi="Times New Roman"/>
                      <w:b/>
                      <w:bCs/>
                      <w:i/>
                      <w:iCs/>
                      <w:noProof/>
                      <w:color w:val="000000"/>
                    </w:rPr>
                    <w:t>21/10/2019</w:t>
                  </w:r>
                  <w:r>
                    <w:rPr>
                      <w:rFonts w:ascii="Times New Roman" w:hAnsi="Times New Roman"/>
                      <w:b/>
                      <w:bCs/>
                      <w:i/>
                      <w:iCs/>
                      <w:color w:val="000000"/>
                    </w:rPr>
                    <w:t xml:space="preserve"> đến ngày </w:t>
                  </w:r>
                  <w:r>
                    <w:rPr>
                      <w:rFonts w:ascii="Times New Roman" w:hAnsi="Times New Roman"/>
                      <w:b/>
                      <w:bCs/>
                      <w:i/>
                      <w:iCs/>
                      <w:noProof/>
                      <w:color w:val="000000"/>
                    </w:rPr>
                    <w:t>27/10/2019</w:t>
                  </w:r>
                  <w:r>
                    <w:rPr>
                      <w:rFonts w:ascii="Times New Roman" w:hAnsi="Times New Roman"/>
                      <w:b/>
                      <w:bCs/>
                      <w:i/>
                      <w:iCs/>
                      <w:color w:val="000000"/>
                    </w:rPr>
                    <w:t>)</w:t>
                  </w:r>
                </w:p>
                <w:p w:rsidR="000113BA" w:rsidRPr="003E6C48" w:rsidRDefault="000113BA" w:rsidP="000113BA">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966"/>
        <w:gridCol w:w="10206"/>
      </w:tblGrid>
      <w:tr w:rsidR="00FA0E35" w:rsidRPr="000113BA" w:rsidTr="005F3567">
        <w:trPr>
          <w:trHeight w:val="20"/>
        </w:trPr>
        <w:tc>
          <w:tcPr>
            <w:tcW w:w="11172" w:type="dxa"/>
            <w:gridSpan w:val="2"/>
            <w:shd w:val="clear" w:color="auto" w:fill="D9D9D9" w:themeFill="background1" w:themeFillShade="D9"/>
            <w:vAlign w:val="center"/>
          </w:tcPr>
          <w:p w:rsidR="00FA0E35" w:rsidRPr="000113BA" w:rsidRDefault="00FA0E35" w:rsidP="000113BA">
            <w:pPr>
              <w:spacing w:before="120" w:after="120"/>
              <w:rPr>
                <w:rFonts w:ascii="Times New Roman" w:hAnsi="Times New Roman" w:cs="Times New Roman"/>
                <w:b/>
                <w:sz w:val="24"/>
                <w:szCs w:val="24"/>
              </w:rPr>
            </w:pPr>
            <w:r w:rsidRPr="000113BA">
              <w:rPr>
                <w:rFonts w:ascii="Times New Roman" w:hAnsi="Times New Roman" w:cs="Times New Roman"/>
                <w:b/>
                <w:noProof/>
                <w:sz w:val="24"/>
                <w:szCs w:val="24"/>
              </w:rPr>
              <w:t xml:space="preserve">Thứ </w:t>
            </w:r>
            <w:r w:rsidR="000113BA" w:rsidRPr="000113BA">
              <w:rPr>
                <w:rFonts w:ascii="Times New Roman" w:hAnsi="Times New Roman" w:cs="Times New Roman"/>
                <w:b/>
                <w:noProof/>
                <w:sz w:val="24"/>
                <w:szCs w:val="24"/>
              </w:rPr>
              <w:t>Hai</w:t>
            </w:r>
            <w:r w:rsidR="000113BA" w:rsidRPr="000113BA">
              <w:rPr>
                <w:rFonts w:ascii="Times New Roman" w:hAnsi="Times New Roman" w:cs="Times New Roman"/>
                <w:b/>
                <w:sz w:val="24"/>
                <w:szCs w:val="24"/>
              </w:rPr>
              <w:t xml:space="preserve"> </w:t>
            </w:r>
            <w:r w:rsidRPr="000113BA">
              <w:rPr>
                <w:rFonts w:ascii="Times New Roman" w:hAnsi="Times New Roman" w:cs="Times New Roman"/>
                <w:b/>
                <w:noProof/>
                <w:sz w:val="24"/>
                <w:szCs w:val="24"/>
              </w:rPr>
              <w:t>21/10/2019</w:t>
            </w:r>
          </w:p>
        </w:tc>
      </w:tr>
      <w:tr w:rsidR="00FA0E35" w:rsidRPr="000113BA" w:rsidTr="005F3567">
        <w:trPr>
          <w:trHeight w:val="20"/>
        </w:trPr>
        <w:tc>
          <w:tcPr>
            <w:tcW w:w="966" w:type="dxa"/>
            <w:vAlign w:val="center"/>
          </w:tcPr>
          <w:p w:rsidR="00FA0E35" w:rsidRPr="000113BA" w:rsidRDefault="00FA0E35" w:rsidP="000113BA">
            <w:pPr>
              <w:spacing w:before="120" w:after="120"/>
              <w:jc w:val="center"/>
              <w:rPr>
                <w:rFonts w:ascii="Times New Roman" w:hAnsi="Times New Roman" w:cs="Times New Roman"/>
                <w:b/>
                <w:sz w:val="24"/>
                <w:szCs w:val="24"/>
              </w:rPr>
            </w:pPr>
            <w:r w:rsidRPr="000113BA">
              <w:rPr>
                <w:rFonts w:ascii="Times New Roman" w:hAnsi="Times New Roman" w:cs="Times New Roman"/>
                <w:b/>
                <w:sz w:val="24"/>
                <w:szCs w:val="24"/>
              </w:rPr>
              <w:t>Sáng</w:t>
            </w:r>
          </w:p>
        </w:tc>
        <w:tc>
          <w:tcPr>
            <w:tcW w:w="10206" w:type="dxa"/>
          </w:tcPr>
          <w:p w:rsidR="00FA0E35" w:rsidRPr="000113BA" w:rsidRDefault="00FA0E35" w:rsidP="000113BA">
            <w:pPr>
              <w:spacing w:before="120" w:after="120"/>
              <w:rPr>
                <w:rFonts w:ascii="Times New Roman" w:hAnsi="Times New Roman" w:cs="Times New Roman"/>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(từ ngày 20- 27/10/2019).</w:t>
            </w:r>
          </w:p>
          <w:p w:rsidR="00FA0E35" w:rsidRPr="000113BA" w:rsidRDefault="00FA0E35"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sidR="000113BA">
              <w:rPr>
                <w:rFonts w:ascii="Times New Roman" w:hAnsi="Times New Roman" w:cs="Times New Roman"/>
                <w:sz w:val="24"/>
                <w:szCs w:val="24"/>
              </w:rPr>
              <w:t>Sở - Nguyễn Văn Dành</w:t>
            </w:r>
          </w:p>
          <w:p w:rsidR="00FA0E35" w:rsidRPr="000113BA" w:rsidRDefault="00FA0E35"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E14376" w:rsidRPr="000113BA" w:rsidRDefault="00E14376"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noProof/>
                <w:sz w:val="24"/>
                <w:szCs w:val="24"/>
              </w:rPr>
              <w:t>Phương tiện</w:t>
            </w:r>
            <w:r w:rsidRPr="000113BA">
              <w:rPr>
                <w:rFonts w:ascii="Times New Roman" w:hAnsi="Times New Roman" w:cs="Times New Roman"/>
                <w:noProof/>
                <w:sz w:val="24"/>
                <w:szCs w:val="24"/>
              </w:rPr>
              <w:t>: Máy bay.</w:t>
            </w:r>
          </w:p>
          <w:p w:rsidR="000113BA" w:rsidRPr="000113BA" w:rsidRDefault="000113BA" w:rsidP="000113BA">
            <w:pPr>
              <w:spacing w:before="120" w:after="120"/>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8:00: Ngày pháp luật tuần 43</w:t>
            </w:r>
            <w:r w:rsidRPr="000113BA">
              <w:rPr>
                <w:rFonts w:ascii="Times New Roman" w:hAnsi="Times New Roman" w:cs="Times New Roman"/>
                <w:sz w:val="24"/>
                <w:szCs w:val="24"/>
              </w:rPr>
              <w:t>: Quyết định 1362/QĐ-TTg; Quyết định 1320/QĐ-TTg; Nghị quyết 89/NQ-TTg; Nghị định 77/2019/NĐ-CP.</w:t>
            </w:r>
          </w:p>
          <w:p w:rsidR="000113BA" w:rsidRPr="000113BA" w:rsidRDefault="000113BA"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Chủ trì</w:t>
            </w:r>
            <w:r w:rsidRPr="000113BA">
              <w:rPr>
                <w:rFonts w:ascii="Times New Roman" w:hAnsi="Times New Roman" w:cs="Times New Roman"/>
                <w:sz w:val="24"/>
                <w:szCs w:val="24"/>
              </w:rPr>
              <w:t xml:space="preserve">: Phó Giám đốc </w:t>
            </w:r>
            <w:r w:rsidR="00B92E9D">
              <w:rPr>
                <w:rFonts w:ascii="Times New Roman" w:hAnsi="Times New Roman" w:cs="Times New Roman"/>
                <w:sz w:val="24"/>
                <w:szCs w:val="24"/>
              </w:rPr>
              <w:t>–</w:t>
            </w:r>
            <w:r w:rsidRPr="000113BA">
              <w:rPr>
                <w:rFonts w:ascii="Times New Roman" w:hAnsi="Times New Roman" w:cs="Times New Roman"/>
                <w:sz w:val="24"/>
                <w:szCs w:val="24"/>
              </w:rPr>
              <w:t xml:space="preserve"> </w:t>
            </w:r>
            <w:r w:rsidR="00B92E9D">
              <w:rPr>
                <w:rFonts w:ascii="Times New Roman" w:hAnsi="Times New Roman" w:cs="Times New Roman"/>
                <w:sz w:val="24"/>
                <w:szCs w:val="24"/>
              </w:rPr>
              <w:t>Nguyễn Thanh Hà</w:t>
            </w:r>
            <w:r w:rsidRPr="000113BA">
              <w:rPr>
                <w:rFonts w:ascii="Times New Roman" w:hAnsi="Times New Roman" w:cs="Times New Roman"/>
                <w:sz w:val="24"/>
                <w:szCs w:val="24"/>
              </w:rPr>
              <w:t>.</w:t>
            </w:r>
          </w:p>
          <w:p w:rsidR="000113BA" w:rsidRDefault="000113BA"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Pr>
                <w:rFonts w:ascii="Times New Roman" w:hAnsi="Times New Roman" w:cs="Times New Roman"/>
                <w:sz w:val="24"/>
                <w:szCs w:val="24"/>
              </w:rPr>
              <w:t xml:space="preserve">: CCVC </w:t>
            </w:r>
            <w:r w:rsidR="00B92E9D">
              <w:rPr>
                <w:rFonts w:ascii="Times New Roman" w:hAnsi="Times New Roman" w:cs="Times New Roman"/>
                <w:sz w:val="24"/>
                <w:szCs w:val="24"/>
              </w:rPr>
              <w:t>và</w:t>
            </w:r>
            <w:r>
              <w:rPr>
                <w:rFonts w:ascii="Times New Roman" w:hAnsi="Times New Roman" w:cs="Times New Roman"/>
                <w:sz w:val="24"/>
                <w:szCs w:val="24"/>
              </w:rPr>
              <w:t xml:space="preserve"> NLĐ Sở</w:t>
            </w:r>
            <w:r w:rsidRPr="000113BA">
              <w:rPr>
                <w:rFonts w:ascii="Times New Roman" w:hAnsi="Times New Roman" w:cs="Times New Roman"/>
                <w:sz w:val="24"/>
                <w:szCs w:val="24"/>
              </w:rPr>
              <w:t xml:space="preserve"> </w:t>
            </w:r>
          </w:p>
          <w:p w:rsidR="000113BA" w:rsidRPr="000113BA" w:rsidRDefault="000113BA"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Báo cáo viên</w:t>
            </w:r>
            <w:r w:rsidRPr="000113BA">
              <w:rPr>
                <w:rFonts w:ascii="Times New Roman" w:hAnsi="Times New Roman" w:cs="Times New Roman"/>
                <w:sz w:val="24"/>
                <w:szCs w:val="24"/>
              </w:rPr>
              <w:t>: Chánh Văn phòng Sở, PGĐ TT - Thanh Dũng</w:t>
            </w:r>
          </w:p>
          <w:p w:rsidR="000113BA" w:rsidRDefault="000113BA"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phòng họp A và Văn phòng 2. SCT</w:t>
            </w:r>
          </w:p>
          <w:p w:rsidR="000113BA" w:rsidRDefault="000113BA"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Chuẩn bị nội dung và truyền thông</w:t>
            </w:r>
            <w:r>
              <w:rPr>
                <w:rFonts w:ascii="Times New Roman" w:hAnsi="Times New Roman" w:cs="Times New Roman"/>
                <w:sz w:val="24"/>
                <w:szCs w:val="24"/>
              </w:rPr>
              <w:t>: VP SỞ</w:t>
            </w:r>
          </w:p>
          <w:p w:rsidR="00B92E9D" w:rsidRPr="000113BA" w:rsidRDefault="00B92E9D" w:rsidP="00B92E9D">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0113BA" w:rsidRDefault="00FA0E35" w:rsidP="000113BA">
            <w:pPr>
              <w:spacing w:before="120" w:after="120"/>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8:00: Dự Hội nghị báo cáo kết quả chuẩn bị diễn tập khu vực phòng thủ thị xã Tân Uyên và huyện Bắc Tân Uyên năm 2019</w:t>
            </w:r>
            <w:r w:rsidRPr="000113BA">
              <w:rPr>
                <w:rFonts w:ascii="Times New Roman" w:hAnsi="Times New Roman" w:cs="Times New Roman"/>
                <w:sz w:val="24"/>
                <w:szCs w:val="24"/>
              </w:rPr>
              <w:t>.</w:t>
            </w:r>
          </w:p>
          <w:p w:rsidR="000113BA" w:rsidRDefault="00FA0E35"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Phó Giám đốc - Hồ Văn Bình</w:t>
            </w:r>
          </w:p>
          <w:p w:rsidR="00FA0E35" w:rsidRPr="000113BA" w:rsidRDefault="00FA0E35"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phòng họp </w:t>
            </w:r>
            <w:r w:rsidR="000113BA" w:rsidRPr="000113BA">
              <w:rPr>
                <w:rFonts w:ascii="Times New Roman" w:hAnsi="Times New Roman" w:cs="Times New Roman"/>
                <w:sz w:val="24"/>
                <w:szCs w:val="24"/>
              </w:rPr>
              <w:t xml:space="preserve">Trung </w:t>
            </w:r>
            <w:r w:rsidRPr="000113BA">
              <w:rPr>
                <w:rFonts w:ascii="Times New Roman" w:hAnsi="Times New Roman" w:cs="Times New Roman"/>
                <w:sz w:val="24"/>
                <w:szCs w:val="24"/>
              </w:rPr>
              <w:t>tâm Sở chỉ huy/ Bộ CHQS tỉnh Bình Dương</w:t>
            </w:r>
          </w:p>
          <w:p w:rsidR="00270A56" w:rsidRDefault="00E14376" w:rsidP="00270A56">
            <w:pPr>
              <w:spacing w:before="120" w:after="120"/>
              <w:ind w:left="308"/>
              <w:jc w:val="both"/>
              <w:rPr>
                <w:rFonts w:ascii="Times New Roman" w:hAnsi="Times New Roman" w:cs="Times New Roman"/>
                <w:noProof/>
                <w:sz w:val="24"/>
                <w:szCs w:val="24"/>
              </w:rPr>
            </w:pPr>
            <w:r w:rsidRPr="00B92E9D">
              <w:rPr>
                <w:rFonts w:ascii="Times New Roman" w:hAnsi="Times New Roman" w:cs="Times New Roman"/>
                <w:i/>
                <w:noProof/>
                <w:sz w:val="24"/>
                <w:szCs w:val="24"/>
              </w:rPr>
              <w:t>Phương tiện</w:t>
            </w:r>
            <w:r w:rsidRPr="000113BA">
              <w:rPr>
                <w:rFonts w:ascii="Times New Roman" w:hAnsi="Times New Roman" w:cs="Times New Roman"/>
                <w:noProof/>
                <w:sz w:val="24"/>
                <w:szCs w:val="24"/>
              </w:rPr>
              <w:t>: xe cá nhân.</w:t>
            </w:r>
          </w:p>
          <w:p w:rsidR="0036487D" w:rsidRDefault="0036487D" w:rsidP="0036487D">
            <w:pPr>
              <w:spacing w:before="120" w:after="120"/>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8:00: Dự Hội nghị báo cáo kết quả chuẩn bị diễn tập khu vực phòng thủ thị xã Tân Uyên và huyện Bắc Tân Uyên năm 2019</w:t>
            </w:r>
            <w:r w:rsidRPr="000113BA">
              <w:rPr>
                <w:rFonts w:ascii="Times New Roman" w:hAnsi="Times New Roman" w:cs="Times New Roman"/>
                <w:sz w:val="24"/>
                <w:szCs w:val="24"/>
              </w:rPr>
              <w:t>.</w:t>
            </w:r>
          </w:p>
          <w:p w:rsidR="0036487D" w:rsidRDefault="0036487D" w:rsidP="0036487D">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Phó Giám đốc - Hồ Văn Bình</w:t>
            </w:r>
          </w:p>
          <w:p w:rsidR="0036487D" w:rsidRPr="000113BA" w:rsidRDefault="0036487D" w:rsidP="0036487D">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phòng họp Trung tâm Sở chỉ huy/ Bộ CHQS tỉnh Bình Dương</w:t>
            </w:r>
          </w:p>
          <w:p w:rsidR="0036487D" w:rsidRPr="000113BA" w:rsidRDefault="0036487D" w:rsidP="0036487D">
            <w:pPr>
              <w:spacing w:before="120" w:after="120"/>
              <w:ind w:left="308"/>
              <w:jc w:val="both"/>
              <w:rPr>
                <w:rFonts w:ascii="Times New Roman" w:hAnsi="Times New Roman" w:cs="Times New Roman"/>
                <w:noProof/>
                <w:sz w:val="24"/>
                <w:szCs w:val="24"/>
              </w:rPr>
            </w:pPr>
            <w:r w:rsidRPr="00B92E9D">
              <w:rPr>
                <w:rFonts w:ascii="Times New Roman" w:hAnsi="Times New Roman" w:cs="Times New Roman"/>
                <w:i/>
                <w:noProof/>
                <w:sz w:val="24"/>
                <w:szCs w:val="24"/>
              </w:rPr>
              <w:t>Phương tiện</w:t>
            </w:r>
            <w:r w:rsidRPr="000113BA">
              <w:rPr>
                <w:rFonts w:ascii="Times New Roman" w:hAnsi="Times New Roman" w:cs="Times New Roman"/>
                <w:noProof/>
                <w:sz w:val="24"/>
                <w:szCs w:val="24"/>
              </w:rPr>
              <w:t>: xe cá nhân.</w:t>
            </w:r>
          </w:p>
        </w:tc>
      </w:tr>
      <w:tr w:rsidR="00FA0E35" w:rsidRPr="000113BA" w:rsidTr="005F3567">
        <w:trPr>
          <w:trHeight w:val="20"/>
        </w:trPr>
        <w:tc>
          <w:tcPr>
            <w:tcW w:w="966" w:type="dxa"/>
            <w:vAlign w:val="center"/>
          </w:tcPr>
          <w:p w:rsidR="00FA0E35" w:rsidRPr="000113BA" w:rsidRDefault="00FA0E35" w:rsidP="000113BA">
            <w:pPr>
              <w:spacing w:before="120" w:after="120"/>
              <w:jc w:val="center"/>
              <w:rPr>
                <w:rFonts w:ascii="Times New Roman" w:hAnsi="Times New Roman" w:cs="Times New Roman"/>
                <w:b/>
                <w:sz w:val="24"/>
                <w:szCs w:val="24"/>
              </w:rPr>
            </w:pPr>
            <w:r w:rsidRPr="000113BA">
              <w:rPr>
                <w:rFonts w:ascii="Times New Roman" w:hAnsi="Times New Roman" w:cs="Times New Roman"/>
                <w:b/>
                <w:sz w:val="24"/>
                <w:szCs w:val="24"/>
              </w:rPr>
              <w:t>Chiều</w:t>
            </w:r>
          </w:p>
        </w:tc>
        <w:tc>
          <w:tcPr>
            <w:tcW w:w="10206" w:type="dxa"/>
          </w:tcPr>
          <w:p w:rsidR="00FA0E35" w:rsidRPr="000113BA" w:rsidRDefault="00FA0E35" w:rsidP="000113BA">
            <w:pPr>
              <w:spacing w:before="120" w:after="120"/>
              <w:rPr>
                <w:rFonts w:ascii="Times New Roman" w:hAnsi="Times New Roman" w:cs="Times New Roman"/>
                <w:sz w:val="24"/>
                <w:szCs w:val="24"/>
              </w:rPr>
            </w:pPr>
            <w:r w:rsidRPr="000113BA">
              <w:rPr>
                <w:rFonts w:ascii="Times New Roman" w:hAnsi="Times New Roman" w:cs="Times New Roman"/>
                <w:sz w:val="24"/>
                <w:szCs w:val="24"/>
              </w:rPr>
              <w:t xml:space="preserve"> - </w:t>
            </w:r>
            <w:r w:rsidRPr="000113BA">
              <w:rPr>
                <w:rFonts w:ascii="Times New Roman" w:hAnsi="Times New Roman" w:cs="Times New Roman"/>
                <w:b/>
                <w:sz w:val="24"/>
                <w:szCs w:val="24"/>
              </w:rPr>
              <w:t>14:00:</w:t>
            </w: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Họp chi ủy Trung tâm làm việc đảng viên Trần Thiện Minh</w:t>
            </w:r>
            <w:r w:rsidRPr="000113BA">
              <w:rPr>
                <w:rFonts w:ascii="Times New Roman" w:hAnsi="Times New Roman" w:cs="Times New Roman"/>
                <w:sz w:val="24"/>
                <w:szCs w:val="24"/>
              </w:rPr>
              <w:t>.</w:t>
            </w:r>
          </w:p>
          <w:p w:rsidR="00FA0E35" w:rsidRPr="000113BA" w:rsidRDefault="00FA0E35"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Chủ trì</w:t>
            </w:r>
            <w:r w:rsidRPr="000113BA">
              <w:rPr>
                <w:rFonts w:ascii="Times New Roman" w:hAnsi="Times New Roman" w:cs="Times New Roman"/>
                <w:sz w:val="24"/>
                <w:szCs w:val="24"/>
              </w:rPr>
              <w:t>: Bí thư chi bộ</w:t>
            </w:r>
            <w:r w:rsidR="000113BA" w:rsidRPr="000113BA">
              <w:rPr>
                <w:rFonts w:ascii="Times New Roman" w:hAnsi="Times New Roman" w:cs="Times New Roman"/>
                <w:sz w:val="24"/>
                <w:szCs w:val="24"/>
              </w:rPr>
              <w:t xml:space="preserve"> </w:t>
            </w:r>
            <w:r w:rsidR="000113BA">
              <w:rPr>
                <w:rFonts w:ascii="Times New Roman" w:hAnsi="Times New Roman" w:cs="Times New Roman"/>
                <w:sz w:val="24"/>
                <w:szCs w:val="24"/>
              </w:rPr>
              <w:t xml:space="preserve">- </w:t>
            </w:r>
            <w:r w:rsidR="000113BA" w:rsidRPr="000113BA">
              <w:rPr>
                <w:rFonts w:ascii="Times New Roman" w:hAnsi="Times New Roman" w:cs="Times New Roman"/>
                <w:sz w:val="24"/>
                <w:szCs w:val="24"/>
              </w:rPr>
              <w:t>Hồ Văn Bình</w:t>
            </w:r>
            <w:r w:rsidRPr="000113BA">
              <w:rPr>
                <w:rFonts w:ascii="Times New Roman" w:hAnsi="Times New Roman" w:cs="Times New Roman"/>
                <w:sz w:val="24"/>
                <w:szCs w:val="24"/>
              </w:rPr>
              <w:t>.</w:t>
            </w:r>
          </w:p>
          <w:p w:rsidR="00FA0E35" w:rsidRPr="000113BA" w:rsidRDefault="00FA0E35"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Chi ủy Trung tâm; Đ/c Trần Thiện Minh</w:t>
            </w:r>
          </w:p>
          <w:p w:rsidR="00FA0E35" w:rsidRPr="000113BA" w:rsidRDefault="00FA0E35"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Phòng họp 2 - TTXTĐT</w:t>
            </w:r>
          </w:p>
          <w:p w:rsidR="00FA0E35" w:rsidRPr="000113BA" w:rsidRDefault="00FA0E35" w:rsidP="000113BA">
            <w:pPr>
              <w:spacing w:before="120" w:after="120"/>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15:00:</w:t>
            </w: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Họp nghe báo cáo tiến độ tổ chức Hội nghị kết nối cung cầu mặt hàng nông lâm thủy hải sản tỉnh Bình Dương năm 2019</w:t>
            </w:r>
            <w:r w:rsidRPr="000113BA">
              <w:rPr>
                <w:rFonts w:ascii="Times New Roman" w:hAnsi="Times New Roman" w:cs="Times New Roman"/>
                <w:sz w:val="24"/>
                <w:szCs w:val="24"/>
              </w:rPr>
              <w:t>..</w:t>
            </w:r>
          </w:p>
          <w:p w:rsidR="00FA0E35" w:rsidRPr="000113BA" w:rsidRDefault="00FA0E35"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Chủ trì</w:t>
            </w:r>
            <w:r w:rsidRPr="000113BA">
              <w:rPr>
                <w:rFonts w:ascii="Times New Roman" w:hAnsi="Times New Roman" w:cs="Times New Roman"/>
                <w:sz w:val="24"/>
                <w:szCs w:val="24"/>
              </w:rPr>
              <w:t>: P</w:t>
            </w:r>
            <w:r w:rsidR="000113BA">
              <w:rPr>
                <w:rFonts w:ascii="Times New Roman" w:hAnsi="Times New Roman" w:cs="Times New Roman"/>
                <w:sz w:val="24"/>
                <w:szCs w:val="24"/>
              </w:rPr>
              <w:t xml:space="preserve">hó Giám đốc </w:t>
            </w:r>
            <w:r w:rsidRPr="000113BA">
              <w:rPr>
                <w:rFonts w:ascii="Times New Roman" w:hAnsi="Times New Roman" w:cs="Times New Roman"/>
                <w:sz w:val="24"/>
                <w:szCs w:val="24"/>
              </w:rPr>
              <w:t>Sở</w:t>
            </w:r>
            <w:r w:rsidR="000113BA" w:rsidRPr="000113BA">
              <w:rPr>
                <w:rFonts w:ascii="Times New Roman" w:hAnsi="Times New Roman" w:cs="Times New Roman"/>
                <w:sz w:val="24"/>
                <w:szCs w:val="24"/>
              </w:rPr>
              <w:t xml:space="preserve"> </w:t>
            </w:r>
            <w:r w:rsidR="000113BA">
              <w:rPr>
                <w:rFonts w:ascii="Times New Roman" w:hAnsi="Times New Roman" w:cs="Times New Roman"/>
                <w:sz w:val="24"/>
                <w:szCs w:val="24"/>
              </w:rPr>
              <w:t xml:space="preserve">- </w:t>
            </w:r>
            <w:r w:rsidR="000113BA" w:rsidRPr="000113BA">
              <w:rPr>
                <w:rFonts w:ascii="Times New Roman" w:hAnsi="Times New Roman" w:cs="Times New Roman"/>
                <w:sz w:val="24"/>
                <w:szCs w:val="24"/>
              </w:rPr>
              <w:t>Hồ Văn Bình</w:t>
            </w:r>
            <w:r w:rsidRPr="000113BA">
              <w:rPr>
                <w:rFonts w:ascii="Times New Roman" w:hAnsi="Times New Roman" w:cs="Times New Roman"/>
                <w:sz w:val="24"/>
                <w:szCs w:val="24"/>
              </w:rPr>
              <w:t>.</w:t>
            </w:r>
          </w:p>
          <w:p w:rsidR="00FA0E35" w:rsidRPr="000113BA" w:rsidRDefault="00FA0E35"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BGĐ TTXT;.</w:t>
            </w:r>
          </w:p>
          <w:p w:rsidR="00FA0E35" w:rsidRPr="000113BA" w:rsidRDefault="00FA0E35"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Phòng họp 2 - TTXTĐT</w:t>
            </w:r>
          </w:p>
          <w:p w:rsidR="00FA0E35" w:rsidRPr="000113BA" w:rsidRDefault="000113BA" w:rsidP="000113BA">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B92E9D">
              <w:rPr>
                <w:rFonts w:ascii="Times New Roman" w:hAnsi="Times New Roman" w:cs="Times New Roman"/>
                <w:i/>
                <w:sz w:val="24"/>
                <w:szCs w:val="24"/>
              </w:rPr>
              <w:t>Chuẩn bị nội dung</w:t>
            </w:r>
            <w:r>
              <w:rPr>
                <w:rFonts w:ascii="Times New Roman" w:hAnsi="Times New Roman" w:cs="Times New Roman"/>
                <w:sz w:val="24"/>
                <w:szCs w:val="24"/>
              </w:rPr>
              <w:t>:</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Phòng XT </w:t>
            </w:r>
          </w:p>
        </w:tc>
      </w:tr>
      <w:tr w:rsidR="00601AD9" w:rsidRPr="000113BA" w:rsidTr="005F3567">
        <w:trPr>
          <w:trHeight w:val="20"/>
        </w:trPr>
        <w:tc>
          <w:tcPr>
            <w:tcW w:w="11172" w:type="dxa"/>
            <w:gridSpan w:val="2"/>
            <w:shd w:val="clear" w:color="auto" w:fill="D9D9D9" w:themeFill="background1" w:themeFillShade="D9"/>
            <w:vAlign w:val="center"/>
          </w:tcPr>
          <w:p w:rsidR="00601AD9" w:rsidRPr="000113BA" w:rsidRDefault="00601AD9" w:rsidP="000113BA">
            <w:pPr>
              <w:spacing w:before="120" w:after="120"/>
              <w:rPr>
                <w:rFonts w:ascii="Times New Roman" w:hAnsi="Times New Roman" w:cs="Times New Roman"/>
                <w:sz w:val="24"/>
                <w:szCs w:val="24"/>
              </w:rPr>
            </w:pPr>
            <w:r w:rsidRPr="000113BA">
              <w:rPr>
                <w:rFonts w:ascii="Times New Roman" w:hAnsi="Times New Roman" w:cs="Times New Roman"/>
                <w:b/>
                <w:noProof/>
                <w:sz w:val="24"/>
                <w:szCs w:val="24"/>
              </w:rPr>
              <w:t xml:space="preserve">Thứ </w:t>
            </w:r>
            <w:r w:rsidR="00B92E9D" w:rsidRPr="000113BA">
              <w:rPr>
                <w:rFonts w:ascii="Times New Roman" w:hAnsi="Times New Roman" w:cs="Times New Roman"/>
                <w:b/>
                <w:noProof/>
                <w:sz w:val="24"/>
                <w:szCs w:val="24"/>
              </w:rPr>
              <w:t xml:space="preserve">Ba </w:t>
            </w:r>
            <w:r w:rsidRPr="000113BA">
              <w:rPr>
                <w:rFonts w:ascii="Times New Roman" w:hAnsi="Times New Roman" w:cs="Times New Roman"/>
                <w:b/>
                <w:noProof/>
                <w:sz w:val="24"/>
                <w:szCs w:val="24"/>
              </w:rPr>
              <w:t>22/10/2019</w:t>
            </w:r>
          </w:p>
        </w:tc>
      </w:tr>
      <w:tr w:rsidR="00601AD9" w:rsidRPr="000113BA" w:rsidTr="005F3567">
        <w:trPr>
          <w:trHeight w:val="20"/>
        </w:trPr>
        <w:tc>
          <w:tcPr>
            <w:tcW w:w="966" w:type="dxa"/>
            <w:vAlign w:val="center"/>
          </w:tcPr>
          <w:p w:rsidR="00601AD9" w:rsidRPr="000113BA" w:rsidRDefault="00601AD9" w:rsidP="000113BA">
            <w:pPr>
              <w:spacing w:before="120" w:after="120"/>
              <w:jc w:val="center"/>
              <w:rPr>
                <w:rFonts w:ascii="Times New Roman" w:hAnsi="Times New Roman" w:cs="Times New Roman"/>
                <w:b/>
                <w:sz w:val="24"/>
                <w:szCs w:val="24"/>
              </w:rPr>
            </w:pPr>
            <w:r w:rsidRPr="000113BA">
              <w:rPr>
                <w:rFonts w:ascii="Times New Roman" w:hAnsi="Times New Roman" w:cs="Times New Roman"/>
                <w:b/>
                <w:sz w:val="24"/>
                <w:szCs w:val="24"/>
              </w:rPr>
              <w:t>Sáng</w:t>
            </w:r>
          </w:p>
        </w:tc>
        <w:tc>
          <w:tcPr>
            <w:tcW w:w="10206" w:type="dxa"/>
          </w:tcPr>
          <w:p w:rsidR="00B92E9D" w:rsidRPr="000113BA" w:rsidRDefault="00601AD9" w:rsidP="00B92E9D">
            <w:pPr>
              <w:spacing w:before="120" w:after="120"/>
              <w:rPr>
                <w:rFonts w:ascii="Times New Roman" w:hAnsi="Times New Roman" w:cs="Times New Roman"/>
                <w:sz w:val="24"/>
                <w:szCs w:val="24"/>
              </w:rPr>
            </w:pPr>
            <w:r w:rsidRPr="000113BA">
              <w:rPr>
                <w:rFonts w:ascii="Times New Roman" w:hAnsi="Times New Roman" w:cs="Times New Roman"/>
                <w:sz w:val="24"/>
                <w:szCs w:val="24"/>
              </w:rPr>
              <w:t xml:space="preserve"> </w:t>
            </w:r>
            <w:r w:rsidR="00B92E9D" w:rsidRPr="000113BA">
              <w:rPr>
                <w:rFonts w:ascii="Times New Roman" w:hAnsi="Times New Roman" w:cs="Times New Roman"/>
                <w:sz w:val="24"/>
                <w:szCs w:val="24"/>
              </w:rPr>
              <w:t xml:space="preserve">- </w:t>
            </w:r>
            <w:r w:rsidR="00B92E9D" w:rsidRPr="000113BA">
              <w:rPr>
                <w:rFonts w:ascii="Times New Roman" w:hAnsi="Times New Roman" w:cs="Times New Roman"/>
                <w:b/>
                <w:sz w:val="24"/>
                <w:szCs w:val="24"/>
              </w:rPr>
              <w:t>7:30: Dự phiên họp Quốc hội Khóa XIV</w:t>
            </w:r>
            <w:r w:rsidR="00B92E9D" w:rsidRPr="000113BA">
              <w:rPr>
                <w:rFonts w:ascii="Times New Roman" w:hAnsi="Times New Roman" w:cs="Times New Roman"/>
                <w:sz w:val="24"/>
                <w:szCs w:val="24"/>
              </w:rPr>
              <w:t xml:space="preserve"> (từ ngày 20- 27/10/2019).</w:t>
            </w:r>
          </w:p>
          <w:p w:rsidR="00B92E9D" w:rsidRPr="000113BA" w:rsidRDefault="00B92E9D" w:rsidP="00B92E9D">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lastRenderedPageBreak/>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B92E9D" w:rsidRPr="000113BA" w:rsidRDefault="00B92E9D" w:rsidP="00B92E9D">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B92E9D" w:rsidRPr="000113BA" w:rsidRDefault="00B92E9D" w:rsidP="00B92E9D">
            <w:pPr>
              <w:spacing w:before="120" w:after="120"/>
              <w:ind w:left="308"/>
              <w:jc w:val="both"/>
              <w:rPr>
                <w:rFonts w:ascii="Times New Roman" w:hAnsi="Times New Roman" w:cs="Times New Roman"/>
                <w:sz w:val="24"/>
                <w:szCs w:val="24"/>
              </w:rPr>
            </w:pPr>
            <w:r w:rsidRPr="00B92E9D">
              <w:rPr>
                <w:rFonts w:ascii="Times New Roman" w:hAnsi="Times New Roman" w:cs="Times New Roman"/>
                <w:i/>
                <w:noProof/>
                <w:sz w:val="24"/>
                <w:szCs w:val="24"/>
              </w:rPr>
              <w:t>Phương tiện</w:t>
            </w:r>
            <w:r w:rsidRPr="000113BA">
              <w:rPr>
                <w:rFonts w:ascii="Times New Roman" w:hAnsi="Times New Roman" w:cs="Times New Roman"/>
                <w:noProof/>
                <w:sz w:val="24"/>
                <w:szCs w:val="24"/>
              </w:rPr>
              <w:t>: Máy bay.</w:t>
            </w:r>
          </w:p>
          <w:p w:rsidR="00601AD9" w:rsidRPr="000113BA" w:rsidRDefault="00601AD9" w:rsidP="00B92E9D">
            <w:pPr>
              <w:spacing w:before="120" w:after="120"/>
              <w:ind w:left="24" w:hanging="24"/>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 xml:space="preserve">8:00: </w:t>
            </w:r>
            <w:r w:rsidRPr="00B92E9D">
              <w:rPr>
                <w:rFonts w:ascii="Times New Roman" w:hAnsi="Times New Roman" w:cs="Times New Roman"/>
                <w:b/>
                <w:sz w:val="24"/>
                <w:szCs w:val="24"/>
              </w:rPr>
              <w:t>Kiểm tra, giám sát tình hình hoạt động của BCĐ đổi mới và phát triển Kinh tế tập thể huyện Dầu Tiếng năm 2019</w:t>
            </w:r>
            <w:r w:rsidR="00020C00">
              <w:rPr>
                <w:rFonts w:ascii="Times New Roman" w:hAnsi="Times New Roman" w:cs="Times New Roman"/>
                <w:b/>
                <w:sz w:val="24"/>
                <w:szCs w:val="24"/>
              </w:rPr>
              <w:t xml:space="preserve"> </w:t>
            </w:r>
            <w:r w:rsidR="00020C00" w:rsidRPr="00020C00">
              <w:rPr>
                <w:rFonts w:ascii="Times New Roman" w:hAnsi="Times New Roman" w:cs="Times New Roman"/>
                <w:sz w:val="20"/>
                <w:szCs w:val="20"/>
              </w:rPr>
              <w:t>(theo Kế hoạch số 19/KH-BCĐ ngày 31/5/2019)</w:t>
            </w:r>
            <w:r w:rsidR="00020C00">
              <w:rPr>
                <w:rFonts w:ascii="Times New Roman" w:hAnsi="Times New Roman" w:cs="Times New Roman"/>
                <w:b/>
                <w:sz w:val="24"/>
                <w:szCs w:val="24"/>
              </w:rPr>
              <w:t xml:space="preserve"> </w:t>
            </w:r>
          </w:p>
          <w:p w:rsidR="00601AD9" w:rsidRPr="000113BA" w:rsidRDefault="00601AD9"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Phó Giám đốc - Hồ Văn Bình</w:t>
            </w:r>
          </w:p>
          <w:p w:rsidR="00601AD9" w:rsidRPr="000113BA" w:rsidRDefault="00601AD9"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Văn phòng Huyện ủy Dầu Tiếng</w:t>
            </w:r>
          </w:p>
          <w:p w:rsidR="0087422E" w:rsidRPr="000113BA" w:rsidRDefault="0087422E"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noProof/>
                <w:sz w:val="24"/>
                <w:szCs w:val="24"/>
              </w:rPr>
              <w:t>Phương tiện</w:t>
            </w:r>
            <w:r w:rsidRPr="000113BA">
              <w:rPr>
                <w:rFonts w:ascii="Times New Roman" w:hAnsi="Times New Roman" w:cs="Times New Roman"/>
                <w:noProof/>
                <w:sz w:val="24"/>
                <w:szCs w:val="24"/>
              </w:rPr>
              <w:t>: xe 0787.</w:t>
            </w:r>
          </w:p>
          <w:p w:rsidR="00601AD9" w:rsidRPr="000113BA" w:rsidRDefault="00B92E9D" w:rsidP="000113BA">
            <w:pPr>
              <w:spacing w:before="120" w:after="120"/>
              <w:ind w:left="24" w:hanging="24"/>
              <w:rPr>
                <w:rFonts w:ascii="Times New Roman" w:hAnsi="Times New Roman" w:cs="Times New Roman"/>
                <w:sz w:val="24"/>
                <w:szCs w:val="24"/>
              </w:rPr>
            </w:pPr>
            <w:r>
              <w:rPr>
                <w:rFonts w:ascii="Times New Roman" w:hAnsi="Times New Roman" w:cs="Times New Roman"/>
                <w:sz w:val="24"/>
                <w:szCs w:val="24"/>
              </w:rPr>
              <w:t xml:space="preserve">     </w:t>
            </w:r>
            <w:r w:rsidRPr="00B92E9D">
              <w:rPr>
                <w:rFonts w:ascii="Times New Roman" w:hAnsi="Times New Roman" w:cs="Times New Roman"/>
                <w:i/>
                <w:sz w:val="24"/>
                <w:szCs w:val="24"/>
              </w:rPr>
              <w:t>Chuẩn bị nội dung và truyền thông</w:t>
            </w:r>
            <w:r>
              <w:rPr>
                <w:rFonts w:ascii="Times New Roman" w:hAnsi="Times New Roman" w:cs="Times New Roman"/>
                <w:sz w:val="24"/>
                <w:szCs w:val="24"/>
              </w:rPr>
              <w:t>: P QLCN</w:t>
            </w:r>
          </w:p>
        </w:tc>
      </w:tr>
      <w:tr w:rsidR="00601AD9" w:rsidRPr="000113BA" w:rsidTr="005F3567">
        <w:trPr>
          <w:trHeight w:val="20"/>
        </w:trPr>
        <w:tc>
          <w:tcPr>
            <w:tcW w:w="966" w:type="dxa"/>
            <w:vAlign w:val="center"/>
          </w:tcPr>
          <w:p w:rsidR="00601AD9" w:rsidRPr="000113BA" w:rsidRDefault="00601AD9" w:rsidP="000113BA">
            <w:pPr>
              <w:spacing w:before="120" w:after="120"/>
              <w:jc w:val="center"/>
              <w:rPr>
                <w:rFonts w:ascii="Times New Roman" w:hAnsi="Times New Roman" w:cs="Times New Roman"/>
                <w:b/>
                <w:sz w:val="24"/>
                <w:szCs w:val="24"/>
              </w:rPr>
            </w:pPr>
            <w:r w:rsidRPr="000113BA">
              <w:rPr>
                <w:rFonts w:ascii="Times New Roman" w:hAnsi="Times New Roman" w:cs="Times New Roman"/>
                <w:b/>
                <w:sz w:val="24"/>
                <w:szCs w:val="24"/>
              </w:rPr>
              <w:lastRenderedPageBreak/>
              <w:t>Chiều</w:t>
            </w:r>
          </w:p>
        </w:tc>
        <w:tc>
          <w:tcPr>
            <w:tcW w:w="10206" w:type="dxa"/>
          </w:tcPr>
          <w:p w:rsidR="00AD3308" w:rsidRPr="000113BA" w:rsidRDefault="00AD3308" w:rsidP="000113BA">
            <w:pPr>
              <w:spacing w:before="120" w:after="120"/>
              <w:rPr>
                <w:rFonts w:ascii="Times New Roman" w:hAnsi="Times New Roman" w:cs="Times New Roman"/>
                <w:sz w:val="24"/>
                <w:szCs w:val="24"/>
              </w:rPr>
            </w:pPr>
            <w:r w:rsidRPr="000113BA">
              <w:rPr>
                <w:rFonts w:ascii="Times New Roman" w:hAnsi="Times New Roman" w:cs="Times New Roman"/>
                <w:sz w:val="24"/>
                <w:szCs w:val="24"/>
              </w:rPr>
              <w:t xml:space="preserve"> - </w:t>
            </w:r>
            <w:r w:rsidRPr="000113BA">
              <w:rPr>
                <w:rFonts w:ascii="Times New Roman" w:hAnsi="Times New Roman" w:cs="Times New Roman"/>
                <w:b/>
                <w:sz w:val="24"/>
                <w:szCs w:val="24"/>
              </w:rPr>
              <w:t>14:00:</w:t>
            </w:r>
            <w:r w:rsidRPr="000113BA">
              <w:rPr>
                <w:rFonts w:ascii="Times New Roman" w:hAnsi="Times New Roman" w:cs="Times New Roman"/>
                <w:sz w:val="24"/>
                <w:szCs w:val="24"/>
              </w:rPr>
              <w:t xml:space="preserve"> </w:t>
            </w:r>
            <w:r w:rsidRPr="00B92E9D">
              <w:rPr>
                <w:rFonts w:ascii="Times New Roman" w:hAnsi="Times New Roman" w:cs="Times New Roman"/>
                <w:b/>
                <w:sz w:val="24"/>
                <w:szCs w:val="24"/>
              </w:rPr>
              <w:t>Họp thông qua Đề án định hướng thu hút ngành nghề công nghiệp, thương mại</w:t>
            </w:r>
            <w:r w:rsidRPr="000113BA">
              <w:rPr>
                <w:rFonts w:ascii="Times New Roman" w:hAnsi="Times New Roman" w:cs="Times New Roman"/>
                <w:sz w:val="24"/>
                <w:szCs w:val="24"/>
              </w:rPr>
              <w:t>.</w:t>
            </w:r>
          </w:p>
          <w:p w:rsidR="00AD3308" w:rsidRPr="000113BA" w:rsidRDefault="00AD3308"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Chủ trì</w:t>
            </w:r>
            <w:r w:rsidRPr="000113BA">
              <w:rPr>
                <w:rFonts w:ascii="Times New Roman" w:hAnsi="Times New Roman" w:cs="Times New Roman"/>
                <w:sz w:val="24"/>
                <w:szCs w:val="24"/>
              </w:rPr>
              <w:t>: Phó Giám đốc - Nguyễn Thanh Hà.</w:t>
            </w:r>
          </w:p>
          <w:p w:rsidR="00601AD9" w:rsidRPr="000113BA" w:rsidRDefault="00601AD9"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PGĐ Bình; CVP Sở, L</w:t>
            </w:r>
            <w:r w:rsidR="00B92E9D">
              <w:rPr>
                <w:rFonts w:ascii="Times New Roman" w:hAnsi="Times New Roman" w:cs="Times New Roman"/>
                <w:sz w:val="24"/>
                <w:szCs w:val="24"/>
              </w:rPr>
              <w:t>Đ</w:t>
            </w:r>
            <w:r w:rsidRPr="000113BA">
              <w:rPr>
                <w:rFonts w:ascii="Times New Roman" w:hAnsi="Times New Roman" w:cs="Times New Roman"/>
                <w:sz w:val="24"/>
                <w:szCs w:val="24"/>
              </w:rPr>
              <w:t xml:space="preserve"> P.KHTCTH, P.QLCN, P.QLTM; Tổ trưởng Tổ trợ lý.</w:t>
            </w:r>
          </w:p>
          <w:p w:rsidR="00601AD9" w:rsidRPr="000113BA" w:rsidRDefault="00601AD9" w:rsidP="000113BA">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phòng họp B - SCT</w:t>
            </w:r>
          </w:p>
          <w:p w:rsidR="00601AD9" w:rsidRPr="000113BA" w:rsidRDefault="00B92E9D" w:rsidP="000113BA">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B92E9D">
              <w:rPr>
                <w:rFonts w:ascii="Times New Roman" w:hAnsi="Times New Roman" w:cs="Times New Roman"/>
                <w:i/>
                <w:sz w:val="24"/>
                <w:szCs w:val="24"/>
              </w:rPr>
              <w:t>Chuẩn bị nội dung</w:t>
            </w:r>
            <w:r>
              <w:rPr>
                <w:rFonts w:ascii="Times New Roman" w:hAnsi="Times New Roman" w:cs="Times New Roman"/>
                <w:sz w:val="24"/>
                <w:szCs w:val="24"/>
              </w:rPr>
              <w:t>: P KHTCTH, đơn vị tư vấn</w:t>
            </w:r>
          </w:p>
        </w:tc>
      </w:tr>
      <w:tr w:rsidR="00371C1A" w:rsidRPr="000113BA" w:rsidTr="005F3567">
        <w:trPr>
          <w:trHeight w:val="20"/>
        </w:trPr>
        <w:tc>
          <w:tcPr>
            <w:tcW w:w="11172" w:type="dxa"/>
            <w:gridSpan w:val="2"/>
            <w:shd w:val="clear" w:color="auto" w:fill="D9D9D9" w:themeFill="background1" w:themeFillShade="D9"/>
            <w:vAlign w:val="center"/>
          </w:tcPr>
          <w:p w:rsidR="00371C1A" w:rsidRPr="000113BA" w:rsidRDefault="00371C1A" w:rsidP="000113BA">
            <w:pPr>
              <w:spacing w:before="120" w:after="120"/>
              <w:rPr>
                <w:rFonts w:ascii="Times New Roman" w:hAnsi="Times New Roman" w:cs="Times New Roman"/>
                <w:sz w:val="24"/>
                <w:szCs w:val="24"/>
              </w:rPr>
            </w:pPr>
            <w:r w:rsidRPr="000113BA">
              <w:rPr>
                <w:rFonts w:ascii="Times New Roman" w:hAnsi="Times New Roman" w:cs="Times New Roman"/>
                <w:b/>
                <w:noProof/>
                <w:sz w:val="24"/>
                <w:szCs w:val="24"/>
              </w:rPr>
              <w:t xml:space="preserve">Thứ </w:t>
            </w:r>
            <w:r w:rsidR="00B92E9D" w:rsidRPr="000113BA">
              <w:rPr>
                <w:rFonts w:ascii="Times New Roman" w:hAnsi="Times New Roman" w:cs="Times New Roman"/>
                <w:b/>
                <w:noProof/>
                <w:sz w:val="24"/>
                <w:szCs w:val="24"/>
              </w:rPr>
              <w:t>Tư</w:t>
            </w:r>
            <w:r w:rsidR="00B92E9D" w:rsidRPr="000113BA">
              <w:rPr>
                <w:rFonts w:ascii="Times New Roman" w:hAnsi="Times New Roman" w:cs="Times New Roman"/>
                <w:b/>
                <w:sz w:val="24"/>
                <w:szCs w:val="24"/>
              </w:rPr>
              <w:t xml:space="preserve"> </w:t>
            </w:r>
            <w:r w:rsidRPr="000113BA">
              <w:rPr>
                <w:rFonts w:ascii="Times New Roman" w:hAnsi="Times New Roman" w:cs="Times New Roman"/>
                <w:b/>
                <w:noProof/>
                <w:sz w:val="24"/>
                <w:szCs w:val="24"/>
              </w:rPr>
              <w:t>23/10/2019</w:t>
            </w:r>
          </w:p>
        </w:tc>
      </w:tr>
      <w:tr w:rsidR="00AA2CAD" w:rsidRPr="000113BA" w:rsidTr="005F3567">
        <w:trPr>
          <w:trHeight w:val="20"/>
        </w:trPr>
        <w:tc>
          <w:tcPr>
            <w:tcW w:w="966" w:type="dxa"/>
            <w:vAlign w:val="center"/>
          </w:tcPr>
          <w:p w:rsidR="00AA2CAD" w:rsidRPr="000113BA" w:rsidRDefault="00AA2CAD" w:rsidP="000113BA">
            <w:pPr>
              <w:spacing w:before="120" w:after="120"/>
              <w:jc w:val="center"/>
              <w:rPr>
                <w:rFonts w:ascii="Times New Roman" w:hAnsi="Times New Roman" w:cs="Times New Roman"/>
                <w:b/>
                <w:sz w:val="24"/>
                <w:szCs w:val="24"/>
              </w:rPr>
            </w:pPr>
            <w:r w:rsidRPr="000113BA">
              <w:rPr>
                <w:rFonts w:ascii="Times New Roman" w:hAnsi="Times New Roman" w:cs="Times New Roman"/>
                <w:b/>
                <w:sz w:val="24"/>
                <w:szCs w:val="24"/>
              </w:rPr>
              <w:t>Sáng</w:t>
            </w:r>
          </w:p>
        </w:tc>
        <w:tc>
          <w:tcPr>
            <w:tcW w:w="10206" w:type="dxa"/>
          </w:tcPr>
          <w:p w:rsidR="00B92E9D" w:rsidRPr="000113BA" w:rsidRDefault="00AA2CAD" w:rsidP="00B92E9D">
            <w:pPr>
              <w:spacing w:before="120" w:after="120"/>
              <w:rPr>
                <w:rFonts w:ascii="Times New Roman" w:hAnsi="Times New Roman" w:cs="Times New Roman"/>
                <w:sz w:val="24"/>
                <w:szCs w:val="24"/>
              </w:rPr>
            </w:pPr>
            <w:r w:rsidRPr="000113BA">
              <w:rPr>
                <w:rFonts w:ascii="Times New Roman" w:hAnsi="Times New Roman" w:cs="Times New Roman"/>
                <w:sz w:val="24"/>
                <w:szCs w:val="24"/>
              </w:rPr>
              <w:t xml:space="preserve"> </w:t>
            </w:r>
            <w:r w:rsidR="00B92E9D" w:rsidRPr="000113BA">
              <w:rPr>
                <w:rFonts w:ascii="Times New Roman" w:hAnsi="Times New Roman" w:cs="Times New Roman"/>
                <w:sz w:val="24"/>
                <w:szCs w:val="24"/>
              </w:rPr>
              <w:t xml:space="preserve">- </w:t>
            </w:r>
            <w:r w:rsidR="00B92E9D" w:rsidRPr="000113BA">
              <w:rPr>
                <w:rFonts w:ascii="Times New Roman" w:hAnsi="Times New Roman" w:cs="Times New Roman"/>
                <w:b/>
                <w:sz w:val="24"/>
                <w:szCs w:val="24"/>
              </w:rPr>
              <w:t>7:30: Dự phiên họp Quốc hội Khóa XIV</w:t>
            </w:r>
            <w:r w:rsidR="00B92E9D" w:rsidRPr="000113BA">
              <w:rPr>
                <w:rFonts w:ascii="Times New Roman" w:hAnsi="Times New Roman" w:cs="Times New Roman"/>
                <w:sz w:val="24"/>
                <w:szCs w:val="24"/>
              </w:rPr>
              <w:t xml:space="preserve"> (từ ngày 20- 27/10/2019).</w:t>
            </w:r>
          </w:p>
          <w:p w:rsidR="00B92E9D" w:rsidRPr="000113BA" w:rsidRDefault="00B92E9D" w:rsidP="00B92E9D">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B92E9D" w:rsidRPr="000113BA" w:rsidRDefault="00B92E9D" w:rsidP="00B92E9D">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AA2CAD" w:rsidRDefault="00B92E9D" w:rsidP="00B92E9D">
            <w:pPr>
              <w:spacing w:before="120" w:after="120"/>
              <w:ind w:left="308"/>
              <w:jc w:val="both"/>
              <w:rPr>
                <w:rFonts w:ascii="Times New Roman" w:hAnsi="Times New Roman" w:cs="Times New Roman"/>
                <w:noProof/>
                <w:sz w:val="24"/>
                <w:szCs w:val="24"/>
              </w:rPr>
            </w:pPr>
            <w:r w:rsidRPr="00B92E9D">
              <w:rPr>
                <w:rFonts w:ascii="Times New Roman" w:hAnsi="Times New Roman" w:cs="Times New Roman"/>
                <w:i/>
                <w:noProof/>
                <w:sz w:val="24"/>
                <w:szCs w:val="24"/>
              </w:rPr>
              <w:t>Phương tiện</w:t>
            </w:r>
            <w:r w:rsidRPr="000113BA">
              <w:rPr>
                <w:rFonts w:ascii="Times New Roman" w:hAnsi="Times New Roman" w:cs="Times New Roman"/>
                <w:noProof/>
                <w:sz w:val="24"/>
                <w:szCs w:val="24"/>
              </w:rPr>
              <w:t>: Máy bay.</w:t>
            </w:r>
          </w:p>
          <w:p w:rsidR="004445A7" w:rsidRPr="00EC1DF9" w:rsidRDefault="004445A7" w:rsidP="004445A7">
            <w:pPr>
              <w:spacing w:before="120" w:after="120"/>
              <w:jc w:val="both"/>
              <w:rPr>
                <w:rFonts w:ascii="Times New Roman" w:hAnsi="Times New Roman" w:cs="Times New Roman"/>
                <w:color w:val="FF0000"/>
                <w:sz w:val="24"/>
                <w:szCs w:val="24"/>
              </w:rPr>
            </w:pPr>
            <w:r w:rsidRPr="00EC1DF9">
              <w:rPr>
                <w:rFonts w:ascii="Times New Roman" w:hAnsi="Times New Roman" w:cs="Times New Roman"/>
                <w:color w:val="FF0000"/>
                <w:sz w:val="24"/>
                <w:szCs w:val="24"/>
              </w:rPr>
              <w:t xml:space="preserve">- </w:t>
            </w:r>
            <w:r w:rsidRPr="00EC1DF9">
              <w:rPr>
                <w:rFonts w:ascii="Times New Roman" w:hAnsi="Times New Roman" w:cs="Times New Roman"/>
                <w:b/>
                <w:color w:val="FF0000"/>
                <w:sz w:val="24"/>
                <w:szCs w:val="24"/>
              </w:rPr>
              <w:t>8:30: Họp Ban Giám đốc</w:t>
            </w:r>
            <w:r w:rsidRPr="00EC1DF9">
              <w:rPr>
                <w:rFonts w:ascii="Times New Roman" w:hAnsi="Times New Roman" w:cs="Times New Roman"/>
                <w:b/>
                <w:color w:val="FF0000"/>
                <w:sz w:val="24"/>
                <w:szCs w:val="24"/>
              </w:rPr>
              <w:t xml:space="preserve"> thông qua nội dung chuẩn bị buổi đối thoại của BTTU ở thị xã Dĩ an theo VB số 5410/UBND-TH </w:t>
            </w:r>
          </w:p>
          <w:p w:rsidR="004445A7" w:rsidRPr="00EC1DF9" w:rsidRDefault="004445A7" w:rsidP="004445A7">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Chủ trì</w:t>
            </w:r>
            <w:r w:rsidRPr="00EC1DF9">
              <w:rPr>
                <w:rFonts w:ascii="Times New Roman" w:hAnsi="Times New Roman" w:cs="Times New Roman"/>
                <w:color w:val="FF0000"/>
                <w:sz w:val="24"/>
                <w:szCs w:val="24"/>
              </w:rPr>
              <w:t xml:space="preserve">: </w:t>
            </w:r>
            <w:r w:rsidRPr="00EC1DF9">
              <w:rPr>
                <w:rFonts w:ascii="Times New Roman" w:hAnsi="Times New Roman" w:cs="Times New Roman"/>
                <w:color w:val="FF0000"/>
                <w:sz w:val="24"/>
                <w:szCs w:val="24"/>
              </w:rPr>
              <w:t xml:space="preserve">Phó </w:t>
            </w:r>
            <w:r w:rsidRPr="00EC1DF9">
              <w:rPr>
                <w:rFonts w:ascii="Times New Roman" w:hAnsi="Times New Roman" w:cs="Times New Roman"/>
                <w:color w:val="FF0000"/>
                <w:sz w:val="24"/>
                <w:szCs w:val="24"/>
              </w:rPr>
              <w:t xml:space="preserve">Giám đốc </w:t>
            </w:r>
            <w:r w:rsidRPr="00EC1DF9">
              <w:rPr>
                <w:rFonts w:ascii="Times New Roman" w:hAnsi="Times New Roman" w:cs="Times New Roman"/>
                <w:color w:val="FF0000"/>
                <w:sz w:val="24"/>
                <w:szCs w:val="24"/>
              </w:rPr>
              <w:t>–</w:t>
            </w:r>
            <w:r w:rsidRPr="00EC1DF9">
              <w:rPr>
                <w:rFonts w:ascii="Times New Roman" w:hAnsi="Times New Roman" w:cs="Times New Roman"/>
                <w:color w:val="FF0000"/>
                <w:sz w:val="24"/>
                <w:szCs w:val="24"/>
              </w:rPr>
              <w:t xml:space="preserve"> </w:t>
            </w:r>
            <w:r w:rsidRPr="00EC1DF9">
              <w:rPr>
                <w:rFonts w:ascii="Times New Roman" w:hAnsi="Times New Roman" w:cs="Times New Roman"/>
                <w:color w:val="FF0000"/>
                <w:sz w:val="24"/>
                <w:szCs w:val="24"/>
              </w:rPr>
              <w:t>Hồ Văn Bình</w:t>
            </w:r>
            <w:r w:rsidRPr="00EC1DF9">
              <w:rPr>
                <w:rFonts w:ascii="Times New Roman" w:hAnsi="Times New Roman" w:cs="Times New Roman"/>
                <w:color w:val="FF0000"/>
                <w:sz w:val="24"/>
                <w:szCs w:val="24"/>
              </w:rPr>
              <w:t>.</w:t>
            </w:r>
          </w:p>
          <w:p w:rsidR="004445A7" w:rsidRPr="00EC1DF9" w:rsidRDefault="004445A7" w:rsidP="004445A7">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Thành phần</w:t>
            </w:r>
            <w:r w:rsidRPr="00EC1DF9">
              <w:rPr>
                <w:rFonts w:ascii="Times New Roman" w:hAnsi="Times New Roman" w:cs="Times New Roman"/>
                <w:color w:val="FF0000"/>
                <w:sz w:val="24"/>
                <w:szCs w:val="24"/>
              </w:rPr>
              <w:t xml:space="preserve">: các PGĐ Sở, </w:t>
            </w:r>
            <w:r w:rsidRPr="00EC1DF9">
              <w:rPr>
                <w:rFonts w:ascii="Times New Roman" w:hAnsi="Times New Roman" w:cs="Times New Roman"/>
                <w:color w:val="FF0000"/>
                <w:sz w:val="24"/>
                <w:szCs w:val="24"/>
              </w:rPr>
              <w:t>Lãnh đạo các phòng, đvtt</w:t>
            </w:r>
          </w:p>
          <w:p w:rsidR="004445A7" w:rsidRPr="00EC1DF9" w:rsidRDefault="004445A7" w:rsidP="004445A7">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Địa điểm</w:t>
            </w:r>
            <w:r w:rsidRPr="00EC1DF9">
              <w:rPr>
                <w:rFonts w:ascii="Times New Roman" w:hAnsi="Times New Roman" w:cs="Times New Roman"/>
                <w:color w:val="FF0000"/>
                <w:sz w:val="24"/>
                <w:szCs w:val="24"/>
              </w:rPr>
              <w:t>: phòng họp B. SCT</w:t>
            </w:r>
          </w:p>
          <w:p w:rsidR="004445A7" w:rsidRPr="00EC1DF9" w:rsidRDefault="004445A7" w:rsidP="004445A7">
            <w:pPr>
              <w:spacing w:before="120" w:after="120"/>
              <w:jc w:val="both"/>
              <w:rPr>
                <w:rFonts w:ascii="Times New Roman" w:hAnsi="Times New Roman" w:cs="Times New Roman"/>
                <w:color w:val="FF0000"/>
                <w:sz w:val="24"/>
                <w:szCs w:val="24"/>
              </w:rPr>
            </w:pPr>
            <w:r w:rsidRPr="00EC1DF9">
              <w:rPr>
                <w:rFonts w:ascii="Times New Roman" w:hAnsi="Times New Roman" w:cs="Times New Roman"/>
                <w:color w:val="FF0000"/>
                <w:sz w:val="24"/>
                <w:szCs w:val="24"/>
              </w:rPr>
              <w:t xml:space="preserve">     </w:t>
            </w:r>
            <w:r w:rsidRPr="00EC1DF9">
              <w:rPr>
                <w:rFonts w:ascii="Times New Roman" w:hAnsi="Times New Roman" w:cs="Times New Roman"/>
                <w:i/>
                <w:color w:val="FF0000"/>
                <w:sz w:val="24"/>
                <w:szCs w:val="24"/>
              </w:rPr>
              <w:t>Chuẩn bị nội dung</w:t>
            </w:r>
            <w:r w:rsidRPr="00EC1DF9">
              <w:rPr>
                <w:rFonts w:ascii="Times New Roman" w:hAnsi="Times New Roman" w:cs="Times New Roman"/>
                <w:color w:val="FF0000"/>
                <w:sz w:val="24"/>
                <w:szCs w:val="24"/>
              </w:rPr>
              <w:t xml:space="preserve">: </w:t>
            </w:r>
            <w:r w:rsidRPr="00EC1DF9">
              <w:rPr>
                <w:rFonts w:ascii="Times New Roman" w:hAnsi="Times New Roman" w:cs="Times New Roman"/>
                <w:color w:val="FF0000"/>
                <w:sz w:val="24"/>
                <w:szCs w:val="24"/>
              </w:rPr>
              <w:t>P KHTCTH</w:t>
            </w:r>
          </w:p>
          <w:p w:rsidR="004445A7" w:rsidRPr="000113BA" w:rsidRDefault="004445A7" w:rsidP="004445A7">
            <w:pPr>
              <w:spacing w:before="120" w:after="120"/>
              <w:ind w:left="308"/>
              <w:jc w:val="both"/>
              <w:rPr>
                <w:rFonts w:ascii="Times New Roman" w:hAnsi="Times New Roman" w:cs="Times New Roman"/>
                <w:sz w:val="24"/>
                <w:szCs w:val="24"/>
              </w:rPr>
            </w:pPr>
            <w:r w:rsidRPr="00EC1DF9">
              <w:rPr>
                <w:rFonts w:ascii="Times New Roman" w:hAnsi="Times New Roman" w:cs="Times New Roman"/>
                <w:b/>
                <w:i/>
                <w:color w:val="FF0000"/>
                <w:sz w:val="20"/>
                <w:szCs w:val="20"/>
                <w:u w:val="single"/>
              </w:rPr>
              <w:t>Lưu ý</w:t>
            </w:r>
            <w:r w:rsidRPr="00EC1DF9">
              <w:rPr>
                <w:rFonts w:ascii="Times New Roman" w:hAnsi="Times New Roman" w:cs="Times New Roman"/>
                <w:b/>
                <w:i/>
                <w:color w:val="FF0000"/>
                <w:sz w:val="20"/>
                <w:szCs w:val="20"/>
              </w:rPr>
              <w:t>:</w:t>
            </w:r>
            <w:r w:rsidRPr="00EC1DF9">
              <w:rPr>
                <w:rFonts w:ascii="Times New Roman" w:hAnsi="Times New Roman" w:cs="Times New Roman"/>
                <w:i/>
                <w:color w:val="FF0000"/>
                <w:sz w:val="20"/>
                <w:szCs w:val="20"/>
              </w:rPr>
              <w:t xml:space="preserve"> Thành viên dự họp sử dụng điện thoại ở chế độ rung hoặc im lặng</w:t>
            </w:r>
          </w:p>
        </w:tc>
      </w:tr>
      <w:tr w:rsidR="00AA2CAD" w:rsidRPr="000113BA" w:rsidTr="005F3567">
        <w:trPr>
          <w:trHeight w:val="20"/>
        </w:trPr>
        <w:tc>
          <w:tcPr>
            <w:tcW w:w="966" w:type="dxa"/>
            <w:vAlign w:val="center"/>
          </w:tcPr>
          <w:p w:rsidR="00AA2CAD" w:rsidRPr="000113BA" w:rsidRDefault="00AA2CAD" w:rsidP="000113BA">
            <w:pPr>
              <w:spacing w:before="120" w:after="120"/>
              <w:jc w:val="center"/>
              <w:rPr>
                <w:rFonts w:ascii="Times New Roman" w:hAnsi="Times New Roman" w:cs="Times New Roman"/>
                <w:b/>
                <w:sz w:val="24"/>
                <w:szCs w:val="24"/>
              </w:rPr>
            </w:pPr>
            <w:r w:rsidRPr="000113BA">
              <w:rPr>
                <w:rFonts w:ascii="Times New Roman" w:hAnsi="Times New Roman" w:cs="Times New Roman"/>
                <w:b/>
                <w:sz w:val="24"/>
                <w:szCs w:val="24"/>
              </w:rPr>
              <w:t>Chiều</w:t>
            </w:r>
          </w:p>
        </w:tc>
        <w:tc>
          <w:tcPr>
            <w:tcW w:w="10206" w:type="dxa"/>
          </w:tcPr>
          <w:p w:rsidR="003E4DB6" w:rsidRPr="00D92F80" w:rsidRDefault="003E4DB6" w:rsidP="003E4DB6">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00EC1DF9">
              <w:rPr>
                <w:rFonts w:ascii="Times New Roman" w:hAnsi="Times New Roman" w:cs="Times New Roman"/>
                <w:b/>
                <w:sz w:val="24"/>
                <w:szCs w:val="24"/>
              </w:rPr>
              <w:t>14</w:t>
            </w:r>
            <w:bookmarkStart w:id="0" w:name="_GoBack"/>
            <w:bookmarkEnd w:id="0"/>
            <w:r w:rsidRPr="00D92F80">
              <w:rPr>
                <w:rFonts w:ascii="Times New Roman" w:hAnsi="Times New Roman" w:cs="Times New Roman"/>
                <w:b/>
                <w:sz w:val="24"/>
                <w:szCs w:val="24"/>
              </w:rPr>
              <w:t>:00:</w:t>
            </w:r>
            <w:r w:rsidRPr="00D92F80">
              <w:rPr>
                <w:rFonts w:ascii="Times New Roman" w:hAnsi="Times New Roman" w:cs="Times New Roman"/>
                <w:sz w:val="24"/>
                <w:szCs w:val="24"/>
              </w:rPr>
              <w:t xml:space="preserve"> </w:t>
            </w:r>
            <w:r w:rsidRPr="00AF1199">
              <w:rPr>
                <w:rFonts w:ascii="Times New Roman" w:hAnsi="Times New Roman" w:cs="Times New Roman"/>
                <w:b/>
                <w:sz w:val="24"/>
                <w:szCs w:val="24"/>
              </w:rPr>
              <w:t>Họp Tiểu ban Tổ chức Đại hội Đảng bộ Sở Công thương</w:t>
            </w:r>
            <w:r>
              <w:rPr>
                <w:rFonts w:ascii="Times New Roman" w:hAnsi="Times New Roman" w:cs="Times New Roman"/>
                <w:b/>
                <w:sz w:val="24"/>
                <w:szCs w:val="24"/>
              </w:rPr>
              <w:t xml:space="preserve"> </w:t>
            </w:r>
            <w:r w:rsidRPr="00AF1199">
              <w:rPr>
                <w:rFonts w:ascii="Times New Roman" w:hAnsi="Times New Roman" w:cs="Times New Roman"/>
                <w:sz w:val="24"/>
                <w:szCs w:val="24"/>
              </w:rPr>
              <w:t>thông qua Kế hoạch phân công của tiểu ban</w:t>
            </w:r>
            <w:r>
              <w:rPr>
                <w:rFonts w:ascii="Times New Roman" w:hAnsi="Times New Roman" w:cs="Times New Roman"/>
                <w:sz w:val="24"/>
                <w:szCs w:val="24"/>
              </w:rPr>
              <w:t xml:space="preserve"> (phiên thứ 2)</w:t>
            </w:r>
            <w:r w:rsidRPr="00D92F80">
              <w:rPr>
                <w:rFonts w:ascii="Times New Roman" w:hAnsi="Times New Roman" w:cs="Times New Roman"/>
                <w:sz w:val="24"/>
                <w:szCs w:val="24"/>
              </w:rPr>
              <w:t>.</w:t>
            </w:r>
          </w:p>
          <w:p w:rsidR="003E4DB6" w:rsidRPr="00D92F80" w:rsidRDefault="003E4DB6" w:rsidP="003E4DB6">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Phó Giám đốc - Nguyễn Thanh Hà.</w:t>
            </w:r>
          </w:p>
          <w:p w:rsidR="003E4DB6" w:rsidRPr="00D92F80" w:rsidRDefault="003E4DB6" w:rsidP="003E4DB6">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75-QĐ/ĐU</w:t>
            </w:r>
          </w:p>
          <w:p w:rsidR="003E4DB6" w:rsidRPr="00D92F80" w:rsidRDefault="003E4DB6" w:rsidP="003E4DB6">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3E4DB6" w:rsidRDefault="003E4DB6" w:rsidP="003E4DB6">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AA2CAD" w:rsidRPr="000113BA" w:rsidRDefault="003E4DB6" w:rsidP="003E4DB6">
            <w:pPr>
              <w:spacing w:before="120" w:after="120"/>
              <w:rPr>
                <w:rFonts w:ascii="Times New Roman" w:hAnsi="Times New Roman" w:cs="Times New Roman"/>
                <w:sz w:val="24"/>
                <w:szCs w:val="24"/>
              </w:rPr>
            </w:pPr>
            <w:r w:rsidRPr="003E4DB6">
              <w:rPr>
                <w:rFonts w:ascii="Times New Roman" w:hAnsi="Times New Roman" w:cs="Times New Roman"/>
                <w:b/>
                <w:i/>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EB7FDC" w:rsidRPr="000113BA" w:rsidTr="005F3567">
        <w:trPr>
          <w:trHeight w:val="20"/>
        </w:trPr>
        <w:tc>
          <w:tcPr>
            <w:tcW w:w="11172" w:type="dxa"/>
            <w:gridSpan w:val="2"/>
            <w:shd w:val="clear" w:color="auto" w:fill="D9D9D9" w:themeFill="background1" w:themeFillShade="D9"/>
            <w:vAlign w:val="center"/>
          </w:tcPr>
          <w:p w:rsidR="00EB7FDC" w:rsidRPr="000113BA" w:rsidRDefault="00EB7FDC" w:rsidP="000113BA">
            <w:pPr>
              <w:spacing w:before="120" w:after="120"/>
              <w:rPr>
                <w:rFonts w:ascii="Times New Roman" w:hAnsi="Times New Roman" w:cs="Times New Roman"/>
                <w:sz w:val="24"/>
                <w:szCs w:val="24"/>
              </w:rPr>
            </w:pPr>
            <w:r w:rsidRPr="000113BA">
              <w:rPr>
                <w:rFonts w:ascii="Times New Roman" w:hAnsi="Times New Roman" w:cs="Times New Roman"/>
                <w:b/>
                <w:noProof/>
                <w:sz w:val="24"/>
                <w:szCs w:val="24"/>
              </w:rPr>
              <w:t xml:space="preserve">Thứ </w:t>
            </w:r>
            <w:r w:rsidR="003E4DB6" w:rsidRPr="000113BA">
              <w:rPr>
                <w:rFonts w:ascii="Times New Roman" w:hAnsi="Times New Roman" w:cs="Times New Roman"/>
                <w:b/>
                <w:noProof/>
                <w:sz w:val="24"/>
                <w:szCs w:val="24"/>
              </w:rPr>
              <w:t>Năm</w:t>
            </w:r>
            <w:r w:rsidR="003E4DB6" w:rsidRPr="000113BA">
              <w:rPr>
                <w:rFonts w:ascii="Times New Roman" w:hAnsi="Times New Roman" w:cs="Times New Roman"/>
                <w:b/>
                <w:sz w:val="24"/>
                <w:szCs w:val="24"/>
              </w:rPr>
              <w:t xml:space="preserve"> </w:t>
            </w:r>
            <w:r w:rsidRPr="000113BA">
              <w:rPr>
                <w:rFonts w:ascii="Times New Roman" w:hAnsi="Times New Roman" w:cs="Times New Roman"/>
                <w:b/>
                <w:noProof/>
                <w:sz w:val="24"/>
                <w:szCs w:val="24"/>
              </w:rPr>
              <w:t>24/10/2019</w:t>
            </w:r>
          </w:p>
        </w:tc>
      </w:tr>
      <w:tr w:rsidR="00EB7FDC" w:rsidRPr="000113BA" w:rsidTr="005F3567">
        <w:trPr>
          <w:trHeight w:val="20"/>
        </w:trPr>
        <w:tc>
          <w:tcPr>
            <w:tcW w:w="966" w:type="dxa"/>
            <w:vAlign w:val="center"/>
          </w:tcPr>
          <w:p w:rsidR="00EB7FDC" w:rsidRPr="000113BA" w:rsidRDefault="00EB7FDC" w:rsidP="000113BA">
            <w:pPr>
              <w:spacing w:before="120" w:after="120"/>
              <w:jc w:val="center"/>
              <w:rPr>
                <w:rFonts w:ascii="Times New Roman" w:hAnsi="Times New Roman" w:cs="Times New Roman"/>
                <w:b/>
                <w:sz w:val="24"/>
                <w:szCs w:val="24"/>
              </w:rPr>
            </w:pPr>
            <w:r w:rsidRPr="000113BA">
              <w:rPr>
                <w:rFonts w:ascii="Times New Roman" w:hAnsi="Times New Roman" w:cs="Times New Roman"/>
                <w:b/>
                <w:sz w:val="24"/>
                <w:szCs w:val="24"/>
              </w:rPr>
              <w:t>Sáng</w:t>
            </w:r>
          </w:p>
        </w:tc>
        <w:tc>
          <w:tcPr>
            <w:tcW w:w="10206" w:type="dxa"/>
          </w:tcPr>
          <w:p w:rsidR="00FB48A0" w:rsidRPr="00F620A3" w:rsidRDefault="00FB48A0" w:rsidP="00FB48A0">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7:30: TIẾP CÔNG DÂN ĐỊNH KỲ</w:t>
            </w:r>
            <w:r w:rsidRPr="00F620A3">
              <w:rPr>
                <w:rFonts w:ascii="Times New Roman" w:hAnsi="Times New Roman" w:cs="Times New Roman"/>
                <w:sz w:val="24"/>
                <w:szCs w:val="24"/>
              </w:rPr>
              <w:t xml:space="preserve"> (cả ngày).</w:t>
            </w:r>
          </w:p>
          <w:p w:rsidR="00FB48A0" w:rsidRPr="00F620A3" w:rsidRDefault="00FB48A0" w:rsidP="00FB48A0">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Sở - Nguyễn Văn Dành.</w:t>
            </w:r>
          </w:p>
          <w:p w:rsidR="00FB48A0" w:rsidRPr="00F620A3" w:rsidRDefault="00FB48A0" w:rsidP="00FB48A0">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FB48A0" w:rsidRPr="00F620A3" w:rsidRDefault="00FB48A0" w:rsidP="00FB48A0">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B92E9D" w:rsidRPr="000113BA" w:rsidRDefault="00B92E9D" w:rsidP="00B92E9D">
            <w:pPr>
              <w:spacing w:before="120" w:after="120"/>
              <w:rPr>
                <w:rFonts w:ascii="Times New Roman" w:hAnsi="Times New Roman" w:cs="Times New Roman"/>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(từ ngày 20- 27/10/2019).</w:t>
            </w:r>
          </w:p>
          <w:p w:rsidR="00B92E9D" w:rsidRPr="000113BA" w:rsidRDefault="00B92E9D" w:rsidP="00B92E9D">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lastRenderedPageBreak/>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B92E9D" w:rsidRPr="000113BA" w:rsidRDefault="00B92E9D" w:rsidP="00B92E9D">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B92E9D" w:rsidRDefault="00B92E9D" w:rsidP="00B92E9D">
            <w:pPr>
              <w:spacing w:before="120" w:after="120"/>
              <w:ind w:left="308"/>
              <w:jc w:val="both"/>
              <w:rPr>
                <w:rFonts w:ascii="Times New Roman" w:hAnsi="Times New Roman" w:cs="Times New Roman"/>
                <w:noProof/>
                <w:sz w:val="24"/>
                <w:szCs w:val="24"/>
              </w:rPr>
            </w:pPr>
            <w:r w:rsidRPr="00B92E9D">
              <w:rPr>
                <w:rFonts w:ascii="Times New Roman" w:hAnsi="Times New Roman" w:cs="Times New Roman"/>
                <w:i/>
                <w:noProof/>
                <w:sz w:val="24"/>
                <w:szCs w:val="24"/>
              </w:rPr>
              <w:t>Phương tiện</w:t>
            </w:r>
            <w:r w:rsidRPr="000113BA">
              <w:rPr>
                <w:rFonts w:ascii="Times New Roman" w:hAnsi="Times New Roman" w:cs="Times New Roman"/>
                <w:noProof/>
                <w:sz w:val="24"/>
                <w:szCs w:val="24"/>
              </w:rPr>
              <w:t>: Máy bay.</w:t>
            </w:r>
          </w:p>
          <w:p w:rsidR="00E20702" w:rsidRPr="000113BA" w:rsidRDefault="00E20702" w:rsidP="00E20702">
            <w:pPr>
              <w:spacing w:before="120" w:after="120"/>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 xml:space="preserve">7:00: </w:t>
            </w:r>
            <w:r w:rsidRPr="00FB48A0">
              <w:rPr>
                <w:rFonts w:ascii="Times New Roman" w:hAnsi="Times New Roman" w:cs="Times New Roman"/>
                <w:b/>
                <w:sz w:val="24"/>
                <w:szCs w:val="24"/>
              </w:rPr>
              <w:t>Dự Tổng duyệt diễn tập khu vực phòng thủ thị xã Tân Uyên năm 2019</w:t>
            </w:r>
            <w:r>
              <w:rPr>
                <w:rFonts w:ascii="Times New Roman" w:hAnsi="Times New Roman" w:cs="Times New Roman"/>
                <w:sz w:val="24"/>
                <w:szCs w:val="24"/>
              </w:rPr>
              <w:t xml:space="preserve"> (cả ngày</w:t>
            </w:r>
            <w:r w:rsidRPr="000113BA">
              <w:rPr>
                <w:rFonts w:ascii="Times New Roman" w:hAnsi="Times New Roman" w:cs="Times New Roman"/>
                <w:sz w:val="24"/>
                <w:szCs w:val="24"/>
              </w:rPr>
              <w:t>).</w:t>
            </w:r>
          </w:p>
          <w:p w:rsidR="00E20702" w:rsidRPr="000113BA" w:rsidRDefault="00E20702" w:rsidP="00E20702">
            <w:pPr>
              <w:spacing w:before="120" w:after="120"/>
              <w:ind w:left="308"/>
              <w:jc w:val="both"/>
              <w:rPr>
                <w:rFonts w:ascii="Times New Roman" w:hAnsi="Times New Roman" w:cs="Times New Roman"/>
                <w:sz w:val="24"/>
                <w:szCs w:val="24"/>
              </w:rPr>
            </w:pPr>
            <w:r w:rsidRPr="00FB48A0">
              <w:rPr>
                <w:rFonts w:ascii="Times New Roman" w:hAnsi="Times New Roman" w:cs="Times New Roman"/>
                <w:i/>
                <w:sz w:val="24"/>
                <w:szCs w:val="24"/>
              </w:rPr>
              <w:t>Thành phần</w:t>
            </w:r>
            <w:r w:rsidRPr="000113BA">
              <w:rPr>
                <w:rFonts w:ascii="Times New Roman" w:hAnsi="Times New Roman" w:cs="Times New Roman"/>
                <w:sz w:val="24"/>
                <w:szCs w:val="24"/>
              </w:rPr>
              <w:t>: Phó Giám đốc - Hồ Văn Bình</w:t>
            </w:r>
          </w:p>
          <w:p w:rsidR="00E20702" w:rsidRPr="000113BA" w:rsidRDefault="00E20702" w:rsidP="00E20702">
            <w:pPr>
              <w:spacing w:before="120" w:after="120"/>
              <w:ind w:left="308"/>
              <w:jc w:val="both"/>
              <w:rPr>
                <w:rFonts w:ascii="Times New Roman" w:hAnsi="Times New Roman" w:cs="Times New Roman"/>
                <w:sz w:val="24"/>
                <w:szCs w:val="24"/>
              </w:rPr>
            </w:pPr>
            <w:r w:rsidRPr="00FB48A0">
              <w:rPr>
                <w:rFonts w:ascii="Times New Roman" w:hAnsi="Times New Roman" w:cs="Times New Roman"/>
                <w:i/>
                <w:sz w:val="24"/>
                <w:szCs w:val="24"/>
              </w:rPr>
              <w:t>Địa điểm</w:t>
            </w:r>
            <w:r w:rsidRPr="000113BA">
              <w:rPr>
                <w:rFonts w:ascii="Times New Roman" w:hAnsi="Times New Roman" w:cs="Times New Roman"/>
                <w:sz w:val="24"/>
                <w:szCs w:val="24"/>
              </w:rPr>
              <w:t>: Hội trường HĐND -UBND thị xã Tân Uyên</w:t>
            </w:r>
          </w:p>
          <w:p w:rsidR="00E20702" w:rsidRPr="000113BA" w:rsidRDefault="00E20702" w:rsidP="00E20702">
            <w:pPr>
              <w:spacing w:before="120" w:after="120"/>
              <w:ind w:left="308"/>
              <w:jc w:val="both"/>
              <w:rPr>
                <w:rFonts w:ascii="Times New Roman" w:hAnsi="Times New Roman" w:cs="Times New Roman"/>
                <w:sz w:val="24"/>
                <w:szCs w:val="24"/>
              </w:rPr>
            </w:pPr>
            <w:r w:rsidRPr="00FB48A0">
              <w:rPr>
                <w:rFonts w:ascii="Times New Roman" w:hAnsi="Times New Roman" w:cs="Times New Roman"/>
                <w:i/>
                <w:noProof/>
                <w:sz w:val="24"/>
                <w:szCs w:val="24"/>
              </w:rPr>
              <w:t>Phương tiện</w:t>
            </w:r>
            <w:r w:rsidRPr="000113BA">
              <w:rPr>
                <w:rFonts w:ascii="Times New Roman" w:hAnsi="Times New Roman" w:cs="Times New Roman"/>
                <w:noProof/>
                <w:sz w:val="24"/>
                <w:szCs w:val="24"/>
              </w:rPr>
              <w:t>: xe 0787.</w:t>
            </w:r>
          </w:p>
          <w:p w:rsidR="00335B2C" w:rsidRDefault="00335B2C" w:rsidP="00335B2C">
            <w:pPr>
              <w:spacing w:before="120" w:after="120"/>
              <w:jc w:val="both"/>
              <w:rPr>
                <w:rFonts w:ascii="Times New Roman" w:hAnsi="Times New Roman" w:cs="Times New Roman"/>
                <w:color w:val="222222"/>
                <w:sz w:val="24"/>
                <w:szCs w:val="24"/>
                <w:shd w:val="clear" w:color="auto" w:fill="FFFFFF"/>
              </w:rPr>
            </w:pPr>
            <w:r w:rsidRPr="000113BA">
              <w:rPr>
                <w:rFonts w:ascii="Times New Roman" w:hAnsi="Times New Roman" w:cs="Times New Roman"/>
                <w:sz w:val="24"/>
                <w:szCs w:val="24"/>
              </w:rPr>
              <w:t xml:space="preserve">- </w:t>
            </w:r>
            <w:r>
              <w:rPr>
                <w:rFonts w:ascii="Times New Roman" w:hAnsi="Times New Roman" w:cs="Times New Roman"/>
                <w:b/>
                <w:sz w:val="24"/>
                <w:szCs w:val="24"/>
              </w:rPr>
              <w:t>8</w:t>
            </w:r>
            <w:r w:rsidRPr="000113BA">
              <w:rPr>
                <w:rFonts w:ascii="Times New Roman" w:hAnsi="Times New Roman" w:cs="Times New Roman"/>
                <w:b/>
                <w:sz w:val="24"/>
                <w:szCs w:val="24"/>
              </w:rPr>
              <w:t>:</w:t>
            </w:r>
            <w:r>
              <w:rPr>
                <w:rFonts w:ascii="Times New Roman" w:hAnsi="Times New Roman" w:cs="Times New Roman"/>
                <w:b/>
                <w:sz w:val="24"/>
                <w:szCs w:val="24"/>
              </w:rPr>
              <w:t>0</w:t>
            </w:r>
            <w:r w:rsidRPr="000113BA">
              <w:rPr>
                <w:rFonts w:ascii="Times New Roman" w:hAnsi="Times New Roman" w:cs="Times New Roman"/>
                <w:b/>
                <w:sz w:val="24"/>
                <w:szCs w:val="24"/>
              </w:rPr>
              <w:t xml:space="preserve">0: </w:t>
            </w:r>
            <w:r w:rsidRPr="00036F85">
              <w:rPr>
                <w:rFonts w:ascii="Times New Roman" w:hAnsi="Times New Roman" w:cs="Times New Roman"/>
                <w:b/>
                <w:color w:val="222222"/>
                <w:sz w:val="24"/>
                <w:szCs w:val="24"/>
                <w:shd w:val="clear" w:color="auto" w:fill="FFFFFF"/>
              </w:rPr>
              <w:t>Dự Hội nghị trực tuyến</w:t>
            </w:r>
            <w:r w:rsidR="006E2D97" w:rsidRPr="006E2D97">
              <w:rPr>
                <w:rFonts w:ascii="Times New Roman" w:hAnsi="Times New Roman" w:cs="Times New Roman"/>
                <w:color w:val="222222"/>
                <w:sz w:val="20"/>
                <w:szCs w:val="20"/>
                <w:shd w:val="clear" w:color="auto" w:fill="FFFFFF"/>
              </w:rPr>
              <w:t xml:space="preserve"> (theo văn bản số 2627-CV/TU ngày 21/10/2019)</w:t>
            </w:r>
          </w:p>
          <w:p w:rsidR="00335B2C" w:rsidRDefault="00335B2C" w:rsidP="00335B2C">
            <w:pPr>
              <w:spacing w:before="120" w:after="120"/>
              <w:jc w:val="both"/>
              <w:rPr>
                <w:rFonts w:ascii="Times New Roman" w:hAnsi="Times New Roman" w:cs="Times New Roman"/>
                <w:color w:val="222222"/>
                <w:sz w:val="20"/>
                <w:szCs w:val="20"/>
                <w:shd w:val="clear" w:color="auto" w:fill="FFFFFF"/>
              </w:rPr>
            </w:pPr>
            <w:r w:rsidRPr="00335B2C">
              <w:rPr>
                <w:rFonts w:ascii="Times New Roman" w:hAnsi="Times New Roman" w:cs="Times New Roman"/>
                <w:color w:val="222222"/>
                <w:sz w:val="20"/>
                <w:szCs w:val="20"/>
                <w:shd w:val="clear" w:color="auto" w:fill="FFFFFF"/>
              </w:rPr>
              <w:t>- Báo cáo nhanh kết quả Hội nghị lần thứ 11 BCH TW Đảng khóa XII</w:t>
            </w:r>
          </w:p>
          <w:p w:rsidR="00335B2C" w:rsidRPr="00335B2C" w:rsidRDefault="00335B2C" w:rsidP="00335B2C">
            <w:pPr>
              <w:spacing w:before="120" w:after="120"/>
              <w:jc w:val="both"/>
              <w:rPr>
                <w:rFonts w:ascii="Times New Roman" w:hAnsi="Times New Roman" w:cs="Times New Roman"/>
                <w:sz w:val="24"/>
                <w:szCs w:val="24"/>
              </w:rPr>
            </w:pPr>
            <w:r w:rsidRPr="00335B2C">
              <w:rPr>
                <w:rFonts w:ascii="Times New Roman" w:hAnsi="Times New Roman" w:cs="Times New Roman"/>
                <w:color w:val="222222"/>
                <w:sz w:val="20"/>
                <w:szCs w:val="20"/>
                <w:shd w:val="clear" w:color="auto" w:fill="FFFFFF"/>
              </w:rPr>
              <w:t>- Thông tin một số kết quả trong công tác xây dựng quân đội nhân dân Việt Nam cách mạng, tinh nhuệ, chính quy, từng bước hiện đại, bảo vệ vững chắc Tổ quốc trong tình hình mới</w:t>
            </w:r>
          </w:p>
          <w:p w:rsidR="00335B2C" w:rsidRPr="000113BA" w:rsidRDefault="00335B2C" w:rsidP="00335B2C">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sidR="006E2D97">
              <w:rPr>
                <w:rFonts w:ascii="Times New Roman" w:hAnsi="Times New Roman" w:cs="Times New Roman"/>
                <w:sz w:val="24"/>
                <w:szCs w:val="24"/>
              </w:rPr>
              <w:t>Ban</w:t>
            </w:r>
            <w:r>
              <w:rPr>
                <w:rFonts w:ascii="Times New Roman" w:hAnsi="Times New Roman" w:cs="Times New Roman"/>
                <w:sz w:val="24"/>
                <w:szCs w:val="24"/>
              </w:rPr>
              <w:t xml:space="preserve"> </w:t>
            </w:r>
            <w:r w:rsidRPr="000113BA">
              <w:rPr>
                <w:rFonts w:ascii="Times New Roman" w:hAnsi="Times New Roman" w:cs="Times New Roman"/>
                <w:sz w:val="24"/>
                <w:szCs w:val="24"/>
              </w:rPr>
              <w:t xml:space="preserve">Giám đốc </w:t>
            </w:r>
            <w:r>
              <w:rPr>
                <w:rFonts w:ascii="Times New Roman" w:hAnsi="Times New Roman" w:cs="Times New Roman"/>
                <w:sz w:val="24"/>
                <w:szCs w:val="24"/>
              </w:rPr>
              <w:t>Sở, CVP Sở (BCV cấp tỉnh)</w:t>
            </w:r>
          </w:p>
          <w:p w:rsidR="00EB7FDC" w:rsidRPr="000113BA" w:rsidRDefault="00335B2C" w:rsidP="00335B2C">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w:t>
            </w:r>
            <w:r w:rsidRPr="00335B2C">
              <w:rPr>
                <w:rFonts w:ascii="Times New Roman" w:hAnsi="Times New Roman" w:cs="Times New Roman"/>
                <w:color w:val="222222"/>
                <w:sz w:val="24"/>
                <w:szCs w:val="24"/>
                <w:shd w:val="clear" w:color="auto" w:fill="FFFFFF"/>
              </w:rPr>
              <w:t>Trung tâm Hội nghị và Triển lãm</w:t>
            </w:r>
          </w:p>
        </w:tc>
      </w:tr>
      <w:tr w:rsidR="00EB7FDC" w:rsidRPr="000113BA" w:rsidTr="005F3567">
        <w:trPr>
          <w:trHeight w:val="20"/>
        </w:trPr>
        <w:tc>
          <w:tcPr>
            <w:tcW w:w="966" w:type="dxa"/>
            <w:vAlign w:val="center"/>
          </w:tcPr>
          <w:p w:rsidR="00EB7FDC" w:rsidRPr="000113BA" w:rsidRDefault="00EB7FDC" w:rsidP="000113BA">
            <w:pPr>
              <w:spacing w:before="120" w:after="120"/>
              <w:jc w:val="center"/>
              <w:rPr>
                <w:rFonts w:ascii="Times New Roman" w:hAnsi="Times New Roman" w:cs="Times New Roman"/>
                <w:b/>
                <w:sz w:val="24"/>
                <w:szCs w:val="24"/>
              </w:rPr>
            </w:pPr>
            <w:r w:rsidRPr="000113BA">
              <w:rPr>
                <w:rFonts w:ascii="Times New Roman" w:hAnsi="Times New Roman" w:cs="Times New Roman"/>
                <w:b/>
                <w:sz w:val="24"/>
                <w:szCs w:val="24"/>
              </w:rPr>
              <w:lastRenderedPageBreak/>
              <w:t>Chiều</w:t>
            </w:r>
          </w:p>
        </w:tc>
        <w:tc>
          <w:tcPr>
            <w:tcW w:w="10206" w:type="dxa"/>
          </w:tcPr>
          <w:p w:rsidR="00FB48A0" w:rsidRPr="00F620A3" w:rsidRDefault="00FB48A0" w:rsidP="00FB48A0">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13:30: TIẾP CÔNG DÂN ĐỊNH KỲ</w:t>
            </w:r>
            <w:r w:rsidRPr="00F620A3">
              <w:rPr>
                <w:rFonts w:ascii="Times New Roman" w:hAnsi="Times New Roman" w:cs="Times New Roman"/>
                <w:sz w:val="24"/>
                <w:szCs w:val="24"/>
              </w:rPr>
              <w:t xml:space="preserve"> </w:t>
            </w:r>
            <w:r w:rsidRPr="00F620A3">
              <w:rPr>
                <w:rFonts w:ascii="Times New Roman" w:hAnsi="Times New Roman" w:cs="Times New Roman"/>
                <w:sz w:val="20"/>
                <w:szCs w:val="20"/>
              </w:rPr>
              <w:t>(cả ngày).</w:t>
            </w:r>
          </w:p>
          <w:p w:rsidR="00FB48A0" w:rsidRPr="00F620A3" w:rsidRDefault="00FB48A0" w:rsidP="00FB48A0">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 Nguyễn Văn Dành.</w:t>
            </w:r>
          </w:p>
          <w:p w:rsidR="00FB48A0" w:rsidRPr="00F620A3" w:rsidRDefault="00FB48A0" w:rsidP="00FB48A0">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EB7FDC" w:rsidRPr="000113BA" w:rsidRDefault="00FB48A0" w:rsidP="000113BA">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p>
        </w:tc>
      </w:tr>
      <w:tr w:rsidR="00A268A5" w:rsidRPr="000113BA" w:rsidTr="005F3567">
        <w:trPr>
          <w:trHeight w:val="20"/>
        </w:trPr>
        <w:tc>
          <w:tcPr>
            <w:tcW w:w="11172" w:type="dxa"/>
            <w:gridSpan w:val="2"/>
            <w:shd w:val="clear" w:color="auto" w:fill="D9D9D9" w:themeFill="background1" w:themeFillShade="D9"/>
            <w:vAlign w:val="center"/>
          </w:tcPr>
          <w:p w:rsidR="00A268A5" w:rsidRPr="000113BA" w:rsidRDefault="00A268A5" w:rsidP="000113BA">
            <w:pPr>
              <w:spacing w:before="120" w:after="120"/>
              <w:rPr>
                <w:rFonts w:ascii="Times New Roman" w:hAnsi="Times New Roman" w:cs="Times New Roman"/>
                <w:sz w:val="24"/>
                <w:szCs w:val="24"/>
              </w:rPr>
            </w:pPr>
            <w:r w:rsidRPr="000113BA">
              <w:rPr>
                <w:rFonts w:ascii="Times New Roman" w:hAnsi="Times New Roman" w:cs="Times New Roman"/>
                <w:b/>
                <w:noProof/>
                <w:sz w:val="24"/>
                <w:szCs w:val="24"/>
              </w:rPr>
              <w:t xml:space="preserve">Thứ </w:t>
            </w:r>
            <w:r w:rsidR="00FB48A0" w:rsidRPr="000113BA">
              <w:rPr>
                <w:rFonts w:ascii="Times New Roman" w:hAnsi="Times New Roman" w:cs="Times New Roman"/>
                <w:b/>
                <w:noProof/>
                <w:sz w:val="24"/>
                <w:szCs w:val="24"/>
              </w:rPr>
              <w:t>Sáu</w:t>
            </w:r>
            <w:r w:rsidR="00FB48A0" w:rsidRPr="000113BA">
              <w:rPr>
                <w:rFonts w:ascii="Times New Roman" w:hAnsi="Times New Roman" w:cs="Times New Roman"/>
                <w:b/>
                <w:sz w:val="24"/>
                <w:szCs w:val="24"/>
              </w:rPr>
              <w:t xml:space="preserve"> </w:t>
            </w:r>
            <w:r w:rsidRPr="000113BA">
              <w:rPr>
                <w:rFonts w:ascii="Times New Roman" w:hAnsi="Times New Roman" w:cs="Times New Roman"/>
                <w:b/>
                <w:noProof/>
                <w:sz w:val="24"/>
                <w:szCs w:val="24"/>
              </w:rPr>
              <w:t>25/10/2019</w:t>
            </w:r>
          </w:p>
        </w:tc>
      </w:tr>
      <w:tr w:rsidR="00A268A5" w:rsidRPr="000113BA" w:rsidTr="005F3567">
        <w:trPr>
          <w:trHeight w:val="20"/>
        </w:trPr>
        <w:tc>
          <w:tcPr>
            <w:tcW w:w="966" w:type="dxa"/>
            <w:vAlign w:val="center"/>
          </w:tcPr>
          <w:p w:rsidR="00A268A5" w:rsidRPr="000113BA" w:rsidRDefault="00A268A5" w:rsidP="000113BA">
            <w:pPr>
              <w:spacing w:before="120" w:after="120"/>
              <w:jc w:val="center"/>
              <w:rPr>
                <w:rFonts w:ascii="Times New Roman" w:hAnsi="Times New Roman" w:cs="Times New Roman"/>
                <w:b/>
                <w:sz w:val="24"/>
                <w:szCs w:val="24"/>
              </w:rPr>
            </w:pPr>
            <w:r w:rsidRPr="000113BA">
              <w:rPr>
                <w:rFonts w:ascii="Times New Roman" w:hAnsi="Times New Roman" w:cs="Times New Roman"/>
                <w:b/>
                <w:sz w:val="24"/>
                <w:szCs w:val="24"/>
              </w:rPr>
              <w:t>Sáng</w:t>
            </w:r>
          </w:p>
        </w:tc>
        <w:tc>
          <w:tcPr>
            <w:tcW w:w="10206" w:type="dxa"/>
          </w:tcPr>
          <w:p w:rsidR="00FB48A0" w:rsidRPr="00AA38CB" w:rsidRDefault="00A268A5" w:rsidP="00FB48A0">
            <w:pPr>
              <w:spacing w:before="120" w:after="120"/>
              <w:rPr>
                <w:rFonts w:ascii="Times New Roman" w:hAnsi="Times New Roman" w:cs="Times New Roman"/>
                <w:b/>
                <w:sz w:val="24"/>
                <w:szCs w:val="24"/>
              </w:rPr>
            </w:pPr>
            <w:r w:rsidRPr="000113BA">
              <w:rPr>
                <w:rFonts w:ascii="Times New Roman" w:hAnsi="Times New Roman" w:cs="Times New Roman"/>
                <w:sz w:val="24"/>
                <w:szCs w:val="24"/>
              </w:rPr>
              <w:t xml:space="preserve"> </w:t>
            </w:r>
            <w:r w:rsidR="00FB48A0" w:rsidRPr="00AA38CB">
              <w:rPr>
                <w:rFonts w:ascii="Times New Roman" w:hAnsi="Times New Roman" w:cs="Times New Roman"/>
                <w:sz w:val="24"/>
                <w:szCs w:val="24"/>
              </w:rPr>
              <w:t xml:space="preserve">- </w:t>
            </w:r>
            <w:r w:rsidR="00FB48A0" w:rsidRPr="00AA38CB">
              <w:rPr>
                <w:rFonts w:ascii="Times New Roman" w:hAnsi="Times New Roman" w:cs="Times New Roman"/>
                <w:b/>
                <w:sz w:val="24"/>
                <w:szCs w:val="24"/>
              </w:rPr>
              <w:t xml:space="preserve">7:30: Dự </w:t>
            </w:r>
            <w:r w:rsidR="00E20702" w:rsidRPr="00AA38CB">
              <w:rPr>
                <w:rFonts w:ascii="Times New Roman" w:hAnsi="Times New Roman" w:cs="Times New Roman"/>
                <w:b/>
                <w:color w:val="222222"/>
                <w:sz w:val="24"/>
                <w:szCs w:val="24"/>
                <w:shd w:val="clear" w:color="auto" w:fill="FFFFFF"/>
              </w:rPr>
              <w:t>Hội nghị Ban chấp hành Đảng bộ tỉnh lần thứ 32, khóa X</w:t>
            </w:r>
          </w:p>
          <w:p w:rsidR="00FB48A0" w:rsidRPr="00AA38CB" w:rsidRDefault="00FB48A0" w:rsidP="00FB48A0">
            <w:pPr>
              <w:spacing w:before="120" w:after="120"/>
              <w:ind w:left="308"/>
              <w:jc w:val="both"/>
              <w:rPr>
                <w:rFonts w:ascii="Times New Roman" w:hAnsi="Times New Roman" w:cs="Times New Roman"/>
                <w:sz w:val="24"/>
                <w:szCs w:val="24"/>
              </w:rPr>
            </w:pPr>
            <w:r w:rsidRPr="00AA38CB">
              <w:rPr>
                <w:rFonts w:ascii="Times New Roman" w:hAnsi="Times New Roman" w:cs="Times New Roman"/>
                <w:i/>
                <w:sz w:val="24"/>
                <w:szCs w:val="24"/>
              </w:rPr>
              <w:t>Thành phần</w:t>
            </w:r>
            <w:r w:rsidRPr="00AA38CB">
              <w:rPr>
                <w:rFonts w:ascii="Times New Roman" w:hAnsi="Times New Roman" w:cs="Times New Roman"/>
                <w:sz w:val="24"/>
                <w:szCs w:val="24"/>
              </w:rPr>
              <w:t>: Giám đốc Sở - Nguyễn Văn Dành</w:t>
            </w:r>
          </w:p>
          <w:p w:rsidR="00FB48A0" w:rsidRPr="00AA38CB" w:rsidRDefault="00FB48A0" w:rsidP="00FB48A0">
            <w:pPr>
              <w:spacing w:before="120" w:after="120"/>
              <w:ind w:left="308"/>
              <w:jc w:val="both"/>
              <w:rPr>
                <w:rFonts w:ascii="Times New Roman" w:hAnsi="Times New Roman" w:cs="Times New Roman"/>
                <w:color w:val="222222"/>
                <w:sz w:val="24"/>
                <w:szCs w:val="24"/>
                <w:shd w:val="clear" w:color="auto" w:fill="FFFFFF"/>
              </w:rPr>
            </w:pPr>
            <w:r w:rsidRPr="00AA38CB">
              <w:rPr>
                <w:rFonts w:ascii="Times New Roman" w:hAnsi="Times New Roman" w:cs="Times New Roman"/>
                <w:i/>
                <w:sz w:val="24"/>
                <w:szCs w:val="24"/>
              </w:rPr>
              <w:t>Địa điểm</w:t>
            </w:r>
            <w:r w:rsidRPr="00AA38CB">
              <w:rPr>
                <w:rFonts w:ascii="Times New Roman" w:hAnsi="Times New Roman" w:cs="Times New Roman"/>
                <w:sz w:val="24"/>
                <w:szCs w:val="24"/>
              </w:rPr>
              <w:t xml:space="preserve">: </w:t>
            </w:r>
            <w:r w:rsidR="00E20702" w:rsidRPr="00AA38CB">
              <w:rPr>
                <w:rFonts w:ascii="Times New Roman" w:hAnsi="Times New Roman" w:cs="Times New Roman"/>
                <w:color w:val="222222"/>
                <w:sz w:val="24"/>
                <w:szCs w:val="24"/>
                <w:shd w:val="clear" w:color="auto" w:fill="FFFFFF"/>
              </w:rPr>
              <w:t>phòng họp B - Tỉnh ủy</w:t>
            </w:r>
          </w:p>
          <w:p w:rsidR="00E20702" w:rsidRPr="00EC1DF9" w:rsidRDefault="00E20702" w:rsidP="00E20702">
            <w:pPr>
              <w:spacing w:before="120" w:after="120"/>
              <w:jc w:val="both"/>
              <w:rPr>
                <w:rFonts w:ascii="Times New Roman" w:hAnsi="Times New Roman" w:cs="Times New Roman"/>
                <w:b/>
                <w:color w:val="FF0000"/>
                <w:sz w:val="24"/>
                <w:szCs w:val="24"/>
              </w:rPr>
            </w:pPr>
            <w:r w:rsidRPr="00EC1DF9">
              <w:rPr>
                <w:rFonts w:ascii="Times New Roman" w:hAnsi="Times New Roman" w:cs="Times New Roman"/>
                <w:color w:val="FF0000"/>
                <w:sz w:val="24"/>
                <w:szCs w:val="24"/>
              </w:rPr>
              <w:t xml:space="preserve">- </w:t>
            </w:r>
            <w:r w:rsidRPr="00EC1DF9">
              <w:rPr>
                <w:rFonts w:ascii="Times New Roman" w:hAnsi="Times New Roman" w:cs="Times New Roman"/>
                <w:b/>
                <w:color w:val="FF0000"/>
                <w:sz w:val="24"/>
                <w:szCs w:val="24"/>
              </w:rPr>
              <w:t>10</w:t>
            </w:r>
            <w:r w:rsidRPr="00EC1DF9">
              <w:rPr>
                <w:rFonts w:ascii="Times New Roman" w:hAnsi="Times New Roman" w:cs="Times New Roman"/>
                <w:b/>
                <w:color w:val="FF0000"/>
                <w:sz w:val="24"/>
                <w:szCs w:val="24"/>
              </w:rPr>
              <w:t>:00: Họp thông qua Ban Giám đốc Sở Chương trình năm 2020 của Trung tâm Xúc tiến</w:t>
            </w:r>
          </w:p>
          <w:p w:rsidR="00E20702" w:rsidRPr="00EC1DF9" w:rsidRDefault="00E20702" w:rsidP="00E20702">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Chủ trì</w:t>
            </w:r>
            <w:r w:rsidRPr="00EC1DF9">
              <w:rPr>
                <w:rFonts w:ascii="Times New Roman" w:hAnsi="Times New Roman" w:cs="Times New Roman"/>
                <w:color w:val="FF0000"/>
                <w:sz w:val="24"/>
                <w:szCs w:val="24"/>
              </w:rPr>
              <w:t>: Giám đốc - Nguyễn Văn Dành.</w:t>
            </w:r>
          </w:p>
          <w:p w:rsidR="00E20702" w:rsidRPr="00EC1DF9" w:rsidRDefault="00E20702" w:rsidP="00E20702">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Thành phần</w:t>
            </w:r>
            <w:r w:rsidRPr="00EC1DF9">
              <w:rPr>
                <w:rFonts w:ascii="Times New Roman" w:hAnsi="Times New Roman" w:cs="Times New Roman"/>
                <w:color w:val="FF0000"/>
                <w:sz w:val="24"/>
                <w:szCs w:val="24"/>
              </w:rPr>
              <w:t>: các Phó Giám đốc Sở; CVP Sở; L</w:t>
            </w:r>
            <w:r w:rsidR="00EE3198" w:rsidRPr="00EC1DF9">
              <w:rPr>
                <w:rFonts w:ascii="Times New Roman" w:hAnsi="Times New Roman" w:cs="Times New Roman"/>
                <w:color w:val="FF0000"/>
                <w:sz w:val="24"/>
                <w:szCs w:val="24"/>
              </w:rPr>
              <w:t xml:space="preserve">Đ </w:t>
            </w:r>
            <w:r w:rsidRPr="00EC1DF9">
              <w:rPr>
                <w:rFonts w:ascii="Times New Roman" w:hAnsi="Times New Roman" w:cs="Times New Roman"/>
                <w:color w:val="FF0000"/>
                <w:sz w:val="24"/>
                <w:szCs w:val="24"/>
              </w:rPr>
              <w:t xml:space="preserve">các P: </w:t>
            </w:r>
            <w:r w:rsidR="00EE3198" w:rsidRPr="00EC1DF9">
              <w:rPr>
                <w:rFonts w:ascii="Times New Roman" w:hAnsi="Times New Roman" w:cs="Times New Roman"/>
                <w:color w:val="FF0000"/>
                <w:sz w:val="24"/>
                <w:szCs w:val="24"/>
              </w:rPr>
              <w:t>KH</w:t>
            </w:r>
            <w:r w:rsidRPr="00EC1DF9">
              <w:rPr>
                <w:rFonts w:ascii="Times New Roman" w:hAnsi="Times New Roman" w:cs="Times New Roman"/>
                <w:color w:val="FF0000"/>
                <w:sz w:val="24"/>
                <w:szCs w:val="24"/>
              </w:rPr>
              <w:t>, CN, TM</w:t>
            </w:r>
            <w:r w:rsidR="00EE3198" w:rsidRPr="00EC1DF9">
              <w:rPr>
                <w:rFonts w:ascii="Times New Roman" w:hAnsi="Times New Roman" w:cs="Times New Roman"/>
                <w:color w:val="FF0000"/>
                <w:sz w:val="24"/>
                <w:szCs w:val="24"/>
              </w:rPr>
              <w:t>, NL</w:t>
            </w:r>
            <w:r w:rsidRPr="00EC1DF9">
              <w:rPr>
                <w:rFonts w:ascii="Times New Roman" w:hAnsi="Times New Roman" w:cs="Times New Roman"/>
                <w:color w:val="FF0000"/>
                <w:sz w:val="24"/>
                <w:szCs w:val="24"/>
              </w:rPr>
              <w:t xml:space="preserve">; </w:t>
            </w:r>
            <w:r w:rsidR="00EE3198" w:rsidRPr="00EC1DF9">
              <w:rPr>
                <w:rFonts w:ascii="Times New Roman" w:hAnsi="Times New Roman" w:cs="Times New Roman"/>
                <w:color w:val="FF0000"/>
                <w:sz w:val="24"/>
                <w:szCs w:val="24"/>
              </w:rPr>
              <w:t xml:space="preserve">KTT, </w:t>
            </w:r>
            <w:r w:rsidRPr="00EC1DF9">
              <w:rPr>
                <w:rFonts w:ascii="Times New Roman" w:hAnsi="Times New Roman" w:cs="Times New Roman"/>
                <w:color w:val="FF0000"/>
                <w:sz w:val="24"/>
                <w:szCs w:val="24"/>
              </w:rPr>
              <w:t>B</w:t>
            </w:r>
            <w:r w:rsidR="00EE3198" w:rsidRPr="00EC1DF9">
              <w:rPr>
                <w:rFonts w:ascii="Times New Roman" w:hAnsi="Times New Roman" w:cs="Times New Roman"/>
                <w:color w:val="FF0000"/>
                <w:sz w:val="24"/>
                <w:szCs w:val="24"/>
              </w:rPr>
              <w:t>GĐ TT</w:t>
            </w:r>
            <w:r w:rsidRPr="00EC1DF9">
              <w:rPr>
                <w:rFonts w:ascii="Times New Roman" w:hAnsi="Times New Roman" w:cs="Times New Roman"/>
                <w:color w:val="FF0000"/>
                <w:sz w:val="24"/>
                <w:szCs w:val="24"/>
              </w:rPr>
              <w:t>XT</w:t>
            </w:r>
          </w:p>
          <w:p w:rsidR="00E20702" w:rsidRPr="00EC1DF9" w:rsidRDefault="00E20702" w:rsidP="00E20702">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Địa điểm</w:t>
            </w:r>
            <w:r w:rsidRPr="00EC1DF9">
              <w:rPr>
                <w:rFonts w:ascii="Times New Roman" w:hAnsi="Times New Roman" w:cs="Times New Roman"/>
                <w:color w:val="FF0000"/>
                <w:sz w:val="24"/>
                <w:szCs w:val="24"/>
              </w:rPr>
              <w:t xml:space="preserve">: phòng họp </w:t>
            </w:r>
            <w:r w:rsidRPr="00EC1DF9">
              <w:rPr>
                <w:rFonts w:ascii="Times New Roman" w:hAnsi="Times New Roman" w:cs="Times New Roman"/>
                <w:color w:val="FF0000"/>
                <w:sz w:val="24"/>
                <w:szCs w:val="24"/>
              </w:rPr>
              <w:t>B. SCT</w:t>
            </w:r>
          </w:p>
          <w:p w:rsidR="00E20702" w:rsidRPr="00EC1DF9" w:rsidRDefault="00E20702" w:rsidP="00E20702">
            <w:pPr>
              <w:spacing w:before="120" w:after="120"/>
              <w:ind w:left="308"/>
              <w:jc w:val="both"/>
              <w:rPr>
                <w:rFonts w:ascii="Times New Roman" w:hAnsi="Times New Roman" w:cs="Times New Roman"/>
                <w:color w:val="FF0000"/>
                <w:sz w:val="24"/>
                <w:szCs w:val="24"/>
                <w:shd w:val="clear" w:color="auto" w:fill="FFFFFF"/>
              </w:rPr>
            </w:pPr>
            <w:r w:rsidRPr="00EC1DF9">
              <w:rPr>
                <w:rFonts w:ascii="Times New Roman" w:hAnsi="Times New Roman" w:cs="Times New Roman"/>
                <w:i/>
                <w:color w:val="FF0000"/>
                <w:sz w:val="24"/>
                <w:szCs w:val="24"/>
              </w:rPr>
              <w:t>C</w:t>
            </w:r>
            <w:r w:rsidRPr="00EC1DF9">
              <w:rPr>
                <w:rFonts w:ascii="Times New Roman" w:hAnsi="Times New Roman" w:cs="Times New Roman"/>
                <w:i/>
                <w:color w:val="FF0000"/>
                <w:sz w:val="24"/>
                <w:szCs w:val="24"/>
              </w:rPr>
              <w:t>huẩn bị nội dung</w:t>
            </w:r>
            <w:r w:rsidRPr="00EC1DF9">
              <w:rPr>
                <w:rFonts w:ascii="Times New Roman" w:hAnsi="Times New Roman" w:cs="Times New Roman"/>
                <w:color w:val="FF0000"/>
                <w:sz w:val="24"/>
                <w:szCs w:val="24"/>
              </w:rPr>
              <w:t xml:space="preserve">: </w:t>
            </w:r>
            <w:r w:rsidRPr="00EC1DF9">
              <w:rPr>
                <w:rFonts w:ascii="Times New Roman" w:hAnsi="Times New Roman" w:cs="Times New Roman"/>
                <w:color w:val="FF0000"/>
                <w:sz w:val="24"/>
                <w:szCs w:val="24"/>
                <w:shd w:val="clear" w:color="auto" w:fill="FFFFFF"/>
              </w:rPr>
              <w:t>TTXT: Báo cáo tổng kết năm 2019, nội dung chương trình 2020;</w:t>
            </w:r>
          </w:p>
          <w:p w:rsidR="00E20702" w:rsidRPr="00EC1DF9" w:rsidRDefault="00E20702" w:rsidP="00E20702">
            <w:pPr>
              <w:spacing w:before="120" w:after="120"/>
              <w:ind w:left="308"/>
              <w:jc w:val="both"/>
              <w:rPr>
                <w:rFonts w:ascii="Times New Roman" w:hAnsi="Times New Roman" w:cs="Times New Roman"/>
                <w:color w:val="FF0000"/>
                <w:sz w:val="24"/>
                <w:szCs w:val="24"/>
                <w:shd w:val="clear" w:color="auto" w:fill="FFFFFF"/>
              </w:rPr>
            </w:pPr>
            <w:r w:rsidRPr="00EC1DF9">
              <w:rPr>
                <w:rFonts w:ascii="Times New Roman" w:hAnsi="Times New Roman" w:cs="Times New Roman"/>
                <w:color w:val="FF0000"/>
                <w:sz w:val="24"/>
                <w:szCs w:val="24"/>
                <w:shd w:val="clear" w:color="auto" w:fill="FFFFFF"/>
              </w:rPr>
              <w:t xml:space="preserve">                              </w:t>
            </w:r>
            <w:r w:rsidRPr="00EC1DF9">
              <w:rPr>
                <w:rFonts w:ascii="Times New Roman" w:hAnsi="Times New Roman" w:cs="Times New Roman"/>
                <w:color w:val="FF0000"/>
                <w:sz w:val="24"/>
                <w:szCs w:val="24"/>
                <w:shd w:val="clear" w:color="auto" w:fill="FFFFFF"/>
              </w:rPr>
              <w:t>P QLTM : đánh giá chương trình XTTM, XTĐT 2019</w:t>
            </w:r>
          </w:p>
          <w:p w:rsidR="00E20702" w:rsidRPr="00EC1DF9" w:rsidRDefault="00E20702" w:rsidP="00E20702">
            <w:pPr>
              <w:spacing w:before="120" w:after="120"/>
              <w:ind w:left="308"/>
              <w:jc w:val="both"/>
              <w:rPr>
                <w:rFonts w:ascii="Times New Roman" w:hAnsi="Times New Roman" w:cs="Times New Roman"/>
                <w:color w:val="FF0000"/>
                <w:sz w:val="24"/>
                <w:szCs w:val="24"/>
                <w:shd w:val="clear" w:color="auto" w:fill="FFFFFF"/>
              </w:rPr>
            </w:pPr>
            <w:r w:rsidRPr="00EC1DF9">
              <w:rPr>
                <w:rFonts w:ascii="Times New Roman" w:hAnsi="Times New Roman" w:cs="Times New Roman"/>
                <w:color w:val="FF0000"/>
                <w:sz w:val="24"/>
                <w:szCs w:val="24"/>
                <w:shd w:val="clear" w:color="auto" w:fill="FFFFFF"/>
              </w:rPr>
              <w:t xml:space="preserve">                              </w:t>
            </w:r>
            <w:r w:rsidRPr="00EC1DF9">
              <w:rPr>
                <w:rFonts w:ascii="Times New Roman" w:hAnsi="Times New Roman" w:cs="Times New Roman"/>
                <w:color w:val="FF0000"/>
                <w:sz w:val="24"/>
                <w:szCs w:val="24"/>
                <w:shd w:val="clear" w:color="auto" w:fill="FFFFFF"/>
              </w:rPr>
              <w:t>P QLCN: đánh giá chương trình khuyến công 2019</w:t>
            </w:r>
          </w:p>
          <w:p w:rsidR="00E20702" w:rsidRPr="00EC1DF9" w:rsidRDefault="00E20702" w:rsidP="00E20702">
            <w:pPr>
              <w:spacing w:before="120" w:after="120"/>
              <w:ind w:left="308"/>
              <w:jc w:val="both"/>
              <w:rPr>
                <w:rFonts w:ascii="Times New Roman" w:hAnsi="Times New Roman" w:cs="Times New Roman"/>
                <w:color w:val="FF0000"/>
                <w:sz w:val="24"/>
                <w:szCs w:val="24"/>
                <w:shd w:val="clear" w:color="auto" w:fill="FFFFFF"/>
              </w:rPr>
            </w:pPr>
            <w:r w:rsidRPr="00EC1DF9">
              <w:rPr>
                <w:rFonts w:ascii="Times New Roman" w:hAnsi="Times New Roman" w:cs="Times New Roman"/>
                <w:color w:val="FF0000"/>
                <w:sz w:val="24"/>
                <w:szCs w:val="24"/>
                <w:shd w:val="clear" w:color="auto" w:fill="FFFFFF"/>
              </w:rPr>
              <w:t xml:space="preserve">                              </w:t>
            </w:r>
            <w:r w:rsidRPr="00EC1DF9">
              <w:rPr>
                <w:rFonts w:ascii="Times New Roman" w:hAnsi="Times New Roman" w:cs="Times New Roman"/>
                <w:color w:val="FF0000"/>
                <w:sz w:val="24"/>
                <w:szCs w:val="24"/>
                <w:shd w:val="clear" w:color="auto" w:fill="FFFFFF"/>
              </w:rPr>
              <w:t>P QLNL: đánh giá tình hình thực hiện tư vấn của TT năm 2019</w:t>
            </w:r>
          </w:p>
          <w:p w:rsidR="00E20702" w:rsidRPr="00EC1DF9" w:rsidRDefault="00E20702" w:rsidP="00E20702">
            <w:pPr>
              <w:spacing w:before="120" w:after="120"/>
              <w:ind w:left="308"/>
              <w:jc w:val="both"/>
              <w:rPr>
                <w:rFonts w:ascii="Times New Roman" w:hAnsi="Times New Roman" w:cs="Times New Roman"/>
                <w:color w:val="FF0000"/>
                <w:sz w:val="24"/>
                <w:szCs w:val="24"/>
                <w:shd w:val="clear" w:color="auto" w:fill="FFFFFF"/>
              </w:rPr>
            </w:pPr>
            <w:r w:rsidRPr="00EC1DF9">
              <w:rPr>
                <w:rFonts w:ascii="Times New Roman" w:hAnsi="Times New Roman" w:cs="Times New Roman"/>
                <w:color w:val="FF0000"/>
                <w:sz w:val="24"/>
                <w:szCs w:val="24"/>
                <w:shd w:val="clear" w:color="auto" w:fill="FFFFFF"/>
              </w:rPr>
              <w:t xml:space="preserve">                              </w:t>
            </w:r>
            <w:r w:rsidRPr="00EC1DF9">
              <w:rPr>
                <w:rFonts w:ascii="Times New Roman" w:hAnsi="Times New Roman" w:cs="Times New Roman"/>
                <w:color w:val="FF0000"/>
                <w:sz w:val="24"/>
                <w:szCs w:val="24"/>
                <w:shd w:val="clear" w:color="auto" w:fill="FFFFFF"/>
              </w:rPr>
              <w:t>P KHTCTH: tình hình sử dụng kinh phí hoạt động của TTXT năm 2019</w:t>
            </w:r>
          </w:p>
          <w:p w:rsidR="00F22953" w:rsidRPr="00EC1DF9" w:rsidRDefault="00F22953" w:rsidP="00E20702">
            <w:pPr>
              <w:spacing w:before="120" w:after="120"/>
              <w:ind w:left="308"/>
              <w:jc w:val="both"/>
              <w:rPr>
                <w:rFonts w:ascii="Arial" w:hAnsi="Arial" w:cs="Arial"/>
                <w:color w:val="FF0000"/>
                <w:sz w:val="21"/>
                <w:szCs w:val="21"/>
                <w:shd w:val="clear" w:color="auto" w:fill="FFFFFF"/>
              </w:rPr>
            </w:pPr>
            <w:r w:rsidRPr="00EC1DF9">
              <w:rPr>
                <w:rFonts w:ascii="Times New Roman" w:hAnsi="Times New Roman" w:cs="Times New Roman"/>
                <w:b/>
                <w:i/>
                <w:color w:val="FF0000"/>
                <w:sz w:val="20"/>
                <w:szCs w:val="20"/>
                <w:u w:val="single"/>
              </w:rPr>
              <w:t>Lưu ý</w:t>
            </w:r>
            <w:r w:rsidRPr="00EC1DF9">
              <w:rPr>
                <w:rFonts w:ascii="Times New Roman" w:hAnsi="Times New Roman" w:cs="Times New Roman"/>
                <w:b/>
                <w:i/>
                <w:color w:val="FF0000"/>
                <w:sz w:val="20"/>
                <w:szCs w:val="20"/>
              </w:rPr>
              <w:t>:</w:t>
            </w:r>
            <w:r w:rsidRPr="00EC1DF9">
              <w:rPr>
                <w:rFonts w:ascii="Times New Roman" w:hAnsi="Times New Roman" w:cs="Times New Roman"/>
                <w:i/>
                <w:color w:val="FF0000"/>
                <w:sz w:val="20"/>
                <w:szCs w:val="20"/>
              </w:rPr>
              <w:t xml:space="preserve"> Thành viên dự họp sử dụng điện thoại ở chế độ rung hoặc im lặng</w:t>
            </w:r>
          </w:p>
          <w:p w:rsidR="00E20702" w:rsidRPr="00EC1DF9" w:rsidRDefault="00E20702" w:rsidP="00E20702">
            <w:pPr>
              <w:spacing w:before="120" w:after="120"/>
              <w:jc w:val="both"/>
              <w:rPr>
                <w:rFonts w:ascii="Times New Roman" w:hAnsi="Times New Roman" w:cs="Times New Roman"/>
                <w:color w:val="FF0000"/>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w:t>
            </w:r>
            <w:r w:rsidRPr="00EC1DF9">
              <w:rPr>
                <w:rFonts w:ascii="Times New Roman" w:hAnsi="Times New Roman" w:cs="Times New Roman"/>
                <w:b/>
                <w:color w:val="FF0000"/>
                <w:sz w:val="24"/>
                <w:szCs w:val="24"/>
              </w:rPr>
              <w:t>:</w:t>
            </w:r>
            <w:r w:rsidRPr="00EC1DF9">
              <w:rPr>
                <w:rFonts w:ascii="Times New Roman" w:hAnsi="Times New Roman" w:cs="Times New Roman"/>
                <w:b/>
                <w:color w:val="FF0000"/>
                <w:sz w:val="24"/>
                <w:szCs w:val="24"/>
              </w:rPr>
              <w:t>3</w:t>
            </w:r>
            <w:r w:rsidRPr="00EC1DF9">
              <w:rPr>
                <w:rFonts w:ascii="Times New Roman" w:hAnsi="Times New Roman" w:cs="Times New Roman"/>
                <w:b/>
                <w:color w:val="FF0000"/>
                <w:sz w:val="24"/>
                <w:szCs w:val="24"/>
              </w:rPr>
              <w:t>0: Dự Tổng duyệt diễn tập khu vực phòng thủ huyện Bắc Tân Uyên năm 2019</w:t>
            </w:r>
            <w:r w:rsidRPr="00EC1DF9">
              <w:rPr>
                <w:rFonts w:ascii="Times New Roman" w:hAnsi="Times New Roman" w:cs="Times New Roman"/>
                <w:color w:val="FF0000"/>
                <w:sz w:val="24"/>
                <w:szCs w:val="24"/>
              </w:rPr>
              <w:t xml:space="preserve"> (cả ngày).</w:t>
            </w:r>
          </w:p>
          <w:p w:rsidR="00E20702" w:rsidRPr="00EC1DF9" w:rsidRDefault="00E20702" w:rsidP="00E20702">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Thành phần</w:t>
            </w:r>
            <w:r w:rsidRPr="00EC1DF9">
              <w:rPr>
                <w:rFonts w:ascii="Times New Roman" w:hAnsi="Times New Roman" w:cs="Times New Roman"/>
                <w:color w:val="FF0000"/>
                <w:sz w:val="24"/>
                <w:szCs w:val="24"/>
              </w:rPr>
              <w:t>: Phó Giám đốc - Hồ Văn Bình</w:t>
            </w:r>
          </w:p>
          <w:p w:rsidR="00E20702" w:rsidRPr="00EC1DF9" w:rsidRDefault="00E20702" w:rsidP="00E20702">
            <w:pPr>
              <w:spacing w:before="120" w:after="120"/>
              <w:ind w:left="308"/>
              <w:jc w:val="both"/>
              <w:rPr>
                <w:rFonts w:ascii="Times New Roman" w:hAnsi="Times New Roman" w:cs="Times New Roman"/>
                <w:color w:val="FF0000"/>
                <w:sz w:val="24"/>
                <w:szCs w:val="24"/>
                <w:shd w:val="clear" w:color="auto" w:fill="FFFFFF"/>
              </w:rPr>
            </w:pPr>
            <w:r w:rsidRPr="00EC1DF9">
              <w:rPr>
                <w:rFonts w:ascii="Times New Roman" w:hAnsi="Times New Roman" w:cs="Times New Roman"/>
                <w:i/>
                <w:color w:val="FF0000"/>
                <w:sz w:val="24"/>
                <w:szCs w:val="24"/>
              </w:rPr>
              <w:t>Địa điểm</w:t>
            </w:r>
            <w:r w:rsidRPr="00EC1DF9">
              <w:rPr>
                <w:rFonts w:ascii="Times New Roman" w:hAnsi="Times New Roman" w:cs="Times New Roman"/>
                <w:color w:val="FF0000"/>
                <w:sz w:val="24"/>
                <w:szCs w:val="24"/>
              </w:rPr>
              <w:t xml:space="preserve">: </w:t>
            </w:r>
            <w:r w:rsidRPr="00EC1DF9">
              <w:rPr>
                <w:rFonts w:ascii="Times New Roman" w:hAnsi="Times New Roman" w:cs="Times New Roman"/>
                <w:color w:val="FF0000"/>
                <w:sz w:val="24"/>
                <w:szCs w:val="24"/>
                <w:shd w:val="clear" w:color="auto" w:fill="FFFFFF"/>
              </w:rPr>
              <w:t>- Vận hành cơ chế: Hội trường Ban chỉ huy quân sự huyện</w:t>
            </w:r>
          </w:p>
          <w:p w:rsidR="00E20702" w:rsidRPr="00EC1DF9" w:rsidRDefault="00E20702" w:rsidP="00E20702">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color w:val="FF0000"/>
                <w:sz w:val="24"/>
                <w:szCs w:val="24"/>
                <w:shd w:val="clear" w:color="auto" w:fill="FFFFFF"/>
              </w:rPr>
              <w:t xml:space="preserve">               - Thực binh: Trung tâm hành chính huyện (KP 5, TT Tân Thành, Bắc Tân Uyên)</w:t>
            </w:r>
          </w:p>
          <w:p w:rsidR="00E20702" w:rsidRPr="00EC1DF9" w:rsidRDefault="00E20702" w:rsidP="00E20702">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noProof/>
                <w:color w:val="FF0000"/>
                <w:sz w:val="24"/>
                <w:szCs w:val="24"/>
              </w:rPr>
              <w:t xml:space="preserve">    Phương tiện</w:t>
            </w:r>
            <w:r w:rsidRPr="00EC1DF9">
              <w:rPr>
                <w:rFonts w:ascii="Times New Roman" w:hAnsi="Times New Roman" w:cs="Times New Roman"/>
                <w:noProof/>
                <w:color w:val="FF0000"/>
                <w:sz w:val="24"/>
                <w:szCs w:val="24"/>
              </w:rPr>
              <w:t>: xe 0787.</w:t>
            </w:r>
          </w:p>
          <w:p w:rsidR="00A268A5" w:rsidRPr="000113BA" w:rsidRDefault="00A268A5" w:rsidP="000113BA">
            <w:pPr>
              <w:spacing w:before="120" w:after="120"/>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 xml:space="preserve">8:00: </w:t>
            </w:r>
            <w:r w:rsidRPr="00FB48A0">
              <w:rPr>
                <w:rFonts w:ascii="Times New Roman" w:hAnsi="Times New Roman" w:cs="Times New Roman"/>
                <w:b/>
                <w:sz w:val="24"/>
                <w:szCs w:val="24"/>
              </w:rPr>
              <w:t>Hội nghị phổ biến các văn bản pháp luật trong lĩnh vực hóa chất</w:t>
            </w:r>
            <w:r w:rsidRPr="000113BA">
              <w:rPr>
                <w:rFonts w:ascii="Times New Roman" w:hAnsi="Times New Roman" w:cs="Times New Roman"/>
                <w:sz w:val="24"/>
                <w:szCs w:val="24"/>
              </w:rPr>
              <w:t>.</w:t>
            </w:r>
          </w:p>
          <w:p w:rsidR="00A268A5" w:rsidRPr="000113BA" w:rsidRDefault="00A268A5" w:rsidP="000113BA">
            <w:pPr>
              <w:spacing w:before="120" w:after="120"/>
              <w:ind w:left="308"/>
              <w:jc w:val="both"/>
              <w:rPr>
                <w:rFonts w:ascii="Times New Roman" w:hAnsi="Times New Roman" w:cs="Times New Roman"/>
                <w:sz w:val="24"/>
                <w:szCs w:val="24"/>
              </w:rPr>
            </w:pPr>
            <w:r w:rsidRPr="00FB48A0">
              <w:rPr>
                <w:rFonts w:ascii="Times New Roman" w:hAnsi="Times New Roman" w:cs="Times New Roman"/>
                <w:i/>
                <w:sz w:val="24"/>
                <w:szCs w:val="24"/>
              </w:rPr>
              <w:t>Chủ trì</w:t>
            </w:r>
            <w:r w:rsidRPr="000113BA">
              <w:rPr>
                <w:rFonts w:ascii="Times New Roman" w:hAnsi="Times New Roman" w:cs="Times New Roman"/>
                <w:sz w:val="24"/>
                <w:szCs w:val="24"/>
              </w:rPr>
              <w:t>: Phó Giám đốc - Hồ Văn Bình.</w:t>
            </w:r>
          </w:p>
          <w:p w:rsidR="00A268A5" w:rsidRPr="000113BA" w:rsidRDefault="00A268A5" w:rsidP="000113BA">
            <w:pPr>
              <w:spacing w:before="120" w:after="120"/>
              <w:ind w:left="308"/>
              <w:jc w:val="both"/>
              <w:rPr>
                <w:rFonts w:ascii="Times New Roman" w:hAnsi="Times New Roman" w:cs="Times New Roman"/>
                <w:sz w:val="24"/>
                <w:szCs w:val="24"/>
              </w:rPr>
            </w:pPr>
            <w:r w:rsidRPr="00FB48A0">
              <w:rPr>
                <w:rFonts w:ascii="Times New Roman" w:hAnsi="Times New Roman" w:cs="Times New Roman"/>
                <w:i/>
                <w:sz w:val="24"/>
                <w:szCs w:val="24"/>
              </w:rPr>
              <w:t>Thành phần</w:t>
            </w:r>
            <w:r w:rsidRPr="000113BA">
              <w:rPr>
                <w:rFonts w:ascii="Times New Roman" w:hAnsi="Times New Roman" w:cs="Times New Roman"/>
                <w:sz w:val="24"/>
                <w:szCs w:val="24"/>
              </w:rPr>
              <w:t>: P</w:t>
            </w:r>
            <w:r w:rsidR="00FB48A0">
              <w:rPr>
                <w:rFonts w:ascii="Times New Roman" w:hAnsi="Times New Roman" w:cs="Times New Roman"/>
                <w:sz w:val="24"/>
                <w:szCs w:val="24"/>
              </w:rPr>
              <w:t>. QLNL&amp;KTAT: TP; PTP</w:t>
            </w:r>
            <w:r w:rsidRPr="000113BA">
              <w:rPr>
                <w:rFonts w:ascii="Times New Roman" w:hAnsi="Times New Roman" w:cs="Times New Roman"/>
                <w:sz w:val="24"/>
                <w:szCs w:val="24"/>
              </w:rPr>
              <w:t xml:space="preserve"> </w:t>
            </w:r>
            <w:r w:rsidR="00FB48A0" w:rsidRPr="000113BA">
              <w:rPr>
                <w:rFonts w:ascii="Times New Roman" w:hAnsi="Times New Roman" w:cs="Times New Roman"/>
                <w:sz w:val="24"/>
                <w:szCs w:val="24"/>
              </w:rPr>
              <w:t>- Trịnh Hữu Thuận</w:t>
            </w:r>
            <w:r w:rsidR="00FB48A0">
              <w:rPr>
                <w:rFonts w:ascii="Times New Roman" w:hAnsi="Times New Roman" w:cs="Times New Roman"/>
                <w:sz w:val="24"/>
                <w:szCs w:val="24"/>
              </w:rPr>
              <w:t xml:space="preserve">; CV </w:t>
            </w:r>
            <w:r w:rsidRPr="000113BA">
              <w:rPr>
                <w:rFonts w:ascii="Times New Roman" w:hAnsi="Times New Roman" w:cs="Times New Roman"/>
                <w:sz w:val="24"/>
                <w:szCs w:val="24"/>
              </w:rPr>
              <w:t>- Hồng Tú, DN hóa chất</w:t>
            </w:r>
          </w:p>
          <w:p w:rsidR="00A268A5" w:rsidRDefault="00A268A5" w:rsidP="000113BA">
            <w:pPr>
              <w:spacing w:before="120" w:after="120"/>
              <w:ind w:left="308"/>
              <w:jc w:val="both"/>
              <w:rPr>
                <w:rFonts w:ascii="Times New Roman" w:hAnsi="Times New Roman" w:cs="Times New Roman"/>
                <w:sz w:val="24"/>
                <w:szCs w:val="24"/>
              </w:rPr>
            </w:pPr>
            <w:r w:rsidRPr="00FB48A0">
              <w:rPr>
                <w:rFonts w:ascii="Times New Roman" w:hAnsi="Times New Roman" w:cs="Times New Roman"/>
                <w:i/>
                <w:sz w:val="24"/>
                <w:szCs w:val="24"/>
              </w:rPr>
              <w:t>Địa điểm</w:t>
            </w:r>
            <w:r w:rsidRPr="000113BA">
              <w:rPr>
                <w:rFonts w:ascii="Times New Roman" w:hAnsi="Times New Roman" w:cs="Times New Roman"/>
                <w:sz w:val="24"/>
                <w:szCs w:val="24"/>
              </w:rPr>
              <w:t>: Hội trường A - Văn phòng 2 SCT</w:t>
            </w:r>
          </w:p>
          <w:p w:rsidR="00FB48A0" w:rsidRPr="000113BA" w:rsidRDefault="00FB48A0" w:rsidP="000113BA">
            <w:pPr>
              <w:spacing w:before="120" w:after="120"/>
              <w:ind w:left="308"/>
              <w:jc w:val="both"/>
              <w:rPr>
                <w:rFonts w:ascii="Times New Roman" w:hAnsi="Times New Roman" w:cs="Times New Roman"/>
                <w:sz w:val="24"/>
                <w:szCs w:val="24"/>
              </w:rPr>
            </w:pPr>
            <w:r w:rsidRPr="00FB48A0">
              <w:rPr>
                <w:rFonts w:ascii="Times New Roman" w:hAnsi="Times New Roman" w:cs="Times New Roman"/>
                <w:i/>
                <w:sz w:val="24"/>
                <w:szCs w:val="24"/>
              </w:rPr>
              <w:lastRenderedPageBreak/>
              <w:t>Chuẩn bị nội dung</w:t>
            </w:r>
            <w:r>
              <w:rPr>
                <w:rFonts w:ascii="Times New Roman" w:hAnsi="Times New Roman" w:cs="Times New Roman"/>
                <w:sz w:val="24"/>
                <w:szCs w:val="24"/>
              </w:rPr>
              <w:t>: P QLNL</w:t>
            </w:r>
          </w:p>
          <w:p w:rsidR="0087422E" w:rsidRPr="000113BA" w:rsidRDefault="00FB48A0" w:rsidP="000113BA">
            <w:pPr>
              <w:spacing w:before="120" w:after="120"/>
              <w:ind w:left="308"/>
              <w:jc w:val="both"/>
              <w:rPr>
                <w:rFonts w:ascii="Times New Roman" w:hAnsi="Times New Roman" w:cs="Times New Roman"/>
                <w:sz w:val="24"/>
                <w:szCs w:val="24"/>
              </w:rPr>
            </w:pPr>
            <w:r w:rsidRPr="00FB48A0">
              <w:rPr>
                <w:rFonts w:ascii="Times New Roman" w:hAnsi="Times New Roman" w:cs="Times New Roman"/>
                <w:i/>
                <w:noProof/>
                <w:sz w:val="24"/>
                <w:szCs w:val="24"/>
              </w:rPr>
              <w:t xml:space="preserve">Truyền </w:t>
            </w:r>
            <w:r w:rsidR="0087422E" w:rsidRPr="00FB48A0">
              <w:rPr>
                <w:rFonts w:ascii="Times New Roman" w:hAnsi="Times New Roman" w:cs="Times New Roman"/>
                <w:i/>
                <w:noProof/>
                <w:sz w:val="24"/>
                <w:szCs w:val="24"/>
              </w:rPr>
              <w:t>thông</w:t>
            </w:r>
            <w:r>
              <w:rPr>
                <w:rFonts w:ascii="Times New Roman" w:hAnsi="Times New Roman" w:cs="Times New Roman"/>
                <w:noProof/>
                <w:sz w:val="24"/>
                <w:szCs w:val="24"/>
              </w:rPr>
              <w:t>: Báo BD</w:t>
            </w:r>
          </w:p>
          <w:p w:rsidR="00FB48A0" w:rsidRDefault="00A268A5" w:rsidP="000113BA">
            <w:pPr>
              <w:spacing w:before="120" w:after="120"/>
              <w:jc w:val="both"/>
              <w:rPr>
                <w:rFonts w:ascii="Times New Roman" w:hAnsi="Times New Roman" w:cs="Times New Roman"/>
                <w:sz w:val="24"/>
                <w:szCs w:val="24"/>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 xml:space="preserve">8:00: </w:t>
            </w:r>
            <w:r w:rsidRPr="00FB48A0">
              <w:rPr>
                <w:rFonts w:ascii="Times New Roman" w:hAnsi="Times New Roman" w:cs="Times New Roman"/>
                <w:b/>
                <w:sz w:val="24"/>
                <w:szCs w:val="24"/>
              </w:rPr>
              <w:t>Hội nghị phát động phong trào giảm thiểu rác thải nhựa và trao giải thưởng môi trường tỉnh Bình Dương năm 2019</w:t>
            </w:r>
          </w:p>
          <w:p w:rsidR="00A268A5" w:rsidRPr="000113BA" w:rsidRDefault="00A268A5" w:rsidP="000113BA">
            <w:pPr>
              <w:spacing w:before="120" w:after="120"/>
              <w:ind w:left="308"/>
              <w:jc w:val="both"/>
              <w:rPr>
                <w:rFonts w:ascii="Times New Roman" w:hAnsi="Times New Roman" w:cs="Times New Roman"/>
                <w:sz w:val="24"/>
                <w:szCs w:val="24"/>
              </w:rPr>
            </w:pPr>
            <w:r w:rsidRPr="00FB48A0">
              <w:rPr>
                <w:rFonts w:ascii="Times New Roman" w:hAnsi="Times New Roman" w:cs="Times New Roman"/>
                <w:i/>
                <w:sz w:val="24"/>
                <w:szCs w:val="24"/>
              </w:rPr>
              <w:t>Thành phần</w:t>
            </w:r>
            <w:r w:rsidRPr="000113BA">
              <w:rPr>
                <w:rFonts w:ascii="Times New Roman" w:hAnsi="Times New Roman" w:cs="Times New Roman"/>
                <w:sz w:val="24"/>
                <w:szCs w:val="24"/>
              </w:rPr>
              <w:t>: Phó Giám đốc - Nguyễn Thanh Hà</w:t>
            </w:r>
          </w:p>
          <w:p w:rsidR="00A268A5" w:rsidRDefault="00A268A5" w:rsidP="0039720B">
            <w:pPr>
              <w:spacing w:before="120" w:after="120"/>
              <w:ind w:left="308"/>
              <w:jc w:val="both"/>
              <w:rPr>
                <w:rFonts w:ascii="Times New Roman" w:hAnsi="Times New Roman" w:cs="Times New Roman"/>
                <w:sz w:val="24"/>
                <w:szCs w:val="24"/>
              </w:rPr>
            </w:pPr>
            <w:r w:rsidRPr="00FB48A0">
              <w:rPr>
                <w:rFonts w:ascii="Times New Roman" w:hAnsi="Times New Roman" w:cs="Times New Roman"/>
                <w:i/>
                <w:sz w:val="24"/>
                <w:szCs w:val="24"/>
              </w:rPr>
              <w:t>Địa điểm</w:t>
            </w:r>
            <w:r w:rsidRPr="000113BA">
              <w:rPr>
                <w:rFonts w:ascii="Times New Roman" w:hAnsi="Times New Roman" w:cs="Times New Roman"/>
                <w:sz w:val="24"/>
                <w:szCs w:val="24"/>
              </w:rPr>
              <w:t>: Trung tâm hội</w:t>
            </w:r>
            <w:r w:rsidR="00C144DC">
              <w:rPr>
                <w:rFonts w:ascii="Times New Roman" w:hAnsi="Times New Roman" w:cs="Times New Roman"/>
                <w:sz w:val="24"/>
                <w:szCs w:val="24"/>
              </w:rPr>
              <w:t xml:space="preserve"> nghị  tiệc cưới Grand Square (</w:t>
            </w:r>
            <w:r w:rsidRPr="000113BA">
              <w:rPr>
                <w:rFonts w:ascii="Times New Roman" w:hAnsi="Times New Roman" w:cs="Times New Roman"/>
                <w:sz w:val="24"/>
                <w:szCs w:val="24"/>
              </w:rPr>
              <w:t>Sảnh 1 Ruby- tầng 1)</w:t>
            </w:r>
          </w:p>
          <w:p w:rsidR="00C70C67" w:rsidRPr="00EC1DF9" w:rsidRDefault="00C70C67" w:rsidP="00C70C67">
            <w:pPr>
              <w:spacing w:before="120" w:after="120"/>
              <w:jc w:val="both"/>
              <w:rPr>
                <w:rFonts w:ascii="Times New Roman" w:hAnsi="Times New Roman" w:cs="Times New Roman"/>
                <w:b/>
                <w:color w:val="FF0000"/>
                <w:sz w:val="24"/>
                <w:szCs w:val="24"/>
              </w:rPr>
            </w:pPr>
            <w:r w:rsidRPr="00EC1DF9">
              <w:rPr>
                <w:rFonts w:ascii="Times New Roman" w:hAnsi="Times New Roman" w:cs="Times New Roman"/>
                <w:color w:val="FF0000"/>
                <w:sz w:val="24"/>
                <w:szCs w:val="24"/>
              </w:rPr>
              <w:t xml:space="preserve">- </w:t>
            </w:r>
            <w:r w:rsidRPr="00EC1DF9">
              <w:rPr>
                <w:rFonts w:ascii="Times New Roman" w:hAnsi="Times New Roman" w:cs="Times New Roman"/>
                <w:b/>
                <w:color w:val="FF0000"/>
                <w:sz w:val="24"/>
                <w:szCs w:val="24"/>
              </w:rPr>
              <w:t>08</w:t>
            </w:r>
            <w:r w:rsidRPr="00EC1DF9">
              <w:rPr>
                <w:rFonts w:ascii="Times New Roman" w:hAnsi="Times New Roman" w:cs="Times New Roman"/>
                <w:b/>
                <w:color w:val="FF0000"/>
                <w:sz w:val="24"/>
                <w:szCs w:val="24"/>
              </w:rPr>
              <w:t>:</w:t>
            </w:r>
            <w:r w:rsidRPr="00EC1DF9">
              <w:rPr>
                <w:rFonts w:ascii="Times New Roman" w:hAnsi="Times New Roman" w:cs="Times New Roman"/>
                <w:b/>
                <w:color w:val="FF0000"/>
                <w:sz w:val="24"/>
                <w:szCs w:val="24"/>
              </w:rPr>
              <w:t>3</w:t>
            </w:r>
            <w:r w:rsidRPr="00EC1DF9">
              <w:rPr>
                <w:rFonts w:ascii="Times New Roman" w:hAnsi="Times New Roman" w:cs="Times New Roman"/>
                <w:b/>
                <w:color w:val="FF0000"/>
                <w:sz w:val="24"/>
                <w:szCs w:val="24"/>
              </w:rPr>
              <w:t xml:space="preserve">0: </w:t>
            </w:r>
            <w:r w:rsidRPr="00EC1DF9">
              <w:rPr>
                <w:rFonts w:ascii="Times New Roman" w:hAnsi="Times New Roman" w:cs="Times New Roman"/>
                <w:b/>
                <w:color w:val="FF0000"/>
                <w:sz w:val="24"/>
                <w:szCs w:val="24"/>
                <w:shd w:val="clear" w:color="auto" w:fill="FFFFFF"/>
              </w:rPr>
              <w:t>Tọa đàm báo cáo kết quả sơ bộ tình hình thực hiện Đề án“</w:t>
            </w:r>
            <w:r w:rsidRPr="00EC1DF9">
              <w:rPr>
                <w:rFonts w:ascii="Times New Roman" w:hAnsi="Times New Roman" w:cs="Times New Roman"/>
                <w:i/>
                <w:color w:val="FF0000"/>
                <w:sz w:val="24"/>
                <w:szCs w:val="24"/>
                <w:shd w:val="clear" w:color="auto" w:fill="FFFFFF"/>
              </w:rPr>
              <w:t>Nâng cao tỷ trọng nội địa hóa, hàm lượng công nghệ, tri thức trong các sản phẩm xuất khẩu chủ lực và dịch vụ hỗ trợ trên địa bàn tỉnh Bình Dương đến năm 2025, định hướng đến 2030</w:t>
            </w:r>
            <w:r w:rsidRPr="00EC1DF9">
              <w:rPr>
                <w:rFonts w:ascii="Times New Roman" w:hAnsi="Times New Roman" w:cs="Times New Roman"/>
                <w:b/>
                <w:color w:val="FF0000"/>
                <w:sz w:val="24"/>
                <w:szCs w:val="24"/>
                <w:shd w:val="clear" w:color="auto" w:fill="FFFFFF"/>
              </w:rPr>
              <w:t>”</w:t>
            </w:r>
          </w:p>
          <w:p w:rsidR="00C70C67" w:rsidRPr="00EC1DF9" w:rsidRDefault="00C70C67" w:rsidP="00C70C67">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Chủ trì</w:t>
            </w:r>
            <w:r w:rsidRPr="00EC1DF9">
              <w:rPr>
                <w:rFonts w:ascii="Times New Roman" w:hAnsi="Times New Roman" w:cs="Times New Roman"/>
                <w:color w:val="FF0000"/>
                <w:sz w:val="24"/>
                <w:szCs w:val="24"/>
              </w:rPr>
              <w:t>: Phó Giám đốc – Nguyễn Thanh Hà.</w:t>
            </w:r>
          </w:p>
          <w:p w:rsidR="00C70C67" w:rsidRPr="00EC1DF9" w:rsidRDefault="00C70C67" w:rsidP="00C70C67">
            <w:pPr>
              <w:spacing w:before="120" w:after="120"/>
              <w:ind w:left="308"/>
              <w:jc w:val="both"/>
              <w:rPr>
                <w:rFonts w:ascii="Times New Roman" w:hAnsi="Times New Roman" w:cs="Times New Roman"/>
                <w:color w:val="FF0000"/>
                <w:sz w:val="24"/>
                <w:szCs w:val="24"/>
                <w:shd w:val="clear" w:color="auto" w:fill="FFFFFF"/>
              </w:rPr>
            </w:pPr>
            <w:r w:rsidRPr="00EC1DF9">
              <w:rPr>
                <w:rFonts w:ascii="Times New Roman" w:hAnsi="Times New Roman" w:cs="Times New Roman"/>
                <w:i/>
                <w:color w:val="FF0000"/>
                <w:sz w:val="24"/>
                <w:szCs w:val="24"/>
              </w:rPr>
              <w:t>Mợi dự</w:t>
            </w:r>
            <w:r w:rsidRPr="00EC1DF9">
              <w:rPr>
                <w:rFonts w:ascii="Times New Roman" w:hAnsi="Times New Roman" w:cs="Times New Roman"/>
                <w:color w:val="FF0000"/>
                <w:sz w:val="24"/>
                <w:szCs w:val="24"/>
              </w:rPr>
              <w:t xml:space="preserve">: </w:t>
            </w:r>
            <w:r w:rsidRPr="00EC1DF9">
              <w:rPr>
                <w:rFonts w:ascii="Times New Roman" w:hAnsi="Times New Roman" w:cs="Times New Roman"/>
                <w:color w:val="FF0000"/>
                <w:sz w:val="24"/>
                <w:szCs w:val="24"/>
                <w:shd w:val="clear" w:color="auto" w:fill="FFFFFF"/>
              </w:rPr>
              <w:t>- Các Sở, ngành: Khoa học và Công nghệ; Kế hoạch và Đầu tư; Lao động – Thương binh và Xã hội; Giao thông vận tải; Cục Hải quan; Hội Khoa học và Kỹ thuật tỉnh Bình Dương</w:t>
            </w:r>
          </w:p>
          <w:p w:rsidR="00C70C67" w:rsidRPr="00EC1DF9" w:rsidRDefault="00C70C67" w:rsidP="00C70C67">
            <w:pPr>
              <w:spacing w:before="120" w:after="120"/>
              <w:ind w:left="308"/>
              <w:jc w:val="both"/>
              <w:rPr>
                <w:rFonts w:ascii="Times New Roman" w:hAnsi="Times New Roman" w:cs="Times New Roman"/>
                <w:color w:val="FF0000"/>
                <w:sz w:val="24"/>
                <w:szCs w:val="24"/>
                <w:shd w:val="clear" w:color="auto" w:fill="FFFFFF"/>
              </w:rPr>
            </w:pPr>
            <w:r w:rsidRPr="00EC1DF9">
              <w:rPr>
                <w:rFonts w:ascii="Times New Roman" w:hAnsi="Times New Roman" w:cs="Times New Roman"/>
                <w:color w:val="FF0000"/>
                <w:sz w:val="24"/>
                <w:szCs w:val="24"/>
                <w:shd w:val="clear" w:color="auto" w:fill="FFFFFF"/>
              </w:rPr>
              <w:t xml:space="preserve">              </w:t>
            </w:r>
            <w:r w:rsidRPr="00EC1DF9">
              <w:rPr>
                <w:rFonts w:ascii="Times New Roman" w:hAnsi="Times New Roman" w:cs="Times New Roman"/>
                <w:color w:val="FF0000"/>
                <w:sz w:val="24"/>
                <w:szCs w:val="24"/>
                <w:shd w:val="clear" w:color="auto" w:fill="FFFFFF"/>
              </w:rPr>
              <w:t>- Các Trường: ĐH Quốc tế Miền Đông; ĐH Thủ Dầu Một; CĐ nghề Việt Nam – Singapore; CĐ Việt Nam - Hàn Quốc.</w:t>
            </w:r>
          </w:p>
          <w:p w:rsidR="00C70C67" w:rsidRPr="00EC1DF9" w:rsidRDefault="00C70C67" w:rsidP="00C70C67">
            <w:pPr>
              <w:spacing w:before="120" w:after="120"/>
              <w:ind w:left="308"/>
              <w:jc w:val="both"/>
              <w:rPr>
                <w:rFonts w:ascii="Times New Roman" w:hAnsi="Times New Roman" w:cs="Times New Roman"/>
                <w:color w:val="FF0000"/>
                <w:sz w:val="24"/>
                <w:szCs w:val="24"/>
                <w:shd w:val="clear" w:color="auto" w:fill="FFFFFF"/>
              </w:rPr>
            </w:pPr>
            <w:r w:rsidRPr="00EC1DF9">
              <w:rPr>
                <w:rFonts w:ascii="Times New Roman" w:hAnsi="Times New Roman" w:cs="Times New Roman"/>
                <w:color w:val="FF0000"/>
                <w:sz w:val="24"/>
                <w:szCs w:val="24"/>
                <w:shd w:val="clear" w:color="auto" w:fill="FFFFFF"/>
              </w:rPr>
              <w:t xml:space="preserve">             </w:t>
            </w:r>
            <w:r w:rsidRPr="00EC1DF9">
              <w:rPr>
                <w:rFonts w:ascii="Times New Roman" w:hAnsi="Times New Roman" w:cs="Times New Roman"/>
                <w:color w:val="FF0000"/>
                <w:sz w:val="24"/>
                <w:szCs w:val="24"/>
                <w:shd w:val="clear" w:color="auto" w:fill="FFFFFF"/>
              </w:rPr>
              <w:t>- BCH các Hiệp hội: Dệt may; Gốm sứ; Cơ điện; Xuất nhập khẩu; Logistics.</w:t>
            </w:r>
          </w:p>
          <w:p w:rsidR="00C70C67" w:rsidRPr="00EC1DF9" w:rsidRDefault="00C70C67" w:rsidP="00C70C67">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color w:val="FF0000"/>
                <w:sz w:val="24"/>
                <w:szCs w:val="24"/>
                <w:shd w:val="clear" w:color="auto" w:fill="FFFFFF"/>
              </w:rPr>
              <w:t xml:space="preserve">             </w:t>
            </w:r>
            <w:r w:rsidRPr="00EC1DF9">
              <w:rPr>
                <w:rFonts w:ascii="Times New Roman" w:hAnsi="Times New Roman" w:cs="Times New Roman"/>
                <w:color w:val="FF0000"/>
                <w:sz w:val="24"/>
                <w:szCs w:val="24"/>
                <w:shd w:val="clear" w:color="auto" w:fill="FFFFFF"/>
              </w:rPr>
              <w:t>- Văn phòng Thành phố thông minh: Ông Nguyễn Việt Long.</w:t>
            </w:r>
          </w:p>
          <w:p w:rsidR="00C70C67" w:rsidRPr="00EC1DF9" w:rsidRDefault="00C70C67" w:rsidP="00C70C67">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Thành phần</w:t>
            </w:r>
            <w:r w:rsidRPr="00EC1DF9">
              <w:rPr>
                <w:rFonts w:ascii="Times New Roman" w:hAnsi="Times New Roman" w:cs="Times New Roman"/>
                <w:color w:val="FF0000"/>
                <w:sz w:val="24"/>
                <w:szCs w:val="24"/>
              </w:rPr>
              <w:t xml:space="preserve">: </w:t>
            </w:r>
            <w:r w:rsidRPr="00EC1DF9">
              <w:rPr>
                <w:rFonts w:ascii="Times New Roman" w:hAnsi="Times New Roman" w:cs="Times New Roman"/>
                <w:color w:val="FF0000"/>
                <w:sz w:val="24"/>
                <w:szCs w:val="24"/>
              </w:rPr>
              <w:t>TP KHTCTH</w:t>
            </w:r>
          </w:p>
          <w:p w:rsidR="00C70C67" w:rsidRPr="00EC1DF9" w:rsidRDefault="00C70C67" w:rsidP="00C70C67">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Địa điểm</w:t>
            </w:r>
            <w:r w:rsidRPr="00EC1DF9">
              <w:rPr>
                <w:rFonts w:ascii="Times New Roman" w:hAnsi="Times New Roman" w:cs="Times New Roman"/>
                <w:color w:val="FF0000"/>
                <w:sz w:val="24"/>
                <w:szCs w:val="24"/>
              </w:rPr>
              <w:t xml:space="preserve">: phòng họp </w:t>
            </w:r>
            <w:r w:rsidRPr="00EC1DF9">
              <w:rPr>
                <w:rFonts w:ascii="Times New Roman" w:hAnsi="Times New Roman" w:cs="Times New Roman"/>
                <w:color w:val="FF0000"/>
                <w:sz w:val="24"/>
                <w:szCs w:val="24"/>
              </w:rPr>
              <w:t>A</w:t>
            </w:r>
            <w:r w:rsidRPr="00EC1DF9">
              <w:rPr>
                <w:rFonts w:ascii="Times New Roman" w:hAnsi="Times New Roman" w:cs="Times New Roman"/>
                <w:color w:val="FF0000"/>
                <w:sz w:val="24"/>
                <w:szCs w:val="24"/>
              </w:rPr>
              <w:t>. SCT</w:t>
            </w:r>
          </w:p>
          <w:p w:rsidR="00C70C67" w:rsidRPr="00EC1DF9" w:rsidRDefault="00C70C67" w:rsidP="00C70C67">
            <w:pPr>
              <w:spacing w:before="120" w:after="120"/>
              <w:ind w:left="308"/>
              <w:jc w:val="both"/>
              <w:rPr>
                <w:rFonts w:ascii="Times New Roman" w:hAnsi="Times New Roman" w:cs="Times New Roman"/>
                <w:color w:val="FF0000"/>
                <w:sz w:val="24"/>
                <w:szCs w:val="24"/>
              </w:rPr>
            </w:pPr>
            <w:r w:rsidRPr="00EC1DF9">
              <w:rPr>
                <w:rFonts w:ascii="Times New Roman" w:hAnsi="Times New Roman" w:cs="Times New Roman"/>
                <w:i/>
                <w:color w:val="FF0000"/>
                <w:sz w:val="24"/>
                <w:szCs w:val="24"/>
              </w:rPr>
              <w:t>Chuẩn bị nội dung</w:t>
            </w:r>
            <w:r w:rsidRPr="00EC1DF9">
              <w:rPr>
                <w:rFonts w:ascii="Times New Roman" w:hAnsi="Times New Roman" w:cs="Times New Roman"/>
                <w:color w:val="FF0000"/>
                <w:sz w:val="24"/>
                <w:szCs w:val="24"/>
              </w:rPr>
              <w:t>:</w:t>
            </w:r>
            <w:r w:rsidRPr="00EC1DF9">
              <w:rPr>
                <w:rFonts w:ascii="Times New Roman" w:hAnsi="Times New Roman" w:cs="Times New Roman"/>
                <w:color w:val="FF0000"/>
                <w:sz w:val="24"/>
                <w:szCs w:val="24"/>
              </w:rPr>
              <w:t xml:space="preserve"> đơn vị tư vấn</w:t>
            </w:r>
          </w:p>
          <w:p w:rsidR="00C70C67" w:rsidRPr="00EC1DF9" w:rsidRDefault="00C70C67" w:rsidP="00C70C67">
            <w:pPr>
              <w:spacing w:before="120" w:after="120"/>
              <w:ind w:left="308"/>
              <w:jc w:val="both"/>
              <w:rPr>
                <w:rFonts w:ascii="Times New Roman" w:hAnsi="Times New Roman" w:cs="Times New Roman"/>
                <w:color w:val="FF0000"/>
                <w:sz w:val="24"/>
                <w:szCs w:val="24"/>
                <w:shd w:val="clear" w:color="auto" w:fill="FFFFFF"/>
              </w:rPr>
            </w:pPr>
            <w:r w:rsidRPr="00EC1DF9">
              <w:rPr>
                <w:rFonts w:ascii="Times New Roman" w:hAnsi="Times New Roman" w:cs="Times New Roman"/>
                <w:i/>
                <w:color w:val="FF0000"/>
                <w:sz w:val="24"/>
                <w:szCs w:val="24"/>
              </w:rPr>
              <w:t>Truyền thông</w:t>
            </w:r>
            <w:r w:rsidRPr="00EC1DF9">
              <w:rPr>
                <w:rFonts w:ascii="Times New Roman" w:hAnsi="Times New Roman" w:cs="Times New Roman"/>
                <w:color w:val="FF0000"/>
                <w:sz w:val="24"/>
                <w:szCs w:val="24"/>
                <w:shd w:val="clear" w:color="auto" w:fill="FFFFFF"/>
              </w:rPr>
              <w:t>: P KHTCTH</w:t>
            </w:r>
            <w:r w:rsidR="006316CF" w:rsidRPr="00EC1DF9">
              <w:rPr>
                <w:rFonts w:ascii="Times New Roman" w:hAnsi="Times New Roman" w:cs="Times New Roman"/>
                <w:color w:val="FF0000"/>
                <w:sz w:val="24"/>
                <w:szCs w:val="24"/>
                <w:shd w:val="clear" w:color="auto" w:fill="FFFFFF"/>
              </w:rPr>
              <w:t>, Báo BD</w:t>
            </w:r>
          </w:p>
          <w:p w:rsidR="00F22953" w:rsidRPr="00C70C67" w:rsidRDefault="00F22953" w:rsidP="00C70C67">
            <w:pPr>
              <w:spacing w:before="120" w:after="120"/>
              <w:ind w:left="308"/>
              <w:jc w:val="both"/>
              <w:rPr>
                <w:rFonts w:ascii="Times New Roman" w:hAnsi="Times New Roman" w:cs="Times New Roman"/>
                <w:color w:val="222222"/>
                <w:sz w:val="24"/>
                <w:szCs w:val="24"/>
                <w:shd w:val="clear" w:color="auto" w:fill="FFFFFF"/>
              </w:rPr>
            </w:pPr>
            <w:r w:rsidRPr="00EC1DF9">
              <w:rPr>
                <w:rFonts w:ascii="Times New Roman" w:hAnsi="Times New Roman" w:cs="Times New Roman"/>
                <w:b/>
                <w:i/>
                <w:color w:val="FF0000"/>
                <w:sz w:val="20"/>
                <w:szCs w:val="20"/>
                <w:u w:val="single"/>
              </w:rPr>
              <w:t>Lưu ý</w:t>
            </w:r>
            <w:r w:rsidRPr="00EC1DF9">
              <w:rPr>
                <w:rFonts w:ascii="Times New Roman" w:hAnsi="Times New Roman" w:cs="Times New Roman"/>
                <w:b/>
                <w:i/>
                <w:color w:val="FF0000"/>
                <w:sz w:val="20"/>
                <w:szCs w:val="20"/>
              </w:rPr>
              <w:t>:</w:t>
            </w:r>
            <w:r w:rsidRPr="00EC1DF9">
              <w:rPr>
                <w:rFonts w:ascii="Times New Roman" w:hAnsi="Times New Roman" w:cs="Times New Roman"/>
                <w:i/>
                <w:color w:val="FF0000"/>
                <w:sz w:val="20"/>
                <w:szCs w:val="20"/>
              </w:rPr>
              <w:t xml:space="preserve"> Thành viên dự họp sử dụng điện thoại ở chế độ rung hoặc im lặng</w:t>
            </w:r>
          </w:p>
        </w:tc>
      </w:tr>
      <w:tr w:rsidR="00A268A5" w:rsidRPr="000113BA" w:rsidTr="005F3567">
        <w:trPr>
          <w:trHeight w:val="20"/>
        </w:trPr>
        <w:tc>
          <w:tcPr>
            <w:tcW w:w="966" w:type="dxa"/>
            <w:vAlign w:val="center"/>
          </w:tcPr>
          <w:p w:rsidR="00A268A5" w:rsidRPr="000113BA" w:rsidRDefault="00A268A5" w:rsidP="000113BA">
            <w:pPr>
              <w:spacing w:before="120" w:after="120"/>
              <w:jc w:val="center"/>
              <w:rPr>
                <w:rFonts w:ascii="Times New Roman" w:hAnsi="Times New Roman" w:cs="Times New Roman"/>
                <w:b/>
                <w:sz w:val="24"/>
                <w:szCs w:val="24"/>
              </w:rPr>
            </w:pPr>
            <w:r w:rsidRPr="000113BA">
              <w:rPr>
                <w:rFonts w:ascii="Times New Roman" w:hAnsi="Times New Roman" w:cs="Times New Roman"/>
                <w:b/>
                <w:sz w:val="24"/>
                <w:szCs w:val="24"/>
              </w:rPr>
              <w:lastRenderedPageBreak/>
              <w:t>Chiều</w:t>
            </w:r>
          </w:p>
        </w:tc>
        <w:tc>
          <w:tcPr>
            <w:tcW w:w="10206" w:type="dxa"/>
          </w:tcPr>
          <w:p w:rsidR="00A268A5" w:rsidRPr="000113BA" w:rsidRDefault="00A268A5" w:rsidP="000113BA">
            <w:pPr>
              <w:spacing w:before="120" w:after="120"/>
              <w:rPr>
                <w:rFonts w:ascii="Times New Roman" w:hAnsi="Times New Roman" w:cs="Times New Roman"/>
                <w:sz w:val="24"/>
                <w:szCs w:val="24"/>
              </w:rPr>
            </w:pPr>
            <w:r w:rsidRPr="000113BA">
              <w:rPr>
                <w:rFonts w:ascii="Times New Roman" w:hAnsi="Times New Roman" w:cs="Times New Roman"/>
                <w:sz w:val="24"/>
                <w:szCs w:val="24"/>
              </w:rPr>
              <w:t xml:space="preserve"> - </w:t>
            </w:r>
            <w:r w:rsidRPr="000113BA">
              <w:rPr>
                <w:rFonts w:ascii="Times New Roman" w:hAnsi="Times New Roman" w:cs="Times New Roman"/>
                <w:b/>
                <w:sz w:val="24"/>
                <w:szCs w:val="24"/>
              </w:rPr>
              <w:t>14:00</w:t>
            </w:r>
            <w:r w:rsidR="00FB48A0">
              <w:rPr>
                <w:rFonts w:ascii="Times New Roman" w:hAnsi="Times New Roman" w:cs="Times New Roman"/>
                <w:b/>
                <w:sz w:val="24"/>
                <w:szCs w:val="24"/>
              </w:rPr>
              <w:t xml:space="preserve">: </w:t>
            </w:r>
            <w:r w:rsidR="00FB48A0" w:rsidRPr="00FB48A0">
              <w:rPr>
                <w:rFonts w:ascii="Times New Roman" w:hAnsi="Times New Roman" w:cs="Times New Roman"/>
                <w:b/>
                <w:sz w:val="24"/>
                <w:szCs w:val="24"/>
              </w:rPr>
              <w:t xml:space="preserve">Dự </w:t>
            </w:r>
            <w:r w:rsidRPr="00FB48A0">
              <w:rPr>
                <w:rFonts w:ascii="Times New Roman" w:hAnsi="Times New Roman" w:cs="Times New Roman"/>
                <w:b/>
                <w:sz w:val="24"/>
                <w:szCs w:val="24"/>
              </w:rPr>
              <w:t>buổi họp mặt Cục Thống kê tỉnh Bình Dương</w:t>
            </w:r>
            <w:r w:rsidRPr="000113BA">
              <w:rPr>
                <w:rFonts w:ascii="Times New Roman" w:hAnsi="Times New Roman" w:cs="Times New Roman"/>
                <w:sz w:val="24"/>
                <w:szCs w:val="24"/>
              </w:rPr>
              <w:t>.</w:t>
            </w:r>
          </w:p>
          <w:p w:rsidR="00A268A5" w:rsidRPr="000113BA" w:rsidRDefault="00A268A5" w:rsidP="000113BA">
            <w:pPr>
              <w:spacing w:before="120" w:after="120"/>
              <w:ind w:left="308"/>
              <w:jc w:val="both"/>
              <w:rPr>
                <w:rFonts w:ascii="Times New Roman" w:hAnsi="Times New Roman" w:cs="Times New Roman"/>
                <w:sz w:val="24"/>
                <w:szCs w:val="24"/>
              </w:rPr>
            </w:pPr>
            <w:r w:rsidRPr="00FB48A0">
              <w:rPr>
                <w:rFonts w:ascii="Times New Roman" w:hAnsi="Times New Roman" w:cs="Times New Roman"/>
                <w:i/>
                <w:sz w:val="24"/>
                <w:szCs w:val="24"/>
              </w:rPr>
              <w:t>Thành phần</w:t>
            </w:r>
            <w:r w:rsidRPr="000113BA">
              <w:rPr>
                <w:rFonts w:ascii="Times New Roman" w:hAnsi="Times New Roman" w:cs="Times New Roman"/>
                <w:sz w:val="24"/>
                <w:szCs w:val="24"/>
              </w:rPr>
              <w:t xml:space="preserve">: Phó Giám đốc </w:t>
            </w:r>
            <w:r w:rsidR="00FB48A0">
              <w:rPr>
                <w:rFonts w:ascii="Times New Roman" w:hAnsi="Times New Roman" w:cs="Times New Roman"/>
                <w:sz w:val="24"/>
                <w:szCs w:val="24"/>
              </w:rPr>
              <w:t>–</w:t>
            </w:r>
            <w:r w:rsidRPr="000113BA">
              <w:rPr>
                <w:rFonts w:ascii="Times New Roman" w:hAnsi="Times New Roman" w:cs="Times New Roman"/>
                <w:sz w:val="24"/>
                <w:szCs w:val="24"/>
              </w:rPr>
              <w:t xml:space="preserve"> </w:t>
            </w:r>
            <w:r w:rsidR="00FB48A0">
              <w:rPr>
                <w:rFonts w:ascii="Times New Roman" w:hAnsi="Times New Roman" w:cs="Times New Roman"/>
                <w:sz w:val="24"/>
                <w:szCs w:val="24"/>
              </w:rPr>
              <w:t>Nguyễn Thanh Hà</w:t>
            </w:r>
          </w:p>
          <w:p w:rsidR="00A268A5" w:rsidRPr="000113BA" w:rsidRDefault="00A268A5" w:rsidP="0039720B">
            <w:pPr>
              <w:spacing w:before="120" w:after="120"/>
              <w:ind w:left="308"/>
              <w:jc w:val="both"/>
              <w:rPr>
                <w:rFonts w:ascii="Times New Roman" w:hAnsi="Times New Roman" w:cs="Times New Roman"/>
                <w:sz w:val="24"/>
                <w:szCs w:val="24"/>
              </w:rPr>
            </w:pPr>
            <w:r w:rsidRPr="00FB48A0">
              <w:rPr>
                <w:rFonts w:ascii="Times New Roman" w:hAnsi="Times New Roman" w:cs="Times New Roman"/>
                <w:i/>
                <w:sz w:val="24"/>
                <w:szCs w:val="24"/>
              </w:rPr>
              <w:t>Địa điểm</w:t>
            </w:r>
            <w:r w:rsidRPr="000113BA">
              <w:rPr>
                <w:rFonts w:ascii="Times New Roman" w:hAnsi="Times New Roman" w:cs="Times New Roman"/>
                <w:sz w:val="24"/>
                <w:szCs w:val="24"/>
              </w:rPr>
              <w:t xml:space="preserve">: Hội trường Cục Thống kê tỉnh Bình Dương </w:t>
            </w:r>
          </w:p>
        </w:tc>
      </w:tr>
    </w:tbl>
    <w:p w:rsidR="004F7328" w:rsidRDefault="004F7328" w:rsidP="009A0963"/>
    <w:p w:rsidR="00DE66D3" w:rsidRPr="00F620A3" w:rsidRDefault="00DE66D3" w:rsidP="00DE66D3">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DE66D3" w:rsidRPr="00F620A3" w:rsidRDefault="00DE66D3" w:rsidP="00DE66D3">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DE66D3" w:rsidRPr="00F620A3" w:rsidTr="00796708">
        <w:trPr>
          <w:trHeight w:val="1655"/>
        </w:trPr>
        <w:tc>
          <w:tcPr>
            <w:tcW w:w="5311" w:type="dxa"/>
          </w:tcPr>
          <w:p w:rsidR="00DE66D3" w:rsidRPr="00F620A3" w:rsidRDefault="00DE66D3" w:rsidP="00796708">
            <w:pPr>
              <w:jc w:val="both"/>
              <w:rPr>
                <w:rFonts w:ascii="Times New Roman" w:hAnsi="Times New Roman" w:cs="Times New Roman"/>
                <w:b/>
                <w:i/>
                <w:iCs/>
              </w:rPr>
            </w:pPr>
            <w:r w:rsidRPr="00F620A3">
              <w:rPr>
                <w:rFonts w:ascii="Times New Roman" w:hAnsi="Times New Roman" w:cs="Times New Roman"/>
                <w:b/>
                <w:i/>
                <w:iCs/>
              </w:rPr>
              <w:t>Nơi nhận:</w:t>
            </w:r>
          </w:p>
          <w:p w:rsidR="00DE66D3" w:rsidRPr="00F620A3" w:rsidRDefault="00DE66D3" w:rsidP="00796708">
            <w:pPr>
              <w:jc w:val="both"/>
              <w:rPr>
                <w:rFonts w:ascii="Times New Roman" w:hAnsi="Times New Roman" w:cs="Times New Roman"/>
                <w:iCs/>
              </w:rPr>
            </w:pPr>
            <w:r w:rsidRPr="00F620A3">
              <w:rPr>
                <w:rFonts w:ascii="Times New Roman" w:hAnsi="Times New Roman" w:cs="Times New Roman"/>
                <w:iCs/>
              </w:rPr>
              <w:t>- Ban Giám đốc;</w:t>
            </w:r>
          </w:p>
          <w:p w:rsidR="00DE66D3" w:rsidRPr="00F620A3" w:rsidRDefault="00DE66D3" w:rsidP="00796708">
            <w:pPr>
              <w:jc w:val="both"/>
              <w:rPr>
                <w:rFonts w:ascii="Times New Roman" w:hAnsi="Times New Roman" w:cs="Times New Roman"/>
                <w:iCs/>
              </w:rPr>
            </w:pPr>
            <w:r w:rsidRPr="00F620A3">
              <w:rPr>
                <w:rFonts w:ascii="Times New Roman" w:hAnsi="Times New Roman" w:cs="Times New Roman"/>
                <w:iCs/>
              </w:rPr>
              <w:t>- Các phòng, đơn vị trực thuộc;</w:t>
            </w:r>
          </w:p>
          <w:p w:rsidR="00DE66D3" w:rsidRPr="00F620A3" w:rsidRDefault="00DE66D3" w:rsidP="00796708">
            <w:pPr>
              <w:jc w:val="both"/>
              <w:rPr>
                <w:rFonts w:ascii="Times New Roman" w:hAnsi="Times New Roman" w:cs="Times New Roman"/>
                <w:iCs/>
              </w:rPr>
            </w:pPr>
            <w:r w:rsidRPr="00F620A3">
              <w:rPr>
                <w:rFonts w:ascii="Times New Roman" w:hAnsi="Times New Roman" w:cs="Times New Roman"/>
                <w:iCs/>
              </w:rPr>
              <w:t>- Báo, Đài PTTH Bình Dương;</w:t>
            </w:r>
          </w:p>
          <w:p w:rsidR="00DE66D3" w:rsidRPr="00F620A3" w:rsidRDefault="00DE66D3" w:rsidP="00796708">
            <w:pPr>
              <w:jc w:val="both"/>
              <w:rPr>
                <w:rFonts w:ascii="Times New Roman" w:hAnsi="Times New Roman" w:cs="Times New Roman"/>
                <w:iCs/>
              </w:rPr>
            </w:pPr>
            <w:r w:rsidRPr="00F620A3">
              <w:rPr>
                <w:rFonts w:ascii="Times New Roman" w:hAnsi="Times New Roman" w:cs="Times New Roman"/>
                <w:iCs/>
              </w:rPr>
              <w:t>- Wesite Sở;</w:t>
            </w:r>
          </w:p>
          <w:p w:rsidR="00DE66D3" w:rsidRPr="00F620A3" w:rsidRDefault="00DE66D3" w:rsidP="00796708">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DE66D3" w:rsidRPr="00F620A3" w:rsidRDefault="00DE66D3" w:rsidP="00796708">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18</w:t>
            </w:r>
            <w:r w:rsidRPr="00F620A3">
              <w:rPr>
                <w:rFonts w:ascii="Times New Roman" w:hAnsi="Times New Roman" w:cs="Times New Roman"/>
                <w:i/>
                <w:iCs/>
                <w:noProof/>
              </w:rPr>
              <w:t xml:space="preserve"> tháng 10 năm 2019</w:t>
            </w:r>
          </w:p>
          <w:p w:rsidR="00DE66D3" w:rsidRPr="00F620A3" w:rsidRDefault="00DE66D3" w:rsidP="00796708">
            <w:pPr>
              <w:jc w:val="center"/>
              <w:rPr>
                <w:rFonts w:ascii="Times New Roman" w:hAnsi="Times New Roman" w:cs="Times New Roman"/>
                <w:b/>
                <w:bCs/>
              </w:rPr>
            </w:pPr>
            <w:r w:rsidRPr="00F620A3">
              <w:rPr>
                <w:rFonts w:ascii="Times New Roman" w:hAnsi="Times New Roman" w:cs="Times New Roman"/>
                <w:b/>
                <w:bCs/>
              </w:rPr>
              <w:t>TL. GIÁM ĐỐC</w:t>
            </w:r>
          </w:p>
          <w:p w:rsidR="00DE66D3" w:rsidRPr="00F620A3" w:rsidRDefault="00DE66D3" w:rsidP="00796708">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DE66D3" w:rsidRPr="00F620A3" w:rsidRDefault="00DE66D3" w:rsidP="00796708">
            <w:pPr>
              <w:jc w:val="center"/>
              <w:rPr>
                <w:rFonts w:ascii="Times New Roman" w:hAnsi="Times New Roman" w:cs="Times New Roman"/>
                <w:bCs/>
                <w:i/>
                <w:noProof/>
              </w:rPr>
            </w:pPr>
            <w:r w:rsidRPr="00F620A3">
              <w:rPr>
                <w:rFonts w:ascii="Times New Roman" w:hAnsi="Times New Roman" w:cs="Times New Roman"/>
                <w:bCs/>
                <w:i/>
                <w:noProof/>
              </w:rPr>
              <w:t>(Đã ký)</w:t>
            </w:r>
          </w:p>
          <w:p w:rsidR="00DE66D3" w:rsidRPr="00F620A3" w:rsidRDefault="00DE66D3" w:rsidP="00796708">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DE66D3" w:rsidRPr="00F620A3" w:rsidRDefault="00DE66D3" w:rsidP="00DE66D3">
      <w:pPr>
        <w:rPr>
          <w:rFonts w:ascii="Times New Roman" w:hAnsi="Times New Roman" w:cs="Times New Roman"/>
        </w:rPr>
      </w:pPr>
    </w:p>
    <w:p w:rsidR="00DE66D3" w:rsidRPr="007C0CE3" w:rsidRDefault="00DE66D3" w:rsidP="009A0963"/>
    <w:sectPr w:rsidR="00DE66D3"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13BA"/>
    <w:rsid w:val="00012891"/>
    <w:rsid w:val="00020C00"/>
    <w:rsid w:val="000353D2"/>
    <w:rsid w:val="00036F85"/>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43B2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14E0B"/>
    <w:rsid w:val="00224DD9"/>
    <w:rsid w:val="00231C67"/>
    <w:rsid w:val="00237DC0"/>
    <w:rsid w:val="002460E6"/>
    <w:rsid w:val="00247A44"/>
    <w:rsid w:val="0025751E"/>
    <w:rsid w:val="00263AE5"/>
    <w:rsid w:val="00270A56"/>
    <w:rsid w:val="00281E11"/>
    <w:rsid w:val="00284BE7"/>
    <w:rsid w:val="00293644"/>
    <w:rsid w:val="00297AFC"/>
    <w:rsid w:val="002C0866"/>
    <w:rsid w:val="002C15E4"/>
    <w:rsid w:val="002D2342"/>
    <w:rsid w:val="002D46D3"/>
    <w:rsid w:val="002E3C40"/>
    <w:rsid w:val="002F150D"/>
    <w:rsid w:val="002F3AAC"/>
    <w:rsid w:val="002F7296"/>
    <w:rsid w:val="0032679A"/>
    <w:rsid w:val="00335B2C"/>
    <w:rsid w:val="00360B8C"/>
    <w:rsid w:val="00361091"/>
    <w:rsid w:val="0036487D"/>
    <w:rsid w:val="00366D95"/>
    <w:rsid w:val="00371C1A"/>
    <w:rsid w:val="003755F7"/>
    <w:rsid w:val="0039720B"/>
    <w:rsid w:val="003C4E0E"/>
    <w:rsid w:val="003C72E5"/>
    <w:rsid w:val="003D16D3"/>
    <w:rsid w:val="003D1F1D"/>
    <w:rsid w:val="003D276C"/>
    <w:rsid w:val="003E4DB6"/>
    <w:rsid w:val="003E7AD2"/>
    <w:rsid w:val="00401201"/>
    <w:rsid w:val="00412C2E"/>
    <w:rsid w:val="00425CBF"/>
    <w:rsid w:val="004445A7"/>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3567"/>
    <w:rsid w:val="005F41DB"/>
    <w:rsid w:val="00601AD9"/>
    <w:rsid w:val="00612064"/>
    <w:rsid w:val="0061668E"/>
    <w:rsid w:val="00620103"/>
    <w:rsid w:val="00621671"/>
    <w:rsid w:val="006267E0"/>
    <w:rsid w:val="00627D8C"/>
    <w:rsid w:val="006316CF"/>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2D97"/>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38CB"/>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2E9D"/>
    <w:rsid w:val="00B95FB2"/>
    <w:rsid w:val="00BA11C1"/>
    <w:rsid w:val="00BA2BC8"/>
    <w:rsid w:val="00BC38DC"/>
    <w:rsid w:val="00BD03F0"/>
    <w:rsid w:val="00BE0D7F"/>
    <w:rsid w:val="00BF69A4"/>
    <w:rsid w:val="00C1114B"/>
    <w:rsid w:val="00C137A2"/>
    <w:rsid w:val="00C144DC"/>
    <w:rsid w:val="00C344BD"/>
    <w:rsid w:val="00C44DDB"/>
    <w:rsid w:val="00C479C7"/>
    <w:rsid w:val="00C51867"/>
    <w:rsid w:val="00C56D5D"/>
    <w:rsid w:val="00C60735"/>
    <w:rsid w:val="00C62E33"/>
    <w:rsid w:val="00C70C67"/>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E66D3"/>
    <w:rsid w:val="00DF6D87"/>
    <w:rsid w:val="00DF76A1"/>
    <w:rsid w:val="00E14376"/>
    <w:rsid w:val="00E20702"/>
    <w:rsid w:val="00E20B56"/>
    <w:rsid w:val="00E219CB"/>
    <w:rsid w:val="00E47C87"/>
    <w:rsid w:val="00E5246C"/>
    <w:rsid w:val="00E56599"/>
    <w:rsid w:val="00E56BC9"/>
    <w:rsid w:val="00E63737"/>
    <w:rsid w:val="00E65287"/>
    <w:rsid w:val="00E67C5D"/>
    <w:rsid w:val="00E80ECB"/>
    <w:rsid w:val="00E8437A"/>
    <w:rsid w:val="00E85089"/>
    <w:rsid w:val="00EB7FDC"/>
    <w:rsid w:val="00EC1DF9"/>
    <w:rsid w:val="00EC2FCC"/>
    <w:rsid w:val="00ED75C1"/>
    <w:rsid w:val="00EE3198"/>
    <w:rsid w:val="00EF2099"/>
    <w:rsid w:val="00EF6686"/>
    <w:rsid w:val="00F030AA"/>
    <w:rsid w:val="00F04516"/>
    <w:rsid w:val="00F1003D"/>
    <w:rsid w:val="00F22953"/>
    <w:rsid w:val="00F354CC"/>
    <w:rsid w:val="00F36000"/>
    <w:rsid w:val="00F43BA5"/>
    <w:rsid w:val="00F52F93"/>
    <w:rsid w:val="00F54F1E"/>
    <w:rsid w:val="00F723D3"/>
    <w:rsid w:val="00F82FD7"/>
    <w:rsid w:val="00F8530E"/>
    <w:rsid w:val="00FA0E35"/>
    <w:rsid w:val="00FB12D5"/>
    <w:rsid w:val="00FB1C17"/>
    <w:rsid w:val="00FB48A0"/>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596790927">
      <w:bodyDiv w:val="1"/>
      <w:marLeft w:val="0"/>
      <w:marRight w:val="0"/>
      <w:marTop w:val="0"/>
      <w:marBottom w:val="0"/>
      <w:divBdr>
        <w:top w:val="none" w:sz="0" w:space="0" w:color="auto"/>
        <w:left w:val="none" w:sz="0" w:space="0" w:color="auto"/>
        <w:bottom w:val="none" w:sz="0" w:space="0" w:color="auto"/>
        <w:right w:val="none" w:sz="0" w:space="0" w:color="auto"/>
      </w:divBdr>
      <w:divsChild>
        <w:div w:id="416368500">
          <w:marLeft w:val="0"/>
          <w:marRight w:val="0"/>
          <w:marTop w:val="0"/>
          <w:marBottom w:val="0"/>
          <w:divBdr>
            <w:top w:val="none" w:sz="0" w:space="0" w:color="auto"/>
            <w:left w:val="none" w:sz="0" w:space="0" w:color="auto"/>
            <w:bottom w:val="none" w:sz="0" w:space="0" w:color="auto"/>
            <w:right w:val="none" w:sz="0" w:space="0" w:color="auto"/>
          </w:divBdr>
        </w:div>
        <w:div w:id="1148397677">
          <w:marLeft w:val="0"/>
          <w:marRight w:val="0"/>
          <w:marTop w:val="0"/>
          <w:marBottom w:val="0"/>
          <w:divBdr>
            <w:top w:val="none" w:sz="0" w:space="0" w:color="auto"/>
            <w:left w:val="none" w:sz="0" w:space="0" w:color="auto"/>
            <w:bottom w:val="none" w:sz="0" w:space="0" w:color="auto"/>
            <w:right w:val="none" w:sz="0" w:space="0" w:color="auto"/>
          </w:divBdr>
        </w:div>
        <w:div w:id="1724712187">
          <w:marLeft w:val="0"/>
          <w:marRight w:val="0"/>
          <w:marTop w:val="0"/>
          <w:marBottom w:val="0"/>
          <w:divBdr>
            <w:top w:val="none" w:sz="0" w:space="0" w:color="auto"/>
            <w:left w:val="none" w:sz="0" w:space="0" w:color="auto"/>
            <w:bottom w:val="none" w:sz="0" w:space="0" w:color="auto"/>
            <w:right w:val="none" w:sz="0" w:space="0" w:color="auto"/>
          </w:divBdr>
        </w:div>
        <w:div w:id="478422391">
          <w:marLeft w:val="0"/>
          <w:marRight w:val="0"/>
          <w:marTop w:val="0"/>
          <w:marBottom w:val="0"/>
          <w:divBdr>
            <w:top w:val="none" w:sz="0" w:space="0" w:color="auto"/>
            <w:left w:val="none" w:sz="0" w:space="0" w:color="auto"/>
            <w:bottom w:val="none" w:sz="0" w:space="0" w:color="auto"/>
            <w:right w:val="none" w:sz="0" w:space="0" w:color="auto"/>
          </w:divBdr>
        </w:div>
        <w:div w:id="1797721720">
          <w:marLeft w:val="0"/>
          <w:marRight w:val="0"/>
          <w:marTop w:val="0"/>
          <w:marBottom w:val="0"/>
          <w:divBdr>
            <w:top w:val="none" w:sz="0" w:space="0" w:color="auto"/>
            <w:left w:val="none" w:sz="0" w:space="0" w:color="auto"/>
            <w:bottom w:val="none" w:sz="0" w:space="0" w:color="auto"/>
            <w:right w:val="none" w:sz="0" w:space="0" w:color="auto"/>
          </w:divBdr>
        </w:div>
        <w:div w:id="306281604">
          <w:marLeft w:val="0"/>
          <w:marRight w:val="0"/>
          <w:marTop w:val="0"/>
          <w:marBottom w:val="0"/>
          <w:divBdr>
            <w:top w:val="none" w:sz="0" w:space="0" w:color="auto"/>
            <w:left w:val="none" w:sz="0" w:space="0" w:color="auto"/>
            <w:bottom w:val="none" w:sz="0" w:space="0" w:color="auto"/>
            <w:right w:val="none" w:sz="0" w:space="0" w:color="auto"/>
          </w:divBdr>
        </w:div>
        <w:div w:id="213008655">
          <w:marLeft w:val="0"/>
          <w:marRight w:val="0"/>
          <w:marTop w:val="0"/>
          <w:marBottom w:val="0"/>
          <w:divBdr>
            <w:top w:val="none" w:sz="0" w:space="0" w:color="auto"/>
            <w:left w:val="none" w:sz="0" w:space="0" w:color="auto"/>
            <w:bottom w:val="none" w:sz="0" w:space="0" w:color="auto"/>
            <w:right w:val="none" w:sz="0" w:space="0" w:color="auto"/>
          </w:divBdr>
        </w:div>
      </w:divsChild>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79</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23</cp:revision>
  <dcterms:created xsi:type="dcterms:W3CDTF">2017-08-07T09:56:00Z</dcterms:created>
  <dcterms:modified xsi:type="dcterms:W3CDTF">2019-10-22T23:38:00Z</dcterms:modified>
</cp:coreProperties>
</file>